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2A6F5" w14:textId="77777777" w:rsidR="00157F27" w:rsidRDefault="00157F27" w:rsidP="00157F27">
      <w:pPr>
        <w:jc w:val="center"/>
      </w:pPr>
    </w:p>
    <w:p w14:paraId="619BD866" w14:textId="394FBE0E" w:rsidR="00157F27" w:rsidRPr="00AB5C51" w:rsidRDefault="00157F27" w:rsidP="00157F27">
      <w:pPr>
        <w:jc w:val="center"/>
        <w:rPr>
          <w:b/>
          <w:sz w:val="40"/>
          <w:szCs w:val="40"/>
        </w:rPr>
      </w:pPr>
      <w:bookmarkStart w:id="0" w:name="_Hlk63087306"/>
      <w:r>
        <w:rPr>
          <w:b/>
          <w:sz w:val="40"/>
        </w:rPr>
        <w:t>CIP : Projet de gestion améliorée des risques de catastrophe pour les ports des Caraïbes</w:t>
      </w:r>
    </w:p>
    <w:p w14:paraId="32C9A144" w14:textId="77777777" w:rsidR="00157F27" w:rsidRPr="00AB5C51" w:rsidRDefault="00157F27" w:rsidP="00157F27">
      <w:pPr>
        <w:ind w:left="100"/>
        <w:jc w:val="center"/>
        <w:rPr>
          <w:b/>
          <w:sz w:val="40"/>
          <w:szCs w:val="40"/>
        </w:rPr>
      </w:pPr>
    </w:p>
    <w:p w14:paraId="33D1BDBA" w14:textId="77777777" w:rsidR="00157F27" w:rsidRDefault="00157F27" w:rsidP="00157F27">
      <w:pPr>
        <w:jc w:val="center"/>
        <w:rPr>
          <w:b/>
          <w:sz w:val="40"/>
          <w:szCs w:val="40"/>
        </w:rPr>
      </w:pPr>
    </w:p>
    <w:p w14:paraId="5821A302" w14:textId="15DABF7E" w:rsidR="00157F27" w:rsidRDefault="00BB022E" w:rsidP="00157F27">
      <w:pPr>
        <w:jc w:val="center"/>
      </w:pPr>
      <w:r>
        <w:rPr>
          <w:b/>
          <w:sz w:val="40"/>
        </w:rPr>
        <w:t xml:space="preserve">Plan type de gestion des situations d’urgence </w:t>
      </w:r>
      <w:r w:rsidR="008A45B0">
        <w:rPr>
          <w:b/>
          <w:sz w:val="40"/>
        </w:rPr>
        <w:br/>
      </w:r>
      <w:r>
        <w:rPr>
          <w:b/>
          <w:sz w:val="40"/>
        </w:rPr>
        <w:t>et des catastrophe</w:t>
      </w:r>
      <w:r w:rsidR="00FE3A64">
        <w:rPr>
          <w:b/>
          <w:sz w:val="40"/>
        </w:rPr>
        <w:t>s</w:t>
      </w:r>
    </w:p>
    <w:p w14:paraId="7C3C69DE" w14:textId="072DB6C6" w:rsidR="00157F27" w:rsidRDefault="00157F27" w:rsidP="00157F27">
      <w:pPr>
        <w:ind w:left="100"/>
        <w:jc w:val="center"/>
        <w:rPr>
          <w:b/>
          <w:sz w:val="40"/>
          <w:szCs w:val="40"/>
        </w:rPr>
      </w:pPr>
    </w:p>
    <w:p w14:paraId="5435CB75" w14:textId="77777777" w:rsidR="00157F27" w:rsidRDefault="00157F27" w:rsidP="00157F27">
      <w:pPr>
        <w:ind w:left="100"/>
        <w:jc w:val="center"/>
        <w:rPr>
          <w:b/>
          <w:sz w:val="40"/>
          <w:szCs w:val="40"/>
        </w:rPr>
      </w:pPr>
    </w:p>
    <w:p w14:paraId="2ECB28C3" w14:textId="5403C51C" w:rsidR="00157F27" w:rsidRDefault="00157F27" w:rsidP="00157F27">
      <w:pPr>
        <w:ind w:left="100"/>
        <w:jc w:val="center"/>
        <w:rPr>
          <w:b/>
          <w:sz w:val="28"/>
          <w:szCs w:val="28"/>
        </w:rPr>
      </w:pPr>
      <w:r>
        <w:rPr>
          <w:b/>
          <w:sz w:val="28"/>
        </w:rPr>
        <w:t>22 juillet 2021</w:t>
      </w:r>
    </w:p>
    <w:p w14:paraId="42E791D6" w14:textId="77777777" w:rsidR="00157F27" w:rsidRDefault="00157F27" w:rsidP="00157F27">
      <w:pPr>
        <w:ind w:left="100"/>
        <w:jc w:val="center"/>
        <w:rPr>
          <w:b/>
          <w:sz w:val="28"/>
          <w:szCs w:val="28"/>
        </w:rPr>
      </w:pPr>
    </w:p>
    <w:p w14:paraId="48D2A625" w14:textId="77777777" w:rsidR="00157F27" w:rsidRDefault="00157F27" w:rsidP="00157F27">
      <w:pPr>
        <w:ind w:left="100"/>
        <w:jc w:val="center"/>
        <w:rPr>
          <w:b/>
          <w:sz w:val="28"/>
          <w:szCs w:val="28"/>
        </w:rPr>
      </w:pPr>
    </w:p>
    <w:p w14:paraId="543CA664" w14:textId="77777777" w:rsidR="00157F27" w:rsidRDefault="00157F27" w:rsidP="00157F27">
      <w:pPr>
        <w:ind w:left="100"/>
        <w:jc w:val="center"/>
        <w:rPr>
          <w:b/>
          <w:sz w:val="28"/>
          <w:szCs w:val="28"/>
        </w:rPr>
      </w:pPr>
    </w:p>
    <w:p w14:paraId="35C83913" w14:textId="77777777" w:rsidR="00157F27" w:rsidRDefault="00157F27" w:rsidP="00157F27">
      <w:pPr>
        <w:ind w:left="100"/>
        <w:jc w:val="center"/>
        <w:rPr>
          <w:b/>
          <w:sz w:val="28"/>
          <w:szCs w:val="28"/>
        </w:rPr>
      </w:pPr>
    </w:p>
    <w:p w14:paraId="5D425336" w14:textId="356BD0B2" w:rsidR="00157F27" w:rsidRDefault="00157F27" w:rsidP="00157F27">
      <w:pPr>
        <w:ind w:left="100"/>
        <w:jc w:val="center"/>
        <w:rPr>
          <w:b/>
          <w:sz w:val="28"/>
          <w:szCs w:val="28"/>
        </w:rPr>
      </w:pPr>
      <w:r>
        <w:rPr>
          <w:b/>
          <w:sz w:val="28"/>
        </w:rPr>
        <w:t>Élaboré par :</w:t>
      </w:r>
    </w:p>
    <w:p w14:paraId="547F1921" w14:textId="77777777" w:rsidR="00157F27" w:rsidRDefault="00157F27" w:rsidP="00157F27">
      <w:pPr>
        <w:ind w:left="100"/>
        <w:jc w:val="center"/>
        <w:rPr>
          <w:b/>
          <w:sz w:val="40"/>
          <w:szCs w:val="40"/>
        </w:rPr>
      </w:pPr>
    </w:p>
    <w:p w14:paraId="2AF3F103" w14:textId="77777777" w:rsidR="00157F27" w:rsidRDefault="00157F27" w:rsidP="00157F27">
      <w:pPr>
        <w:ind w:left="100"/>
        <w:jc w:val="center"/>
        <w:rPr>
          <w:b/>
          <w:sz w:val="40"/>
          <w:szCs w:val="40"/>
        </w:rPr>
      </w:pPr>
      <w:r>
        <w:rPr>
          <w:rFonts w:ascii="Arial" w:hAnsi="Arial"/>
          <w:b/>
          <w:noProof/>
          <w:sz w:val="28"/>
        </w:rPr>
        <w:drawing>
          <wp:inline distT="0" distB="0" distL="0" distR="0" wp14:anchorId="5C2DC98E" wp14:editId="6E38BC7D">
            <wp:extent cx="4115284" cy="1050290"/>
            <wp:effectExtent l="0" t="0" r="0" b="0"/>
            <wp:docPr id="9" name="Picture 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0269" cy="1054114"/>
                    </a:xfrm>
                    <a:prstGeom prst="rect">
                      <a:avLst/>
                    </a:prstGeom>
                    <a:noFill/>
                    <a:ln>
                      <a:noFill/>
                    </a:ln>
                  </pic:spPr>
                </pic:pic>
              </a:graphicData>
            </a:graphic>
          </wp:inline>
        </w:drawing>
      </w:r>
    </w:p>
    <w:p w14:paraId="6B71DAC0" w14:textId="77777777" w:rsidR="00157F27" w:rsidRDefault="00157F27" w:rsidP="00157F27">
      <w:pPr>
        <w:ind w:left="100"/>
        <w:jc w:val="center"/>
        <w:rPr>
          <w:b/>
          <w:sz w:val="40"/>
          <w:szCs w:val="40"/>
        </w:rPr>
      </w:pPr>
    </w:p>
    <w:p w14:paraId="62E5A6F3" w14:textId="0431FF0E" w:rsidR="00157F27" w:rsidRPr="00AB5C51" w:rsidRDefault="00157F27" w:rsidP="00157F27">
      <w:pPr>
        <w:ind w:left="100"/>
        <w:jc w:val="center"/>
        <w:rPr>
          <w:b/>
          <w:sz w:val="40"/>
          <w:szCs w:val="40"/>
        </w:rPr>
      </w:pPr>
    </w:p>
    <w:bookmarkEnd w:id="0"/>
    <w:p w14:paraId="1F42AE84" w14:textId="77777777" w:rsidR="00157F27" w:rsidRPr="00AB5C51" w:rsidRDefault="00157F27" w:rsidP="00157F27">
      <w:pPr>
        <w:spacing w:after="160" w:line="259" w:lineRule="auto"/>
        <w:jc w:val="left"/>
        <w:rPr>
          <w:sz w:val="40"/>
          <w:szCs w:val="40"/>
        </w:rPr>
      </w:pPr>
      <w:r>
        <w:br w:type="page"/>
      </w:r>
    </w:p>
    <w:p w14:paraId="6D1ED774" w14:textId="7EC28C63" w:rsidR="00D61EB8" w:rsidRDefault="00BA6D92">
      <w:pPr>
        <w:pStyle w:val="TOC1"/>
        <w:tabs>
          <w:tab w:val="right" w:leader="dot" w:pos="9350"/>
        </w:tabs>
        <w:rPr>
          <w:rFonts w:asciiTheme="minorHAnsi" w:eastAsiaTheme="minorEastAsia" w:hAnsiTheme="minorHAnsi" w:cstheme="minorBidi"/>
          <w:b w:val="0"/>
          <w:noProof/>
          <w:szCs w:val="22"/>
          <w:lang w:val="en-US"/>
        </w:rPr>
      </w:pPr>
      <w:r>
        <w:rPr>
          <w:rFonts w:ascii="Arial" w:eastAsia="Batang" w:hAnsi="Arial" w:cs="Verdana"/>
        </w:rPr>
        <w:lastRenderedPageBreak/>
        <w:fldChar w:fldCharType="begin"/>
      </w:r>
      <w:r>
        <w:instrText xml:space="preserve"> TOC \o "1-2" \h \z \u </w:instrText>
      </w:r>
      <w:r>
        <w:rPr>
          <w:rFonts w:ascii="Arial" w:eastAsia="Batang" w:hAnsi="Arial" w:cs="Verdana"/>
        </w:rPr>
        <w:fldChar w:fldCharType="separate"/>
      </w:r>
      <w:hyperlink w:anchor="_Toc89335884" w:history="1">
        <w:r w:rsidR="00D61EB8" w:rsidRPr="006D0FF3">
          <w:rPr>
            <w:rStyle w:val="Hyperlink"/>
            <w:noProof/>
          </w:rPr>
          <w:t>Liste des sigles et acronymes</w:t>
        </w:r>
        <w:r w:rsidR="00D61EB8">
          <w:rPr>
            <w:noProof/>
            <w:webHidden/>
          </w:rPr>
          <w:tab/>
        </w:r>
        <w:r w:rsidR="00D61EB8">
          <w:rPr>
            <w:noProof/>
            <w:webHidden/>
          </w:rPr>
          <w:fldChar w:fldCharType="begin"/>
        </w:r>
        <w:r w:rsidR="00D61EB8">
          <w:rPr>
            <w:noProof/>
            <w:webHidden/>
          </w:rPr>
          <w:instrText xml:space="preserve"> PAGEREF _Toc89335884 \h </w:instrText>
        </w:r>
        <w:r w:rsidR="00D61EB8">
          <w:rPr>
            <w:noProof/>
            <w:webHidden/>
          </w:rPr>
        </w:r>
        <w:r w:rsidR="00D61EB8">
          <w:rPr>
            <w:noProof/>
            <w:webHidden/>
          </w:rPr>
          <w:fldChar w:fldCharType="separate"/>
        </w:r>
        <w:r w:rsidR="00D61EB8">
          <w:rPr>
            <w:noProof/>
            <w:webHidden/>
          </w:rPr>
          <w:t>5</w:t>
        </w:r>
        <w:r w:rsidR="00D61EB8">
          <w:rPr>
            <w:noProof/>
            <w:webHidden/>
          </w:rPr>
          <w:fldChar w:fldCharType="end"/>
        </w:r>
      </w:hyperlink>
    </w:p>
    <w:p w14:paraId="533C8044" w14:textId="7375FEF9" w:rsidR="00D61EB8" w:rsidRDefault="00F65F24">
      <w:pPr>
        <w:pStyle w:val="TOC1"/>
        <w:tabs>
          <w:tab w:val="right" w:leader="dot" w:pos="9350"/>
        </w:tabs>
        <w:rPr>
          <w:rFonts w:asciiTheme="minorHAnsi" w:eastAsiaTheme="minorEastAsia" w:hAnsiTheme="minorHAnsi" w:cstheme="minorBidi"/>
          <w:b w:val="0"/>
          <w:noProof/>
          <w:szCs w:val="22"/>
          <w:lang w:val="en-US"/>
        </w:rPr>
      </w:pPr>
      <w:hyperlink w:anchor="_Toc89335885" w:history="1">
        <w:r w:rsidR="00D61EB8" w:rsidRPr="006D0FF3">
          <w:rPr>
            <w:rStyle w:val="Hyperlink"/>
            <w:noProof/>
          </w:rPr>
          <w:t>1.0 Introduction</w:t>
        </w:r>
        <w:r w:rsidR="00D61EB8">
          <w:rPr>
            <w:noProof/>
            <w:webHidden/>
          </w:rPr>
          <w:tab/>
        </w:r>
        <w:r w:rsidR="00D61EB8">
          <w:rPr>
            <w:noProof/>
            <w:webHidden/>
          </w:rPr>
          <w:fldChar w:fldCharType="begin"/>
        </w:r>
        <w:r w:rsidR="00D61EB8">
          <w:rPr>
            <w:noProof/>
            <w:webHidden/>
          </w:rPr>
          <w:instrText xml:space="preserve"> PAGEREF _Toc89335885 \h </w:instrText>
        </w:r>
        <w:r w:rsidR="00D61EB8">
          <w:rPr>
            <w:noProof/>
            <w:webHidden/>
          </w:rPr>
        </w:r>
        <w:r w:rsidR="00D61EB8">
          <w:rPr>
            <w:noProof/>
            <w:webHidden/>
          </w:rPr>
          <w:fldChar w:fldCharType="separate"/>
        </w:r>
        <w:r w:rsidR="00D61EB8">
          <w:rPr>
            <w:noProof/>
            <w:webHidden/>
          </w:rPr>
          <w:t>6</w:t>
        </w:r>
        <w:r w:rsidR="00D61EB8">
          <w:rPr>
            <w:noProof/>
            <w:webHidden/>
          </w:rPr>
          <w:fldChar w:fldCharType="end"/>
        </w:r>
      </w:hyperlink>
    </w:p>
    <w:p w14:paraId="531185BF" w14:textId="5D752F74"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886" w:history="1">
        <w:r w:rsidR="00D61EB8" w:rsidRPr="006D0FF3">
          <w:rPr>
            <w:rStyle w:val="Hyperlink"/>
            <w:noProof/>
          </w:rPr>
          <w:t>1.1 Document d'adoption du Plan/signatures</w:t>
        </w:r>
        <w:r w:rsidR="00D61EB8">
          <w:rPr>
            <w:noProof/>
            <w:webHidden/>
          </w:rPr>
          <w:tab/>
        </w:r>
        <w:r w:rsidR="00D61EB8">
          <w:rPr>
            <w:noProof/>
            <w:webHidden/>
          </w:rPr>
          <w:fldChar w:fldCharType="begin"/>
        </w:r>
        <w:r w:rsidR="00D61EB8">
          <w:rPr>
            <w:noProof/>
            <w:webHidden/>
          </w:rPr>
          <w:instrText xml:space="preserve"> PAGEREF _Toc89335886 \h </w:instrText>
        </w:r>
        <w:r w:rsidR="00D61EB8">
          <w:rPr>
            <w:noProof/>
            <w:webHidden/>
          </w:rPr>
        </w:r>
        <w:r w:rsidR="00D61EB8">
          <w:rPr>
            <w:noProof/>
            <w:webHidden/>
          </w:rPr>
          <w:fldChar w:fldCharType="separate"/>
        </w:r>
        <w:r w:rsidR="00D61EB8">
          <w:rPr>
            <w:noProof/>
            <w:webHidden/>
          </w:rPr>
          <w:t>6</w:t>
        </w:r>
        <w:r w:rsidR="00D61EB8">
          <w:rPr>
            <w:noProof/>
            <w:webHidden/>
          </w:rPr>
          <w:fldChar w:fldCharType="end"/>
        </w:r>
      </w:hyperlink>
    </w:p>
    <w:p w14:paraId="6244D071" w14:textId="56743133"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887" w:history="1">
        <w:r w:rsidR="00D61EB8" w:rsidRPr="006D0FF3">
          <w:rPr>
            <w:rStyle w:val="Hyperlink"/>
            <w:noProof/>
          </w:rPr>
          <w:t>1.2 Registre des modifications</w:t>
        </w:r>
        <w:r w:rsidR="00D61EB8">
          <w:rPr>
            <w:noProof/>
            <w:webHidden/>
          </w:rPr>
          <w:tab/>
        </w:r>
        <w:r w:rsidR="00D61EB8">
          <w:rPr>
            <w:noProof/>
            <w:webHidden/>
          </w:rPr>
          <w:fldChar w:fldCharType="begin"/>
        </w:r>
        <w:r w:rsidR="00D61EB8">
          <w:rPr>
            <w:noProof/>
            <w:webHidden/>
          </w:rPr>
          <w:instrText xml:space="preserve"> PAGEREF _Toc89335887 \h </w:instrText>
        </w:r>
        <w:r w:rsidR="00D61EB8">
          <w:rPr>
            <w:noProof/>
            <w:webHidden/>
          </w:rPr>
        </w:r>
        <w:r w:rsidR="00D61EB8">
          <w:rPr>
            <w:noProof/>
            <w:webHidden/>
          </w:rPr>
          <w:fldChar w:fldCharType="separate"/>
        </w:r>
        <w:r w:rsidR="00D61EB8">
          <w:rPr>
            <w:noProof/>
            <w:webHidden/>
          </w:rPr>
          <w:t>7</w:t>
        </w:r>
        <w:r w:rsidR="00D61EB8">
          <w:rPr>
            <w:noProof/>
            <w:webHidden/>
          </w:rPr>
          <w:fldChar w:fldCharType="end"/>
        </w:r>
      </w:hyperlink>
    </w:p>
    <w:p w14:paraId="04FD7A03" w14:textId="15711C7B"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888" w:history="1">
        <w:r w:rsidR="00D61EB8" w:rsidRPr="006D0FF3">
          <w:rPr>
            <w:rStyle w:val="Hyperlink"/>
            <w:noProof/>
          </w:rPr>
          <w:t>1.3 Registre de diffusion</w:t>
        </w:r>
        <w:r w:rsidR="00D61EB8">
          <w:rPr>
            <w:noProof/>
            <w:webHidden/>
          </w:rPr>
          <w:tab/>
        </w:r>
        <w:r w:rsidR="00D61EB8">
          <w:rPr>
            <w:noProof/>
            <w:webHidden/>
          </w:rPr>
          <w:fldChar w:fldCharType="begin"/>
        </w:r>
        <w:r w:rsidR="00D61EB8">
          <w:rPr>
            <w:noProof/>
            <w:webHidden/>
          </w:rPr>
          <w:instrText xml:space="preserve"> PAGEREF _Toc89335888 \h </w:instrText>
        </w:r>
        <w:r w:rsidR="00D61EB8">
          <w:rPr>
            <w:noProof/>
            <w:webHidden/>
          </w:rPr>
        </w:r>
        <w:r w:rsidR="00D61EB8">
          <w:rPr>
            <w:noProof/>
            <w:webHidden/>
          </w:rPr>
          <w:fldChar w:fldCharType="separate"/>
        </w:r>
        <w:r w:rsidR="00D61EB8">
          <w:rPr>
            <w:noProof/>
            <w:webHidden/>
          </w:rPr>
          <w:t>8</w:t>
        </w:r>
        <w:r w:rsidR="00D61EB8">
          <w:rPr>
            <w:noProof/>
            <w:webHidden/>
          </w:rPr>
          <w:fldChar w:fldCharType="end"/>
        </w:r>
      </w:hyperlink>
    </w:p>
    <w:p w14:paraId="0B3E7B57" w14:textId="254CEEEE" w:rsidR="00D61EB8" w:rsidRDefault="00F65F24">
      <w:pPr>
        <w:pStyle w:val="TOC1"/>
        <w:tabs>
          <w:tab w:val="right" w:leader="dot" w:pos="9350"/>
        </w:tabs>
        <w:rPr>
          <w:rFonts w:asciiTheme="minorHAnsi" w:eastAsiaTheme="minorEastAsia" w:hAnsiTheme="minorHAnsi" w:cstheme="minorBidi"/>
          <w:b w:val="0"/>
          <w:noProof/>
          <w:szCs w:val="22"/>
          <w:lang w:val="en-US"/>
        </w:rPr>
      </w:pPr>
      <w:hyperlink w:anchor="_Toc89335889" w:history="1">
        <w:r w:rsidR="00D61EB8" w:rsidRPr="006D0FF3">
          <w:rPr>
            <w:rStyle w:val="Hyperlink"/>
            <w:noProof/>
          </w:rPr>
          <w:t>2.0 Objectif et portÉe, aperçu de la situation et hypothÈses</w:t>
        </w:r>
        <w:r w:rsidR="00D61EB8">
          <w:rPr>
            <w:noProof/>
            <w:webHidden/>
          </w:rPr>
          <w:tab/>
        </w:r>
        <w:r w:rsidR="00D61EB8">
          <w:rPr>
            <w:noProof/>
            <w:webHidden/>
          </w:rPr>
          <w:fldChar w:fldCharType="begin"/>
        </w:r>
        <w:r w:rsidR="00D61EB8">
          <w:rPr>
            <w:noProof/>
            <w:webHidden/>
          </w:rPr>
          <w:instrText xml:space="preserve"> PAGEREF _Toc89335889 \h </w:instrText>
        </w:r>
        <w:r w:rsidR="00D61EB8">
          <w:rPr>
            <w:noProof/>
            <w:webHidden/>
          </w:rPr>
        </w:r>
        <w:r w:rsidR="00D61EB8">
          <w:rPr>
            <w:noProof/>
            <w:webHidden/>
          </w:rPr>
          <w:fldChar w:fldCharType="separate"/>
        </w:r>
        <w:r w:rsidR="00D61EB8">
          <w:rPr>
            <w:noProof/>
            <w:webHidden/>
          </w:rPr>
          <w:t>9</w:t>
        </w:r>
        <w:r w:rsidR="00D61EB8">
          <w:rPr>
            <w:noProof/>
            <w:webHidden/>
          </w:rPr>
          <w:fldChar w:fldCharType="end"/>
        </w:r>
      </w:hyperlink>
    </w:p>
    <w:p w14:paraId="770E7F8F" w14:textId="478CE1A5"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890" w:history="1">
        <w:r w:rsidR="00D61EB8" w:rsidRPr="006D0FF3">
          <w:rPr>
            <w:rStyle w:val="Hyperlink"/>
            <w:noProof/>
          </w:rPr>
          <w:t>2.1 Objectif et champ d'application</w:t>
        </w:r>
        <w:r w:rsidR="00D61EB8">
          <w:rPr>
            <w:noProof/>
            <w:webHidden/>
          </w:rPr>
          <w:tab/>
        </w:r>
        <w:r w:rsidR="00D61EB8">
          <w:rPr>
            <w:noProof/>
            <w:webHidden/>
          </w:rPr>
          <w:fldChar w:fldCharType="begin"/>
        </w:r>
        <w:r w:rsidR="00D61EB8">
          <w:rPr>
            <w:noProof/>
            <w:webHidden/>
          </w:rPr>
          <w:instrText xml:space="preserve"> PAGEREF _Toc89335890 \h </w:instrText>
        </w:r>
        <w:r w:rsidR="00D61EB8">
          <w:rPr>
            <w:noProof/>
            <w:webHidden/>
          </w:rPr>
        </w:r>
        <w:r w:rsidR="00D61EB8">
          <w:rPr>
            <w:noProof/>
            <w:webHidden/>
          </w:rPr>
          <w:fldChar w:fldCharType="separate"/>
        </w:r>
        <w:r w:rsidR="00D61EB8">
          <w:rPr>
            <w:noProof/>
            <w:webHidden/>
          </w:rPr>
          <w:t>9</w:t>
        </w:r>
        <w:r w:rsidR="00D61EB8">
          <w:rPr>
            <w:noProof/>
            <w:webHidden/>
          </w:rPr>
          <w:fldChar w:fldCharType="end"/>
        </w:r>
      </w:hyperlink>
    </w:p>
    <w:p w14:paraId="024091AE" w14:textId="690CF631"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891" w:history="1">
        <w:r w:rsidR="00D61EB8" w:rsidRPr="006D0FF3">
          <w:rPr>
            <w:rStyle w:val="Hyperlink"/>
            <w:noProof/>
          </w:rPr>
          <w:t>2.2 Aperçu de la situation</w:t>
        </w:r>
        <w:r w:rsidR="00D61EB8">
          <w:rPr>
            <w:noProof/>
            <w:webHidden/>
          </w:rPr>
          <w:tab/>
        </w:r>
        <w:r w:rsidR="00D61EB8">
          <w:rPr>
            <w:noProof/>
            <w:webHidden/>
          </w:rPr>
          <w:fldChar w:fldCharType="begin"/>
        </w:r>
        <w:r w:rsidR="00D61EB8">
          <w:rPr>
            <w:noProof/>
            <w:webHidden/>
          </w:rPr>
          <w:instrText xml:space="preserve"> PAGEREF _Toc89335891 \h </w:instrText>
        </w:r>
        <w:r w:rsidR="00D61EB8">
          <w:rPr>
            <w:noProof/>
            <w:webHidden/>
          </w:rPr>
        </w:r>
        <w:r w:rsidR="00D61EB8">
          <w:rPr>
            <w:noProof/>
            <w:webHidden/>
          </w:rPr>
          <w:fldChar w:fldCharType="separate"/>
        </w:r>
        <w:r w:rsidR="00D61EB8">
          <w:rPr>
            <w:noProof/>
            <w:webHidden/>
          </w:rPr>
          <w:t>10</w:t>
        </w:r>
        <w:r w:rsidR="00D61EB8">
          <w:rPr>
            <w:noProof/>
            <w:webHidden/>
          </w:rPr>
          <w:fldChar w:fldCharType="end"/>
        </w:r>
      </w:hyperlink>
    </w:p>
    <w:p w14:paraId="02217617" w14:textId="53A7474A" w:rsidR="00D61EB8" w:rsidRDefault="00F65F24">
      <w:pPr>
        <w:pStyle w:val="TOC1"/>
        <w:tabs>
          <w:tab w:val="right" w:leader="dot" w:pos="9350"/>
        </w:tabs>
        <w:rPr>
          <w:rFonts w:asciiTheme="minorHAnsi" w:eastAsiaTheme="minorEastAsia" w:hAnsiTheme="minorHAnsi" w:cstheme="minorBidi"/>
          <w:b w:val="0"/>
          <w:noProof/>
          <w:szCs w:val="22"/>
          <w:lang w:val="en-US"/>
        </w:rPr>
      </w:pPr>
      <w:hyperlink w:anchor="_Toc89335892" w:history="1">
        <w:r w:rsidR="00D61EB8" w:rsidRPr="006D0FF3">
          <w:rPr>
            <w:rStyle w:val="Hyperlink"/>
            <w:noProof/>
          </w:rPr>
          <w:t>3.0 Organisation et attribution des responsabilitÉs</w:t>
        </w:r>
        <w:r w:rsidR="00D61EB8">
          <w:rPr>
            <w:noProof/>
            <w:webHidden/>
          </w:rPr>
          <w:tab/>
        </w:r>
        <w:r w:rsidR="00D61EB8">
          <w:rPr>
            <w:noProof/>
            <w:webHidden/>
          </w:rPr>
          <w:fldChar w:fldCharType="begin"/>
        </w:r>
        <w:r w:rsidR="00D61EB8">
          <w:rPr>
            <w:noProof/>
            <w:webHidden/>
          </w:rPr>
          <w:instrText xml:space="preserve"> PAGEREF _Toc89335892 \h </w:instrText>
        </w:r>
        <w:r w:rsidR="00D61EB8">
          <w:rPr>
            <w:noProof/>
            <w:webHidden/>
          </w:rPr>
        </w:r>
        <w:r w:rsidR="00D61EB8">
          <w:rPr>
            <w:noProof/>
            <w:webHidden/>
          </w:rPr>
          <w:fldChar w:fldCharType="separate"/>
        </w:r>
        <w:r w:rsidR="00D61EB8">
          <w:rPr>
            <w:noProof/>
            <w:webHidden/>
          </w:rPr>
          <w:t>11</w:t>
        </w:r>
        <w:r w:rsidR="00D61EB8">
          <w:rPr>
            <w:noProof/>
            <w:webHidden/>
          </w:rPr>
          <w:fldChar w:fldCharType="end"/>
        </w:r>
      </w:hyperlink>
    </w:p>
    <w:p w14:paraId="58BBF479" w14:textId="7AC75E70" w:rsidR="00D61EB8" w:rsidRDefault="00F65F24">
      <w:pPr>
        <w:pStyle w:val="TOC1"/>
        <w:tabs>
          <w:tab w:val="right" w:leader="dot" w:pos="9350"/>
        </w:tabs>
        <w:rPr>
          <w:rFonts w:asciiTheme="minorHAnsi" w:eastAsiaTheme="minorEastAsia" w:hAnsiTheme="minorHAnsi" w:cstheme="minorBidi"/>
          <w:b w:val="0"/>
          <w:noProof/>
          <w:szCs w:val="22"/>
          <w:lang w:val="en-US"/>
        </w:rPr>
      </w:pPr>
      <w:hyperlink w:anchor="_Toc89335893" w:history="1">
        <w:r w:rsidR="00D61EB8" w:rsidRPr="006D0FF3">
          <w:rPr>
            <w:rStyle w:val="Hyperlink"/>
            <w:noProof/>
          </w:rPr>
          <w:t>4.0 Communications</w:t>
        </w:r>
        <w:r w:rsidR="00D61EB8">
          <w:rPr>
            <w:noProof/>
            <w:webHidden/>
          </w:rPr>
          <w:tab/>
        </w:r>
        <w:r w:rsidR="00D61EB8">
          <w:rPr>
            <w:noProof/>
            <w:webHidden/>
          </w:rPr>
          <w:fldChar w:fldCharType="begin"/>
        </w:r>
        <w:r w:rsidR="00D61EB8">
          <w:rPr>
            <w:noProof/>
            <w:webHidden/>
          </w:rPr>
          <w:instrText xml:space="preserve"> PAGEREF _Toc89335893 \h </w:instrText>
        </w:r>
        <w:r w:rsidR="00D61EB8">
          <w:rPr>
            <w:noProof/>
            <w:webHidden/>
          </w:rPr>
        </w:r>
        <w:r w:rsidR="00D61EB8">
          <w:rPr>
            <w:noProof/>
            <w:webHidden/>
          </w:rPr>
          <w:fldChar w:fldCharType="separate"/>
        </w:r>
        <w:r w:rsidR="00D61EB8">
          <w:rPr>
            <w:noProof/>
            <w:webHidden/>
          </w:rPr>
          <w:t>12</w:t>
        </w:r>
        <w:r w:rsidR="00D61EB8">
          <w:rPr>
            <w:noProof/>
            <w:webHidden/>
          </w:rPr>
          <w:fldChar w:fldCharType="end"/>
        </w:r>
      </w:hyperlink>
    </w:p>
    <w:p w14:paraId="3D9EA590" w14:textId="25A0F1F2"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894" w:history="1">
        <w:r w:rsidR="00D61EB8" w:rsidRPr="006D0FF3">
          <w:rPr>
            <w:rStyle w:val="Hyperlink"/>
            <w:noProof/>
          </w:rPr>
          <w:t>4.1 Objectif</w:t>
        </w:r>
        <w:r w:rsidR="00D61EB8">
          <w:rPr>
            <w:noProof/>
            <w:webHidden/>
          </w:rPr>
          <w:tab/>
        </w:r>
        <w:r w:rsidR="00D61EB8">
          <w:rPr>
            <w:noProof/>
            <w:webHidden/>
          </w:rPr>
          <w:fldChar w:fldCharType="begin"/>
        </w:r>
        <w:r w:rsidR="00D61EB8">
          <w:rPr>
            <w:noProof/>
            <w:webHidden/>
          </w:rPr>
          <w:instrText xml:space="preserve"> PAGEREF _Toc89335894 \h </w:instrText>
        </w:r>
        <w:r w:rsidR="00D61EB8">
          <w:rPr>
            <w:noProof/>
            <w:webHidden/>
          </w:rPr>
        </w:r>
        <w:r w:rsidR="00D61EB8">
          <w:rPr>
            <w:noProof/>
            <w:webHidden/>
          </w:rPr>
          <w:fldChar w:fldCharType="separate"/>
        </w:r>
        <w:r w:rsidR="00D61EB8">
          <w:rPr>
            <w:noProof/>
            <w:webHidden/>
          </w:rPr>
          <w:t>12</w:t>
        </w:r>
        <w:r w:rsidR="00D61EB8">
          <w:rPr>
            <w:noProof/>
            <w:webHidden/>
          </w:rPr>
          <w:fldChar w:fldCharType="end"/>
        </w:r>
      </w:hyperlink>
    </w:p>
    <w:p w14:paraId="0A424ED2" w14:textId="08B88400"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895" w:history="1">
        <w:r w:rsidR="00D61EB8" w:rsidRPr="006D0FF3">
          <w:rPr>
            <w:rStyle w:val="Hyperlink"/>
            <w:noProof/>
          </w:rPr>
          <w:t>4.2 Moyens principaux de communication</w:t>
        </w:r>
        <w:r w:rsidR="00D61EB8">
          <w:rPr>
            <w:noProof/>
            <w:webHidden/>
          </w:rPr>
          <w:tab/>
        </w:r>
        <w:r w:rsidR="00D61EB8">
          <w:rPr>
            <w:noProof/>
            <w:webHidden/>
          </w:rPr>
          <w:fldChar w:fldCharType="begin"/>
        </w:r>
        <w:r w:rsidR="00D61EB8">
          <w:rPr>
            <w:noProof/>
            <w:webHidden/>
          </w:rPr>
          <w:instrText xml:space="preserve"> PAGEREF _Toc89335895 \h </w:instrText>
        </w:r>
        <w:r w:rsidR="00D61EB8">
          <w:rPr>
            <w:noProof/>
            <w:webHidden/>
          </w:rPr>
        </w:r>
        <w:r w:rsidR="00D61EB8">
          <w:rPr>
            <w:noProof/>
            <w:webHidden/>
          </w:rPr>
          <w:fldChar w:fldCharType="separate"/>
        </w:r>
        <w:r w:rsidR="00D61EB8">
          <w:rPr>
            <w:noProof/>
            <w:webHidden/>
          </w:rPr>
          <w:t>12</w:t>
        </w:r>
        <w:r w:rsidR="00D61EB8">
          <w:rPr>
            <w:noProof/>
            <w:webHidden/>
          </w:rPr>
          <w:fldChar w:fldCharType="end"/>
        </w:r>
      </w:hyperlink>
    </w:p>
    <w:p w14:paraId="2CD68909" w14:textId="076533BE"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896" w:history="1">
        <w:r w:rsidR="00D61EB8" w:rsidRPr="006D0FF3">
          <w:rPr>
            <w:rStyle w:val="Hyperlink"/>
            <w:noProof/>
          </w:rPr>
          <w:t>4.3 Activités de communication</w:t>
        </w:r>
        <w:r w:rsidR="00D61EB8">
          <w:rPr>
            <w:noProof/>
            <w:webHidden/>
          </w:rPr>
          <w:tab/>
        </w:r>
        <w:r w:rsidR="00D61EB8">
          <w:rPr>
            <w:noProof/>
            <w:webHidden/>
          </w:rPr>
          <w:fldChar w:fldCharType="begin"/>
        </w:r>
        <w:r w:rsidR="00D61EB8">
          <w:rPr>
            <w:noProof/>
            <w:webHidden/>
          </w:rPr>
          <w:instrText xml:space="preserve"> PAGEREF _Toc89335896 \h </w:instrText>
        </w:r>
        <w:r w:rsidR="00D61EB8">
          <w:rPr>
            <w:noProof/>
            <w:webHidden/>
          </w:rPr>
        </w:r>
        <w:r w:rsidR="00D61EB8">
          <w:rPr>
            <w:noProof/>
            <w:webHidden/>
          </w:rPr>
          <w:fldChar w:fldCharType="separate"/>
        </w:r>
        <w:r w:rsidR="00D61EB8">
          <w:rPr>
            <w:noProof/>
            <w:webHidden/>
          </w:rPr>
          <w:t>12</w:t>
        </w:r>
        <w:r w:rsidR="00D61EB8">
          <w:rPr>
            <w:noProof/>
            <w:webHidden/>
          </w:rPr>
          <w:fldChar w:fldCharType="end"/>
        </w:r>
      </w:hyperlink>
    </w:p>
    <w:p w14:paraId="3D53E155" w14:textId="5A384DFC"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897" w:history="1">
        <w:r w:rsidR="00D61EB8" w:rsidRPr="006D0FF3">
          <w:rPr>
            <w:rStyle w:val="Hyperlink"/>
            <w:noProof/>
          </w:rPr>
          <w:t>4.4 Notifications</w:t>
        </w:r>
        <w:r w:rsidR="00D61EB8">
          <w:rPr>
            <w:noProof/>
            <w:webHidden/>
          </w:rPr>
          <w:tab/>
        </w:r>
        <w:r w:rsidR="00D61EB8">
          <w:rPr>
            <w:noProof/>
            <w:webHidden/>
          </w:rPr>
          <w:fldChar w:fldCharType="begin"/>
        </w:r>
        <w:r w:rsidR="00D61EB8">
          <w:rPr>
            <w:noProof/>
            <w:webHidden/>
          </w:rPr>
          <w:instrText xml:space="preserve"> PAGEREF _Toc89335897 \h </w:instrText>
        </w:r>
        <w:r w:rsidR="00D61EB8">
          <w:rPr>
            <w:noProof/>
            <w:webHidden/>
          </w:rPr>
        </w:r>
        <w:r w:rsidR="00D61EB8">
          <w:rPr>
            <w:noProof/>
            <w:webHidden/>
          </w:rPr>
          <w:fldChar w:fldCharType="separate"/>
        </w:r>
        <w:r w:rsidR="00D61EB8">
          <w:rPr>
            <w:noProof/>
            <w:webHidden/>
          </w:rPr>
          <w:t>14</w:t>
        </w:r>
        <w:r w:rsidR="00D61EB8">
          <w:rPr>
            <w:noProof/>
            <w:webHidden/>
          </w:rPr>
          <w:fldChar w:fldCharType="end"/>
        </w:r>
      </w:hyperlink>
    </w:p>
    <w:p w14:paraId="55F84328" w14:textId="35E92F53"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898" w:history="1">
        <w:r w:rsidR="00D61EB8" w:rsidRPr="006D0FF3">
          <w:rPr>
            <w:rStyle w:val="Hyperlink"/>
            <w:noProof/>
          </w:rPr>
          <w:t>4.5 Liste de contacts pour les communications en cas d'urgence ou de catastrophe</w:t>
        </w:r>
        <w:r w:rsidR="00D61EB8">
          <w:rPr>
            <w:noProof/>
            <w:webHidden/>
          </w:rPr>
          <w:tab/>
        </w:r>
        <w:r w:rsidR="00D61EB8">
          <w:rPr>
            <w:noProof/>
            <w:webHidden/>
          </w:rPr>
          <w:fldChar w:fldCharType="begin"/>
        </w:r>
        <w:r w:rsidR="00D61EB8">
          <w:rPr>
            <w:noProof/>
            <w:webHidden/>
          </w:rPr>
          <w:instrText xml:space="preserve"> PAGEREF _Toc89335898 \h </w:instrText>
        </w:r>
        <w:r w:rsidR="00D61EB8">
          <w:rPr>
            <w:noProof/>
            <w:webHidden/>
          </w:rPr>
        </w:r>
        <w:r w:rsidR="00D61EB8">
          <w:rPr>
            <w:noProof/>
            <w:webHidden/>
          </w:rPr>
          <w:fldChar w:fldCharType="separate"/>
        </w:r>
        <w:r w:rsidR="00D61EB8">
          <w:rPr>
            <w:noProof/>
            <w:webHidden/>
          </w:rPr>
          <w:t>14</w:t>
        </w:r>
        <w:r w:rsidR="00D61EB8">
          <w:rPr>
            <w:noProof/>
            <w:webHidden/>
          </w:rPr>
          <w:fldChar w:fldCharType="end"/>
        </w:r>
      </w:hyperlink>
    </w:p>
    <w:p w14:paraId="30354819" w14:textId="1401D544" w:rsidR="00D61EB8" w:rsidRDefault="00F65F24">
      <w:pPr>
        <w:pStyle w:val="TOC1"/>
        <w:tabs>
          <w:tab w:val="right" w:leader="dot" w:pos="9350"/>
        </w:tabs>
        <w:rPr>
          <w:rFonts w:asciiTheme="minorHAnsi" w:eastAsiaTheme="minorEastAsia" w:hAnsiTheme="minorHAnsi" w:cstheme="minorBidi"/>
          <w:b w:val="0"/>
          <w:noProof/>
          <w:szCs w:val="22"/>
          <w:lang w:val="en-US"/>
        </w:rPr>
      </w:pPr>
      <w:hyperlink w:anchor="_Toc89335899" w:history="1">
        <w:r w:rsidR="00D61EB8" w:rsidRPr="006D0FF3">
          <w:rPr>
            <w:rStyle w:val="Hyperlink"/>
            <w:noProof/>
          </w:rPr>
          <w:t>5.0 Évaluation des risques</w:t>
        </w:r>
        <w:r w:rsidR="00D61EB8">
          <w:rPr>
            <w:noProof/>
            <w:webHidden/>
          </w:rPr>
          <w:tab/>
        </w:r>
        <w:r w:rsidR="00D61EB8">
          <w:rPr>
            <w:noProof/>
            <w:webHidden/>
          </w:rPr>
          <w:fldChar w:fldCharType="begin"/>
        </w:r>
        <w:r w:rsidR="00D61EB8">
          <w:rPr>
            <w:noProof/>
            <w:webHidden/>
          </w:rPr>
          <w:instrText xml:space="preserve"> PAGEREF _Toc89335899 \h </w:instrText>
        </w:r>
        <w:r w:rsidR="00D61EB8">
          <w:rPr>
            <w:noProof/>
            <w:webHidden/>
          </w:rPr>
        </w:r>
        <w:r w:rsidR="00D61EB8">
          <w:rPr>
            <w:noProof/>
            <w:webHidden/>
          </w:rPr>
          <w:fldChar w:fldCharType="separate"/>
        </w:r>
        <w:r w:rsidR="00D61EB8">
          <w:rPr>
            <w:noProof/>
            <w:webHidden/>
          </w:rPr>
          <w:t>15</w:t>
        </w:r>
        <w:r w:rsidR="00D61EB8">
          <w:rPr>
            <w:noProof/>
            <w:webHidden/>
          </w:rPr>
          <w:fldChar w:fldCharType="end"/>
        </w:r>
      </w:hyperlink>
    </w:p>
    <w:p w14:paraId="071BB683" w14:textId="4478E58D"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00" w:history="1">
        <w:r w:rsidR="00D61EB8" w:rsidRPr="006D0FF3">
          <w:rPr>
            <w:rStyle w:val="Hyperlink"/>
            <w:noProof/>
          </w:rPr>
          <w:t>5.1 Généralités</w:t>
        </w:r>
        <w:r w:rsidR="00D61EB8">
          <w:rPr>
            <w:noProof/>
            <w:webHidden/>
          </w:rPr>
          <w:tab/>
        </w:r>
        <w:r w:rsidR="00D61EB8">
          <w:rPr>
            <w:noProof/>
            <w:webHidden/>
          </w:rPr>
          <w:fldChar w:fldCharType="begin"/>
        </w:r>
        <w:r w:rsidR="00D61EB8">
          <w:rPr>
            <w:noProof/>
            <w:webHidden/>
          </w:rPr>
          <w:instrText xml:space="preserve"> PAGEREF _Toc89335900 \h </w:instrText>
        </w:r>
        <w:r w:rsidR="00D61EB8">
          <w:rPr>
            <w:noProof/>
            <w:webHidden/>
          </w:rPr>
        </w:r>
        <w:r w:rsidR="00D61EB8">
          <w:rPr>
            <w:noProof/>
            <w:webHidden/>
          </w:rPr>
          <w:fldChar w:fldCharType="separate"/>
        </w:r>
        <w:r w:rsidR="00D61EB8">
          <w:rPr>
            <w:noProof/>
            <w:webHidden/>
          </w:rPr>
          <w:t>15</w:t>
        </w:r>
        <w:r w:rsidR="00D61EB8">
          <w:rPr>
            <w:noProof/>
            <w:webHidden/>
          </w:rPr>
          <w:fldChar w:fldCharType="end"/>
        </w:r>
      </w:hyperlink>
    </w:p>
    <w:p w14:paraId="4D356162" w14:textId="084A425B"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01" w:history="1">
        <w:r w:rsidR="00D61EB8" w:rsidRPr="006D0FF3">
          <w:rPr>
            <w:rStyle w:val="Hyperlink"/>
            <w:noProof/>
          </w:rPr>
          <w:t>5.2</w:t>
        </w:r>
        <w:r w:rsidR="00D61EB8" w:rsidRPr="006D0FF3">
          <w:rPr>
            <w:rStyle w:val="Hyperlink"/>
            <w:noProof/>
            <w:shd w:val="clear" w:color="auto" w:fill="FFFFFF"/>
          </w:rPr>
          <w:t xml:space="preserve"> Évaluation des risques de catastrophe</w:t>
        </w:r>
        <w:r w:rsidR="00D61EB8">
          <w:rPr>
            <w:noProof/>
            <w:webHidden/>
          </w:rPr>
          <w:tab/>
        </w:r>
        <w:r w:rsidR="00D61EB8">
          <w:rPr>
            <w:noProof/>
            <w:webHidden/>
          </w:rPr>
          <w:fldChar w:fldCharType="begin"/>
        </w:r>
        <w:r w:rsidR="00D61EB8">
          <w:rPr>
            <w:noProof/>
            <w:webHidden/>
          </w:rPr>
          <w:instrText xml:space="preserve"> PAGEREF _Toc89335901 \h </w:instrText>
        </w:r>
        <w:r w:rsidR="00D61EB8">
          <w:rPr>
            <w:noProof/>
            <w:webHidden/>
          </w:rPr>
        </w:r>
        <w:r w:rsidR="00D61EB8">
          <w:rPr>
            <w:noProof/>
            <w:webHidden/>
          </w:rPr>
          <w:fldChar w:fldCharType="separate"/>
        </w:r>
        <w:r w:rsidR="00D61EB8">
          <w:rPr>
            <w:noProof/>
            <w:webHidden/>
          </w:rPr>
          <w:t>15</w:t>
        </w:r>
        <w:r w:rsidR="00D61EB8">
          <w:rPr>
            <w:noProof/>
            <w:webHidden/>
          </w:rPr>
          <w:fldChar w:fldCharType="end"/>
        </w:r>
      </w:hyperlink>
    </w:p>
    <w:p w14:paraId="13E5C35F" w14:textId="77E3F486"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02" w:history="1">
        <w:r w:rsidR="00D61EB8" w:rsidRPr="006D0FF3">
          <w:rPr>
            <w:rStyle w:val="Hyperlink"/>
            <w:noProof/>
          </w:rPr>
          <w:t>5.3 Matrice d’évaluation des risques</w:t>
        </w:r>
        <w:r w:rsidR="00D61EB8">
          <w:rPr>
            <w:noProof/>
            <w:webHidden/>
          </w:rPr>
          <w:tab/>
        </w:r>
        <w:r w:rsidR="00D61EB8">
          <w:rPr>
            <w:noProof/>
            <w:webHidden/>
          </w:rPr>
          <w:fldChar w:fldCharType="begin"/>
        </w:r>
        <w:r w:rsidR="00D61EB8">
          <w:rPr>
            <w:noProof/>
            <w:webHidden/>
          </w:rPr>
          <w:instrText xml:space="preserve"> PAGEREF _Toc89335902 \h </w:instrText>
        </w:r>
        <w:r w:rsidR="00D61EB8">
          <w:rPr>
            <w:noProof/>
            <w:webHidden/>
          </w:rPr>
        </w:r>
        <w:r w:rsidR="00D61EB8">
          <w:rPr>
            <w:noProof/>
            <w:webHidden/>
          </w:rPr>
          <w:fldChar w:fldCharType="separate"/>
        </w:r>
        <w:r w:rsidR="00D61EB8">
          <w:rPr>
            <w:noProof/>
            <w:webHidden/>
          </w:rPr>
          <w:t>17</w:t>
        </w:r>
        <w:r w:rsidR="00D61EB8">
          <w:rPr>
            <w:noProof/>
            <w:webHidden/>
          </w:rPr>
          <w:fldChar w:fldCharType="end"/>
        </w:r>
      </w:hyperlink>
    </w:p>
    <w:p w14:paraId="7084D406" w14:textId="5BEFEA0E" w:rsidR="00D61EB8" w:rsidRDefault="00F65F24">
      <w:pPr>
        <w:pStyle w:val="TOC1"/>
        <w:tabs>
          <w:tab w:val="right" w:leader="dot" w:pos="9350"/>
        </w:tabs>
        <w:rPr>
          <w:rFonts w:asciiTheme="minorHAnsi" w:eastAsiaTheme="minorEastAsia" w:hAnsiTheme="minorHAnsi" w:cstheme="minorBidi"/>
          <w:b w:val="0"/>
          <w:noProof/>
          <w:szCs w:val="22"/>
          <w:lang w:val="en-US"/>
        </w:rPr>
      </w:pPr>
      <w:hyperlink w:anchor="_Toc89335903" w:history="1">
        <w:r w:rsidR="00D61EB8" w:rsidRPr="006D0FF3">
          <w:rPr>
            <w:rStyle w:val="Hyperlink"/>
            <w:noProof/>
          </w:rPr>
          <w:t>6.0 MISE À JOUR du plan</w:t>
        </w:r>
        <w:r w:rsidR="00D61EB8">
          <w:rPr>
            <w:noProof/>
            <w:webHidden/>
          </w:rPr>
          <w:tab/>
        </w:r>
        <w:r w:rsidR="00D61EB8">
          <w:rPr>
            <w:noProof/>
            <w:webHidden/>
          </w:rPr>
          <w:fldChar w:fldCharType="begin"/>
        </w:r>
        <w:r w:rsidR="00D61EB8">
          <w:rPr>
            <w:noProof/>
            <w:webHidden/>
          </w:rPr>
          <w:instrText xml:space="preserve"> PAGEREF _Toc89335903 \h </w:instrText>
        </w:r>
        <w:r w:rsidR="00D61EB8">
          <w:rPr>
            <w:noProof/>
            <w:webHidden/>
          </w:rPr>
        </w:r>
        <w:r w:rsidR="00D61EB8">
          <w:rPr>
            <w:noProof/>
            <w:webHidden/>
          </w:rPr>
          <w:fldChar w:fldCharType="separate"/>
        </w:r>
        <w:r w:rsidR="00D61EB8">
          <w:rPr>
            <w:noProof/>
            <w:webHidden/>
          </w:rPr>
          <w:t>19</w:t>
        </w:r>
        <w:r w:rsidR="00D61EB8">
          <w:rPr>
            <w:noProof/>
            <w:webHidden/>
          </w:rPr>
          <w:fldChar w:fldCharType="end"/>
        </w:r>
      </w:hyperlink>
    </w:p>
    <w:p w14:paraId="32C6D315" w14:textId="7AA496F5" w:rsidR="00D61EB8" w:rsidRDefault="00F65F24">
      <w:pPr>
        <w:pStyle w:val="TOC1"/>
        <w:tabs>
          <w:tab w:val="right" w:leader="dot" w:pos="9350"/>
        </w:tabs>
        <w:rPr>
          <w:rFonts w:asciiTheme="minorHAnsi" w:eastAsiaTheme="minorEastAsia" w:hAnsiTheme="minorHAnsi" w:cstheme="minorBidi"/>
          <w:b w:val="0"/>
          <w:noProof/>
          <w:szCs w:val="22"/>
          <w:lang w:val="en-US"/>
        </w:rPr>
      </w:pPr>
      <w:hyperlink w:anchor="_Toc89335904" w:history="1">
        <w:r w:rsidR="00D61EB8" w:rsidRPr="006D0FF3">
          <w:rPr>
            <w:rStyle w:val="Hyperlink"/>
            <w:noProof/>
          </w:rPr>
          <w:t>7.0 Affaires externes/parties prenantes externes</w:t>
        </w:r>
        <w:r w:rsidR="00D61EB8">
          <w:rPr>
            <w:noProof/>
            <w:webHidden/>
          </w:rPr>
          <w:tab/>
        </w:r>
        <w:r w:rsidR="00D61EB8">
          <w:rPr>
            <w:noProof/>
            <w:webHidden/>
          </w:rPr>
          <w:fldChar w:fldCharType="begin"/>
        </w:r>
        <w:r w:rsidR="00D61EB8">
          <w:rPr>
            <w:noProof/>
            <w:webHidden/>
          </w:rPr>
          <w:instrText xml:space="preserve"> PAGEREF _Toc89335904 \h </w:instrText>
        </w:r>
        <w:r w:rsidR="00D61EB8">
          <w:rPr>
            <w:noProof/>
            <w:webHidden/>
          </w:rPr>
        </w:r>
        <w:r w:rsidR="00D61EB8">
          <w:rPr>
            <w:noProof/>
            <w:webHidden/>
          </w:rPr>
          <w:fldChar w:fldCharType="separate"/>
        </w:r>
        <w:r w:rsidR="00D61EB8">
          <w:rPr>
            <w:noProof/>
            <w:webHidden/>
          </w:rPr>
          <w:t>19</w:t>
        </w:r>
        <w:r w:rsidR="00D61EB8">
          <w:rPr>
            <w:noProof/>
            <w:webHidden/>
          </w:rPr>
          <w:fldChar w:fldCharType="end"/>
        </w:r>
      </w:hyperlink>
    </w:p>
    <w:p w14:paraId="109C8B7F" w14:textId="0EF0FCB8"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05" w:history="1">
        <w:r w:rsidR="00D61EB8" w:rsidRPr="006D0FF3">
          <w:rPr>
            <w:rStyle w:val="Hyperlink"/>
            <w:noProof/>
          </w:rPr>
          <w:t>7.1 Généralités</w:t>
        </w:r>
        <w:r w:rsidR="00D61EB8">
          <w:rPr>
            <w:noProof/>
            <w:webHidden/>
          </w:rPr>
          <w:tab/>
        </w:r>
        <w:r w:rsidR="00D61EB8">
          <w:rPr>
            <w:noProof/>
            <w:webHidden/>
          </w:rPr>
          <w:fldChar w:fldCharType="begin"/>
        </w:r>
        <w:r w:rsidR="00D61EB8">
          <w:rPr>
            <w:noProof/>
            <w:webHidden/>
          </w:rPr>
          <w:instrText xml:space="preserve"> PAGEREF _Toc89335905 \h </w:instrText>
        </w:r>
        <w:r w:rsidR="00D61EB8">
          <w:rPr>
            <w:noProof/>
            <w:webHidden/>
          </w:rPr>
        </w:r>
        <w:r w:rsidR="00D61EB8">
          <w:rPr>
            <w:noProof/>
            <w:webHidden/>
          </w:rPr>
          <w:fldChar w:fldCharType="separate"/>
        </w:r>
        <w:r w:rsidR="00D61EB8">
          <w:rPr>
            <w:noProof/>
            <w:webHidden/>
          </w:rPr>
          <w:t>19</w:t>
        </w:r>
        <w:r w:rsidR="00D61EB8">
          <w:rPr>
            <w:noProof/>
            <w:webHidden/>
          </w:rPr>
          <w:fldChar w:fldCharType="end"/>
        </w:r>
      </w:hyperlink>
    </w:p>
    <w:p w14:paraId="60A049D2" w14:textId="01A4D585"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06" w:history="1">
        <w:r w:rsidR="00D61EB8" w:rsidRPr="006D0FF3">
          <w:rPr>
            <w:rStyle w:val="Hyperlink"/>
            <w:noProof/>
          </w:rPr>
          <w:t>7.2 Préparation</w:t>
        </w:r>
        <w:r w:rsidR="00D61EB8">
          <w:rPr>
            <w:noProof/>
            <w:webHidden/>
          </w:rPr>
          <w:tab/>
        </w:r>
        <w:r w:rsidR="00D61EB8">
          <w:rPr>
            <w:noProof/>
            <w:webHidden/>
          </w:rPr>
          <w:fldChar w:fldCharType="begin"/>
        </w:r>
        <w:r w:rsidR="00D61EB8">
          <w:rPr>
            <w:noProof/>
            <w:webHidden/>
          </w:rPr>
          <w:instrText xml:space="preserve"> PAGEREF _Toc89335906 \h </w:instrText>
        </w:r>
        <w:r w:rsidR="00D61EB8">
          <w:rPr>
            <w:noProof/>
            <w:webHidden/>
          </w:rPr>
        </w:r>
        <w:r w:rsidR="00D61EB8">
          <w:rPr>
            <w:noProof/>
            <w:webHidden/>
          </w:rPr>
          <w:fldChar w:fldCharType="separate"/>
        </w:r>
        <w:r w:rsidR="00D61EB8">
          <w:rPr>
            <w:noProof/>
            <w:webHidden/>
          </w:rPr>
          <w:t>19</w:t>
        </w:r>
        <w:r w:rsidR="00D61EB8">
          <w:rPr>
            <w:noProof/>
            <w:webHidden/>
          </w:rPr>
          <w:fldChar w:fldCharType="end"/>
        </w:r>
      </w:hyperlink>
    </w:p>
    <w:p w14:paraId="003CF075" w14:textId="722C6267"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07" w:history="1">
        <w:r w:rsidR="00D61EB8" w:rsidRPr="006D0FF3">
          <w:rPr>
            <w:rStyle w:val="Hyperlink"/>
            <w:noProof/>
          </w:rPr>
          <w:t>7.3 Information du public</w:t>
        </w:r>
        <w:r w:rsidR="00D61EB8">
          <w:rPr>
            <w:noProof/>
            <w:webHidden/>
          </w:rPr>
          <w:tab/>
        </w:r>
        <w:r w:rsidR="00D61EB8">
          <w:rPr>
            <w:noProof/>
            <w:webHidden/>
          </w:rPr>
          <w:fldChar w:fldCharType="begin"/>
        </w:r>
        <w:r w:rsidR="00D61EB8">
          <w:rPr>
            <w:noProof/>
            <w:webHidden/>
          </w:rPr>
          <w:instrText xml:space="preserve"> PAGEREF _Toc89335907 \h </w:instrText>
        </w:r>
        <w:r w:rsidR="00D61EB8">
          <w:rPr>
            <w:noProof/>
            <w:webHidden/>
          </w:rPr>
        </w:r>
        <w:r w:rsidR="00D61EB8">
          <w:rPr>
            <w:noProof/>
            <w:webHidden/>
          </w:rPr>
          <w:fldChar w:fldCharType="separate"/>
        </w:r>
        <w:r w:rsidR="00D61EB8">
          <w:rPr>
            <w:noProof/>
            <w:webHidden/>
          </w:rPr>
          <w:t>21</w:t>
        </w:r>
        <w:r w:rsidR="00D61EB8">
          <w:rPr>
            <w:noProof/>
            <w:webHidden/>
          </w:rPr>
          <w:fldChar w:fldCharType="end"/>
        </w:r>
      </w:hyperlink>
    </w:p>
    <w:p w14:paraId="3CE172F3" w14:textId="492F72B5" w:rsidR="00D61EB8" w:rsidRDefault="00F65F24">
      <w:pPr>
        <w:pStyle w:val="TOC1"/>
        <w:tabs>
          <w:tab w:val="right" w:leader="dot" w:pos="9350"/>
        </w:tabs>
        <w:rPr>
          <w:rFonts w:asciiTheme="minorHAnsi" w:eastAsiaTheme="minorEastAsia" w:hAnsiTheme="minorHAnsi" w:cstheme="minorBidi"/>
          <w:b w:val="0"/>
          <w:noProof/>
          <w:szCs w:val="22"/>
          <w:lang w:val="en-US"/>
        </w:rPr>
      </w:pPr>
      <w:hyperlink w:anchor="_Toc89335908" w:history="1">
        <w:r w:rsidR="00D61EB8" w:rsidRPr="006D0FF3">
          <w:rPr>
            <w:rStyle w:val="Hyperlink"/>
            <w:noProof/>
          </w:rPr>
          <w:t>8.0 SÉcuritÉ/sÛretÉ publique</w:t>
        </w:r>
        <w:r w:rsidR="00D61EB8">
          <w:rPr>
            <w:noProof/>
            <w:webHidden/>
          </w:rPr>
          <w:tab/>
        </w:r>
        <w:r w:rsidR="00D61EB8">
          <w:rPr>
            <w:noProof/>
            <w:webHidden/>
          </w:rPr>
          <w:fldChar w:fldCharType="begin"/>
        </w:r>
        <w:r w:rsidR="00D61EB8">
          <w:rPr>
            <w:noProof/>
            <w:webHidden/>
          </w:rPr>
          <w:instrText xml:space="preserve"> PAGEREF _Toc89335908 \h </w:instrText>
        </w:r>
        <w:r w:rsidR="00D61EB8">
          <w:rPr>
            <w:noProof/>
            <w:webHidden/>
          </w:rPr>
        </w:r>
        <w:r w:rsidR="00D61EB8">
          <w:rPr>
            <w:noProof/>
            <w:webHidden/>
          </w:rPr>
          <w:fldChar w:fldCharType="separate"/>
        </w:r>
        <w:r w:rsidR="00D61EB8">
          <w:rPr>
            <w:noProof/>
            <w:webHidden/>
          </w:rPr>
          <w:t>21</w:t>
        </w:r>
        <w:r w:rsidR="00D61EB8">
          <w:rPr>
            <w:noProof/>
            <w:webHidden/>
          </w:rPr>
          <w:fldChar w:fldCharType="end"/>
        </w:r>
      </w:hyperlink>
    </w:p>
    <w:p w14:paraId="3003A1D5" w14:textId="74F6350E"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09" w:history="1">
        <w:r w:rsidR="00D61EB8" w:rsidRPr="006D0FF3">
          <w:rPr>
            <w:rStyle w:val="Hyperlink"/>
            <w:rFonts w:eastAsia="Calibri" w:cs="Arial"/>
            <w:noProof/>
          </w:rPr>
          <w:t>8.1</w:t>
        </w:r>
        <w:r w:rsidR="00D61EB8" w:rsidRPr="006D0FF3">
          <w:rPr>
            <w:rStyle w:val="Hyperlink"/>
            <w:noProof/>
          </w:rPr>
          <w:t xml:space="preserve"> Généralités</w:t>
        </w:r>
        <w:r w:rsidR="00D61EB8">
          <w:rPr>
            <w:noProof/>
            <w:webHidden/>
          </w:rPr>
          <w:tab/>
        </w:r>
        <w:r w:rsidR="00D61EB8">
          <w:rPr>
            <w:noProof/>
            <w:webHidden/>
          </w:rPr>
          <w:fldChar w:fldCharType="begin"/>
        </w:r>
        <w:r w:rsidR="00D61EB8">
          <w:rPr>
            <w:noProof/>
            <w:webHidden/>
          </w:rPr>
          <w:instrText xml:space="preserve"> PAGEREF _Toc89335909 \h </w:instrText>
        </w:r>
        <w:r w:rsidR="00D61EB8">
          <w:rPr>
            <w:noProof/>
            <w:webHidden/>
          </w:rPr>
        </w:r>
        <w:r w:rsidR="00D61EB8">
          <w:rPr>
            <w:noProof/>
            <w:webHidden/>
          </w:rPr>
          <w:fldChar w:fldCharType="separate"/>
        </w:r>
        <w:r w:rsidR="00D61EB8">
          <w:rPr>
            <w:noProof/>
            <w:webHidden/>
          </w:rPr>
          <w:t>21</w:t>
        </w:r>
        <w:r w:rsidR="00D61EB8">
          <w:rPr>
            <w:noProof/>
            <w:webHidden/>
          </w:rPr>
          <w:fldChar w:fldCharType="end"/>
        </w:r>
      </w:hyperlink>
    </w:p>
    <w:p w14:paraId="16642A2B" w14:textId="29EBDE12"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10" w:history="1">
        <w:r w:rsidR="00D61EB8" w:rsidRPr="006D0FF3">
          <w:rPr>
            <w:rStyle w:val="Hyperlink"/>
            <w:rFonts w:eastAsia="Calibri"/>
            <w:noProof/>
          </w:rPr>
          <w:t>8.2</w:t>
        </w:r>
        <w:r w:rsidR="00D61EB8" w:rsidRPr="006D0FF3">
          <w:rPr>
            <w:rStyle w:val="Hyperlink"/>
            <w:noProof/>
          </w:rPr>
          <w:t xml:space="preserve"> Défis en matière de sécurité en cas de catastrophe et de situation d'urgence</w:t>
        </w:r>
        <w:r w:rsidR="00D61EB8">
          <w:rPr>
            <w:noProof/>
            <w:webHidden/>
          </w:rPr>
          <w:tab/>
        </w:r>
        <w:r w:rsidR="00D61EB8">
          <w:rPr>
            <w:noProof/>
            <w:webHidden/>
          </w:rPr>
          <w:fldChar w:fldCharType="begin"/>
        </w:r>
        <w:r w:rsidR="00D61EB8">
          <w:rPr>
            <w:noProof/>
            <w:webHidden/>
          </w:rPr>
          <w:instrText xml:space="preserve"> PAGEREF _Toc89335910 \h </w:instrText>
        </w:r>
        <w:r w:rsidR="00D61EB8">
          <w:rPr>
            <w:noProof/>
            <w:webHidden/>
          </w:rPr>
        </w:r>
        <w:r w:rsidR="00D61EB8">
          <w:rPr>
            <w:noProof/>
            <w:webHidden/>
          </w:rPr>
          <w:fldChar w:fldCharType="separate"/>
        </w:r>
        <w:r w:rsidR="00D61EB8">
          <w:rPr>
            <w:noProof/>
            <w:webHidden/>
          </w:rPr>
          <w:t>22</w:t>
        </w:r>
        <w:r w:rsidR="00D61EB8">
          <w:rPr>
            <w:noProof/>
            <w:webHidden/>
          </w:rPr>
          <w:fldChar w:fldCharType="end"/>
        </w:r>
      </w:hyperlink>
    </w:p>
    <w:p w14:paraId="1BB27988" w14:textId="6D8F11B6"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11" w:history="1">
        <w:r w:rsidR="00D61EB8" w:rsidRPr="006D0FF3">
          <w:rPr>
            <w:rStyle w:val="Hyperlink"/>
            <w:noProof/>
          </w:rPr>
          <w:t>8.3 Préparation aux catastrophes et situations d'urgence en matière de sécurité</w:t>
        </w:r>
        <w:r w:rsidR="00D61EB8">
          <w:rPr>
            <w:noProof/>
            <w:webHidden/>
          </w:rPr>
          <w:tab/>
        </w:r>
        <w:r w:rsidR="00D61EB8">
          <w:rPr>
            <w:noProof/>
            <w:webHidden/>
          </w:rPr>
          <w:fldChar w:fldCharType="begin"/>
        </w:r>
        <w:r w:rsidR="00D61EB8">
          <w:rPr>
            <w:noProof/>
            <w:webHidden/>
          </w:rPr>
          <w:instrText xml:space="preserve"> PAGEREF _Toc89335911 \h </w:instrText>
        </w:r>
        <w:r w:rsidR="00D61EB8">
          <w:rPr>
            <w:noProof/>
            <w:webHidden/>
          </w:rPr>
        </w:r>
        <w:r w:rsidR="00D61EB8">
          <w:rPr>
            <w:noProof/>
            <w:webHidden/>
          </w:rPr>
          <w:fldChar w:fldCharType="separate"/>
        </w:r>
        <w:r w:rsidR="00D61EB8">
          <w:rPr>
            <w:noProof/>
            <w:webHidden/>
          </w:rPr>
          <w:t>22</w:t>
        </w:r>
        <w:r w:rsidR="00D61EB8">
          <w:rPr>
            <w:noProof/>
            <w:webHidden/>
          </w:rPr>
          <w:fldChar w:fldCharType="end"/>
        </w:r>
      </w:hyperlink>
    </w:p>
    <w:p w14:paraId="28ED1BF1" w14:textId="0CB1FA34"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12" w:history="1">
        <w:r w:rsidR="00D61EB8" w:rsidRPr="006D0FF3">
          <w:rPr>
            <w:rStyle w:val="Hyperlink"/>
            <w:noProof/>
          </w:rPr>
          <w:t>8.4 Partage de ressources et besoins en ressources de sécurité en cas de catastrophe et de situation d'urgence</w:t>
        </w:r>
        <w:r w:rsidR="00D61EB8">
          <w:rPr>
            <w:noProof/>
            <w:webHidden/>
          </w:rPr>
          <w:tab/>
        </w:r>
        <w:r w:rsidR="00D61EB8">
          <w:rPr>
            <w:noProof/>
            <w:webHidden/>
          </w:rPr>
          <w:fldChar w:fldCharType="begin"/>
        </w:r>
        <w:r w:rsidR="00D61EB8">
          <w:rPr>
            <w:noProof/>
            <w:webHidden/>
          </w:rPr>
          <w:instrText xml:space="preserve"> PAGEREF _Toc89335912 \h </w:instrText>
        </w:r>
        <w:r w:rsidR="00D61EB8">
          <w:rPr>
            <w:noProof/>
            <w:webHidden/>
          </w:rPr>
        </w:r>
        <w:r w:rsidR="00D61EB8">
          <w:rPr>
            <w:noProof/>
            <w:webHidden/>
          </w:rPr>
          <w:fldChar w:fldCharType="separate"/>
        </w:r>
        <w:r w:rsidR="00D61EB8">
          <w:rPr>
            <w:noProof/>
            <w:webHidden/>
          </w:rPr>
          <w:t>23</w:t>
        </w:r>
        <w:r w:rsidR="00D61EB8">
          <w:rPr>
            <w:noProof/>
            <w:webHidden/>
          </w:rPr>
          <w:fldChar w:fldCharType="end"/>
        </w:r>
      </w:hyperlink>
    </w:p>
    <w:p w14:paraId="2B55B59C" w14:textId="642C1F26"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13" w:history="1">
        <w:r w:rsidR="00D61EB8" w:rsidRPr="006D0FF3">
          <w:rPr>
            <w:rStyle w:val="Hyperlink"/>
            <w:rFonts w:eastAsia="Calibri"/>
            <w:noProof/>
          </w:rPr>
          <w:t>8.5</w:t>
        </w:r>
        <w:r w:rsidR="00D61EB8" w:rsidRPr="006D0FF3">
          <w:rPr>
            <w:rStyle w:val="Hyperlink"/>
            <w:noProof/>
          </w:rPr>
          <w:t xml:space="preserve"> Changement du niveau de sécurité</w:t>
        </w:r>
        <w:r w:rsidR="00D61EB8">
          <w:rPr>
            <w:noProof/>
            <w:webHidden/>
          </w:rPr>
          <w:tab/>
        </w:r>
        <w:r w:rsidR="00D61EB8">
          <w:rPr>
            <w:noProof/>
            <w:webHidden/>
          </w:rPr>
          <w:fldChar w:fldCharType="begin"/>
        </w:r>
        <w:r w:rsidR="00D61EB8">
          <w:rPr>
            <w:noProof/>
            <w:webHidden/>
          </w:rPr>
          <w:instrText xml:space="preserve"> PAGEREF _Toc89335913 \h </w:instrText>
        </w:r>
        <w:r w:rsidR="00D61EB8">
          <w:rPr>
            <w:noProof/>
            <w:webHidden/>
          </w:rPr>
        </w:r>
        <w:r w:rsidR="00D61EB8">
          <w:rPr>
            <w:noProof/>
            <w:webHidden/>
          </w:rPr>
          <w:fldChar w:fldCharType="separate"/>
        </w:r>
        <w:r w:rsidR="00D61EB8">
          <w:rPr>
            <w:noProof/>
            <w:webHidden/>
          </w:rPr>
          <w:t>23</w:t>
        </w:r>
        <w:r w:rsidR="00D61EB8">
          <w:rPr>
            <w:noProof/>
            <w:webHidden/>
          </w:rPr>
          <w:fldChar w:fldCharType="end"/>
        </w:r>
      </w:hyperlink>
    </w:p>
    <w:p w14:paraId="1224D8F9" w14:textId="0335B966"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14" w:history="1">
        <w:r w:rsidR="00D61EB8" w:rsidRPr="006D0FF3">
          <w:rPr>
            <w:rStyle w:val="Hyperlink"/>
            <w:noProof/>
          </w:rPr>
          <w:t>8.6 Mesures de sécurité à prendre en cas de situation d’ urgence ou de désastre</w:t>
        </w:r>
        <w:r w:rsidR="00D61EB8">
          <w:rPr>
            <w:noProof/>
            <w:webHidden/>
          </w:rPr>
          <w:tab/>
        </w:r>
        <w:r w:rsidR="00D61EB8">
          <w:rPr>
            <w:noProof/>
            <w:webHidden/>
          </w:rPr>
          <w:fldChar w:fldCharType="begin"/>
        </w:r>
        <w:r w:rsidR="00D61EB8">
          <w:rPr>
            <w:noProof/>
            <w:webHidden/>
          </w:rPr>
          <w:instrText xml:space="preserve"> PAGEREF _Toc89335914 \h </w:instrText>
        </w:r>
        <w:r w:rsidR="00D61EB8">
          <w:rPr>
            <w:noProof/>
            <w:webHidden/>
          </w:rPr>
        </w:r>
        <w:r w:rsidR="00D61EB8">
          <w:rPr>
            <w:noProof/>
            <w:webHidden/>
          </w:rPr>
          <w:fldChar w:fldCharType="separate"/>
        </w:r>
        <w:r w:rsidR="00D61EB8">
          <w:rPr>
            <w:noProof/>
            <w:webHidden/>
          </w:rPr>
          <w:t>24</w:t>
        </w:r>
        <w:r w:rsidR="00D61EB8">
          <w:rPr>
            <w:noProof/>
            <w:webHidden/>
          </w:rPr>
          <w:fldChar w:fldCharType="end"/>
        </w:r>
      </w:hyperlink>
    </w:p>
    <w:p w14:paraId="2AA47DE2" w14:textId="7DCFD461" w:rsidR="00D61EB8" w:rsidRDefault="00F65F24">
      <w:pPr>
        <w:pStyle w:val="TOC1"/>
        <w:tabs>
          <w:tab w:val="right" w:leader="dot" w:pos="9350"/>
        </w:tabs>
        <w:rPr>
          <w:rFonts w:asciiTheme="minorHAnsi" w:eastAsiaTheme="minorEastAsia" w:hAnsiTheme="minorHAnsi" w:cstheme="minorBidi"/>
          <w:b w:val="0"/>
          <w:noProof/>
          <w:szCs w:val="22"/>
          <w:lang w:val="en-US"/>
        </w:rPr>
      </w:pPr>
      <w:hyperlink w:anchor="_Toc89335915" w:history="1">
        <w:r w:rsidR="00D61EB8" w:rsidRPr="006D0FF3">
          <w:rPr>
            <w:rStyle w:val="Hyperlink"/>
            <w:noProof/>
          </w:rPr>
          <w:t>9.0 SécuritÉ et santÉ des travailleurs</w:t>
        </w:r>
        <w:r w:rsidR="00D61EB8">
          <w:rPr>
            <w:noProof/>
            <w:webHidden/>
          </w:rPr>
          <w:tab/>
        </w:r>
        <w:r w:rsidR="00D61EB8">
          <w:rPr>
            <w:noProof/>
            <w:webHidden/>
          </w:rPr>
          <w:fldChar w:fldCharType="begin"/>
        </w:r>
        <w:r w:rsidR="00D61EB8">
          <w:rPr>
            <w:noProof/>
            <w:webHidden/>
          </w:rPr>
          <w:instrText xml:space="preserve"> PAGEREF _Toc89335915 \h </w:instrText>
        </w:r>
        <w:r w:rsidR="00D61EB8">
          <w:rPr>
            <w:noProof/>
            <w:webHidden/>
          </w:rPr>
        </w:r>
        <w:r w:rsidR="00D61EB8">
          <w:rPr>
            <w:noProof/>
            <w:webHidden/>
          </w:rPr>
          <w:fldChar w:fldCharType="separate"/>
        </w:r>
        <w:r w:rsidR="00D61EB8">
          <w:rPr>
            <w:noProof/>
            <w:webHidden/>
          </w:rPr>
          <w:t>25</w:t>
        </w:r>
        <w:r w:rsidR="00D61EB8">
          <w:rPr>
            <w:noProof/>
            <w:webHidden/>
          </w:rPr>
          <w:fldChar w:fldCharType="end"/>
        </w:r>
      </w:hyperlink>
    </w:p>
    <w:p w14:paraId="037E0E23" w14:textId="525B6656"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16" w:history="1">
        <w:r w:rsidR="00D61EB8" w:rsidRPr="006D0FF3">
          <w:rPr>
            <w:rStyle w:val="Hyperlink"/>
            <w:noProof/>
          </w:rPr>
          <w:t>9.1 Généralités</w:t>
        </w:r>
        <w:r w:rsidR="00D61EB8">
          <w:rPr>
            <w:noProof/>
            <w:webHidden/>
          </w:rPr>
          <w:tab/>
        </w:r>
        <w:r w:rsidR="00D61EB8">
          <w:rPr>
            <w:noProof/>
            <w:webHidden/>
          </w:rPr>
          <w:fldChar w:fldCharType="begin"/>
        </w:r>
        <w:r w:rsidR="00D61EB8">
          <w:rPr>
            <w:noProof/>
            <w:webHidden/>
          </w:rPr>
          <w:instrText xml:space="preserve"> PAGEREF _Toc89335916 \h </w:instrText>
        </w:r>
        <w:r w:rsidR="00D61EB8">
          <w:rPr>
            <w:noProof/>
            <w:webHidden/>
          </w:rPr>
        </w:r>
        <w:r w:rsidR="00D61EB8">
          <w:rPr>
            <w:noProof/>
            <w:webHidden/>
          </w:rPr>
          <w:fldChar w:fldCharType="separate"/>
        </w:r>
        <w:r w:rsidR="00D61EB8">
          <w:rPr>
            <w:noProof/>
            <w:webHidden/>
          </w:rPr>
          <w:t>25</w:t>
        </w:r>
        <w:r w:rsidR="00D61EB8">
          <w:rPr>
            <w:noProof/>
            <w:webHidden/>
          </w:rPr>
          <w:fldChar w:fldCharType="end"/>
        </w:r>
      </w:hyperlink>
    </w:p>
    <w:p w14:paraId="15F10FB0" w14:textId="1AB730DD"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17" w:history="1">
        <w:r w:rsidR="00D61EB8" w:rsidRPr="006D0FF3">
          <w:rPr>
            <w:rStyle w:val="Hyperlink"/>
            <w:noProof/>
          </w:rPr>
          <w:t>9.2 Préparation</w:t>
        </w:r>
        <w:r w:rsidR="00D61EB8">
          <w:rPr>
            <w:noProof/>
            <w:webHidden/>
          </w:rPr>
          <w:tab/>
        </w:r>
        <w:r w:rsidR="00D61EB8">
          <w:rPr>
            <w:noProof/>
            <w:webHidden/>
          </w:rPr>
          <w:fldChar w:fldCharType="begin"/>
        </w:r>
        <w:r w:rsidR="00D61EB8">
          <w:rPr>
            <w:noProof/>
            <w:webHidden/>
          </w:rPr>
          <w:instrText xml:space="preserve"> PAGEREF _Toc89335917 \h </w:instrText>
        </w:r>
        <w:r w:rsidR="00D61EB8">
          <w:rPr>
            <w:noProof/>
            <w:webHidden/>
          </w:rPr>
        </w:r>
        <w:r w:rsidR="00D61EB8">
          <w:rPr>
            <w:noProof/>
            <w:webHidden/>
          </w:rPr>
          <w:fldChar w:fldCharType="separate"/>
        </w:r>
        <w:r w:rsidR="00D61EB8">
          <w:rPr>
            <w:noProof/>
            <w:webHidden/>
          </w:rPr>
          <w:t>25</w:t>
        </w:r>
        <w:r w:rsidR="00D61EB8">
          <w:rPr>
            <w:noProof/>
            <w:webHidden/>
          </w:rPr>
          <w:fldChar w:fldCharType="end"/>
        </w:r>
      </w:hyperlink>
    </w:p>
    <w:p w14:paraId="5BF3848A" w14:textId="00613426" w:rsidR="00D61EB8" w:rsidRDefault="00F65F24">
      <w:pPr>
        <w:pStyle w:val="TOC1"/>
        <w:tabs>
          <w:tab w:val="right" w:leader="dot" w:pos="9350"/>
        </w:tabs>
        <w:rPr>
          <w:rFonts w:asciiTheme="minorHAnsi" w:eastAsiaTheme="minorEastAsia" w:hAnsiTheme="minorHAnsi" w:cstheme="minorBidi"/>
          <w:b w:val="0"/>
          <w:noProof/>
          <w:szCs w:val="22"/>
          <w:lang w:val="en-US"/>
        </w:rPr>
      </w:pPr>
      <w:hyperlink w:anchor="_Toc89335918" w:history="1">
        <w:r w:rsidR="00D61EB8" w:rsidRPr="006D0FF3">
          <w:rPr>
            <w:rStyle w:val="Hyperlink"/>
            <w:noProof/>
          </w:rPr>
          <w:t>10.0 Annexe A : Direction, contrÔle, coordination et communications</w:t>
        </w:r>
        <w:r w:rsidR="00D61EB8">
          <w:rPr>
            <w:noProof/>
            <w:webHidden/>
          </w:rPr>
          <w:tab/>
        </w:r>
        <w:r w:rsidR="00D61EB8">
          <w:rPr>
            <w:noProof/>
            <w:webHidden/>
          </w:rPr>
          <w:fldChar w:fldCharType="begin"/>
        </w:r>
        <w:r w:rsidR="00D61EB8">
          <w:rPr>
            <w:noProof/>
            <w:webHidden/>
          </w:rPr>
          <w:instrText xml:space="preserve"> PAGEREF _Toc89335918 \h </w:instrText>
        </w:r>
        <w:r w:rsidR="00D61EB8">
          <w:rPr>
            <w:noProof/>
            <w:webHidden/>
          </w:rPr>
        </w:r>
        <w:r w:rsidR="00D61EB8">
          <w:rPr>
            <w:noProof/>
            <w:webHidden/>
          </w:rPr>
          <w:fldChar w:fldCharType="separate"/>
        </w:r>
        <w:r w:rsidR="00D61EB8">
          <w:rPr>
            <w:noProof/>
            <w:webHidden/>
          </w:rPr>
          <w:t>26</w:t>
        </w:r>
        <w:r w:rsidR="00D61EB8">
          <w:rPr>
            <w:noProof/>
            <w:webHidden/>
          </w:rPr>
          <w:fldChar w:fldCharType="end"/>
        </w:r>
      </w:hyperlink>
    </w:p>
    <w:p w14:paraId="2830856A" w14:textId="0724DA27"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19" w:history="1">
        <w:r w:rsidR="00D61EB8" w:rsidRPr="006D0FF3">
          <w:rPr>
            <w:rStyle w:val="Hyperlink"/>
            <w:noProof/>
          </w:rPr>
          <w:t>10.1 Objectif</w:t>
        </w:r>
        <w:r w:rsidR="00D61EB8">
          <w:rPr>
            <w:noProof/>
            <w:webHidden/>
          </w:rPr>
          <w:tab/>
        </w:r>
        <w:r w:rsidR="00D61EB8">
          <w:rPr>
            <w:noProof/>
            <w:webHidden/>
          </w:rPr>
          <w:fldChar w:fldCharType="begin"/>
        </w:r>
        <w:r w:rsidR="00D61EB8">
          <w:rPr>
            <w:noProof/>
            <w:webHidden/>
          </w:rPr>
          <w:instrText xml:space="preserve"> PAGEREF _Toc89335919 \h </w:instrText>
        </w:r>
        <w:r w:rsidR="00D61EB8">
          <w:rPr>
            <w:noProof/>
            <w:webHidden/>
          </w:rPr>
        </w:r>
        <w:r w:rsidR="00D61EB8">
          <w:rPr>
            <w:noProof/>
            <w:webHidden/>
          </w:rPr>
          <w:fldChar w:fldCharType="separate"/>
        </w:r>
        <w:r w:rsidR="00D61EB8">
          <w:rPr>
            <w:noProof/>
            <w:webHidden/>
          </w:rPr>
          <w:t>26</w:t>
        </w:r>
        <w:r w:rsidR="00D61EB8">
          <w:rPr>
            <w:noProof/>
            <w:webHidden/>
          </w:rPr>
          <w:fldChar w:fldCharType="end"/>
        </w:r>
      </w:hyperlink>
    </w:p>
    <w:p w14:paraId="687B00D5" w14:textId="68CF580B"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20" w:history="1">
        <w:r w:rsidR="00D61EB8" w:rsidRPr="006D0FF3">
          <w:rPr>
            <w:rStyle w:val="Hyperlink"/>
            <w:noProof/>
          </w:rPr>
          <w:t>10.2 Structure de commandement en cas d’incident</w:t>
        </w:r>
        <w:r w:rsidR="00D61EB8">
          <w:rPr>
            <w:noProof/>
            <w:webHidden/>
          </w:rPr>
          <w:tab/>
        </w:r>
        <w:r w:rsidR="00D61EB8">
          <w:rPr>
            <w:noProof/>
            <w:webHidden/>
          </w:rPr>
          <w:fldChar w:fldCharType="begin"/>
        </w:r>
        <w:r w:rsidR="00D61EB8">
          <w:rPr>
            <w:noProof/>
            <w:webHidden/>
          </w:rPr>
          <w:instrText xml:space="preserve"> PAGEREF _Toc89335920 \h </w:instrText>
        </w:r>
        <w:r w:rsidR="00D61EB8">
          <w:rPr>
            <w:noProof/>
            <w:webHidden/>
          </w:rPr>
        </w:r>
        <w:r w:rsidR="00D61EB8">
          <w:rPr>
            <w:noProof/>
            <w:webHidden/>
          </w:rPr>
          <w:fldChar w:fldCharType="separate"/>
        </w:r>
        <w:r w:rsidR="00D61EB8">
          <w:rPr>
            <w:noProof/>
            <w:webHidden/>
          </w:rPr>
          <w:t>26</w:t>
        </w:r>
        <w:r w:rsidR="00D61EB8">
          <w:rPr>
            <w:noProof/>
            <w:webHidden/>
          </w:rPr>
          <w:fldChar w:fldCharType="end"/>
        </w:r>
      </w:hyperlink>
    </w:p>
    <w:p w14:paraId="51DBD69A" w14:textId="682D4C81"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21" w:history="1">
        <w:r w:rsidR="00D61EB8" w:rsidRPr="006D0FF3">
          <w:rPr>
            <w:rStyle w:val="Hyperlink"/>
            <w:noProof/>
          </w:rPr>
          <w:t>10.3 Commandement en cas d’incident</w:t>
        </w:r>
        <w:r w:rsidR="00D61EB8">
          <w:rPr>
            <w:noProof/>
            <w:webHidden/>
          </w:rPr>
          <w:tab/>
        </w:r>
        <w:r w:rsidR="00D61EB8">
          <w:rPr>
            <w:noProof/>
            <w:webHidden/>
          </w:rPr>
          <w:fldChar w:fldCharType="begin"/>
        </w:r>
        <w:r w:rsidR="00D61EB8">
          <w:rPr>
            <w:noProof/>
            <w:webHidden/>
          </w:rPr>
          <w:instrText xml:space="preserve"> PAGEREF _Toc89335921 \h </w:instrText>
        </w:r>
        <w:r w:rsidR="00D61EB8">
          <w:rPr>
            <w:noProof/>
            <w:webHidden/>
          </w:rPr>
        </w:r>
        <w:r w:rsidR="00D61EB8">
          <w:rPr>
            <w:noProof/>
            <w:webHidden/>
          </w:rPr>
          <w:fldChar w:fldCharType="separate"/>
        </w:r>
        <w:r w:rsidR="00D61EB8">
          <w:rPr>
            <w:noProof/>
            <w:webHidden/>
          </w:rPr>
          <w:t>27</w:t>
        </w:r>
        <w:r w:rsidR="00D61EB8">
          <w:rPr>
            <w:noProof/>
            <w:webHidden/>
          </w:rPr>
          <w:fldChar w:fldCharType="end"/>
        </w:r>
      </w:hyperlink>
    </w:p>
    <w:p w14:paraId="79C4A902" w14:textId="2504FF24"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22" w:history="1">
        <w:r w:rsidR="00D61EB8" w:rsidRPr="006D0FF3">
          <w:rPr>
            <w:rStyle w:val="Hyperlink"/>
            <w:noProof/>
          </w:rPr>
          <w:t>10.4 Poste de commandement des interventions</w:t>
        </w:r>
        <w:r w:rsidR="00D61EB8">
          <w:rPr>
            <w:noProof/>
            <w:webHidden/>
          </w:rPr>
          <w:tab/>
        </w:r>
        <w:r w:rsidR="00D61EB8">
          <w:rPr>
            <w:noProof/>
            <w:webHidden/>
          </w:rPr>
          <w:fldChar w:fldCharType="begin"/>
        </w:r>
        <w:r w:rsidR="00D61EB8">
          <w:rPr>
            <w:noProof/>
            <w:webHidden/>
          </w:rPr>
          <w:instrText xml:space="preserve"> PAGEREF _Toc89335922 \h </w:instrText>
        </w:r>
        <w:r w:rsidR="00D61EB8">
          <w:rPr>
            <w:noProof/>
            <w:webHidden/>
          </w:rPr>
        </w:r>
        <w:r w:rsidR="00D61EB8">
          <w:rPr>
            <w:noProof/>
            <w:webHidden/>
          </w:rPr>
          <w:fldChar w:fldCharType="separate"/>
        </w:r>
        <w:r w:rsidR="00D61EB8">
          <w:rPr>
            <w:noProof/>
            <w:webHidden/>
          </w:rPr>
          <w:t>27</w:t>
        </w:r>
        <w:r w:rsidR="00D61EB8">
          <w:rPr>
            <w:noProof/>
            <w:webHidden/>
          </w:rPr>
          <w:fldChar w:fldCharType="end"/>
        </w:r>
      </w:hyperlink>
    </w:p>
    <w:p w14:paraId="0894B47B" w14:textId="1086F228"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23" w:history="1">
        <w:r w:rsidR="00D61EB8" w:rsidRPr="006D0FF3">
          <w:rPr>
            <w:rStyle w:val="Hyperlink"/>
            <w:noProof/>
          </w:rPr>
          <w:t xml:space="preserve">10.5 Équipe de gestion </w:t>
        </w:r>
        <w:r w:rsidR="00D61EB8" w:rsidRPr="006D0FF3">
          <w:rPr>
            <w:rStyle w:val="Hyperlink"/>
            <w:rFonts w:ascii="Arial" w:hAnsi="Arial"/>
            <w:noProof/>
          </w:rPr>
          <w:t>des interventions</w:t>
        </w:r>
        <w:r w:rsidR="00D61EB8">
          <w:rPr>
            <w:noProof/>
            <w:webHidden/>
          </w:rPr>
          <w:tab/>
        </w:r>
        <w:r w:rsidR="00D61EB8">
          <w:rPr>
            <w:noProof/>
            <w:webHidden/>
          </w:rPr>
          <w:fldChar w:fldCharType="begin"/>
        </w:r>
        <w:r w:rsidR="00D61EB8">
          <w:rPr>
            <w:noProof/>
            <w:webHidden/>
          </w:rPr>
          <w:instrText xml:space="preserve"> PAGEREF _Toc89335923 \h </w:instrText>
        </w:r>
        <w:r w:rsidR="00D61EB8">
          <w:rPr>
            <w:noProof/>
            <w:webHidden/>
          </w:rPr>
        </w:r>
        <w:r w:rsidR="00D61EB8">
          <w:rPr>
            <w:noProof/>
            <w:webHidden/>
          </w:rPr>
          <w:fldChar w:fldCharType="separate"/>
        </w:r>
        <w:r w:rsidR="00D61EB8">
          <w:rPr>
            <w:noProof/>
            <w:webHidden/>
          </w:rPr>
          <w:t>27</w:t>
        </w:r>
        <w:r w:rsidR="00D61EB8">
          <w:rPr>
            <w:noProof/>
            <w:webHidden/>
          </w:rPr>
          <w:fldChar w:fldCharType="end"/>
        </w:r>
      </w:hyperlink>
    </w:p>
    <w:p w14:paraId="4BDC84CF" w14:textId="0B1EC898" w:rsidR="00D61EB8" w:rsidRDefault="00F65F24">
      <w:pPr>
        <w:pStyle w:val="TOC1"/>
        <w:tabs>
          <w:tab w:val="right" w:leader="dot" w:pos="9350"/>
        </w:tabs>
        <w:rPr>
          <w:rFonts w:asciiTheme="minorHAnsi" w:eastAsiaTheme="minorEastAsia" w:hAnsiTheme="minorHAnsi" w:cstheme="minorBidi"/>
          <w:b w:val="0"/>
          <w:noProof/>
          <w:szCs w:val="22"/>
          <w:lang w:val="en-US"/>
        </w:rPr>
      </w:pPr>
      <w:hyperlink w:anchor="_Toc89335924" w:history="1">
        <w:r w:rsidR="00D61EB8" w:rsidRPr="006D0FF3">
          <w:rPr>
            <w:rStyle w:val="Hyperlink"/>
            <w:noProof/>
          </w:rPr>
          <w:t>11.0 Annexe B : Évaluation des dommages</w:t>
        </w:r>
        <w:r w:rsidR="00D61EB8">
          <w:rPr>
            <w:noProof/>
            <w:webHidden/>
          </w:rPr>
          <w:tab/>
        </w:r>
        <w:r w:rsidR="00D61EB8">
          <w:rPr>
            <w:noProof/>
            <w:webHidden/>
          </w:rPr>
          <w:fldChar w:fldCharType="begin"/>
        </w:r>
        <w:r w:rsidR="00D61EB8">
          <w:rPr>
            <w:noProof/>
            <w:webHidden/>
          </w:rPr>
          <w:instrText xml:space="preserve"> PAGEREF _Toc89335924 \h </w:instrText>
        </w:r>
        <w:r w:rsidR="00D61EB8">
          <w:rPr>
            <w:noProof/>
            <w:webHidden/>
          </w:rPr>
        </w:r>
        <w:r w:rsidR="00D61EB8">
          <w:rPr>
            <w:noProof/>
            <w:webHidden/>
          </w:rPr>
          <w:fldChar w:fldCharType="separate"/>
        </w:r>
        <w:r w:rsidR="00D61EB8">
          <w:rPr>
            <w:noProof/>
            <w:webHidden/>
          </w:rPr>
          <w:t>27</w:t>
        </w:r>
        <w:r w:rsidR="00D61EB8">
          <w:rPr>
            <w:noProof/>
            <w:webHidden/>
          </w:rPr>
          <w:fldChar w:fldCharType="end"/>
        </w:r>
      </w:hyperlink>
    </w:p>
    <w:p w14:paraId="65DFE6E4" w14:textId="568B8D89"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25" w:history="1">
        <w:r w:rsidR="00D61EB8" w:rsidRPr="006D0FF3">
          <w:rPr>
            <w:rStyle w:val="Hyperlink"/>
            <w:noProof/>
          </w:rPr>
          <w:t>11.1 Objectif et champ d'application</w:t>
        </w:r>
        <w:r w:rsidR="00D61EB8">
          <w:rPr>
            <w:noProof/>
            <w:webHidden/>
          </w:rPr>
          <w:tab/>
        </w:r>
        <w:r w:rsidR="00D61EB8">
          <w:rPr>
            <w:noProof/>
            <w:webHidden/>
          </w:rPr>
          <w:fldChar w:fldCharType="begin"/>
        </w:r>
        <w:r w:rsidR="00D61EB8">
          <w:rPr>
            <w:noProof/>
            <w:webHidden/>
          </w:rPr>
          <w:instrText xml:space="preserve"> PAGEREF _Toc89335925 \h </w:instrText>
        </w:r>
        <w:r w:rsidR="00D61EB8">
          <w:rPr>
            <w:noProof/>
            <w:webHidden/>
          </w:rPr>
        </w:r>
        <w:r w:rsidR="00D61EB8">
          <w:rPr>
            <w:noProof/>
            <w:webHidden/>
          </w:rPr>
          <w:fldChar w:fldCharType="separate"/>
        </w:r>
        <w:r w:rsidR="00D61EB8">
          <w:rPr>
            <w:noProof/>
            <w:webHidden/>
          </w:rPr>
          <w:t>27</w:t>
        </w:r>
        <w:r w:rsidR="00D61EB8">
          <w:rPr>
            <w:noProof/>
            <w:webHidden/>
          </w:rPr>
          <w:fldChar w:fldCharType="end"/>
        </w:r>
      </w:hyperlink>
    </w:p>
    <w:p w14:paraId="59A9B608" w14:textId="2898DBA0"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26" w:history="1">
        <w:r w:rsidR="00D61EB8" w:rsidRPr="006D0FF3">
          <w:rPr>
            <w:rStyle w:val="Hyperlink"/>
            <w:noProof/>
          </w:rPr>
          <w:t>11.2 Ordre de priorité des interventions</w:t>
        </w:r>
        <w:r w:rsidR="00D61EB8">
          <w:rPr>
            <w:noProof/>
            <w:webHidden/>
          </w:rPr>
          <w:tab/>
        </w:r>
        <w:r w:rsidR="00D61EB8">
          <w:rPr>
            <w:noProof/>
            <w:webHidden/>
          </w:rPr>
          <w:fldChar w:fldCharType="begin"/>
        </w:r>
        <w:r w:rsidR="00D61EB8">
          <w:rPr>
            <w:noProof/>
            <w:webHidden/>
          </w:rPr>
          <w:instrText xml:space="preserve"> PAGEREF _Toc89335926 \h </w:instrText>
        </w:r>
        <w:r w:rsidR="00D61EB8">
          <w:rPr>
            <w:noProof/>
            <w:webHidden/>
          </w:rPr>
        </w:r>
        <w:r w:rsidR="00D61EB8">
          <w:rPr>
            <w:noProof/>
            <w:webHidden/>
          </w:rPr>
          <w:fldChar w:fldCharType="separate"/>
        </w:r>
        <w:r w:rsidR="00D61EB8">
          <w:rPr>
            <w:noProof/>
            <w:webHidden/>
          </w:rPr>
          <w:t>28</w:t>
        </w:r>
        <w:r w:rsidR="00D61EB8">
          <w:rPr>
            <w:noProof/>
            <w:webHidden/>
          </w:rPr>
          <w:fldChar w:fldCharType="end"/>
        </w:r>
      </w:hyperlink>
    </w:p>
    <w:p w14:paraId="5EB93EC0" w14:textId="1BA66A11"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27" w:history="1">
        <w:r w:rsidR="00D61EB8" w:rsidRPr="006D0FF3">
          <w:rPr>
            <w:rStyle w:val="Hyperlink"/>
            <w:noProof/>
          </w:rPr>
          <w:t>11.3 Endommagement des bâtiments</w:t>
        </w:r>
        <w:r w:rsidR="00D61EB8">
          <w:rPr>
            <w:noProof/>
            <w:webHidden/>
          </w:rPr>
          <w:tab/>
        </w:r>
        <w:r w:rsidR="00D61EB8">
          <w:rPr>
            <w:noProof/>
            <w:webHidden/>
          </w:rPr>
          <w:fldChar w:fldCharType="begin"/>
        </w:r>
        <w:r w:rsidR="00D61EB8">
          <w:rPr>
            <w:noProof/>
            <w:webHidden/>
          </w:rPr>
          <w:instrText xml:space="preserve"> PAGEREF _Toc89335927 \h </w:instrText>
        </w:r>
        <w:r w:rsidR="00D61EB8">
          <w:rPr>
            <w:noProof/>
            <w:webHidden/>
          </w:rPr>
        </w:r>
        <w:r w:rsidR="00D61EB8">
          <w:rPr>
            <w:noProof/>
            <w:webHidden/>
          </w:rPr>
          <w:fldChar w:fldCharType="separate"/>
        </w:r>
        <w:r w:rsidR="00D61EB8">
          <w:rPr>
            <w:noProof/>
            <w:webHidden/>
          </w:rPr>
          <w:t>28</w:t>
        </w:r>
        <w:r w:rsidR="00D61EB8">
          <w:rPr>
            <w:noProof/>
            <w:webHidden/>
          </w:rPr>
          <w:fldChar w:fldCharType="end"/>
        </w:r>
      </w:hyperlink>
    </w:p>
    <w:p w14:paraId="03A93088" w14:textId="6AE59D85"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28" w:history="1">
        <w:r w:rsidR="00D61EB8" w:rsidRPr="006D0FF3">
          <w:rPr>
            <w:rStyle w:val="Hyperlink"/>
            <w:noProof/>
          </w:rPr>
          <w:t>11.4 Endommagement des équipements</w:t>
        </w:r>
        <w:r w:rsidR="00D61EB8">
          <w:rPr>
            <w:noProof/>
            <w:webHidden/>
          </w:rPr>
          <w:tab/>
        </w:r>
        <w:r w:rsidR="00D61EB8">
          <w:rPr>
            <w:noProof/>
            <w:webHidden/>
          </w:rPr>
          <w:fldChar w:fldCharType="begin"/>
        </w:r>
        <w:r w:rsidR="00D61EB8">
          <w:rPr>
            <w:noProof/>
            <w:webHidden/>
          </w:rPr>
          <w:instrText xml:space="preserve"> PAGEREF _Toc89335928 \h </w:instrText>
        </w:r>
        <w:r w:rsidR="00D61EB8">
          <w:rPr>
            <w:noProof/>
            <w:webHidden/>
          </w:rPr>
        </w:r>
        <w:r w:rsidR="00D61EB8">
          <w:rPr>
            <w:noProof/>
            <w:webHidden/>
          </w:rPr>
          <w:fldChar w:fldCharType="separate"/>
        </w:r>
        <w:r w:rsidR="00D61EB8">
          <w:rPr>
            <w:noProof/>
            <w:webHidden/>
          </w:rPr>
          <w:t>29</w:t>
        </w:r>
        <w:r w:rsidR="00D61EB8">
          <w:rPr>
            <w:noProof/>
            <w:webHidden/>
          </w:rPr>
          <w:fldChar w:fldCharType="end"/>
        </w:r>
      </w:hyperlink>
    </w:p>
    <w:p w14:paraId="0CB790A6" w14:textId="58D2D24A"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29" w:history="1">
        <w:r w:rsidR="00D61EB8" w:rsidRPr="006D0FF3">
          <w:rPr>
            <w:rStyle w:val="Hyperlink"/>
            <w:noProof/>
          </w:rPr>
          <w:t>11.5 Endommagement des jetées</w:t>
        </w:r>
        <w:r w:rsidR="00D61EB8">
          <w:rPr>
            <w:noProof/>
            <w:webHidden/>
          </w:rPr>
          <w:tab/>
        </w:r>
        <w:r w:rsidR="00D61EB8">
          <w:rPr>
            <w:noProof/>
            <w:webHidden/>
          </w:rPr>
          <w:fldChar w:fldCharType="begin"/>
        </w:r>
        <w:r w:rsidR="00D61EB8">
          <w:rPr>
            <w:noProof/>
            <w:webHidden/>
          </w:rPr>
          <w:instrText xml:space="preserve"> PAGEREF _Toc89335929 \h </w:instrText>
        </w:r>
        <w:r w:rsidR="00D61EB8">
          <w:rPr>
            <w:noProof/>
            <w:webHidden/>
          </w:rPr>
        </w:r>
        <w:r w:rsidR="00D61EB8">
          <w:rPr>
            <w:noProof/>
            <w:webHidden/>
          </w:rPr>
          <w:fldChar w:fldCharType="separate"/>
        </w:r>
        <w:r w:rsidR="00D61EB8">
          <w:rPr>
            <w:noProof/>
            <w:webHidden/>
          </w:rPr>
          <w:t>29</w:t>
        </w:r>
        <w:r w:rsidR="00D61EB8">
          <w:rPr>
            <w:noProof/>
            <w:webHidden/>
          </w:rPr>
          <w:fldChar w:fldCharType="end"/>
        </w:r>
      </w:hyperlink>
    </w:p>
    <w:p w14:paraId="7934EF77" w14:textId="2C17CC0B"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30" w:history="1">
        <w:r w:rsidR="00D61EB8" w:rsidRPr="006D0FF3">
          <w:rPr>
            <w:rStyle w:val="Hyperlink"/>
            <w:noProof/>
          </w:rPr>
          <w:t>11.6 Endommagement du matériel de manutention des marchandises</w:t>
        </w:r>
        <w:r w:rsidR="00D61EB8">
          <w:rPr>
            <w:noProof/>
            <w:webHidden/>
          </w:rPr>
          <w:tab/>
        </w:r>
        <w:r w:rsidR="00D61EB8">
          <w:rPr>
            <w:noProof/>
            <w:webHidden/>
          </w:rPr>
          <w:fldChar w:fldCharType="begin"/>
        </w:r>
        <w:r w:rsidR="00D61EB8">
          <w:rPr>
            <w:noProof/>
            <w:webHidden/>
          </w:rPr>
          <w:instrText xml:space="preserve"> PAGEREF _Toc89335930 \h </w:instrText>
        </w:r>
        <w:r w:rsidR="00D61EB8">
          <w:rPr>
            <w:noProof/>
            <w:webHidden/>
          </w:rPr>
        </w:r>
        <w:r w:rsidR="00D61EB8">
          <w:rPr>
            <w:noProof/>
            <w:webHidden/>
          </w:rPr>
          <w:fldChar w:fldCharType="separate"/>
        </w:r>
        <w:r w:rsidR="00D61EB8">
          <w:rPr>
            <w:noProof/>
            <w:webHidden/>
          </w:rPr>
          <w:t>29</w:t>
        </w:r>
        <w:r w:rsidR="00D61EB8">
          <w:rPr>
            <w:noProof/>
            <w:webHidden/>
          </w:rPr>
          <w:fldChar w:fldCharType="end"/>
        </w:r>
      </w:hyperlink>
    </w:p>
    <w:p w14:paraId="7ED3AD26" w14:textId="7E4DBD58"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31" w:history="1">
        <w:r w:rsidR="00D61EB8" w:rsidRPr="006D0FF3">
          <w:rPr>
            <w:rStyle w:val="Hyperlink"/>
            <w:noProof/>
          </w:rPr>
          <w:t>11.7 Endommagement du système de sécurité</w:t>
        </w:r>
        <w:r w:rsidR="00D61EB8">
          <w:rPr>
            <w:noProof/>
            <w:webHidden/>
          </w:rPr>
          <w:tab/>
        </w:r>
        <w:r w:rsidR="00D61EB8">
          <w:rPr>
            <w:noProof/>
            <w:webHidden/>
          </w:rPr>
          <w:fldChar w:fldCharType="begin"/>
        </w:r>
        <w:r w:rsidR="00D61EB8">
          <w:rPr>
            <w:noProof/>
            <w:webHidden/>
          </w:rPr>
          <w:instrText xml:space="preserve"> PAGEREF _Toc89335931 \h </w:instrText>
        </w:r>
        <w:r w:rsidR="00D61EB8">
          <w:rPr>
            <w:noProof/>
            <w:webHidden/>
          </w:rPr>
        </w:r>
        <w:r w:rsidR="00D61EB8">
          <w:rPr>
            <w:noProof/>
            <w:webHidden/>
          </w:rPr>
          <w:fldChar w:fldCharType="separate"/>
        </w:r>
        <w:r w:rsidR="00D61EB8">
          <w:rPr>
            <w:noProof/>
            <w:webHidden/>
          </w:rPr>
          <w:t>30</w:t>
        </w:r>
        <w:r w:rsidR="00D61EB8">
          <w:rPr>
            <w:noProof/>
            <w:webHidden/>
          </w:rPr>
          <w:fldChar w:fldCharType="end"/>
        </w:r>
      </w:hyperlink>
    </w:p>
    <w:p w14:paraId="19A69400" w14:textId="66F04956" w:rsidR="00D61EB8" w:rsidRDefault="00F65F24">
      <w:pPr>
        <w:pStyle w:val="TOC1"/>
        <w:tabs>
          <w:tab w:val="right" w:leader="dot" w:pos="9350"/>
        </w:tabs>
        <w:rPr>
          <w:rFonts w:asciiTheme="minorHAnsi" w:eastAsiaTheme="minorEastAsia" w:hAnsiTheme="minorHAnsi" w:cstheme="minorBidi"/>
          <w:b w:val="0"/>
          <w:noProof/>
          <w:szCs w:val="22"/>
          <w:lang w:val="en-US"/>
        </w:rPr>
      </w:pPr>
      <w:hyperlink w:anchor="_Toc89335932" w:history="1">
        <w:r w:rsidR="00D61EB8" w:rsidRPr="006D0FF3">
          <w:rPr>
            <w:rStyle w:val="Hyperlink"/>
            <w:noProof/>
          </w:rPr>
          <w:t>12.0 Annexe C : RÉtablissement du systÈme de transport maritime</w:t>
        </w:r>
        <w:r w:rsidR="00D61EB8">
          <w:rPr>
            <w:noProof/>
            <w:webHidden/>
          </w:rPr>
          <w:tab/>
        </w:r>
        <w:r w:rsidR="00D61EB8">
          <w:rPr>
            <w:noProof/>
            <w:webHidden/>
          </w:rPr>
          <w:fldChar w:fldCharType="begin"/>
        </w:r>
        <w:r w:rsidR="00D61EB8">
          <w:rPr>
            <w:noProof/>
            <w:webHidden/>
          </w:rPr>
          <w:instrText xml:space="preserve"> PAGEREF _Toc89335932 \h </w:instrText>
        </w:r>
        <w:r w:rsidR="00D61EB8">
          <w:rPr>
            <w:noProof/>
            <w:webHidden/>
          </w:rPr>
        </w:r>
        <w:r w:rsidR="00D61EB8">
          <w:rPr>
            <w:noProof/>
            <w:webHidden/>
          </w:rPr>
          <w:fldChar w:fldCharType="separate"/>
        </w:r>
        <w:r w:rsidR="00D61EB8">
          <w:rPr>
            <w:noProof/>
            <w:webHidden/>
          </w:rPr>
          <w:t>30</w:t>
        </w:r>
        <w:r w:rsidR="00D61EB8">
          <w:rPr>
            <w:noProof/>
            <w:webHidden/>
          </w:rPr>
          <w:fldChar w:fldCharType="end"/>
        </w:r>
      </w:hyperlink>
    </w:p>
    <w:p w14:paraId="26888DF5" w14:textId="2FA2710F"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33" w:history="1">
        <w:r w:rsidR="00D61EB8" w:rsidRPr="006D0FF3">
          <w:rPr>
            <w:rStyle w:val="Hyperlink"/>
            <w:noProof/>
          </w:rPr>
          <w:t>12.1 Objectif</w:t>
        </w:r>
        <w:r w:rsidR="00D61EB8">
          <w:rPr>
            <w:noProof/>
            <w:webHidden/>
          </w:rPr>
          <w:tab/>
        </w:r>
        <w:r w:rsidR="00D61EB8">
          <w:rPr>
            <w:noProof/>
            <w:webHidden/>
          </w:rPr>
          <w:fldChar w:fldCharType="begin"/>
        </w:r>
        <w:r w:rsidR="00D61EB8">
          <w:rPr>
            <w:noProof/>
            <w:webHidden/>
          </w:rPr>
          <w:instrText xml:space="preserve"> PAGEREF _Toc89335933 \h </w:instrText>
        </w:r>
        <w:r w:rsidR="00D61EB8">
          <w:rPr>
            <w:noProof/>
            <w:webHidden/>
          </w:rPr>
        </w:r>
        <w:r w:rsidR="00D61EB8">
          <w:rPr>
            <w:noProof/>
            <w:webHidden/>
          </w:rPr>
          <w:fldChar w:fldCharType="separate"/>
        </w:r>
        <w:r w:rsidR="00D61EB8">
          <w:rPr>
            <w:noProof/>
            <w:webHidden/>
          </w:rPr>
          <w:t>30</w:t>
        </w:r>
        <w:r w:rsidR="00D61EB8">
          <w:rPr>
            <w:noProof/>
            <w:webHidden/>
          </w:rPr>
          <w:fldChar w:fldCharType="end"/>
        </w:r>
      </w:hyperlink>
    </w:p>
    <w:p w14:paraId="5FBAAE31" w14:textId="3671B855" w:rsidR="00D61EB8" w:rsidRDefault="00F65F24">
      <w:pPr>
        <w:pStyle w:val="TOC1"/>
        <w:tabs>
          <w:tab w:val="right" w:leader="dot" w:pos="9350"/>
        </w:tabs>
        <w:rPr>
          <w:rFonts w:asciiTheme="minorHAnsi" w:eastAsiaTheme="minorEastAsia" w:hAnsiTheme="minorHAnsi" w:cstheme="minorBidi"/>
          <w:b w:val="0"/>
          <w:noProof/>
          <w:szCs w:val="22"/>
          <w:lang w:val="en-US"/>
        </w:rPr>
      </w:pPr>
      <w:hyperlink w:anchor="_Toc89335934" w:history="1">
        <w:r w:rsidR="00D61EB8" w:rsidRPr="006D0FF3">
          <w:rPr>
            <w:rStyle w:val="Hyperlink"/>
            <w:noProof/>
          </w:rPr>
          <w:t>13.0 Annexe D : Lutte contre l'incendie</w:t>
        </w:r>
        <w:r w:rsidR="00D61EB8">
          <w:rPr>
            <w:noProof/>
            <w:webHidden/>
          </w:rPr>
          <w:tab/>
        </w:r>
        <w:r w:rsidR="00D61EB8">
          <w:rPr>
            <w:noProof/>
            <w:webHidden/>
          </w:rPr>
          <w:fldChar w:fldCharType="begin"/>
        </w:r>
        <w:r w:rsidR="00D61EB8">
          <w:rPr>
            <w:noProof/>
            <w:webHidden/>
          </w:rPr>
          <w:instrText xml:space="preserve"> PAGEREF _Toc89335934 \h </w:instrText>
        </w:r>
        <w:r w:rsidR="00D61EB8">
          <w:rPr>
            <w:noProof/>
            <w:webHidden/>
          </w:rPr>
        </w:r>
        <w:r w:rsidR="00D61EB8">
          <w:rPr>
            <w:noProof/>
            <w:webHidden/>
          </w:rPr>
          <w:fldChar w:fldCharType="separate"/>
        </w:r>
        <w:r w:rsidR="00D61EB8">
          <w:rPr>
            <w:noProof/>
            <w:webHidden/>
          </w:rPr>
          <w:t>31</w:t>
        </w:r>
        <w:r w:rsidR="00D61EB8">
          <w:rPr>
            <w:noProof/>
            <w:webHidden/>
          </w:rPr>
          <w:fldChar w:fldCharType="end"/>
        </w:r>
      </w:hyperlink>
    </w:p>
    <w:p w14:paraId="17B984DD" w14:textId="491AA9BA"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35" w:history="1">
        <w:r w:rsidR="00D61EB8" w:rsidRPr="006D0FF3">
          <w:rPr>
            <w:rStyle w:val="Hyperlink"/>
            <w:noProof/>
          </w:rPr>
          <w:t>13.1 Champ d'application et objectif</w:t>
        </w:r>
        <w:r w:rsidR="00D61EB8">
          <w:rPr>
            <w:noProof/>
            <w:webHidden/>
          </w:rPr>
          <w:tab/>
        </w:r>
        <w:r w:rsidR="00D61EB8">
          <w:rPr>
            <w:noProof/>
            <w:webHidden/>
          </w:rPr>
          <w:fldChar w:fldCharType="begin"/>
        </w:r>
        <w:r w:rsidR="00D61EB8">
          <w:rPr>
            <w:noProof/>
            <w:webHidden/>
          </w:rPr>
          <w:instrText xml:space="preserve"> PAGEREF _Toc89335935 \h </w:instrText>
        </w:r>
        <w:r w:rsidR="00D61EB8">
          <w:rPr>
            <w:noProof/>
            <w:webHidden/>
          </w:rPr>
        </w:r>
        <w:r w:rsidR="00D61EB8">
          <w:rPr>
            <w:noProof/>
            <w:webHidden/>
          </w:rPr>
          <w:fldChar w:fldCharType="separate"/>
        </w:r>
        <w:r w:rsidR="00D61EB8">
          <w:rPr>
            <w:noProof/>
            <w:webHidden/>
          </w:rPr>
          <w:t>31</w:t>
        </w:r>
        <w:r w:rsidR="00D61EB8">
          <w:rPr>
            <w:noProof/>
            <w:webHidden/>
          </w:rPr>
          <w:fldChar w:fldCharType="end"/>
        </w:r>
      </w:hyperlink>
    </w:p>
    <w:p w14:paraId="432ADDD0" w14:textId="231ABEE6"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36" w:history="1">
        <w:r w:rsidR="00D61EB8" w:rsidRPr="006D0FF3">
          <w:rPr>
            <w:rStyle w:val="Hyperlink"/>
            <w:noProof/>
          </w:rPr>
          <w:t>13.2 Petits incendies</w:t>
        </w:r>
        <w:r w:rsidR="00D61EB8">
          <w:rPr>
            <w:noProof/>
            <w:webHidden/>
          </w:rPr>
          <w:tab/>
        </w:r>
        <w:r w:rsidR="00D61EB8">
          <w:rPr>
            <w:noProof/>
            <w:webHidden/>
          </w:rPr>
          <w:fldChar w:fldCharType="begin"/>
        </w:r>
        <w:r w:rsidR="00D61EB8">
          <w:rPr>
            <w:noProof/>
            <w:webHidden/>
          </w:rPr>
          <w:instrText xml:space="preserve"> PAGEREF _Toc89335936 \h </w:instrText>
        </w:r>
        <w:r w:rsidR="00D61EB8">
          <w:rPr>
            <w:noProof/>
            <w:webHidden/>
          </w:rPr>
        </w:r>
        <w:r w:rsidR="00D61EB8">
          <w:rPr>
            <w:noProof/>
            <w:webHidden/>
          </w:rPr>
          <w:fldChar w:fldCharType="separate"/>
        </w:r>
        <w:r w:rsidR="00D61EB8">
          <w:rPr>
            <w:noProof/>
            <w:webHidden/>
          </w:rPr>
          <w:t>32</w:t>
        </w:r>
        <w:r w:rsidR="00D61EB8">
          <w:rPr>
            <w:noProof/>
            <w:webHidden/>
          </w:rPr>
          <w:fldChar w:fldCharType="end"/>
        </w:r>
      </w:hyperlink>
    </w:p>
    <w:p w14:paraId="5E8C51FF" w14:textId="2CA7E619"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37" w:history="1">
        <w:r w:rsidR="00D61EB8" w:rsidRPr="006D0FF3">
          <w:rPr>
            <w:rStyle w:val="Hyperlink"/>
            <w:noProof/>
          </w:rPr>
          <w:t>13.3 Mesures initiales pour les petits incendies</w:t>
        </w:r>
        <w:r w:rsidR="00D61EB8">
          <w:rPr>
            <w:noProof/>
            <w:webHidden/>
          </w:rPr>
          <w:tab/>
        </w:r>
        <w:r w:rsidR="00D61EB8">
          <w:rPr>
            <w:noProof/>
            <w:webHidden/>
          </w:rPr>
          <w:fldChar w:fldCharType="begin"/>
        </w:r>
        <w:r w:rsidR="00D61EB8">
          <w:rPr>
            <w:noProof/>
            <w:webHidden/>
          </w:rPr>
          <w:instrText xml:space="preserve"> PAGEREF _Toc89335937 \h </w:instrText>
        </w:r>
        <w:r w:rsidR="00D61EB8">
          <w:rPr>
            <w:noProof/>
            <w:webHidden/>
          </w:rPr>
        </w:r>
        <w:r w:rsidR="00D61EB8">
          <w:rPr>
            <w:noProof/>
            <w:webHidden/>
          </w:rPr>
          <w:fldChar w:fldCharType="separate"/>
        </w:r>
        <w:r w:rsidR="00D61EB8">
          <w:rPr>
            <w:noProof/>
            <w:webHidden/>
          </w:rPr>
          <w:t>32</w:t>
        </w:r>
        <w:r w:rsidR="00D61EB8">
          <w:rPr>
            <w:noProof/>
            <w:webHidden/>
          </w:rPr>
          <w:fldChar w:fldCharType="end"/>
        </w:r>
      </w:hyperlink>
    </w:p>
    <w:p w14:paraId="483290E2" w14:textId="554614D8"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38" w:history="1">
        <w:r w:rsidR="00D61EB8" w:rsidRPr="006D0FF3">
          <w:rPr>
            <w:rStyle w:val="Hyperlink"/>
            <w:noProof/>
          </w:rPr>
          <w:t>13.4 Mesures initiales pour les autres types d’incendie</w:t>
        </w:r>
        <w:r w:rsidR="00D61EB8">
          <w:rPr>
            <w:noProof/>
            <w:webHidden/>
          </w:rPr>
          <w:tab/>
        </w:r>
        <w:r w:rsidR="00D61EB8">
          <w:rPr>
            <w:noProof/>
            <w:webHidden/>
          </w:rPr>
          <w:fldChar w:fldCharType="begin"/>
        </w:r>
        <w:r w:rsidR="00D61EB8">
          <w:rPr>
            <w:noProof/>
            <w:webHidden/>
          </w:rPr>
          <w:instrText xml:space="preserve"> PAGEREF _Toc89335938 \h </w:instrText>
        </w:r>
        <w:r w:rsidR="00D61EB8">
          <w:rPr>
            <w:noProof/>
            <w:webHidden/>
          </w:rPr>
        </w:r>
        <w:r w:rsidR="00D61EB8">
          <w:rPr>
            <w:noProof/>
            <w:webHidden/>
          </w:rPr>
          <w:fldChar w:fldCharType="separate"/>
        </w:r>
        <w:r w:rsidR="00D61EB8">
          <w:rPr>
            <w:noProof/>
            <w:webHidden/>
          </w:rPr>
          <w:t>32</w:t>
        </w:r>
        <w:r w:rsidR="00D61EB8">
          <w:rPr>
            <w:noProof/>
            <w:webHidden/>
          </w:rPr>
          <w:fldChar w:fldCharType="end"/>
        </w:r>
      </w:hyperlink>
    </w:p>
    <w:p w14:paraId="56ED017F" w14:textId="09C61EB2"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39" w:history="1">
        <w:r w:rsidR="00D61EB8" w:rsidRPr="006D0FF3">
          <w:rPr>
            <w:rStyle w:val="Hyperlink"/>
            <w:noProof/>
          </w:rPr>
          <w:t>13.5 Opérations portuaires pendant/après un incendie</w:t>
        </w:r>
        <w:r w:rsidR="00D61EB8">
          <w:rPr>
            <w:noProof/>
            <w:webHidden/>
          </w:rPr>
          <w:tab/>
        </w:r>
        <w:r w:rsidR="00D61EB8">
          <w:rPr>
            <w:noProof/>
            <w:webHidden/>
          </w:rPr>
          <w:fldChar w:fldCharType="begin"/>
        </w:r>
        <w:r w:rsidR="00D61EB8">
          <w:rPr>
            <w:noProof/>
            <w:webHidden/>
          </w:rPr>
          <w:instrText xml:space="preserve"> PAGEREF _Toc89335939 \h </w:instrText>
        </w:r>
        <w:r w:rsidR="00D61EB8">
          <w:rPr>
            <w:noProof/>
            <w:webHidden/>
          </w:rPr>
        </w:r>
        <w:r w:rsidR="00D61EB8">
          <w:rPr>
            <w:noProof/>
            <w:webHidden/>
          </w:rPr>
          <w:fldChar w:fldCharType="separate"/>
        </w:r>
        <w:r w:rsidR="00D61EB8">
          <w:rPr>
            <w:noProof/>
            <w:webHidden/>
          </w:rPr>
          <w:t>32</w:t>
        </w:r>
        <w:r w:rsidR="00D61EB8">
          <w:rPr>
            <w:noProof/>
            <w:webHidden/>
          </w:rPr>
          <w:fldChar w:fldCharType="end"/>
        </w:r>
      </w:hyperlink>
    </w:p>
    <w:p w14:paraId="5D5F4558" w14:textId="6DA8AB1F"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40" w:history="1">
        <w:r w:rsidR="00D61EB8" w:rsidRPr="006D0FF3">
          <w:rPr>
            <w:rStyle w:val="Hyperlink"/>
            <w:rFonts w:eastAsia="MS Mincho"/>
            <w:bCs/>
            <w:noProof/>
          </w:rPr>
          <w:t>13.6</w:t>
        </w:r>
        <w:r w:rsidR="00D61EB8" w:rsidRPr="006D0FF3">
          <w:rPr>
            <w:rStyle w:val="Hyperlink"/>
            <w:noProof/>
          </w:rPr>
          <w:t xml:space="preserve"> Contrôle d'accès</w:t>
        </w:r>
        <w:r w:rsidR="00D61EB8">
          <w:rPr>
            <w:noProof/>
            <w:webHidden/>
          </w:rPr>
          <w:tab/>
        </w:r>
        <w:r w:rsidR="00D61EB8">
          <w:rPr>
            <w:noProof/>
            <w:webHidden/>
          </w:rPr>
          <w:fldChar w:fldCharType="begin"/>
        </w:r>
        <w:r w:rsidR="00D61EB8">
          <w:rPr>
            <w:noProof/>
            <w:webHidden/>
          </w:rPr>
          <w:instrText xml:space="preserve"> PAGEREF _Toc89335940 \h </w:instrText>
        </w:r>
        <w:r w:rsidR="00D61EB8">
          <w:rPr>
            <w:noProof/>
            <w:webHidden/>
          </w:rPr>
        </w:r>
        <w:r w:rsidR="00D61EB8">
          <w:rPr>
            <w:noProof/>
            <w:webHidden/>
          </w:rPr>
          <w:fldChar w:fldCharType="separate"/>
        </w:r>
        <w:r w:rsidR="00D61EB8">
          <w:rPr>
            <w:noProof/>
            <w:webHidden/>
          </w:rPr>
          <w:t>33</w:t>
        </w:r>
        <w:r w:rsidR="00D61EB8">
          <w:rPr>
            <w:noProof/>
            <w:webHidden/>
          </w:rPr>
          <w:fldChar w:fldCharType="end"/>
        </w:r>
      </w:hyperlink>
    </w:p>
    <w:p w14:paraId="2AF42380" w14:textId="7AA68BFF" w:rsidR="00D61EB8" w:rsidRDefault="00F65F24">
      <w:pPr>
        <w:pStyle w:val="TOC1"/>
        <w:tabs>
          <w:tab w:val="right" w:leader="dot" w:pos="9350"/>
        </w:tabs>
        <w:rPr>
          <w:rFonts w:asciiTheme="minorHAnsi" w:eastAsiaTheme="minorEastAsia" w:hAnsiTheme="minorHAnsi" w:cstheme="minorBidi"/>
          <w:b w:val="0"/>
          <w:noProof/>
          <w:szCs w:val="22"/>
          <w:lang w:val="en-US"/>
        </w:rPr>
      </w:pPr>
      <w:hyperlink w:anchor="_Toc89335941" w:history="1">
        <w:r w:rsidR="00D61EB8" w:rsidRPr="006D0FF3">
          <w:rPr>
            <w:rStyle w:val="Hyperlink"/>
            <w:noProof/>
          </w:rPr>
          <w:t>14.0 Annexe E : Évacuation de masse, recherche et sauvetage</w:t>
        </w:r>
        <w:r w:rsidR="00D61EB8">
          <w:rPr>
            <w:noProof/>
            <w:webHidden/>
          </w:rPr>
          <w:tab/>
        </w:r>
        <w:r w:rsidR="00D61EB8">
          <w:rPr>
            <w:noProof/>
            <w:webHidden/>
          </w:rPr>
          <w:fldChar w:fldCharType="begin"/>
        </w:r>
        <w:r w:rsidR="00D61EB8">
          <w:rPr>
            <w:noProof/>
            <w:webHidden/>
          </w:rPr>
          <w:instrText xml:space="preserve"> PAGEREF _Toc89335941 \h </w:instrText>
        </w:r>
        <w:r w:rsidR="00D61EB8">
          <w:rPr>
            <w:noProof/>
            <w:webHidden/>
          </w:rPr>
        </w:r>
        <w:r w:rsidR="00D61EB8">
          <w:rPr>
            <w:noProof/>
            <w:webHidden/>
          </w:rPr>
          <w:fldChar w:fldCharType="separate"/>
        </w:r>
        <w:r w:rsidR="00D61EB8">
          <w:rPr>
            <w:noProof/>
            <w:webHidden/>
          </w:rPr>
          <w:t>33</w:t>
        </w:r>
        <w:r w:rsidR="00D61EB8">
          <w:rPr>
            <w:noProof/>
            <w:webHidden/>
          </w:rPr>
          <w:fldChar w:fldCharType="end"/>
        </w:r>
      </w:hyperlink>
    </w:p>
    <w:p w14:paraId="7302B9DE" w14:textId="77745152"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42" w:history="1">
        <w:r w:rsidR="00D61EB8" w:rsidRPr="006D0FF3">
          <w:rPr>
            <w:rStyle w:val="Hyperlink"/>
            <w:noProof/>
          </w:rPr>
          <w:t>14.1 Généralités</w:t>
        </w:r>
        <w:r w:rsidR="00D61EB8">
          <w:rPr>
            <w:noProof/>
            <w:webHidden/>
          </w:rPr>
          <w:tab/>
        </w:r>
        <w:r w:rsidR="00D61EB8">
          <w:rPr>
            <w:noProof/>
            <w:webHidden/>
          </w:rPr>
          <w:fldChar w:fldCharType="begin"/>
        </w:r>
        <w:r w:rsidR="00D61EB8">
          <w:rPr>
            <w:noProof/>
            <w:webHidden/>
          </w:rPr>
          <w:instrText xml:space="preserve"> PAGEREF _Toc89335942 \h </w:instrText>
        </w:r>
        <w:r w:rsidR="00D61EB8">
          <w:rPr>
            <w:noProof/>
            <w:webHidden/>
          </w:rPr>
        </w:r>
        <w:r w:rsidR="00D61EB8">
          <w:rPr>
            <w:noProof/>
            <w:webHidden/>
          </w:rPr>
          <w:fldChar w:fldCharType="separate"/>
        </w:r>
        <w:r w:rsidR="00D61EB8">
          <w:rPr>
            <w:noProof/>
            <w:webHidden/>
          </w:rPr>
          <w:t>33</w:t>
        </w:r>
        <w:r w:rsidR="00D61EB8">
          <w:rPr>
            <w:noProof/>
            <w:webHidden/>
          </w:rPr>
          <w:fldChar w:fldCharType="end"/>
        </w:r>
      </w:hyperlink>
    </w:p>
    <w:p w14:paraId="4AA167B8" w14:textId="4B5B6A5F"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43" w:history="1">
        <w:r w:rsidR="00D61EB8" w:rsidRPr="006D0FF3">
          <w:rPr>
            <w:rStyle w:val="Hyperlink"/>
            <w:noProof/>
          </w:rPr>
          <w:t>14.2 Coordination sur le terrain</w:t>
        </w:r>
        <w:r w:rsidR="00D61EB8">
          <w:rPr>
            <w:noProof/>
            <w:webHidden/>
          </w:rPr>
          <w:tab/>
        </w:r>
        <w:r w:rsidR="00D61EB8">
          <w:rPr>
            <w:noProof/>
            <w:webHidden/>
          </w:rPr>
          <w:fldChar w:fldCharType="begin"/>
        </w:r>
        <w:r w:rsidR="00D61EB8">
          <w:rPr>
            <w:noProof/>
            <w:webHidden/>
          </w:rPr>
          <w:instrText xml:space="preserve"> PAGEREF _Toc89335943 \h </w:instrText>
        </w:r>
        <w:r w:rsidR="00D61EB8">
          <w:rPr>
            <w:noProof/>
            <w:webHidden/>
          </w:rPr>
        </w:r>
        <w:r w:rsidR="00D61EB8">
          <w:rPr>
            <w:noProof/>
            <w:webHidden/>
          </w:rPr>
          <w:fldChar w:fldCharType="separate"/>
        </w:r>
        <w:r w:rsidR="00D61EB8">
          <w:rPr>
            <w:noProof/>
            <w:webHidden/>
          </w:rPr>
          <w:t>33</w:t>
        </w:r>
        <w:r w:rsidR="00D61EB8">
          <w:rPr>
            <w:noProof/>
            <w:webHidden/>
          </w:rPr>
          <w:fldChar w:fldCharType="end"/>
        </w:r>
      </w:hyperlink>
    </w:p>
    <w:p w14:paraId="2D14D13E" w14:textId="79CA6D05"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44" w:history="1">
        <w:r w:rsidR="00D61EB8" w:rsidRPr="006D0FF3">
          <w:rPr>
            <w:rStyle w:val="Hyperlink"/>
            <w:noProof/>
          </w:rPr>
          <w:t>14.3 Préparatifs pour une évacuation de masse</w:t>
        </w:r>
        <w:r w:rsidR="00D61EB8">
          <w:rPr>
            <w:noProof/>
            <w:webHidden/>
          </w:rPr>
          <w:tab/>
        </w:r>
        <w:r w:rsidR="00D61EB8">
          <w:rPr>
            <w:noProof/>
            <w:webHidden/>
          </w:rPr>
          <w:fldChar w:fldCharType="begin"/>
        </w:r>
        <w:r w:rsidR="00D61EB8">
          <w:rPr>
            <w:noProof/>
            <w:webHidden/>
          </w:rPr>
          <w:instrText xml:space="preserve"> PAGEREF _Toc89335944 \h </w:instrText>
        </w:r>
        <w:r w:rsidR="00D61EB8">
          <w:rPr>
            <w:noProof/>
            <w:webHidden/>
          </w:rPr>
        </w:r>
        <w:r w:rsidR="00D61EB8">
          <w:rPr>
            <w:noProof/>
            <w:webHidden/>
          </w:rPr>
          <w:fldChar w:fldCharType="separate"/>
        </w:r>
        <w:r w:rsidR="00D61EB8">
          <w:rPr>
            <w:noProof/>
            <w:webHidden/>
          </w:rPr>
          <w:t>34</w:t>
        </w:r>
        <w:r w:rsidR="00D61EB8">
          <w:rPr>
            <w:noProof/>
            <w:webHidden/>
          </w:rPr>
          <w:fldChar w:fldCharType="end"/>
        </w:r>
      </w:hyperlink>
    </w:p>
    <w:p w14:paraId="12ABF15F" w14:textId="3C201A76" w:rsidR="00D61EB8" w:rsidRDefault="00F65F24">
      <w:pPr>
        <w:pStyle w:val="TOC1"/>
        <w:tabs>
          <w:tab w:val="right" w:leader="dot" w:pos="9350"/>
        </w:tabs>
        <w:rPr>
          <w:rFonts w:asciiTheme="minorHAnsi" w:eastAsiaTheme="minorEastAsia" w:hAnsiTheme="minorHAnsi" w:cstheme="minorBidi"/>
          <w:b w:val="0"/>
          <w:noProof/>
          <w:szCs w:val="22"/>
          <w:lang w:val="en-US"/>
        </w:rPr>
      </w:pPr>
      <w:hyperlink w:anchor="_Toc89335945" w:history="1">
        <w:r w:rsidR="00D61EB8" w:rsidRPr="006D0FF3">
          <w:rPr>
            <w:rStyle w:val="Hyperlink"/>
            <w:noProof/>
          </w:rPr>
          <w:t>15.0 Annexe F : Intervention en cas de dÉversement d'hydrocarbures/de matiÈres dangereuses</w:t>
        </w:r>
        <w:r w:rsidR="00D61EB8">
          <w:rPr>
            <w:noProof/>
            <w:webHidden/>
          </w:rPr>
          <w:tab/>
        </w:r>
        <w:r w:rsidR="00D61EB8">
          <w:rPr>
            <w:noProof/>
            <w:webHidden/>
          </w:rPr>
          <w:fldChar w:fldCharType="begin"/>
        </w:r>
        <w:r w:rsidR="00D61EB8">
          <w:rPr>
            <w:noProof/>
            <w:webHidden/>
          </w:rPr>
          <w:instrText xml:space="preserve"> PAGEREF _Toc89335945 \h </w:instrText>
        </w:r>
        <w:r w:rsidR="00D61EB8">
          <w:rPr>
            <w:noProof/>
            <w:webHidden/>
          </w:rPr>
        </w:r>
        <w:r w:rsidR="00D61EB8">
          <w:rPr>
            <w:noProof/>
            <w:webHidden/>
          </w:rPr>
          <w:fldChar w:fldCharType="separate"/>
        </w:r>
        <w:r w:rsidR="00D61EB8">
          <w:rPr>
            <w:noProof/>
            <w:webHidden/>
          </w:rPr>
          <w:t>35</w:t>
        </w:r>
        <w:r w:rsidR="00D61EB8">
          <w:rPr>
            <w:noProof/>
            <w:webHidden/>
          </w:rPr>
          <w:fldChar w:fldCharType="end"/>
        </w:r>
      </w:hyperlink>
    </w:p>
    <w:p w14:paraId="695785AD" w14:textId="40DC4065"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46" w:history="1">
        <w:r w:rsidR="00D61EB8" w:rsidRPr="006D0FF3">
          <w:rPr>
            <w:rStyle w:val="Hyperlink"/>
            <w:noProof/>
          </w:rPr>
          <w:t>15.1 Généralités</w:t>
        </w:r>
        <w:r w:rsidR="00D61EB8">
          <w:rPr>
            <w:noProof/>
            <w:webHidden/>
          </w:rPr>
          <w:tab/>
        </w:r>
        <w:r w:rsidR="00D61EB8">
          <w:rPr>
            <w:noProof/>
            <w:webHidden/>
          </w:rPr>
          <w:fldChar w:fldCharType="begin"/>
        </w:r>
        <w:r w:rsidR="00D61EB8">
          <w:rPr>
            <w:noProof/>
            <w:webHidden/>
          </w:rPr>
          <w:instrText xml:space="preserve"> PAGEREF _Toc89335946 \h </w:instrText>
        </w:r>
        <w:r w:rsidR="00D61EB8">
          <w:rPr>
            <w:noProof/>
            <w:webHidden/>
          </w:rPr>
        </w:r>
        <w:r w:rsidR="00D61EB8">
          <w:rPr>
            <w:noProof/>
            <w:webHidden/>
          </w:rPr>
          <w:fldChar w:fldCharType="separate"/>
        </w:r>
        <w:r w:rsidR="00D61EB8">
          <w:rPr>
            <w:noProof/>
            <w:webHidden/>
          </w:rPr>
          <w:t>35</w:t>
        </w:r>
        <w:r w:rsidR="00D61EB8">
          <w:rPr>
            <w:noProof/>
            <w:webHidden/>
          </w:rPr>
          <w:fldChar w:fldCharType="end"/>
        </w:r>
      </w:hyperlink>
    </w:p>
    <w:p w14:paraId="5DB03894" w14:textId="6E41E3E3"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47" w:history="1">
        <w:r w:rsidR="00D61EB8" w:rsidRPr="006D0FF3">
          <w:rPr>
            <w:rStyle w:val="Hyperlink"/>
            <w:noProof/>
          </w:rPr>
          <w:t>15.2 Préparation</w:t>
        </w:r>
        <w:r w:rsidR="00D61EB8">
          <w:rPr>
            <w:noProof/>
            <w:webHidden/>
          </w:rPr>
          <w:tab/>
        </w:r>
        <w:r w:rsidR="00D61EB8">
          <w:rPr>
            <w:noProof/>
            <w:webHidden/>
          </w:rPr>
          <w:fldChar w:fldCharType="begin"/>
        </w:r>
        <w:r w:rsidR="00D61EB8">
          <w:rPr>
            <w:noProof/>
            <w:webHidden/>
          </w:rPr>
          <w:instrText xml:space="preserve"> PAGEREF _Toc89335947 \h </w:instrText>
        </w:r>
        <w:r w:rsidR="00D61EB8">
          <w:rPr>
            <w:noProof/>
            <w:webHidden/>
          </w:rPr>
        </w:r>
        <w:r w:rsidR="00D61EB8">
          <w:rPr>
            <w:noProof/>
            <w:webHidden/>
          </w:rPr>
          <w:fldChar w:fldCharType="separate"/>
        </w:r>
        <w:r w:rsidR="00D61EB8">
          <w:rPr>
            <w:noProof/>
            <w:webHidden/>
          </w:rPr>
          <w:t>35</w:t>
        </w:r>
        <w:r w:rsidR="00D61EB8">
          <w:rPr>
            <w:noProof/>
            <w:webHidden/>
          </w:rPr>
          <w:fldChar w:fldCharType="end"/>
        </w:r>
      </w:hyperlink>
    </w:p>
    <w:p w14:paraId="4C7773D6" w14:textId="64125390"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48" w:history="1">
        <w:r w:rsidR="00D61EB8" w:rsidRPr="006D0FF3">
          <w:rPr>
            <w:rStyle w:val="Hyperlink"/>
            <w:noProof/>
          </w:rPr>
          <w:t>15.3 Interventions</w:t>
        </w:r>
        <w:r w:rsidR="00D61EB8">
          <w:rPr>
            <w:noProof/>
            <w:webHidden/>
          </w:rPr>
          <w:tab/>
        </w:r>
        <w:r w:rsidR="00D61EB8">
          <w:rPr>
            <w:noProof/>
            <w:webHidden/>
          </w:rPr>
          <w:fldChar w:fldCharType="begin"/>
        </w:r>
        <w:r w:rsidR="00D61EB8">
          <w:rPr>
            <w:noProof/>
            <w:webHidden/>
          </w:rPr>
          <w:instrText xml:space="preserve"> PAGEREF _Toc89335948 \h </w:instrText>
        </w:r>
        <w:r w:rsidR="00D61EB8">
          <w:rPr>
            <w:noProof/>
            <w:webHidden/>
          </w:rPr>
        </w:r>
        <w:r w:rsidR="00D61EB8">
          <w:rPr>
            <w:noProof/>
            <w:webHidden/>
          </w:rPr>
          <w:fldChar w:fldCharType="separate"/>
        </w:r>
        <w:r w:rsidR="00D61EB8">
          <w:rPr>
            <w:noProof/>
            <w:webHidden/>
          </w:rPr>
          <w:t>36</w:t>
        </w:r>
        <w:r w:rsidR="00D61EB8">
          <w:rPr>
            <w:noProof/>
            <w:webHidden/>
          </w:rPr>
          <w:fldChar w:fldCharType="end"/>
        </w:r>
      </w:hyperlink>
    </w:p>
    <w:p w14:paraId="1DA3AC11" w14:textId="1FDCB893" w:rsidR="00D61EB8" w:rsidRDefault="00F65F24">
      <w:pPr>
        <w:pStyle w:val="TOC1"/>
        <w:tabs>
          <w:tab w:val="right" w:leader="dot" w:pos="9350"/>
        </w:tabs>
        <w:rPr>
          <w:rFonts w:asciiTheme="minorHAnsi" w:eastAsiaTheme="minorEastAsia" w:hAnsiTheme="minorHAnsi" w:cstheme="minorBidi"/>
          <w:b w:val="0"/>
          <w:noProof/>
          <w:szCs w:val="22"/>
          <w:lang w:val="en-US"/>
        </w:rPr>
      </w:pPr>
      <w:hyperlink w:anchor="_Toc89335949" w:history="1">
        <w:r w:rsidR="00D61EB8" w:rsidRPr="006D0FF3">
          <w:rPr>
            <w:rStyle w:val="Hyperlink"/>
            <w:noProof/>
          </w:rPr>
          <w:t>16.0 Annexe G : Ouragan/tempÊte violente</w:t>
        </w:r>
        <w:r w:rsidR="00D61EB8">
          <w:rPr>
            <w:noProof/>
            <w:webHidden/>
          </w:rPr>
          <w:tab/>
        </w:r>
        <w:r w:rsidR="00D61EB8">
          <w:rPr>
            <w:noProof/>
            <w:webHidden/>
          </w:rPr>
          <w:fldChar w:fldCharType="begin"/>
        </w:r>
        <w:r w:rsidR="00D61EB8">
          <w:rPr>
            <w:noProof/>
            <w:webHidden/>
          </w:rPr>
          <w:instrText xml:space="preserve"> PAGEREF _Toc89335949 \h </w:instrText>
        </w:r>
        <w:r w:rsidR="00D61EB8">
          <w:rPr>
            <w:noProof/>
            <w:webHidden/>
          </w:rPr>
        </w:r>
        <w:r w:rsidR="00D61EB8">
          <w:rPr>
            <w:noProof/>
            <w:webHidden/>
          </w:rPr>
          <w:fldChar w:fldCharType="separate"/>
        </w:r>
        <w:r w:rsidR="00D61EB8">
          <w:rPr>
            <w:noProof/>
            <w:webHidden/>
          </w:rPr>
          <w:t>36</w:t>
        </w:r>
        <w:r w:rsidR="00D61EB8">
          <w:rPr>
            <w:noProof/>
            <w:webHidden/>
          </w:rPr>
          <w:fldChar w:fldCharType="end"/>
        </w:r>
      </w:hyperlink>
    </w:p>
    <w:p w14:paraId="2B0CBB0E" w14:textId="780CABBF"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50" w:history="1">
        <w:r w:rsidR="00D61EB8" w:rsidRPr="006D0FF3">
          <w:rPr>
            <w:rStyle w:val="Hyperlink"/>
            <w:noProof/>
          </w:rPr>
          <w:t>16.1 Généralités</w:t>
        </w:r>
        <w:r w:rsidR="00D61EB8">
          <w:rPr>
            <w:noProof/>
            <w:webHidden/>
          </w:rPr>
          <w:tab/>
        </w:r>
        <w:r w:rsidR="00D61EB8">
          <w:rPr>
            <w:noProof/>
            <w:webHidden/>
          </w:rPr>
          <w:fldChar w:fldCharType="begin"/>
        </w:r>
        <w:r w:rsidR="00D61EB8">
          <w:rPr>
            <w:noProof/>
            <w:webHidden/>
          </w:rPr>
          <w:instrText xml:space="preserve"> PAGEREF _Toc89335950 \h </w:instrText>
        </w:r>
        <w:r w:rsidR="00D61EB8">
          <w:rPr>
            <w:noProof/>
            <w:webHidden/>
          </w:rPr>
        </w:r>
        <w:r w:rsidR="00D61EB8">
          <w:rPr>
            <w:noProof/>
            <w:webHidden/>
          </w:rPr>
          <w:fldChar w:fldCharType="separate"/>
        </w:r>
        <w:r w:rsidR="00D61EB8">
          <w:rPr>
            <w:noProof/>
            <w:webHidden/>
          </w:rPr>
          <w:t>36</w:t>
        </w:r>
        <w:r w:rsidR="00D61EB8">
          <w:rPr>
            <w:noProof/>
            <w:webHidden/>
          </w:rPr>
          <w:fldChar w:fldCharType="end"/>
        </w:r>
      </w:hyperlink>
    </w:p>
    <w:p w14:paraId="2270C860" w14:textId="0675BA50"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51" w:history="1">
        <w:r w:rsidR="00D61EB8" w:rsidRPr="006D0FF3">
          <w:rPr>
            <w:rStyle w:val="Hyperlink"/>
            <w:noProof/>
          </w:rPr>
          <w:t>16.2 Saison de préparation</w:t>
        </w:r>
        <w:r w:rsidR="00D61EB8">
          <w:rPr>
            <w:noProof/>
            <w:webHidden/>
          </w:rPr>
          <w:tab/>
        </w:r>
        <w:r w:rsidR="00D61EB8">
          <w:rPr>
            <w:noProof/>
            <w:webHidden/>
          </w:rPr>
          <w:fldChar w:fldCharType="begin"/>
        </w:r>
        <w:r w:rsidR="00D61EB8">
          <w:rPr>
            <w:noProof/>
            <w:webHidden/>
          </w:rPr>
          <w:instrText xml:space="preserve"> PAGEREF _Toc89335951 \h </w:instrText>
        </w:r>
        <w:r w:rsidR="00D61EB8">
          <w:rPr>
            <w:noProof/>
            <w:webHidden/>
          </w:rPr>
        </w:r>
        <w:r w:rsidR="00D61EB8">
          <w:rPr>
            <w:noProof/>
            <w:webHidden/>
          </w:rPr>
          <w:fldChar w:fldCharType="separate"/>
        </w:r>
        <w:r w:rsidR="00D61EB8">
          <w:rPr>
            <w:noProof/>
            <w:webHidden/>
          </w:rPr>
          <w:t>36</w:t>
        </w:r>
        <w:r w:rsidR="00D61EB8">
          <w:rPr>
            <w:noProof/>
            <w:webHidden/>
          </w:rPr>
          <w:fldChar w:fldCharType="end"/>
        </w:r>
      </w:hyperlink>
    </w:p>
    <w:p w14:paraId="5BC3DEDE" w14:textId="4769589E"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52" w:history="1">
        <w:r w:rsidR="00D61EB8" w:rsidRPr="006D0FF3">
          <w:rPr>
            <w:rStyle w:val="Hyperlink"/>
            <w:noProof/>
          </w:rPr>
          <w:t>16.3 Saison des ouragans</w:t>
        </w:r>
        <w:r w:rsidR="00D61EB8">
          <w:rPr>
            <w:noProof/>
            <w:webHidden/>
          </w:rPr>
          <w:tab/>
        </w:r>
        <w:r w:rsidR="00D61EB8">
          <w:rPr>
            <w:noProof/>
            <w:webHidden/>
          </w:rPr>
          <w:fldChar w:fldCharType="begin"/>
        </w:r>
        <w:r w:rsidR="00D61EB8">
          <w:rPr>
            <w:noProof/>
            <w:webHidden/>
          </w:rPr>
          <w:instrText xml:space="preserve"> PAGEREF _Toc89335952 \h </w:instrText>
        </w:r>
        <w:r w:rsidR="00D61EB8">
          <w:rPr>
            <w:noProof/>
            <w:webHidden/>
          </w:rPr>
        </w:r>
        <w:r w:rsidR="00D61EB8">
          <w:rPr>
            <w:noProof/>
            <w:webHidden/>
          </w:rPr>
          <w:fldChar w:fldCharType="separate"/>
        </w:r>
        <w:r w:rsidR="00D61EB8">
          <w:rPr>
            <w:noProof/>
            <w:webHidden/>
          </w:rPr>
          <w:t>37</w:t>
        </w:r>
        <w:r w:rsidR="00D61EB8">
          <w:rPr>
            <w:noProof/>
            <w:webHidden/>
          </w:rPr>
          <w:fldChar w:fldCharType="end"/>
        </w:r>
      </w:hyperlink>
    </w:p>
    <w:p w14:paraId="0449DC3E" w14:textId="44D24DCE"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53" w:history="1">
        <w:r w:rsidR="00D61EB8" w:rsidRPr="006D0FF3">
          <w:rPr>
            <w:rStyle w:val="Hyperlink"/>
            <w:noProof/>
          </w:rPr>
          <w:t>16.4 Catégories d'ouragans</w:t>
        </w:r>
        <w:r w:rsidR="00D61EB8">
          <w:rPr>
            <w:noProof/>
            <w:webHidden/>
          </w:rPr>
          <w:tab/>
        </w:r>
        <w:r w:rsidR="00D61EB8">
          <w:rPr>
            <w:noProof/>
            <w:webHidden/>
          </w:rPr>
          <w:fldChar w:fldCharType="begin"/>
        </w:r>
        <w:r w:rsidR="00D61EB8">
          <w:rPr>
            <w:noProof/>
            <w:webHidden/>
          </w:rPr>
          <w:instrText xml:space="preserve"> PAGEREF _Toc89335953 \h </w:instrText>
        </w:r>
        <w:r w:rsidR="00D61EB8">
          <w:rPr>
            <w:noProof/>
            <w:webHidden/>
          </w:rPr>
        </w:r>
        <w:r w:rsidR="00D61EB8">
          <w:rPr>
            <w:noProof/>
            <w:webHidden/>
          </w:rPr>
          <w:fldChar w:fldCharType="separate"/>
        </w:r>
        <w:r w:rsidR="00D61EB8">
          <w:rPr>
            <w:noProof/>
            <w:webHidden/>
          </w:rPr>
          <w:t>38</w:t>
        </w:r>
        <w:r w:rsidR="00D61EB8">
          <w:rPr>
            <w:noProof/>
            <w:webHidden/>
          </w:rPr>
          <w:fldChar w:fldCharType="end"/>
        </w:r>
      </w:hyperlink>
    </w:p>
    <w:p w14:paraId="2092F817" w14:textId="0974258C"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54" w:history="1">
        <w:r w:rsidR="00D61EB8" w:rsidRPr="006D0FF3">
          <w:rPr>
            <w:rStyle w:val="Hyperlink"/>
            <w:noProof/>
          </w:rPr>
          <w:t>16.5 Description des ouragans</w:t>
        </w:r>
        <w:r w:rsidR="00D61EB8">
          <w:rPr>
            <w:noProof/>
            <w:webHidden/>
          </w:rPr>
          <w:tab/>
        </w:r>
        <w:r w:rsidR="00D61EB8">
          <w:rPr>
            <w:noProof/>
            <w:webHidden/>
          </w:rPr>
          <w:fldChar w:fldCharType="begin"/>
        </w:r>
        <w:r w:rsidR="00D61EB8">
          <w:rPr>
            <w:noProof/>
            <w:webHidden/>
          </w:rPr>
          <w:instrText xml:space="preserve"> PAGEREF _Toc89335954 \h </w:instrText>
        </w:r>
        <w:r w:rsidR="00D61EB8">
          <w:rPr>
            <w:noProof/>
            <w:webHidden/>
          </w:rPr>
        </w:r>
        <w:r w:rsidR="00D61EB8">
          <w:rPr>
            <w:noProof/>
            <w:webHidden/>
          </w:rPr>
          <w:fldChar w:fldCharType="separate"/>
        </w:r>
        <w:r w:rsidR="00D61EB8">
          <w:rPr>
            <w:noProof/>
            <w:webHidden/>
          </w:rPr>
          <w:t>38</w:t>
        </w:r>
        <w:r w:rsidR="00D61EB8">
          <w:rPr>
            <w:noProof/>
            <w:webHidden/>
          </w:rPr>
          <w:fldChar w:fldCharType="end"/>
        </w:r>
      </w:hyperlink>
    </w:p>
    <w:p w14:paraId="41443B5C" w14:textId="6ED71C71" w:rsidR="00D61EB8" w:rsidRDefault="00F65F24">
      <w:pPr>
        <w:pStyle w:val="TOC1"/>
        <w:tabs>
          <w:tab w:val="right" w:leader="dot" w:pos="9350"/>
        </w:tabs>
        <w:rPr>
          <w:rFonts w:asciiTheme="minorHAnsi" w:eastAsiaTheme="minorEastAsia" w:hAnsiTheme="minorHAnsi" w:cstheme="minorBidi"/>
          <w:b w:val="0"/>
          <w:noProof/>
          <w:szCs w:val="22"/>
          <w:lang w:val="en-US"/>
        </w:rPr>
      </w:pPr>
      <w:hyperlink w:anchor="_Toc89335955" w:history="1">
        <w:r w:rsidR="00D61EB8" w:rsidRPr="006D0FF3">
          <w:rPr>
            <w:rStyle w:val="Hyperlink"/>
            <w:noProof/>
          </w:rPr>
          <w:t>17.0 Annexe H : Tremblement de terre/tsunami</w:t>
        </w:r>
        <w:r w:rsidR="00D61EB8">
          <w:rPr>
            <w:noProof/>
            <w:webHidden/>
          </w:rPr>
          <w:tab/>
        </w:r>
        <w:r w:rsidR="00D61EB8">
          <w:rPr>
            <w:noProof/>
            <w:webHidden/>
          </w:rPr>
          <w:fldChar w:fldCharType="begin"/>
        </w:r>
        <w:r w:rsidR="00D61EB8">
          <w:rPr>
            <w:noProof/>
            <w:webHidden/>
          </w:rPr>
          <w:instrText xml:space="preserve"> PAGEREF _Toc89335955 \h </w:instrText>
        </w:r>
        <w:r w:rsidR="00D61EB8">
          <w:rPr>
            <w:noProof/>
            <w:webHidden/>
          </w:rPr>
        </w:r>
        <w:r w:rsidR="00D61EB8">
          <w:rPr>
            <w:noProof/>
            <w:webHidden/>
          </w:rPr>
          <w:fldChar w:fldCharType="separate"/>
        </w:r>
        <w:r w:rsidR="00D61EB8">
          <w:rPr>
            <w:noProof/>
            <w:webHidden/>
          </w:rPr>
          <w:t>39</w:t>
        </w:r>
        <w:r w:rsidR="00D61EB8">
          <w:rPr>
            <w:noProof/>
            <w:webHidden/>
          </w:rPr>
          <w:fldChar w:fldCharType="end"/>
        </w:r>
      </w:hyperlink>
    </w:p>
    <w:p w14:paraId="71A60A51" w14:textId="0634FD01"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56" w:history="1">
        <w:r w:rsidR="00D61EB8" w:rsidRPr="006D0FF3">
          <w:rPr>
            <w:rStyle w:val="Hyperlink"/>
            <w:noProof/>
          </w:rPr>
          <w:t>17.1 Priorités dans le cadre des interventions en cas de tremblement de terre/séisme</w:t>
        </w:r>
        <w:r w:rsidR="00D61EB8">
          <w:rPr>
            <w:noProof/>
            <w:webHidden/>
          </w:rPr>
          <w:tab/>
        </w:r>
        <w:r w:rsidR="00D61EB8">
          <w:rPr>
            <w:noProof/>
            <w:webHidden/>
          </w:rPr>
          <w:fldChar w:fldCharType="begin"/>
        </w:r>
        <w:r w:rsidR="00D61EB8">
          <w:rPr>
            <w:noProof/>
            <w:webHidden/>
          </w:rPr>
          <w:instrText xml:space="preserve"> PAGEREF _Toc89335956 \h </w:instrText>
        </w:r>
        <w:r w:rsidR="00D61EB8">
          <w:rPr>
            <w:noProof/>
            <w:webHidden/>
          </w:rPr>
        </w:r>
        <w:r w:rsidR="00D61EB8">
          <w:rPr>
            <w:noProof/>
            <w:webHidden/>
          </w:rPr>
          <w:fldChar w:fldCharType="separate"/>
        </w:r>
        <w:r w:rsidR="00D61EB8">
          <w:rPr>
            <w:noProof/>
            <w:webHidden/>
          </w:rPr>
          <w:t>39</w:t>
        </w:r>
        <w:r w:rsidR="00D61EB8">
          <w:rPr>
            <w:noProof/>
            <w:webHidden/>
          </w:rPr>
          <w:fldChar w:fldCharType="end"/>
        </w:r>
      </w:hyperlink>
    </w:p>
    <w:p w14:paraId="09E6B3B9" w14:textId="47C43379"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57" w:history="1">
        <w:r w:rsidR="00D61EB8" w:rsidRPr="006D0FF3">
          <w:rPr>
            <w:rStyle w:val="Hyperlink"/>
            <w:noProof/>
          </w:rPr>
          <w:t>17.2 Sécurité</w:t>
        </w:r>
        <w:r w:rsidR="00D61EB8">
          <w:rPr>
            <w:noProof/>
            <w:webHidden/>
          </w:rPr>
          <w:tab/>
        </w:r>
        <w:r w:rsidR="00D61EB8">
          <w:rPr>
            <w:noProof/>
            <w:webHidden/>
          </w:rPr>
          <w:fldChar w:fldCharType="begin"/>
        </w:r>
        <w:r w:rsidR="00D61EB8">
          <w:rPr>
            <w:noProof/>
            <w:webHidden/>
          </w:rPr>
          <w:instrText xml:space="preserve"> PAGEREF _Toc89335957 \h </w:instrText>
        </w:r>
        <w:r w:rsidR="00D61EB8">
          <w:rPr>
            <w:noProof/>
            <w:webHidden/>
          </w:rPr>
        </w:r>
        <w:r w:rsidR="00D61EB8">
          <w:rPr>
            <w:noProof/>
            <w:webHidden/>
          </w:rPr>
          <w:fldChar w:fldCharType="separate"/>
        </w:r>
        <w:r w:rsidR="00D61EB8">
          <w:rPr>
            <w:noProof/>
            <w:webHidden/>
          </w:rPr>
          <w:t>39</w:t>
        </w:r>
        <w:r w:rsidR="00D61EB8">
          <w:rPr>
            <w:noProof/>
            <w:webHidden/>
          </w:rPr>
          <w:fldChar w:fldCharType="end"/>
        </w:r>
      </w:hyperlink>
    </w:p>
    <w:p w14:paraId="72898211" w14:textId="35C1CE83"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58" w:history="1">
        <w:r w:rsidR="00D61EB8" w:rsidRPr="006D0FF3">
          <w:rPr>
            <w:rStyle w:val="Hyperlink"/>
            <w:noProof/>
          </w:rPr>
          <w:t>17.3 Prise en charge des victimes/des blessés parmi le personnel</w:t>
        </w:r>
        <w:r w:rsidR="00D61EB8">
          <w:rPr>
            <w:noProof/>
            <w:webHidden/>
          </w:rPr>
          <w:tab/>
        </w:r>
        <w:r w:rsidR="00D61EB8">
          <w:rPr>
            <w:noProof/>
            <w:webHidden/>
          </w:rPr>
          <w:fldChar w:fldCharType="begin"/>
        </w:r>
        <w:r w:rsidR="00D61EB8">
          <w:rPr>
            <w:noProof/>
            <w:webHidden/>
          </w:rPr>
          <w:instrText xml:space="preserve"> PAGEREF _Toc89335958 \h </w:instrText>
        </w:r>
        <w:r w:rsidR="00D61EB8">
          <w:rPr>
            <w:noProof/>
            <w:webHidden/>
          </w:rPr>
        </w:r>
        <w:r w:rsidR="00D61EB8">
          <w:rPr>
            <w:noProof/>
            <w:webHidden/>
          </w:rPr>
          <w:fldChar w:fldCharType="separate"/>
        </w:r>
        <w:r w:rsidR="00D61EB8">
          <w:rPr>
            <w:noProof/>
            <w:webHidden/>
          </w:rPr>
          <w:t>39</w:t>
        </w:r>
        <w:r w:rsidR="00D61EB8">
          <w:rPr>
            <w:noProof/>
            <w:webHidden/>
          </w:rPr>
          <w:fldChar w:fldCharType="end"/>
        </w:r>
      </w:hyperlink>
    </w:p>
    <w:p w14:paraId="204FB96B" w14:textId="463D163C"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59" w:history="1">
        <w:r w:rsidR="00D61EB8" w:rsidRPr="006D0FF3">
          <w:rPr>
            <w:rStyle w:val="Hyperlink"/>
            <w:noProof/>
          </w:rPr>
          <w:t>17.4 Reprise des fonctions du port</w:t>
        </w:r>
        <w:r w:rsidR="00D61EB8">
          <w:rPr>
            <w:noProof/>
            <w:webHidden/>
          </w:rPr>
          <w:tab/>
        </w:r>
        <w:r w:rsidR="00D61EB8">
          <w:rPr>
            <w:noProof/>
            <w:webHidden/>
          </w:rPr>
          <w:fldChar w:fldCharType="begin"/>
        </w:r>
        <w:r w:rsidR="00D61EB8">
          <w:rPr>
            <w:noProof/>
            <w:webHidden/>
          </w:rPr>
          <w:instrText xml:space="preserve"> PAGEREF _Toc89335959 \h </w:instrText>
        </w:r>
        <w:r w:rsidR="00D61EB8">
          <w:rPr>
            <w:noProof/>
            <w:webHidden/>
          </w:rPr>
        </w:r>
        <w:r w:rsidR="00D61EB8">
          <w:rPr>
            <w:noProof/>
            <w:webHidden/>
          </w:rPr>
          <w:fldChar w:fldCharType="separate"/>
        </w:r>
        <w:r w:rsidR="00D61EB8">
          <w:rPr>
            <w:noProof/>
            <w:webHidden/>
          </w:rPr>
          <w:t>40</w:t>
        </w:r>
        <w:r w:rsidR="00D61EB8">
          <w:rPr>
            <w:noProof/>
            <w:webHidden/>
          </w:rPr>
          <w:fldChar w:fldCharType="end"/>
        </w:r>
      </w:hyperlink>
    </w:p>
    <w:p w14:paraId="2D88FF6F" w14:textId="52C11DE7"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60" w:history="1">
        <w:r w:rsidR="00D61EB8" w:rsidRPr="006D0FF3">
          <w:rPr>
            <w:rStyle w:val="Hyperlink"/>
            <w:noProof/>
          </w:rPr>
          <w:t>17.5 Préparation à un événement entraînant un lourd bilan humain</w:t>
        </w:r>
        <w:r w:rsidR="00D61EB8">
          <w:rPr>
            <w:noProof/>
            <w:webHidden/>
          </w:rPr>
          <w:tab/>
        </w:r>
        <w:r w:rsidR="00D61EB8">
          <w:rPr>
            <w:noProof/>
            <w:webHidden/>
          </w:rPr>
          <w:fldChar w:fldCharType="begin"/>
        </w:r>
        <w:r w:rsidR="00D61EB8">
          <w:rPr>
            <w:noProof/>
            <w:webHidden/>
          </w:rPr>
          <w:instrText xml:space="preserve"> PAGEREF _Toc89335960 \h </w:instrText>
        </w:r>
        <w:r w:rsidR="00D61EB8">
          <w:rPr>
            <w:noProof/>
            <w:webHidden/>
          </w:rPr>
        </w:r>
        <w:r w:rsidR="00D61EB8">
          <w:rPr>
            <w:noProof/>
            <w:webHidden/>
          </w:rPr>
          <w:fldChar w:fldCharType="separate"/>
        </w:r>
        <w:r w:rsidR="00D61EB8">
          <w:rPr>
            <w:noProof/>
            <w:webHidden/>
          </w:rPr>
          <w:t>40</w:t>
        </w:r>
        <w:r w:rsidR="00D61EB8">
          <w:rPr>
            <w:noProof/>
            <w:webHidden/>
          </w:rPr>
          <w:fldChar w:fldCharType="end"/>
        </w:r>
      </w:hyperlink>
    </w:p>
    <w:p w14:paraId="7BBC1CB0" w14:textId="73C489BB" w:rsidR="00D61EB8" w:rsidRDefault="00F65F24">
      <w:pPr>
        <w:pStyle w:val="TOC1"/>
        <w:tabs>
          <w:tab w:val="right" w:leader="dot" w:pos="9350"/>
        </w:tabs>
        <w:rPr>
          <w:rFonts w:asciiTheme="minorHAnsi" w:eastAsiaTheme="minorEastAsia" w:hAnsiTheme="minorHAnsi" w:cstheme="minorBidi"/>
          <w:b w:val="0"/>
          <w:noProof/>
          <w:szCs w:val="22"/>
          <w:lang w:val="en-US"/>
        </w:rPr>
      </w:pPr>
      <w:hyperlink w:anchor="_Toc89335961" w:history="1">
        <w:r w:rsidR="00D61EB8" w:rsidRPr="006D0FF3">
          <w:rPr>
            <w:rStyle w:val="Hyperlink"/>
            <w:noProof/>
          </w:rPr>
          <w:t>18.0 Annexe I : ActivitÉ volcanique</w:t>
        </w:r>
        <w:r w:rsidR="00D61EB8">
          <w:rPr>
            <w:noProof/>
            <w:webHidden/>
          </w:rPr>
          <w:tab/>
        </w:r>
        <w:r w:rsidR="00D61EB8">
          <w:rPr>
            <w:noProof/>
            <w:webHidden/>
          </w:rPr>
          <w:fldChar w:fldCharType="begin"/>
        </w:r>
        <w:r w:rsidR="00D61EB8">
          <w:rPr>
            <w:noProof/>
            <w:webHidden/>
          </w:rPr>
          <w:instrText xml:space="preserve"> PAGEREF _Toc89335961 \h </w:instrText>
        </w:r>
        <w:r w:rsidR="00D61EB8">
          <w:rPr>
            <w:noProof/>
            <w:webHidden/>
          </w:rPr>
        </w:r>
        <w:r w:rsidR="00D61EB8">
          <w:rPr>
            <w:noProof/>
            <w:webHidden/>
          </w:rPr>
          <w:fldChar w:fldCharType="separate"/>
        </w:r>
        <w:r w:rsidR="00D61EB8">
          <w:rPr>
            <w:noProof/>
            <w:webHidden/>
          </w:rPr>
          <w:t>41</w:t>
        </w:r>
        <w:r w:rsidR="00D61EB8">
          <w:rPr>
            <w:noProof/>
            <w:webHidden/>
          </w:rPr>
          <w:fldChar w:fldCharType="end"/>
        </w:r>
      </w:hyperlink>
    </w:p>
    <w:p w14:paraId="7AA58432" w14:textId="5219760D"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62" w:history="1">
        <w:r w:rsidR="00D61EB8" w:rsidRPr="006D0FF3">
          <w:rPr>
            <w:rStyle w:val="Hyperlink"/>
            <w:noProof/>
          </w:rPr>
          <w:t>18.1 Généralités</w:t>
        </w:r>
        <w:r w:rsidR="00D61EB8">
          <w:rPr>
            <w:noProof/>
            <w:webHidden/>
          </w:rPr>
          <w:tab/>
        </w:r>
        <w:r w:rsidR="00D61EB8">
          <w:rPr>
            <w:noProof/>
            <w:webHidden/>
          </w:rPr>
          <w:fldChar w:fldCharType="begin"/>
        </w:r>
        <w:r w:rsidR="00D61EB8">
          <w:rPr>
            <w:noProof/>
            <w:webHidden/>
          </w:rPr>
          <w:instrText xml:space="preserve"> PAGEREF _Toc89335962 \h </w:instrText>
        </w:r>
        <w:r w:rsidR="00D61EB8">
          <w:rPr>
            <w:noProof/>
            <w:webHidden/>
          </w:rPr>
        </w:r>
        <w:r w:rsidR="00D61EB8">
          <w:rPr>
            <w:noProof/>
            <w:webHidden/>
          </w:rPr>
          <w:fldChar w:fldCharType="separate"/>
        </w:r>
        <w:r w:rsidR="00D61EB8">
          <w:rPr>
            <w:noProof/>
            <w:webHidden/>
          </w:rPr>
          <w:t>41</w:t>
        </w:r>
        <w:r w:rsidR="00D61EB8">
          <w:rPr>
            <w:noProof/>
            <w:webHidden/>
          </w:rPr>
          <w:fldChar w:fldCharType="end"/>
        </w:r>
      </w:hyperlink>
    </w:p>
    <w:p w14:paraId="3ACD6089" w14:textId="4072F139"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63" w:history="1">
        <w:r w:rsidR="00D61EB8" w:rsidRPr="006D0FF3">
          <w:rPr>
            <w:rStyle w:val="Hyperlink"/>
            <w:noProof/>
          </w:rPr>
          <w:t>18.2 Cendres volcaniques</w:t>
        </w:r>
        <w:r w:rsidR="00D61EB8">
          <w:rPr>
            <w:noProof/>
            <w:webHidden/>
          </w:rPr>
          <w:tab/>
        </w:r>
        <w:r w:rsidR="00D61EB8">
          <w:rPr>
            <w:noProof/>
            <w:webHidden/>
          </w:rPr>
          <w:fldChar w:fldCharType="begin"/>
        </w:r>
        <w:r w:rsidR="00D61EB8">
          <w:rPr>
            <w:noProof/>
            <w:webHidden/>
          </w:rPr>
          <w:instrText xml:space="preserve"> PAGEREF _Toc89335963 \h </w:instrText>
        </w:r>
        <w:r w:rsidR="00D61EB8">
          <w:rPr>
            <w:noProof/>
            <w:webHidden/>
          </w:rPr>
        </w:r>
        <w:r w:rsidR="00D61EB8">
          <w:rPr>
            <w:noProof/>
            <w:webHidden/>
          </w:rPr>
          <w:fldChar w:fldCharType="separate"/>
        </w:r>
        <w:r w:rsidR="00D61EB8">
          <w:rPr>
            <w:noProof/>
            <w:webHidden/>
          </w:rPr>
          <w:t>41</w:t>
        </w:r>
        <w:r w:rsidR="00D61EB8">
          <w:rPr>
            <w:noProof/>
            <w:webHidden/>
          </w:rPr>
          <w:fldChar w:fldCharType="end"/>
        </w:r>
      </w:hyperlink>
    </w:p>
    <w:p w14:paraId="73FD30AC" w14:textId="1630AD1F"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64" w:history="1">
        <w:r w:rsidR="00D61EB8" w:rsidRPr="006D0FF3">
          <w:rPr>
            <w:rStyle w:val="Hyperlink"/>
            <w:noProof/>
          </w:rPr>
          <w:t>18.3 Lave</w:t>
        </w:r>
        <w:r w:rsidR="00D61EB8">
          <w:rPr>
            <w:noProof/>
            <w:webHidden/>
          </w:rPr>
          <w:tab/>
        </w:r>
        <w:r w:rsidR="00D61EB8">
          <w:rPr>
            <w:noProof/>
            <w:webHidden/>
          </w:rPr>
          <w:fldChar w:fldCharType="begin"/>
        </w:r>
        <w:r w:rsidR="00D61EB8">
          <w:rPr>
            <w:noProof/>
            <w:webHidden/>
          </w:rPr>
          <w:instrText xml:space="preserve"> PAGEREF _Toc89335964 \h </w:instrText>
        </w:r>
        <w:r w:rsidR="00D61EB8">
          <w:rPr>
            <w:noProof/>
            <w:webHidden/>
          </w:rPr>
        </w:r>
        <w:r w:rsidR="00D61EB8">
          <w:rPr>
            <w:noProof/>
            <w:webHidden/>
          </w:rPr>
          <w:fldChar w:fldCharType="separate"/>
        </w:r>
        <w:r w:rsidR="00D61EB8">
          <w:rPr>
            <w:noProof/>
            <w:webHidden/>
          </w:rPr>
          <w:t>41</w:t>
        </w:r>
        <w:r w:rsidR="00D61EB8">
          <w:rPr>
            <w:noProof/>
            <w:webHidden/>
          </w:rPr>
          <w:fldChar w:fldCharType="end"/>
        </w:r>
      </w:hyperlink>
    </w:p>
    <w:p w14:paraId="53412C92" w14:textId="74F9A060"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65" w:history="1">
        <w:r w:rsidR="00D61EB8" w:rsidRPr="006D0FF3">
          <w:rPr>
            <w:rStyle w:val="Hyperlink"/>
            <w:noProof/>
          </w:rPr>
          <w:t>18.4 Préparation</w:t>
        </w:r>
        <w:r w:rsidR="00D61EB8">
          <w:rPr>
            <w:noProof/>
            <w:webHidden/>
          </w:rPr>
          <w:tab/>
        </w:r>
        <w:r w:rsidR="00D61EB8">
          <w:rPr>
            <w:noProof/>
            <w:webHidden/>
          </w:rPr>
          <w:fldChar w:fldCharType="begin"/>
        </w:r>
        <w:r w:rsidR="00D61EB8">
          <w:rPr>
            <w:noProof/>
            <w:webHidden/>
          </w:rPr>
          <w:instrText xml:space="preserve"> PAGEREF _Toc89335965 \h </w:instrText>
        </w:r>
        <w:r w:rsidR="00D61EB8">
          <w:rPr>
            <w:noProof/>
            <w:webHidden/>
          </w:rPr>
        </w:r>
        <w:r w:rsidR="00D61EB8">
          <w:rPr>
            <w:noProof/>
            <w:webHidden/>
          </w:rPr>
          <w:fldChar w:fldCharType="separate"/>
        </w:r>
        <w:r w:rsidR="00D61EB8">
          <w:rPr>
            <w:noProof/>
            <w:webHidden/>
          </w:rPr>
          <w:t>42</w:t>
        </w:r>
        <w:r w:rsidR="00D61EB8">
          <w:rPr>
            <w:noProof/>
            <w:webHidden/>
          </w:rPr>
          <w:fldChar w:fldCharType="end"/>
        </w:r>
      </w:hyperlink>
    </w:p>
    <w:p w14:paraId="0657C112" w14:textId="18DE76D9"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66" w:history="1">
        <w:r w:rsidR="00D61EB8" w:rsidRPr="006D0FF3">
          <w:rPr>
            <w:rStyle w:val="Hyperlink"/>
            <w:noProof/>
          </w:rPr>
          <w:t>18.5 Réponse post-événement</w:t>
        </w:r>
        <w:r w:rsidR="00D61EB8">
          <w:rPr>
            <w:noProof/>
            <w:webHidden/>
          </w:rPr>
          <w:tab/>
        </w:r>
        <w:r w:rsidR="00D61EB8">
          <w:rPr>
            <w:noProof/>
            <w:webHidden/>
          </w:rPr>
          <w:fldChar w:fldCharType="begin"/>
        </w:r>
        <w:r w:rsidR="00D61EB8">
          <w:rPr>
            <w:noProof/>
            <w:webHidden/>
          </w:rPr>
          <w:instrText xml:space="preserve"> PAGEREF _Toc89335966 \h </w:instrText>
        </w:r>
        <w:r w:rsidR="00D61EB8">
          <w:rPr>
            <w:noProof/>
            <w:webHidden/>
          </w:rPr>
        </w:r>
        <w:r w:rsidR="00D61EB8">
          <w:rPr>
            <w:noProof/>
            <w:webHidden/>
          </w:rPr>
          <w:fldChar w:fldCharType="separate"/>
        </w:r>
        <w:r w:rsidR="00D61EB8">
          <w:rPr>
            <w:noProof/>
            <w:webHidden/>
          </w:rPr>
          <w:t>42</w:t>
        </w:r>
        <w:r w:rsidR="00D61EB8">
          <w:rPr>
            <w:noProof/>
            <w:webHidden/>
          </w:rPr>
          <w:fldChar w:fldCharType="end"/>
        </w:r>
      </w:hyperlink>
    </w:p>
    <w:p w14:paraId="6F9695D2" w14:textId="720D8FC6"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67" w:history="1">
        <w:r w:rsidR="00D61EB8" w:rsidRPr="006D0FF3">
          <w:rPr>
            <w:rStyle w:val="Hyperlink"/>
            <w:noProof/>
          </w:rPr>
          <w:t>18.6 Évaluation des dommages</w:t>
        </w:r>
        <w:r w:rsidR="00D61EB8">
          <w:rPr>
            <w:noProof/>
            <w:webHidden/>
          </w:rPr>
          <w:tab/>
        </w:r>
        <w:r w:rsidR="00D61EB8">
          <w:rPr>
            <w:noProof/>
            <w:webHidden/>
          </w:rPr>
          <w:fldChar w:fldCharType="begin"/>
        </w:r>
        <w:r w:rsidR="00D61EB8">
          <w:rPr>
            <w:noProof/>
            <w:webHidden/>
          </w:rPr>
          <w:instrText xml:space="preserve"> PAGEREF _Toc89335967 \h </w:instrText>
        </w:r>
        <w:r w:rsidR="00D61EB8">
          <w:rPr>
            <w:noProof/>
            <w:webHidden/>
          </w:rPr>
        </w:r>
        <w:r w:rsidR="00D61EB8">
          <w:rPr>
            <w:noProof/>
            <w:webHidden/>
          </w:rPr>
          <w:fldChar w:fldCharType="separate"/>
        </w:r>
        <w:r w:rsidR="00D61EB8">
          <w:rPr>
            <w:noProof/>
            <w:webHidden/>
          </w:rPr>
          <w:t>43</w:t>
        </w:r>
        <w:r w:rsidR="00D61EB8">
          <w:rPr>
            <w:noProof/>
            <w:webHidden/>
          </w:rPr>
          <w:fldChar w:fldCharType="end"/>
        </w:r>
      </w:hyperlink>
    </w:p>
    <w:p w14:paraId="7EFE81A9" w14:textId="2F1E886E" w:rsidR="00D61EB8" w:rsidRDefault="00F65F24">
      <w:pPr>
        <w:pStyle w:val="TOC1"/>
        <w:tabs>
          <w:tab w:val="right" w:leader="dot" w:pos="9350"/>
        </w:tabs>
        <w:rPr>
          <w:rFonts w:asciiTheme="minorHAnsi" w:eastAsiaTheme="minorEastAsia" w:hAnsiTheme="minorHAnsi" w:cstheme="minorBidi"/>
          <w:b w:val="0"/>
          <w:noProof/>
          <w:szCs w:val="22"/>
          <w:lang w:val="en-US"/>
        </w:rPr>
      </w:pPr>
      <w:hyperlink w:anchor="_Toc89335968" w:history="1">
        <w:r w:rsidR="00D61EB8" w:rsidRPr="006D0FF3">
          <w:rPr>
            <w:rStyle w:val="Hyperlink"/>
            <w:noProof/>
          </w:rPr>
          <w:t>19.0 Annexe J : Incident terroriste</w:t>
        </w:r>
        <w:r w:rsidR="00D61EB8">
          <w:rPr>
            <w:noProof/>
            <w:webHidden/>
          </w:rPr>
          <w:tab/>
        </w:r>
        <w:r w:rsidR="00D61EB8">
          <w:rPr>
            <w:noProof/>
            <w:webHidden/>
          </w:rPr>
          <w:fldChar w:fldCharType="begin"/>
        </w:r>
        <w:r w:rsidR="00D61EB8">
          <w:rPr>
            <w:noProof/>
            <w:webHidden/>
          </w:rPr>
          <w:instrText xml:space="preserve"> PAGEREF _Toc89335968 \h </w:instrText>
        </w:r>
        <w:r w:rsidR="00D61EB8">
          <w:rPr>
            <w:noProof/>
            <w:webHidden/>
          </w:rPr>
        </w:r>
        <w:r w:rsidR="00D61EB8">
          <w:rPr>
            <w:noProof/>
            <w:webHidden/>
          </w:rPr>
          <w:fldChar w:fldCharType="separate"/>
        </w:r>
        <w:r w:rsidR="00D61EB8">
          <w:rPr>
            <w:noProof/>
            <w:webHidden/>
          </w:rPr>
          <w:t>43</w:t>
        </w:r>
        <w:r w:rsidR="00D61EB8">
          <w:rPr>
            <w:noProof/>
            <w:webHidden/>
          </w:rPr>
          <w:fldChar w:fldCharType="end"/>
        </w:r>
      </w:hyperlink>
    </w:p>
    <w:p w14:paraId="04C131A6" w14:textId="11E1E13A"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69" w:history="1">
        <w:r w:rsidR="00D61EB8" w:rsidRPr="006D0FF3">
          <w:rPr>
            <w:rStyle w:val="Hyperlink"/>
            <w:noProof/>
          </w:rPr>
          <w:t>19.1 Priorités d’une réponse en cas d’évènement terroriste</w:t>
        </w:r>
        <w:r w:rsidR="00D61EB8">
          <w:rPr>
            <w:noProof/>
            <w:webHidden/>
          </w:rPr>
          <w:tab/>
        </w:r>
        <w:r w:rsidR="00D61EB8">
          <w:rPr>
            <w:noProof/>
            <w:webHidden/>
          </w:rPr>
          <w:fldChar w:fldCharType="begin"/>
        </w:r>
        <w:r w:rsidR="00D61EB8">
          <w:rPr>
            <w:noProof/>
            <w:webHidden/>
          </w:rPr>
          <w:instrText xml:space="preserve"> PAGEREF _Toc89335969 \h </w:instrText>
        </w:r>
        <w:r w:rsidR="00D61EB8">
          <w:rPr>
            <w:noProof/>
            <w:webHidden/>
          </w:rPr>
        </w:r>
        <w:r w:rsidR="00D61EB8">
          <w:rPr>
            <w:noProof/>
            <w:webHidden/>
          </w:rPr>
          <w:fldChar w:fldCharType="separate"/>
        </w:r>
        <w:r w:rsidR="00D61EB8">
          <w:rPr>
            <w:noProof/>
            <w:webHidden/>
          </w:rPr>
          <w:t>43</w:t>
        </w:r>
        <w:r w:rsidR="00D61EB8">
          <w:rPr>
            <w:noProof/>
            <w:webHidden/>
          </w:rPr>
          <w:fldChar w:fldCharType="end"/>
        </w:r>
      </w:hyperlink>
    </w:p>
    <w:p w14:paraId="029A6D86" w14:textId="26782EB4"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70" w:history="1">
        <w:r w:rsidR="00D61EB8" w:rsidRPr="006D0FF3">
          <w:rPr>
            <w:rStyle w:val="Hyperlink"/>
            <w:noProof/>
          </w:rPr>
          <w:t>19.2 Sécurité</w:t>
        </w:r>
        <w:r w:rsidR="00D61EB8">
          <w:rPr>
            <w:noProof/>
            <w:webHidden/>
          </w:rPr>
          <w:tab/>
        </w:r>
        <w:r w:rsidR="00D61EB8">
          <w:rPr>
            <w:noProof/>
            <w:webHidden/>
          </w:rPr>
          <w:fldChar w:fldCharType="begin"/>
        </w:r>
        <w:r w:rsidR="00D61EB8">
          <w:rPr>
            <w:noProof/>
            <w:webHidden/>
          </w:rPr>
          <w:instrText xml:space="preserve"> PAGEREF _Toc89335970 \h </w:instrText>
        </w:r>
        <w:r w:rsidR="00D61EB8">
          <w:rPr>
            <w:noProof/>
            <w:webHidden/>
          </w:rPr>
        </w:r>
        <w:r w:rsidR="00D61EB8">
          <w:rPr>
            <w:noProof/>
            <w:webHidden/>
          </w:rPr>
          <w:fldChar w:fldCharType="separate"/>
        </w:r>
        <w:r w:rsidR="00D61EB8">
          <w:rPr>
            <w:noProof/>
            <w:webHidden/>
          </w:rPr>
          <w:t>44</w:t>
        </w:r>
        <w:r w:rsidR="00D61EB8">
          <w:rPr>
            <w:noProof/>
            <w:webHidden/>
          </w:rPr>
          <w:fldChar w:fldCharType="end"/>
        </w:r>
      </w:hyperlink>
    </w:p>
    <w:p w14:paraId="79685457" w14:textId="6B50B65B"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71" w:history="1">
        <w:r w:rsidR="00D61EB8" w:rsidRPr="006D0FF3">
          <w:rPr>
            <w:rStyle w:val="Hyperlink"/>
            <w:noProof/>
          </w:rPr>
          <w:t>19.3 Prise en charge des victimes/des blessés parmi le personnel</w:t>
        </w:r>
        <w:r w:rsidR="00D61EB8">
          <w:rPr>
            <w:noProof/>
            <w:webHidden/>
          </w:rPr>
          <w:tab/>
        </w:r>
        <w:r w:rsidR="00D61EB8">
          <w:rPr>
            <w:noProof/>
            <w:webHidden/>
          </w:rPr>
          <w:fldChar w:fldCharType="begin"/>
        </w:r>
        <w:r w:rsidR="00D61EB8">
          <w:rPr>
            <w:noProof/>
            <w:webHidden/>
          </w:rPr>
          <w:instrText xml:space="preserve"> PAGEREF _Toc89335971 \h </w:instrText>
        </w:r>
        <w:r w:rsidR="00D61EB8">
          <w:rPr>
            <w:noProof/>
            <w:webHidden/>
          </w:rPr>
        </w:r>
        <w:r w:rsidR="00D61EB8">
          <w:rPr>
            <w:noProof/>
            <w:webHidden/>
          </w:rPr>
          <w:fldChar w:fldCharType="separate"/>
        </w:r>
        <w:r w:rsidR="00D61EB8">
          <w:rPr>
            <w:noProof/>
            <w:webHidden/>
          </w:rPr>
          <w:t>44</w:t>
        </w:r>
        <w:r w:rsidR="00D61EB8">
          <w:rPr>
            <w:noProof/>
            <w:webHidden/>
          </w:rPr>
          <w:fldChar w:fldCharType="end"/>
        </w:r>
      </w:hyperlink>
    </w:p>
    <w:p w14:paraId="32788352" w14:textId="1FE7E368"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72" w:history="1">
        <w:r w:rsidR="00D61EB8" w:rsidRPr="006D0FF3">
          <w:rPr>
            <w:rStyle w:val="Hyperlink"/>
            <w:noProof/>
          </w:rPr>
          <w:t>19.4 Enquête médicolégale/éléments de preuve</w:t>
        </w:r>
        <w:r w:rsidR="00D61EB8">
          <w:rPr>
            <w:noProof/>
            <w:webHidden/>
          </w:rPr>
          <w:tab/>
        </w:r>
        <w:r w:rsidR="00D61EB8">
          <w:rPr>
            <w:noProof/>
            <w:webHidden/>
          </w:rPr>
          <w:fldChar w:fldCharType="begin"/>
        </w:r>
        <w:r w:rsidR="00D61EB8">
          <w:rPr>
            <w:noProof/>
            <w:webHidden/>
          </w:rPr>
          <w:instrText xml:space="preserve"> PAGEREF _Toc89335972 \h </w:instrText>
        </w:r>
        <w:r w:rsidR="00D61EB8">
          <w:rPr>
            <w:noProof/>
            <w:webHidden/>
          </w:rPr>
        </w:r>
        <w:r w:rsidR="00D61EB8">
          <w:rPr>
            <w:noProof/>
            <w:webHidden/>
          </w:rPr>
          <w:fldChar w:fldCharType="separate"/>
        </w:r>
        <w:r w:rsidR="00D61EB8">
          <w:rPr>
            <w:noProof/>
            <w:webHidden/>
          </w:rPr>
          <w:t>45</w:t>
        </w:r>
        <w:r w:rsidR="00D61EB8">
          <w:rPr>
            <w:noProof/>
            <w:webHidden/>
          </w:rPr>
          <w:fldChar w:fldCharType="end"/>
        </w:r>
      </w:hyperlink>
    </w:p>
    <w:p w14:paraId="5452B8FB" w14:textId="684D7D93"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73" w:history="1">
        <w:r w:rsidR="00D61EB8" w:rsidRPr="006D0FF3">
          <w:rPr>
            <w:rStyle w:val="Hyperlink"/>
            <w:noProof/>
          </w:rPr>
          <w:t>19.5 Reprise des fonctions du port</w:t>
        </w:r>
        <w:r w:rsidR="00D61EB8">
          <w:rPr>
            <w:noProof/>
            <w:webHidden/>
          </w:rPr>
          <w:tab/>
        </w:r>
        <w:r w:rsidR="00D61EB8">
          <w:rPr>
            <w:noProof/>
            <w:webHidden/>
          </w:rPr>
          <w:fldChar w:fldCharType="begin"/>
        </w:r>
        <w:r w:rsidR="00D61EB8">
          <w:rPr>
            <w:noProof/>
            <w:webHidden/>
          </w:rPr>
          <w:instrText xml:space="preserve"> PAGEREF _Toc89335973 \h </w:instrText>
        </w:r>
        <w:r w:rsidR="00D61EB8">
          <w:rPr>
            <w:noProof/>
            <w:webHidden/>
          </w:rPr>
        </w:r>
        <w:r w:rsidR="00D61EB8">
          <w:rPr>
            <w:noProof/>
            <w:webHidden/>
          </w:rPr>
          <w:fldChar w:fldCharType="separate"/>
        </w:r>
        <w:r w:rsidR="00D61EB8">
          <w:rPr>
            <w:noProof/>
            <w:webHidden/>
          </w:rPr>
          <w:t>45</w:t>
        </w:r>
        <w:r w:rsidR="00D61EB8">
          <w:rPr>
            <w:noProof/>
            <w:webHidden/>
          </w:rPr>
          <w:fldChar w:fldCharType="end"/>
        </w:r>
      </w:hyperlink>
    </w:p>
    <w:p w14:paraId="048F4702" w14:textId="2CBDE6BB"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74" w:history="1">
        <w:r w:rsidR="00D61EB8" w:rsidRPr="006D0FF3">
          <w:rPr>
            <w:rStyle w:val="Hyperlink"/>
            <w:noProof/>
          </w:rPr>
          <w:t>19.6 Préparation à un événements entraînant un lourd bilan humain</w:t>
        </w:r>
        <w:r w:rsidR="00D61EB8">
          <w:rPr>
            <w:noProof/>
            <w:webHidden/>
          </w:rPr>
          <w:tab/>
        </w:r>
        <w:r w:rsidR="00D61EB8">
          <w:rPr>
            <w:noProof/>
            <w:webHidden/>
          </w:rPr>
          <w:fldChar w:fldCharType="begin"/>
        </w:r>
        <w:r w:rsidR="00D61EB8">
          <w:rPr>
            <w:noProof/>
            <w:webHidden/>
          </w:rPr>
          <w:instrText xml:space="preserve"> PAGEREF _Toc89335974 \h </w:instrText>
        </w:r>
        <w:r w:rsidR="00D61EB8">
          <w:rPr>
            <w:noProof/>
            <w:webHidden/>
          </w:rPr>
        </w:r>
        <w:r w:rsidR="00D61EB8">
          <w:rPr>
            <w:noProof/>
            <w:webHidden/>
          </w:rPr>
          <w:fldChar w:fldCharType="separate"/>
        </w:r>
        <w:r w:rsidR="00D61EB8">
          <w:rPr>
            <w:noProof/>
            <w:webHidden/>
          </w:rPr>
          <w:t>46</w:t>
        </w:r>
        <w:r w:rsidR="00D61EB8">
          <w:rPr>
            <w:noProof/>
            <w:webHidden/>
          </w:rPr>
          <w:fldChar w:fldCharType="end"/>
        </w:r>
      </w:hyperlink>
    </w:p>
    <w:p w14:paraId="07A3D8B1" w14:textId="4CCA54CE" w:rsidR="00D61EB8" w:rsidRDefault="00F65F24">
      <w:pPr>
        <w:pStyle w:val="TOC1"/>
        <w:tabs>
          <w:tab w:val="right" w:leader="dot" w:pos="9350"/>
        </w:tabs>
        <w:rPr>
          <w:rFonts w:asciiTheme="minorHAnsi" w:eastAsiaTheme="minorEastAsia" w:hAnsiTheme="minorHAnsi" w:cstheme="minorBidi"/>
          <w:b w:val="0"/>
          <w:noProof/>
          <w:szCs w:val="22"/>
          <w:lang w:val="en-US"/>
        </w:rPr>
      </w:pPr>
      <w:hyperlink w:anchor="_Toc89335975" w:history="1">
        <w:r w:rsidR="00D61EB8" w:rsidRPr="006D0FF3">
          <w:rPr>
            <w:rStyle w:val="Hyperlink"/>
            <w:noProof/>
          </w:rPr>
          <w:t>20.0 Annexe K : Atteintes à la cybersécuritÉ</w:t>
        </w:r>
        <w:r w:rsidR="00D61EB8">
          <w:rPr>
            <w:noProof/>
            <w:webHidden/>
          </w:rPr>
          <w:tab/>
        </w:r>
        <w:r w:rsidR="00D61EB8">
          <w:rPr>
            <w:noProof/>
            <w:webHidden/>
          </w:rPr>
          <w:fldChar w:fldCharType="begin"/>
        </w:r>
        <w:r w:rsidR="00D61EB8">
          <w:rPr>
            <w:noProof/>
            <w:webHidden/>
          </w:rPr>
          <w:instrText xml:space="preserve"> PAGEREF _Toc89335975 \h </w:instrText>
        </w:r>
        <w:r w:rsidR="00D61EB8">
          <w:rPr>
            <w:noProof/>
            <w:webHidden/>
          </w:rPr>
        </w:r>
        <w:r w:rsidR="00D61EB8">
          <w:rPr>
            <w:noProof/>
            <w:webHidden/>
          </w:rPr>
          <w:fldChar w:fldCharType="separate"/>
        </w:r>
        <w:r w:rsidR="00D61EB8">
          <w:rPr>
            <w:noProof/>
            <w:webHidden/>
          </w:rPr>
          <w:t>46</w:t>
        </w:r>
        <w:r w:rsidR="00D61EB8">
          <w:rPr>
            <w:noProof/>
            <w:webHidden/>
          </w:rPr>
          <w:fldChar w:fldCharType="end"/>
        </w:r>
      </w:hyperlink>
    </w:p>
    <w:p w14:paraId="33BCC449" w14:textId="6C2AC96B"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76" w:history="1">
        <w:r w:rsidR="00D61EB8" w:rsidRPr="006D0FF3">
          <w:rPr>
            <w:rStyle w:val="Hyperlink"/>
            <w:noProof/>
          </w:rPr>
          <w:t>20.1</w:t>
        </w:r>
        <w:r w:rsidR="00D61EB8" w:rsidRPr="006D0FF3">
          <w:rPr>
            <w:rStyle w:val="Hyperlink"/>
            <w:noProof/>
            <w:shd w:val="clear" w:color="auto" w:fill="FFFFFF"/>
          </w:rPr>
          <w:t xml:space="preserve"> Généralités</w:t>
        </w:r>
        <w:r w:rsidR="00D61EB8">
          <w:rPr>
            <w:noProof/>
            <w:webHidden/>
          </w:rPr>
          <w:tab/>
        </w:r>
        <w:r w:rsidR="00D61EB8">
          <w:rPr>
            <w:noProof/>
            <w:webHidden/>
          </w:rPr>
          <w:fldChar w:fldCharType="begin"/>
        </w:r>
        <w:r w:rsidR="00D61EB8">
          <w:rPr>
            <w:noProof/>
            <w:webHidden/>
          </w:rPr>
          <w:instrText xml:space="preserve"> PAGEREF _Toc89335976 \h </w:instrText>
        </w:r>
        <w:r w:rsidR="00D61EB8">
          <w:rPr>
            <w:noProof/>
            <w:webHidden/>
          </w:rPr>
        </w:r>
        <w:r w:rsidR="00D61EB8">
          <w:rPr>
            <w:noProof/>
            <w:webHidden/>
          </w:rPr>
          <w:fldChar w:fldCharType="separate"/>
        </w:r>
        <w:r w:rsidR="00D61EB8">
          <w:rPr>
            <w:noProof/>
            <w:webHidden/>
          </w:rPr>
          <w:t>46</w:t>
        </w:r>
        <w:r w:rsidR="00D61EB8">
          <w:rPr>
            <w:noProof/>
            <w:webHidden/>
          </w:rPr>
          <w:fldChar w:fldCharType="end"/>
        </w:r>
      </w:hyperlink>
    </w:p>
    <w:p w14:paraId="6BC2F105" w14:textId="797280EA"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77" w:history="1">
        <w:r w:rsidR="00D61EB8" w:rsidRPr="006D0FF3">
          <w:rPr>
            <w:rStyle w:val="Hyperlink"/>
            <w:noProof/>
          </w:rPr>
          <w:t>20.2 Préparation et prévention</w:t>
        </w:r>
        <w:r w:rsidR="00D61EB8">
          <w:rPr>
            <w:noProof/>
            <w:webHidden/>
          </w:rPr>
          <w:tab/>
        </w:r>
        <w:r w:rsidR="00D61EB8">
          <w:rPr>
            <w:noProof/>
            <w:webHidden/>
          </w:rPr>
          <w:fldChar w:fldCharType="begin"/>
        </w:r>
        <w:r w:rsidR="00D61EB8">
          <w:rPr>
            <w:noProof/>
            <w:webHidden/>
          </w:rPr>
          <w:instrText xml:space="preserve"> PAGEREF _Toc89335977 \h </w:instrText>
        </w:r>
        <w:r w:rsidR="00D61EB8">
          <w:rPr>
            <w:noProof/>
            <w:webHidden/>
          </w:rPr>
        </w:r>
        <w:r w:rsidR="00D61EB8">
          <w:rPr>
            <w:noProof/>
            <w:webHidden/>
          </w:rPr>
          <w:fldChar w:fldCharType="separate"/>
        </w:r>
        <w:r w:rsidR="00D61EB8">
          <w:rPr>
            <w:noProof/>
            <w:webHidden/>
          </w:rPr>
          <w:t>47</w:t>
        </w:r>
        <w:r w:rsidR="00D61EB8">
          <w:rPr>
            <w:noProof/>
            <w:webHidden/>
          </w:rPr>
          <w:fldChar w:fldCharType="end"/>
        </w:r>
      </w:hyperlink>
    </w:p>
    <w:p w14:paraId="30A5381D" w14:textId="730BDD13"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78" w:history="1">
        <w:r w:rsidR="00D61EB8" w:rsidRPr="006D0FF3">
          <w:rPr>
            <w:rStyle w:val="Hyperlink"/>
            <w:noProof/>
          </w:rPr>
          <w:t>20.3 Coordonnées des personnes chargées de la cybersécurité</w:t>
        </w:r>
        <w:r w:rsidR="00D61EB8">
          <w:rPr>
            <w:noProof/>
            <w:webHidden/>
          </w:rPr>
          <w:tab/>
        </w:r>
        <w:r w:rsidR="00D61EB8">
          <w:rPr>
            <w:noProof/>
            <w:webHidden/>
          </w:rPr>
          <w:fldChar w:fldCharType="begin"/>
        </w:r>
        <w:r w:rsidR="00D61EB8">
          <w:rPr>
            <w:noProof/>
            <w:webHidden/>
          </w:rPr>
          <w:instrText xml:space="preserve"> PAGEREF _Toc89335978 \h </w:instrText>
        </w:r>
        <w:r w:rsidR="00D61EB8">
          <w:rPr>
            <w:noProof/>
            <w:webHidden/>
          </w:rPr>
        </w:r>
        <w:r w:rsidR="00D61EB8">
          <w:rPr>
            <w:noProof/>
            <w:webHidden/>
          </w:rPr>
          <w:fldChar w:fldCharType="separate"/>
        </w:r>
        <w:r w:rsidR="00D61EB8">
          <w:rPr>
            <w:noProof/>
            <w:webHidden/>
          </w:rPr>
          <w:t>47</w:t>
        </w:r>
        <w:r w:rsidR="00D61EB8">
          <w:rPr>
            <w:noProof/>
            <w:webHidden/>
          </w:rPr>
          <w:fldChar w:fldCharType="end"/>
        </w:r>
      </w:hyperlink>
    </w:p>
    <w:p w14:paraId="4D668E92" w14:textId="663076C9"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79" w:history="1">
        <w:r w:rsidR="00D61EB8" w:rsidRPr="006D0FF3">
          <w:rPr>
            <w:rStyle w:val="Hyperlink"/>
            <w:noProof/>
          </w:rPr>
          <w:t>20.4 Système de notification des incidents de cybersécurité</w:t>
        </w:r>
        <w:r w:rsidR="00D61EB8">
          <w:rPr>
            <w:noProof/>
            <w:webHidden/>
          </w:rPr>
          <w:tab/>
        </w:r>
        <w:r w:rsidR="00D61EB8">
          <w:rPr>
            <w:noProof/>
            <w:webHidden/>
          </w:rPr>
          <w:fldChar w:fldCharType="begin"/>
        </w:r>
        <w:r w:rsidR="00D61EB8">
          <w:rPr>
            <w:noProof/>
            <w:webHidden/>
          </w:rPr>
          <w:instrText xml:space="preserve"> PAGEREF _Toc89335979 \h </w:instrText>
        </w:r>
        <w:r w:rsidR="00D61EB8">
          <w:rPr>
            <w:noProof/>
            <w:webHidden/>
          </w:rPr>
        </w:r>
        <w:r w:rsidR="00D61EB8">
          <w:rPr>
            <w:noProof/>
            <w:webHidden/>
          </w:rPr>
          <w:fldChar w:fldCharType="separate"/>
        </w:r>
        <w:r w:rsidR="00D61EB8">
          <w:rPr>
            <w:noProof/>
            <w:webHidden/>
          </w:rPr>
          <w:t>47</w:t>
        </w:r>
        <w:r w:rsidR="00D61EB8">
          <w:rPr>
            <w:noProof/>
            <w:webHidden/>
          </w:rPr>
          <w:fldChar w:fldCharType="end"/>
        </w:r>
      </w:hyperlink>
    </w:p>
    <w:p w14:paraId="72784F4D" w14:textId="04FDA70C"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80" w:history="1">
        <w:r w:rsidR="00D61EB8" w:rsidRPr="006D0FF3">
          <w:rPr>
            <w:rStyle w:val="Hyperlink"/>
            <w:noProof/>
          </w:rPr>
          <w:t>20.5 Réponse aux incidents de cybersécurité</w:t>
        </w:r>
        <w:r w:rsidR="00D61EB8">
          <w:rPr>
            <w:noProof/>
            <w:webHidden/>
          </w:rPr>
          <w:tab/>
        </w:r>
        <w:r w:rsidR="00D61EB8">
          <w:rPr>
            <w:noProof/>
            <w:webHidden/>
          </w:rPr>
          <w:fldChar w:fldCharType="begin"/>
        </w:r>
        <w:r w:rsidR="00D61EB8">
          <w:rPr>
            <w:noProof/>
            <w:webHidden/>
          </w:rPr>
          <w:instrText xml:space="preserve"> PAGEREF _Toc89335980 \h </w:instrText>
        </w:r>
        <w:r w:rsidR="00D61EB8">
          <w:rPr>
            <w:noProof/>
            <w:webHidden/>
          </w:rPr>
        </w:r>
        <w:r w:rsidR="00D61EB8">
          <w:rPr>
            <w:noProof/>
            <w:webHidden/>
          </w:rPr>
          <w:fldChar w:fldCharType="separate"/>
        </w:r>
        <w:r w:rsidR="00D61EB8">
          <w:rPr>
            <w:noProof/>
            <w:webHidden/>
          </w:rPr>
          <w:t>48</w:t>
        </w:r>
        <w:r w:rsidR="00D61EB8">
          <w:rPr>
            <w:noProof/>
            <w:webHidden/>
          </w:rPr>
          <w:fldChar w:fldCharType="end"/>
        </w:r>
      </w:hyperlink>
    </w:p>
    <w:p w14:paraId="0C873C21" w14:textId="28B764E8" w:rsidR="00D61EB8" w:rsidRDefault="00F65F24">
      <w:pPr>
        <w:pStyle w:val="TOC1"/>
        <w:tabs>
          <w:tab w:val="right" w:leader="dot" w:pos="9350"/>
        </w:tabs>
        <w:rPr>
          <w:rFonts w:asciiTheme="minorHAnsi" w:eastAsiaTheme="minorEastAsia" w:hAnsiTheme="minorHAnsi" w:cstheme="minorBidi"/>
          <w:b w:val="0"/>
          <w:noProof/>
          <w:szCs w:val="22"/>
          <w:lang w:val="en-US"/>
        </w:rPr>
      </w:pPr>
      <w:hyperlink w:anchor="_Toc89335981" w:history="1">
        <w:r w:rsidR="00D61EB8" w:rsidRPr="006D0FF3">
          <w:rPr>
            <w:rStyle w:val="Hyperlink"/>
            <w:noProof/>
          </w:rPr>
          <w:t>21.0 Annexe L : Plan d'urgence pour les occupants</w:t>
        </w:r>
        <w:r w:rsidR="00D61EB8">
          <w:rPr>
            <w:noProof/>
            <w:webHidden/>
          </w:rPr>
          <w:tab/>
        </w:r>
        <w:r w:rsidR="00D61EB8">
          <w:rPr>
            <w:noProof/>
            <w:webHidden/>
          </w:rPr>
          <w:fldChar w:fldCharType="begin"/>
        </w:r>
        <w:r w:rsidR="00D61EB8">
          <w:rPr>
            <w:noProof/>
            <w:webHidden/>
          </w:rPr>
          <w:instrText xml:space="preserve"> PAGEREF _Toc89335981 \h </w:instrText>
        </w:r>
        <w:r w:rsidR="00D61EB8">
          <w:rPr>
            <w:noProof/>
            <w:webHidden/>
          </w:rPr>
        </w:r>
        <w:r w:rsidR="00D61EB8">
          <w:rPr>
            <w:noProof/>
            <w:webHidden/>
          </w:rPr>
          <w:fldChar w:fldCharType="separate"/>
        </w:r>
        <w:r w:rsidR="00D61EB8">
          <w:rPr>
            <w:noProof/>
            <w:webHidden/>
          </w:rPr>
          <w:t>49</w:t>
        </w:r>
        <w:r w:rsidR="00D61EB8">
          <w:rPr>
            <w:noProof/>
            <w:webHidden/>
          </w:rPr>
          <w:fldChar w:fldCharType="end"/>
        </w:r>
      </w:hyperlink>
    </w:p>
    <w:p w14:paraId="3B1A7AE8" w14:textId="2EDB9550"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82" w:history="1">
        <w:r w:rsidR="00D61EB8" w:rsidRPr="006D0FF3">
          <w:rPr>
            <w:rStyle w:val="Hyperlink"/>
            <w:noProof/>
          </w:rPr>
          <w:t>21.1 Généralités</w:t>
        </w:r>
        <w:r w:rsidR="00D61EB8">
          <w:rPr>
            <w:noProof/>
            <w:webHidden/>
          </w:rPr>
          <w:tab/>
        </w:r>
        <w:r w:rsidR="00D61EB8">
          <w:rPr>
            <w:noProof/>
            <w:webHidden/>
          </w:rPr>
          <w:fldChar w:fldCharType="begin"/>
        </w:r>
        <w:r w:rsidR="00D61EB8">
          <w:rPr>
            <w:noProof/>
            <w:webHidden/>
          </w:rPr>
          <w:instrText xml:space="preserve"> PAGEREF _Toc89335982 \h </w:instrText>
        </w:r>
        <w:r w:rsidR="00D61EB8">
          <w:rPr>
            <w:noProof/>
            <w:webHidden/>
          </w:rPr>
        </w:r>
        <w:r w:rsidR="00D61EB8">
          <w:rPr>
            <w:noProof/>
            <w:webHidden/>
          </w:rPr>
          <w:fldChar w:fldCharType="separate"/>
        </w:r>
        <w:r w:rsidR="00D61EB8">
          <w:rPr>
            <w:noProof/>
            <w:webHidden/>
          </w:rPr>
          <w:t>49</w:t>
        </w:r>
        <w:r w:rsidR="00D61EB8">
          <w:rPr>
            <w:noProof/>
            <w:webHidden/>
          </w:rPr>
          <w:fldChar w:fldCharType="end"/>
        </w:r>
      </w:hyperlink>
    </w:p>
    <w:p w14:paraId="01E9E39D" w14:textId="50CBF80B"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83" w:history="1">
        <w:r w:rsidR="00D61EB8" w:rsidRPr="006D0FF3">
          <w:rPr>
            <w:rStyle w:val="Hyperlink"/>
            <w:noProof/>
          </w:rPr>
          <w:t xml:space="preserve">21.2 Installations de </w:t>
        </w:r>
        <w:r w:rsidR="00D61EB8" w:rsidRPr="006D0FF3">
          <w:rPr>
            <w:rStyle w:val="Hyperlink"/>
            <w:noProof/>
            <w:highlight w:val="yellow"/>
          </w:rPr>
          <w:t>NOM DE L'ORGANISATION</w:t>
        </w:r>
        <w:r w:rsidR="00D61EB8">
          <w:rPr>
            <w:noProof/>
            <w:webHidden/>
          </w:rPr>
          <w:tab/>
        </w:r>
        <w:r w:rsidR="00D61EB8">
          <w:rPr>
            <w:noProof/>
            <w:webHidden/>
          </w:rPr>
          <w:fldChar w:fldCharType="begin"/>
        </w:r>
        <w:r w:rsidR="00D61EB8">
          <w:rPr>
            <w:noProof/>
            <w:webHidden/>
          </w:rPr>
          <w:instrText xml:space="preserve"> PAGEREF _Toc89335983 \h </w:instrText>
        </w:r>
        <w:r w:rsidR="00D61EB8">
          <w:rPr>
            <w:noProof/>
            <w:webHidden/>
          </w:rPr>
        </w:r>
        <w:r w:rsidR="00D61EB8">
          <w:rPr>
            <w:noProof/>
            <w:webHidden/>
          </w:rPr>
          <w:fldChar w:fldCharType="separate"/>
        </w:r>
        <w:r w:rsidR="00D61EB8">
          <w:rPr>
            <w:noProof/>
            <w:webHidden/>
          </w:rPr>
          <w:t>49</w:t>
        </w:r>
        <w:r w:rsidR="00D61EB8">
          <w:rPr>
            <w:noProof/>
            <w:webHidden/>
          </w:rPr>
          <w:fldChar w:fldCharType="end"/>
        </w:r>
      </w:hyperlink>
    </w:p>
    <w:p w14:paraId="04CD9C89" w14:textId="084E1E96"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84" w:history="1">
        <w:r w:rsidR="00D61EB8" w:rsidRPr="006D0FF3">
          <w:rPr>
            <w:rStyle w:val="Hyperlink"/>
            <w:noProof/>
          </w:rPr>
          <w:t>21.3 Installations communes</w:t>
        </w:r>
        <w:r w:rsidR="00D61EB8">
          <w:rPr>
            <w:noProof/>
            <w:webHidden/>
          </w:rPr>
          <w:tab/>
        </w:r>
        <w:r w:rsidR="00D61EB8">
          <w:rPr>
            <w:noProof/>
            <w:webHidden/>
          </w:rPr>
          <w:fldChar w:fldCharType="begin"/>
        </w:r>
        <w:r w:rsidR="00D61EB8">
          <w:rPr>
            <w:noProof/>
            <w:webHidden/>
          </w:rPr>
          <w:instrText xml:space="preserve"> PAGEREF _Toc89335984 \h </w:instrText>
        </w:r>
        <w:r w:rsidR="00D61EB8">
          <w:rPr>
            <w:noProof/>
            <w:webHidden/>
          </w:rPr>
        </w:r>
        <w:r w:rsidR="00D61EB8">
          <w:rPr>
            <w:noProof/>
            <w:webHidden/>
          </w:rPr>
          <w:fldChar w:fldCharType="separate"/>
        </w:r>
        <w:r w:rsidR="00D61EB8">
          <w:rPr>
            <w:noProof/>
            <w:webHidden/>
          </w:rPr>
          <w:t>49</w:t>
        </w:r>
        <w:r w:rsidR="00D61EB8">
          <w:rPr>
            <w:noProof/>
            <w:webHidden/>
          </w:rPr>
          <w:fldChar w:fldCharType="end"/>
        </w:r>
      </w:hyperlink>
    </w:p>
    <w:p w14:paraId="5EFAE479" w14:textId="19DF58B2"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85" w:history="1">
        <w:r w:rsidR="00D61EB8" w:rsidRPr="006D0FF3">
          <w:rPr>
            <w:rStyle w:val="Hyperlink"/>
            <w:noProof/>
          </w:rPr>
          <w:t>21.4 Éléments du plan d'urgence des occupants</w:t>
        </w:r>
        <w:r w:rsidR="00D61EB8">
          <w:rPr>
            <w:noProof/>
            <w:webHidden/>
          </w:rPr>
          <w:tab/>
        </w:r>
        <w:r w:rsidR="00D61EB8">
          <w:rPr>
            <w:noProof/>
            <w:webHidden/>
          </w:rPr>
          <w:fldChar w:fldCharType="begin"/>
        </w:r>
        <w:r w:rsidR="00D61EB8">
          <w:rPr>
            <w:noProof/>
            <w:webHidden/>
          </w:rPr>
          <w:instrText xml:space="preserve"> PAGEREF _Toc89335985 \h </w:instrText>
        </w:r>
        <w:r w:rsidR="00D61EB8">
          <w:rPr>
            <w:noProof/>
            <w:webHidden/>
          </w:rPr>
        </w:r>
        <w:r w:rsidR="00D61EB8">
          <w:rPr>
            <w:noProof/>
            <w:webHidden/>
          </w:rPr>
          <w:fldChar w:fldCharType="separate"/>
        </w:r>
        <w:r w:rsidR="00D61EB8">
          <w:rPr>
            <w:noProof/>
            <w:webHidden/>
          </w:rPr>
          <w:t>49</w:t>
        </w:r>
        <w:r w:rsidR="00D61EB8">
          <w:rPr>
            <w:noProof/>
            <w:webHidden/>
          </w:rPr>
          <w:fldChar w:fldCharType="end"/>
        </w:r>
      </w:hyperlink>
    </w:p>
    <w:p w14:paraId="5A1BE956" w14:textId="7753A2F2" w:rsidR="00D61EB8" w:rsidRDefault="00F65F24">
      <w:pPr>
        <w:pStyle w:val="TOC1"/>
        <w:tabs>
          <w:tab w:val="right" w:leader="dot" w:pos="9350"/>
        </w:tabs>
        <w:rPr>
          <w:rFonts w:asciiTheme="minorHAnsi" w:eastAsiaTheme="minorEastAsia" w:hAnsiTheme="minorHAnsi" w:cstheme="minorBidi"/>
          <w:b w:val="0"/>
          <w:noProof/>
          <w:szCs w:val="22"/>
          <w:lang w:val="en-US"/>
        </w:rPr>
      </w:pPr>
      <w:hyperlink w:anchor="_Toc89335986" w:history="1">
        <w:r w:rsidR="00D61EB8" w:rsidRPr="006D0FF3">
          <w:rPr>
            <w:rStyle w:val="Hyperlink"/>
            <w:noProof/>
          </w:rPr>
          <w:t>22.0 Annexe M : Formation À la gestion des risques de catastrophe</w:t>
        </w:r>
        <w:r w:rsidR="00D61EB8">
          <w:rPr>
            <w:noProof/>
            <w:webHidden/>
          </w:rPr>
          <w:tab/>
        </w:r>
        <w:r w:rsidR="00D61EB8">
          <w:rPr>
            <w:noProof/>
            <w:webHidden/>
          </w:rPr>
          <w:fldChar w:fldCharType="begin"/>
        </w:r>
        <w:r w:rsidR="00D61EB8">
          <w:rPr>
            <w:noProof/>
            <w:webHidden/>
          </w:rPr>
          <w:instrText xml:space="preserve"> PAGEREF _Toc89335986 \h </w:instrText>
        </w:r>
        <w:r w:rsidR="00D61EB8">
          <w:rPr>
            <w:noProof/>
            <w:webHidden/>
          </w:rPr>
        </w:r>
        <w:r w:rsidR="00D61EB8">
          <w:rPr>
            <w:noProof/>
            <w:webHidden/>
          </w:rPr>
          <w:fldChar w:fldCharType="separate"/>
        </w:r>
        <w:r w:rsidR="00D61EB8">
          <w:rPr>
            <w:noProof/>
            <w:webHidden/>
          </w:rPr>
          <w:t>50</w:t>
        </w:r>
        <w:r w:rsidR="00D61EB8">
          <w:rPr>
            <w:noProof/>
            <w:webHidden/>
          </w:rPr>
          <w:fldChar w:fldCharType="end"/>
        </w:r>
      </w:hyperlink>
    </w:p>
    <w:p w14:paraId="7BD36EAA" w14:textId="4907C7B6"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87" w:history="1">
        <w:r w:rsidR="00D61EB8" w:rsidRPr="006D0FF3">
          <w:rPr>
            <w:rStyle w:val="Hyperlink"/>
            <w:noProof/>
          </w:rPr>
          <w:t>22.1 Formation individuelle</w:t>
        </w:r>
        <w:r w:rsidR="00D61EB8">
          <w:rPr>
            <w:noProof/>
            <w:webHidden/>
          </w:rPr>
          <w:tab/>
        </w:r>
        <w:r w:rsidR="00D61EB8">
          <w:rPr>
            <w:noProof/>
            <w:webHidden/>
          </w:rPr>
          <w:fldChar w:fldCharType="begin"/>
        </w:r>
        <w:r w:rsidR="00D61EB8">
          <w:rPr>
            <w:noProof/>
            <w:webHidden/>
          </w:rPr>
          <w:instrText xml:space="preserve"> PAGEREF _Toc89335987 \h </w:instrText>
        </w:r>
        <w:r w:rsidR="00D61EB8">
          <w:rPr>
            <w:noProof/>
            <w:webHidden/>
          </w:rPr>
        </w:r>
        <w:r w:rsidR="00D61EB8">
          <w:rPr>
            <w:noProof/>
            <w:webHidden/>
          </w:rPr>
          <w:fldChar w:fldCharType="separate"/>
        </w:r>
        <w:r w:rsidR="00D61EB8">
          <w:rPr>
            <w:noProof/>
            <w:webHidden/>
          </w:rPr>
          <w:t>50</w:t>
        </w:r>
        <w:r w:rsidR="00D61EB8">
          <w:rPr>
            <w:noProof/>
            <w:webHidden/>
          </w:rPr>
          <w:fldChar w:fldCharType="end"/>
        </w:r>
      </w:hyperlink>
    </w:p>
    <w:p w14:paraId="79497B92" w14:textId="7F8DBA58" w:rsidR="00D61EB8" w:rsidRDefault="00F65F24">
      <w:pPr>
        <w:pStyle w:val="TOC2"/>
        <w:tabs>
          <w:tab w:val="right" w:leader="dot" w:pos="9350"/>
        </w:tabs>
        <w:rPr>
          <w:rFonts w:asciiTheme="minorHAnsi" w:eastAsiaTheme="minorEastAsia" w:hAnsiTheme="minorHAnsi" w:cstheme="minorBidi"/>
          <w:noProof/>
          <w:szCs w:val="22"/>
          <w:lang w:val="en-US"/>
        </w:rPr>
      </w:pPr>
      <w:hyperlink w:anchor="_Toc89335988" w:history="1">
        <w:r w:rsidR="00D61EB8" w:rsidRPr="006D0FF3">
          <w:rPr>
            <w:rStyle w:val="Hyperlink"/>
            <w:noProof/>
          </w:rPr>
          <w:t>22.2 Formation à l'échelle de l'installation</w:t>
        </w:r>
        <w:r w:rsidR="00D61EB8">
          <w:rPr>
            <w:noProof/>
            <w:webHidden/>
          </w:rPr>
          <w:tab/>
        </w:r>
        <w:r w:rsidR="00D61EB8">
          <w:rPr>
            <w:noProof/>
            <w:webHidden/>
          </w:rPr>
          <w:fldChar w:fldCharType="begin"/>
        </w:r>
        <w:r w:rsidR="00D61EB8">
          <w:rPr>
            <w:noProof/>
            <w:webHidden/>
          </w:rPr>
          <w:instrText xml:space="preserve"> PAGEREF _Toc89335988 \h </w:instrText>
        </w:r>
        <w:r w:rsidR="00D61EB8">
          <w:rPr>
            <w:noProof/>
            <w:webHidden/>
          </w:rPr>
        </w:r>
        <w:r w:rsidR="00D61EB8">
          <w:rPr>
            <w:noProof/>
            <w:webHidden/>
          </w:rPr>
          <w:fldChar w:fldCharType="separate"/>
        </w:r>
        <w:r w:rsidR="00D61EB8">
          <w:rPr>
            <w:noProof/>
            <w:webHidden/>
          </w:rPr>
          <w:t>51</w:t>
        </w:r>
        <w:r w:rsidR="00D61EB8">
          <w:rPr>
            <w:noProof/>
            <w:webHidden/>
          </w:rPr>
          <w:fldChar w:fldCharType="end"/>
        </w:r>
      </w:hyperlink>
    </w:p>
    <w:p w14:paraId="68CCEA93" w14:textId="13168E25" w:rsidR="00BA6D92" w:rsidRDefault="00BA6D92" w:rsidP="00BA6D92">
      <w:pPr>
        <w:pStyle w:val="Heading1"/>
      </w:pPr>
      <w:r>
        <w:rPr>
          <w:rFonts w:ascii="Arial" w:eastAsia="Batang" w:hAnsi="Arial" w:cs="Verdana"/>
          <w:sz w:val="22"/>
        </w:rPr>
        <w:fldChar w:fldCharType="end"/>
      </w:r>
    </w:p>
    <w:p w14:paraId="4FE3E41F" w14:textId="3ED20FF1" w:rsidR="00BA6D92" w:rsidRDefault="00BA6D92">
      <w:pPr>
        <w:spacing w:after="160" w:line="259" w:lineRule="auto"/>
        <w:jc w:val="left"/>
        <w:rPr>
          <w:b/>
          <w:caps/>
          <w:sz w:val="24"/>
          <w:szCs w:val="24"/>
        </w:rPr>
      </w:pPr>
      <w:r>
        <w:br w:type="page"/>
      </w:r>
    </w:p>
    <w:p w14:paraId="6DC4C8F5" w14:textId="337DB0DD" w:rsidR="00BA6D92" w:rsidRDefault="00BA6D92" w:rsidP="00BA6D92">
      <w:pPr>
        <w:pStyle w:val="Heading1"/>
      </w:pPr>
      <w:bookmarkStart w:id="1" w:name="_Toc89335884"/>
      <w:r>
        <w:lastRenderedPageBreak/>
        <w:t>Liste des sigles et acronymes</w:t>
      </w:r>
      <w:bookmarkEnd w:id="1"/>
    </w:p>
    <w:p w14:paraId="73776620" w14:textId="4695C3E9" w:rsidR="007C0D98" w:rsidRDefault="007C0D98" w:rsidP="00BA6D92">
      <w:r>
        <w:t xml:space="preserve">ASIP </w:t>
      </w:r>
      <w:r>
        <w:tab/>
      </w:r>
      <w:r>
        <w:tab/>
        <w:t>Agent de sûreté de l’installation</w:t>
      </w:r>
    </w:p>
    <w:p w14:paraId="300EA06C" w14:textId="28E0C2F5" w:rsidR="007C0D98" w:rsidRDefault="00BA6D92" w:rsidP="00BA6D92">
      <w:r>
        <w:t xml:space="preserve">CCTV </w:t>
      </w:r>
      <w:r w:rsidR="007C0D98">
        <w:tab/>
      </w:r>
      <w:r w:rsidR="007C0D98">
        <w:tab/>
      </w:r>
      <w:r>
        <w:t>Télévision en circuit fermé</w:t>
      </w:r>
    </w:p>
    <w:p w14:paraId="51A3E707" w14:textId="7350D0BA" w:rsidR="002A6AF8" w:rsidRDefault="002A6AF8" w:rsidP="00BA6D92">
      <w:r>
        <w:t xml:space="preserve">CDEMA </w:t>
      </w:r>
      <w:r>
        <w:tab/>
        <w:t>Agence caribéenne de gestion des urgences en cas de catastrophe</w:t>
      </w:r>
    </w:p>
    <w:p w14:paraId="28974616" w14:textId="2E70E025" w:rsidR="00891BAB" w:rsidRDefault="00891BAB" w:rsidP="00BA6D92">
      <w:r>
        <w:t xml:space="preserve">CIP </w:t>
      </w:r>
      <w:r w:rsidR="007C0D98">
        <w:tab/>
      </w:r>
      <w:r w:rsidR="007C0D98">
        <w:tab/>
      </w:r>
      <w:r>
        <w:t>Commission interaméricaine des ports</w:t>
      </w:r>
    </w:p>
    <w:p w14:paraId="3B53AC1B" w14:textId="1F8D9F25" w:rsidR="00C25C5C" w:rsidRDefault="00C25C5C" w:rsidP="00BA6D92">
      <w:r>
        <w:t xml:space="preserve">COU </w:t>
      </w:r>
      <w:r>
        <w:tab/>
      </w:r>
      <w:r>
        <w:tab/>
        <w:t>Centre d’opérations d'urgence</w:t>
      </w:r>
    </w:p>
    <w:p w14:paraId="5C4998E5" w14:textId="2A25BA04" w:rsidR="00BA6D92" w:rsidRDefault="00BA6D92" w:rsidP="00BA6D92">
      <w:r>
        <w:t xml:space="preserve">CSI </w:t>
      </w:r>
      <w:r w:rsidR="007C0D98">
        <w:tab/>
      </w:r>
      <w:r w:rsidR="007C0D98">
        <w:tab/>
      </w:r>
      <w:r>
        <w:t>Chef de la sécurité informatique</w:t>
      </w:r>
    </w:p>
    <w:p w14:paraId="045DF7CF" w14:textId="11A98C77" w:rsidR="00B60B15" w:rsidRDefault="00B60B15" w:rsidP="00BA6D92">
      <w:r>
        <w:t xml:space="preserve">CST </w:t>
      </w:r>
      <w:r>
        <w:tab/>
      </w:r>
      <w:r>
        <w:tab/>
        <w:t>Coordinateur sur le terrain</w:t>
      </w:r>
    </w:p>
    <w:p w14:paraId="665EE94F" w14:textId="5845F304" w:rsidR="00C25C5C" w:rsidRDefault="00C25C5C" w:rsidP="00BA6D92">
      <w:r>
        <w:t xml:space="preserve">EGI </w:t>
      </w:r>
      <w:r>
        <w:tab/>
      </w:r>
      <w:r>
        <w:tab/>
        <w:t>Équipe de gestion des incidents</w:t>
      </w:r>
    </w:p>
    <w:p w14:paraId="75A98404" w14:textId="033A9647" w:rsidR="007C0D98" w:rsidRDefault="007C0D98" w:rsidP="00BA6D92">
      <w:r>
        <w:t xml:space="preserve">EPI </w:t>
      </w:r>
      <w:r>
        <w:tab/>
      </w:r>
      <w:r>
        <w:tab/>
        <w:t>Équipement de protection individuelle</w:t>
      </w:r>
    </w:p>
    <w:p w14:paraId="633180A3" w14:textId="337BDFCB" w:rsidR="00BA6D92" w:rsidRDefault="00BA6D92" w:rsidP="00BA6D92">
      <w:r>
        <w:t xml:space="preserve">FEMA </w:t>
      </w:r>
      <w:r w:rsidR="007C0D98">
        <w:tab/>
      </w:r>
      <w:r w:rsidR="007C0D98">
        <w:tab/>
      </w:r>
      <w:r>
        <w:t>Federal Emergency Management Agency</w:t>
      </w:r>
    </w:p>
    <w:p w14:paraId="32454451" w14:textId="1D8E0BF4" w:rsidR="00032AFA" w:rsidRDefault="00032AFA" w:rsidP="00BA6D92">
      <w:r>
        <w:t>GICSU</w:t>
      </w:r>
      <w:r>
        <w:tab/>
      </w:r>
      <w:r>
        <w:tab/>
      </w:r>
      <w:r w:rsidRPr="00C57EFE">
        <w:rPr>
          <w:szCs w:val="22"/>
        </w:rPr>
        <w:t>Gestion intégrée des catastrophes et des situations d’urgence</w:t>
      </w:r>
    </w:p>
    <w:p w14:paraId="557FB3CC" w14:textId="5FEAB577" w:rsidR="00B60B15" w:rsidRDefault="00B60B15" w:rsidP="00BA6D92">
      <w:r>
        <w:t xml:space="preserve">IERC </w:t>
      </w:r>
      <w:r>
        <w:tab/>
      </w:r>
      <w:r>
        <w:tab/>
        <w:t>Infrastructure essentielles et ressources clés</w:t>
      </w:r>
    </w:p>
    <w:p w14:paraId="1AD7F895" w14:textId="45B8AE09" w:rsidR="00BA6D92" w:rsidRDefault="00BA6D92" w:rsidP="00BA6D92">
      <w:r>
        <w:t xml:space="preserve">ISPS </w:t>
      </w:r>
      <w:r w:rsidR="007C0D98">
        <w:tab/>
      </w:r>
      <w:r w:rsidR="007C0D98">
        <w:tab/>
      </w:r>
      <w:r>
        <w:t>Sécurité des navires et des installations portuaires</w:t>
      </w:r>
    </w:p>
    <w:p w14:paraId="191ED161" w14:textId="64066E5F" w:rsidR="00C25C5C" w:rsidRDefault="00891BAB" w:rsidP="00BA6D92">
      <w:r>
        <w:t xml:space="preserve">OEA </w:t>
      </w:r>
      <w:r w:rsidR="007C0D98">
        <w:tab/>
      </w:r>
      <w:r w:rsidR="007C0D98">
        <w:tab/>
      </w:r>
      <w:r>
        <w:t>Organisation des États Américains</w:t>
      </w:r>
    </w:p>
    <w:p w14:paraId="5FB02854" w14:textId="14A85703" w:rsidR="00BA6D92" w:rsidRDefault="00DF0521" w:rsidP="00BA6D92">
      <w:r>
        <w:t xml:space="preserve">PMAC </w:t>
      </w:r>
      <w:r w:rsidR="007C0D98">
        <w:tab/>
      </w:r>
      <w:r w:rsidR="007C0D98">
        <w:tab/>
      </w:r>
      <w:r>
        <w:t>Association des administrations portuaires de la Caraïbe</w:t>
      </w:r>
    </w:p>
    <w:p w14:paraId="387658C6" w14:textId="4E532E0F" w:rsidR="007C0D98" w:rsidRDefault="007C0D98" w:rsidP="00BA6D92">
      <w:r>
        <w:t xml:space="preserve">PSIP </w:t>
      </w:r>
      <w:r>
        <w:tab/>
      </w:r>
      <w:r>
        <w:tab/>
        <w:t>Plan de sûreté de l'installation portuaire</w:t>
      </w:r>
    </w:p>
    <w:p w14:paraId="681ADBA6" w14:textId="3296F374" w:rsidR="00C25C5C" w:rsidRDefault="00C25C5C" w:rsidP="00BA6D92">
      <w:r>
        <w:t xml:space="preserve">PUO </w:t>
      </w:r>
      <w:r>
        <w:tab/>
      </w:r>
      <w:r>
        <w:tab/>
        <w:t>Plan d'urgence pour les occupants</w:t>
      </w:r>
    </w:p>
    <w:p w14:paraId="0407FF1A" w14:textId="0A3578CB" w:rsidR="00BA6D92" w:rsidRDefault="00BA6D92" w:rsidP="00BA6D92">
      <w:r>
        <w:t xml:space="preserve">R-S </w:t>
      </w:r>
      <w:r w:rsidR="007C0D98">
        <w:tab/>
      </w:r>
      <w:r w:rsidR="007C0D98">
        <w:tab/>
      </w:r>
      <w:r>
        <w:t>Recherche et sauvetage</w:t>
      </w:r>
    </w:p>
    <w:p w14:paraId="4067AE9B" w14:textId="64A24640" w:rsidR="00C25C5C" w:rsidRDefault="00C25C5C" w:rsidP="00BA6D92">
      <w:r>
        <w:t xml:space="preserve">RSTM </w:t>
      </w:r>
      <w:r>
        <w:tab/>
      </w:r>
      <w:r>
        <w:tab/>
        <w:t>Rétablissement du système de transport maritime</w:t>
      </w:r>
    </w:p>
    <w:p w14:paraId="766DFAF8" w14:textId="5930AAEA" w:rsidR="00DF0521" w:rsidRDefault="00DF0521" w:rsidP="00BA6D92">
      <w:pPr>
        <w:rPr>
          <w:rFonts w:asciiTheme="minorHAnsi" w:hAnsiTheme="minorHAnsi"/>
        </w:rPr>
      </w:pPr>
      <w:r>
        <w:t>SEDI</w:t>
      </w:r>
      <w:r>
        <w:tab/>
      </w:r>
      <w:r>
        <w:tab/>
      </w:r>
      <w:r>
        <w:rPr>
          <w:rFonts w:asciiTheme="minorHAnsi" w:hAnsiTheme="minorHAnsi"/>
        </w:rPr>
        <w:t xml:space="preserve">Secrétariat </w:t>
      </w:r>
      <w:r w:rsidR="007C0D98">
        <w:rPr>
          <w:rFonts w:asciiTheme="minorHAnsi" w:hAnsiTheme="minorHAnsi"/>
        </w:rPr>
        <w:t>e</w:t>
      </w:r>
      <w:r>
        <w:rPr>
          <w:rFonts w:asciiTheme="minorHAnsi" w:hAnsiTheme="minorHAnsi"/>
        </w:rPr>
        <w:t>xécutif au développement intégré</w:t>
      </w:r>
    </w:p>
    <w:p w14:paraId="3B19C413" w14:textId="19F2DC86" w:rsidR="007C0D98" w:rsidRDefault="007C0D98" w:rsidP="00BA6D92">
      <w:r>
        <w:t xml:space="preserve">SCI </w:t>
      </w:r>
      <w:r>
        <w:tab/>
      </w:r>
      <w:r>
        <w:tab/>
        <w:t>Système de commandement des interventions</w:t>
      </w:r>
    </w:p>
    <w:p w14:paraId="1374672B" w14:textId="5C11D14A" w:rsidR="00C25C5C" w:rsidRDefault="00C25C5C" w:rsidP="00BA6D92">
      <w:r>
        <w:t xml:space="preserve">SMU </w:t>
      </w:r>
      <w:r>
        <w:tab/>
      </w:r>
      <w:r>
        <w:tab/>
        <w:t>Services médicaux d'urgence</w:t>
      </w:r>
    </w:p>
    <w:p w14:paraId="1502C8D7" w14:textId="2109E3C9" w:rsidR="00C25C5C" w:rsidRDefault="00C25C5C" w:rsidP="00BA6D92">
      <w:r>
        <w:t xml:space="preserve">STM </w:t>
      </w:r>
      <w:r>
        <w:tab/>
      </w:r>
      <w:r>
        <w:tab/>
        <w:t>Système de transport maritime</w:t>
      </w:r>
    </w:p>
    <w:p w14:paraId="41D24117" w14:textId="58611E4E" w:rsidR="00BA6D92" w:rsidRDefault="00BA6D92" w:rsidP="00BA6D92">
      <w:r>
        <w:t xml:space="preserve">UPS </w:t>
      </w:r>
      <w:r w:rsidR="007C0D98">
        <w:tab/>
      </w:r>
      <w:r w:rsidR="007C0D98">
        <w:tab/>
      </w:r>
      <w:r>
        <w:t>Alimentation électrique sans interruption</w:t>
      </w:r>
    </w:p>
    <w:p w14:paraId="05A3DE00" w14:textId="11505E31" w:rsidR="00BA6D92" w:rsidRDefault="00BA6D92">
      <w:pPr>
        <w:spacing w:after="160" w:line="259" w:lineRule="auto"/>
        <w:jc w:val="left"/>
        <w:rPr>
          <w:rFonts w:ascii="Arial" w:eastAsia="Batang" w:hAnsi="Arial" w:cs="Verdana"/>
          <w:szCs w:val="24"/>
        </w:rPr>
      </w:pPr>
      <w:r>
        <w:br w:type="page"/>
      </w:r>
    </w:p>
    <w:p w14:paraId="192CF34A" w14:textId="3FAD1328" w:rsidR="00EF3978" w:rsidRDefault="00EF3978" w:rsidP="00A81CBC">
      <w:pPr>
        <w:pStyle w:val="OutlineHeading1"/>
      </w:pPr>
      <w:bookmarkStart w:id="2" w:name="_Toc89335885"/>
      <w:r>
        <w:lastRenderedPageBreak/>
        <w:t>Introduction</w:t>
      </w:r>
      <w:bookmarkEnd w:id="2"/>
    </w:p>
    <w:p w14:paraId="3A6E3665" w14:textId="457B103E" w:rsidR="00EF3978" w:rsidRDefault="00EF3978" w:rsidP="00A81CBC">
      <w:pPr>
        <w:pStyle w:val="OutlineHeading2"/>
        <w:rPr>
          <w:rFonts w:eastAsia="Batang"/>
        </w:rPr>
      </w:pPr>
      <w:bookmarkStart w:id="3" w:name="_Toc89335886"/>
      <w:r>
        <w:t>Document d'adoption du Plan/signatures</w:t>
      </w:r>
      <w:bookmarkEnd w:id="3"/>
    </w:p>
    <w:p w14:paraId="2ED767DA" w14:textId="58523E83" w:rsidR="0015168C" w:rsidRPr="00DF0521" w:rsidRDefault="0015168C" w:rsidP="00A81CBC">
      <w:pPr>
        <w:rPr>
          <w:rFonts w:asciiTheme="minorHAnsi" w:hAnsiTheme="minorHAnsi" w:cstheme="minorHAnsi"/>
        </w:rPr>
      </w:pPr>
      <w:r>
        <w:t>Le présent Plan global de gestion des situations d’urgence et des catastrophe</w:t>
      </w:r>
      <w:r w:rsidR="002E2615">
        <w:t>s (ci-après, le Plan/le présent Plan)</w:t>
      </w:r>
      <w:r>
        <w:t xml:space="preserve"> d</w:t>
      </w:r>
      <w:r w:rsidR="002E2615">
        <w:t>e</w:t>
      </w:r>
      <w:r>
        <w:t xml:space="preserve"> </w:t>
      </w:r>
      <w:r>
        <w:rPr>
          <w:highlight w:val="yellow"/>
        </w:rPr>
        <w:t>NOM DE L'ORGANISATION</w:t>
      </w:r>
      <w:r>
        <w:t xml:space="preserve"> entre en vigueur à compter de la date de</w:t>
      </w:r>
      <w:r w:rsidR="002E2615">
        <w:t xml:space="preserve"> sa</w:t>
      </w:r>
      <w:r>
        <w:t xml:space="preserve"> signature et reste en vigueur pendant quatre ans. Pendant qu'il est en vigueur, le présent plan est revu chaque année et des changements y sont apportés pour tenir compte, s’il y a lieu, des modifications concernant l’installation, le personnel ou le cadre de gestion des catastrophes de </w:t>
      </w:r>
      <w:r>
        <w:rPr>
          <w:highlight w:val="yellow"/>
        </w:rPr>
        <w:t>NOM DE L'ORGANISATION</w:t>
      </w:r>
      <w:r>
        <w:t xml:space="preserve">. Le présent document est appelé à guider la préparation et la gestion des interventions en cas de catastrophe et de situations d’urgence survenant dans les installations de </w:t>
      </w:r>
      <w:r>
        <w:rPr>
          <w:highlight w:val="yellow"/>
        </w:rPr>
        <w:t>NOM DE L'ORGANISATION</w:t>
      </w:r>
      <w:r>
        <w:t xml:space="preserve"> et affectant les fonctions de </w:t>
      </w:r>
      <w:r>
        <w:rPr>
          <w:highlight w:val="yellow"/>
        </w:rPr>
        <w:t>NOM DE L'ORGANISATION</w:t>
      </w:r>
      <w:r>
        <w:t xml:space="preserve">. </w:t>
      </w:r>
      <w:r w:rsidR="002E2615">
        <w:t>Le Plan</w:t>
      </w:r>
      <w:r>
        <w:rPr>
          <w:rFonts w:asciiTheme="minorHAnsi" w:hAnsiTheme="minorHAnsi"/>
        </w:rPr>
        <w:t xml:space="preserve"> EST/N’EST PAS mis à la disposition du public. </w:t>
      </w:r>
      <w:r w:rsidR="002E2615">
        <w:t>Le P</w:t>
      </w:r>
      <w:r>
        <w:rPr>
          <w:rFonts w:asciiTheme="minorHAnsi" w:hAnsiTheme="minorHAnsi"/>
        </w:rPr>
        <w:t xml:space="preserve">lan EST/N’EST PAS mis à la disposition des parties prenantes de l'installation portuaire. </w:t>
      </w:r>
      <w:r w:rsidR="002E2615">
        <w:rPr>
          <w:rFonts w:asciiTheme="minorHAnsi" w:hAnsiTheme="minorHAnsi"/>
        </w:rPr>
        <w:t>Le P</w:t>
      </w:r>
      <w:r>
        <w:rPr>
          <w:rFonts w:asciiTheme="minorHAnsi" w:hAnsiTheme="minorHAnsi"/>
        </w:rPr>
        <w:t>lan EST/N’EST PAS mis à la disposition d'autres organismes gouvernementaux de gestion des situations d’urgence.</w:t>
      </w:r>
    </w:p>
    <w:p w14:paraId="18B7E120" w14:textId="77777777" w:rsidR="0015168C" w:rsidRDefault="0015168C" w:rsidP="00A81CBC">
      <w:pPr>
        <w:pStyle w:val="ListParagraph"/>
        <w:tabs>
          <w:tab w:val="clear" w:pos="0"/>
          <w:tab w:val="clear" w:pos="240"/>
          <w:tab w:val="clear" w:pos="1120"/>
          <w:tab w:val="clear" w:pos="1680"/>
          <w:tab w:val="clear" w:pos="2240"/>
          <w:tab w:val="clear" w:pos="2800"/>
          <w:tab w:val="clear" w:pos="3360"/>
          <w:tab w:val="clear" w:pos="3920"/>
          <w:tab w:val="clear" w:pos="4480"/>
          <w:tab w:val="clear" w:pos="5040"/>
          <w:tab w:val="clear" w:pos="5600"/>
          <w:tab w:val="clear" w:pos="6160"/>
          <w:tab w:val="clear" w:pos="6720"/>
        </w:tabs>
      </w:pPr>
    </w:p>
    <w:p w14:paraId="614454AD" w14:textId="77777777" w:rsidR="0015168C" w:rsidRDefault="0015168C" w:rsidP="00A81CBC">
      <w:pPr>
        <w:pStyle w:val="ListParagraph"/>
        <w:tabs>
          <w:tab w:val="clear" w:pos="0"/>
          <w:tab w:val="clear" w:pos="240"/>
          <w:tab w:val="clear" w:pos="1120"/>
          <w:tab w:val="clear" w:pos="1680"/>
          <w:tab w:val="clear" w:pos="2240"/>
          <w:tab w:val="clear" w:pos="2800"/>
          <w:tab w:val="clear" w:pos="3360"/>
          <w:tab w:val="clear" w:pos="3920"/>
          <w:tab w:val="clear" w:pos="4480"/>
          <w:tab w:val="clear" w:pos="5040"/>
          <w:tab w:val="clear" w:pos="5600"/>
          <w:tab w:val="clear" w:pos="6160"/>
          <w:tab w:val="clear" w:pos="6720"/>
        </w:tabs>
      </w:pPr>
    </w:p>
    <w:p w14:paraId="157158B4" w14:textId="77777777" w:rsidR="0015168C" w:rsidRDefault="0015168C" w:rsidP="00A81CBC">
      <w:pPr>
        <w:pStyle w:val="ListParagraph"/>
        <w:tabs>
          <w:tab w:val="clear" w:pos="0"/>
          <w:tab w:val="clear" w:pos="240"/>
          <w:tab w:val="clear" w:pos="1120"/>
          <w:tab w:val="clear" w:pos="1680"/>
          <w:tab w:val="clear" w:pos="2240"/>
          <w:tab w:val="clear" w:pos="2800"/>
          <w:tab w:val="clear" w:pos="3360"/>
          <w:tab w:val="clear" w:pos="3920"/>
          <w:tab w:val="clear" w:pos="4480"/>
          <w:tab w:val="clear" w:pos="5040"/>
          <w:tab w:val="clear" w:pos="5600"/>
          <w:tab w:val="clear" w:pos="6160"/>
          <w:tab w:val="clear" w:pos="6720"/>
        </w:tabs>
      </w:pPr>
    </w:p>
    <w:p w14:paraId="38649B6D" w14:textId="77777777" w:rsidR="0015168C" w:rsidRPr="00741F7C" w:rsidRDefault="0015168C" w:rsidP="00A81CBC">
      <w:pPr>
        <w:pStyle w:val="ListParagraph"/>
        <w:tabs>
          <w:tab w:val="clear" w:pos="0"/>
          <w:tab w:val="clear" w:pos="24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Theme="minorHAnsi" w:hAnsiTheme="minorHAnsi" w:cstheme="minorHAnsi"/>
        </w:rPr>
      </w:pPr>
      <w:r>
        <w:rPr>
          <w:rFonts w:asciiTheme="minorHAnsi" w:hAnsiTheme="minorHAnsi"/>
        </w:rPr>
        <w:t>Signé : ___________________ Date : ___________________</w:t>
      </w:r>
    </w:p>
    <w:p w14:paraId="06AB7A9F" w14:textId="77777777" w:rsidR="0015168C" w:rsidRPr="00741F7C" w:rsidRDefault="0015168C" w:rsidP="00A81CBC">
      <w:pPr>
        <w:pStyle w:val="ListParagraph"/>
        <w:tabs>
          <w:tab w:val="clear" w:pos="0"/>
          <w:tab w:val="clear" w:pos="24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Theme="minorHAnsi" w:hAnsiTheme="minorHAnsi" w:cstheme="minorHAnsi"/>
        </w:rPr>
      </w:pPr>
      <w:r>
        <w:rPr>
          <w:rFonts w:asciiTheme="minorHAnsi" w:hAnsiTheme="minorHAnsi"/>
        </w:rPr>
        <w:t>Directeur du port</w:t>
      </w:r>
      <w:r>
        <w:rPr>
          <w:rFonts w:asciiTheme="minorHAnsi" w:hAnsiTheme="minorHAnsi"/>
        </w:rPr>
        <w:tab/>
      </w:r>
      <w:r>
        <w:rPr>
          <w:rFonts w:asciiTheme="minorHAnsi" w:hAnsiTheme="minorHAnsi"/>
        </w:rPr>
        <w:tab/>
      </w:r>
    </w:p>
    <w:p w14:paraId="7B8BC6F4" w14:textId="77777777" w:rsidR="0015168C" w:rsidRPr="00741F7C" w:rsidRDefault="0015168C" w:rsidP="00A81CBC">
      <w:pPr>
        <w:pStyle w:val="ListParagraph"/>
        <w:tabs>
          <w:tab w:val="clear" w:pos="0"/>
          <w:tab w:val="clear" w:pos="24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Theme="minorHAnsi" w:hAnsiTheme="minorHAnsi" w:cstheme="minorHAnsi"/>
        </w:rPr>
      </w:pPr>
    </w:p>
    <w:p w14:paraId="3C5C6A63" w14:textId="77777777" w:rsidR="0015168C" w:rsidRPr="00741F7C" w:rsidRDefault="0015168C" w:rsidP="00A81CBC">
      <w:pPr>
        <w:pStyle w:val="ListParagraph"/>
        <w:tabs>
          <w:tab w:val="clear" w:pos="0"/>
          <w:tab w:val="clear" w:pos="24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Theme="minorHAnsi" w:hAnsiTheme="minorHAnsi" w:cstheme="minorHAnsi"/>
        </w:rPr>
      </w:pPr>
    </w:p>
    <w:p w14:paraId="406A3999" w14:textId="77777777" w:rsidR="0015168C" w:rsidRPr="00741F7C" w:rsidRDefault="0015168C" w:rsidP="00A81CBC">
      <w:pPr>
        <w:pStyle w:val="ListParagraph"/>
        <w:tabs>
          <w:tab w:val="clear" w:pos="0"/>
          <w:tab w:val="clear" w:pos="24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Theme="minorHAnsi" w:hAnsiTheme="minorHAnsi" w:cstheme="minorHAnsi"/>
        </w:rPr>
      </w:pPr>
    </w:p>
    <w:p w14:paraId="4630700F" w14:textId="77777777" w:rsidR="0015168C" w:rsidRPr="00741F7C" w:rsidRDefault="0015168C" w:rsidP="00A81CBC">
      <w:pPr>
        <w:pStyle w:val="ListParagraph"/>
        <w:tabs>
          <w:tab w:val="clear" w:pos="0"/>
          <w:tab w:val="clear" w:pos="24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Theme="minorHAnsi" w:hAnsiTheme="minorHAnsi" w:cstheme="minorHAnsi"/>
        </w:rPr>
      </w:pPr>
      <w:r>
        <w:rPr>
          <w:rFonts w:asciiTheme="minorHAnsi" w:hAnsiTheme="minorHAnsi"/>
        </w:rPr>
        <w:t>Signé : ___________________ Date : ___________________</w:t>
      </w:r>
    </w:p>
    <w:p w14:paraId="3A56CBDB" w14:textId="3BDCCA0C" w:rsidR="0015168C" w:rsidRDefault="0015168C" w:rsidP="00A81CBC">
      <w:pPr>
        <w:pStyle w:val="ListParagraph"/>
        <w:tabs>
          <w:tab w:val="clear" w:pos="0"/>
          <w:tab w:val="clear" w:pos="24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Theme="minorHAnsi" w:hAnsiTheme="minorHAnsi" w:cstheme="minorHAnsi"/>
        </w:rPr>
      </w:pPr>
      <w:r>
        <w:rPr>
          <w:rFonts w:asciiTheme="minorHAnsi" w:hAnsiTheme="minorHAnsi"/>
          <w:highlight w:val="yellow"/>
        </w:rPr>
        <w:t>INDIQUER LE MINISTRE CONCERNÉ</w:t>
      </w:r>
      <w:r>
        <w:rPr>
          <w:rFonts w:asciiTheme="minorHAnsi" w:hAnsiTheme="minorHAnsi"/>
        </w:rPr>
        <w:tab/>
      </w:r>
    </w:p>
    <w:p w14:paraId="20400B93" w14:textId="5408B861" w:rsidR="00511752" w:rsidRDefault="00511752" w:rsidP="00A81CBC">
      <w:pPr>
        <w:spacing w:after="160" w:line="259" w:lineRule="auto"/>
        <w:jc w:val="left"/>
        <w:rPr>
          <w:rFonts w:asciiTheme="minorHAnsi" w:eastAsia="MS Mincho" w:hAnsiTheme="minorHAnsi" w:cstheme="minorHAnsi"/>
        </w:rPr>
      </w:pPr>
      <w:r>
        <w:br w:type="page"/>
      </w:r>
    </w:p>
    <w:p w14:paraId="0A4E5EB9" w14:textId="77C58545" w:rsidR="00EF3978" w:rsidRDefault="00EF3978" w:rsidP="00EF3978">
      <w:pPr>
        <w:pStyle w:val="OutlineHeading2"/>
        <w:rPr>
          <w:rFonts w:eastAsia="Batang"/>
        </w:rPr>
      </w:pPr>
      <w:bookmarkStart w:id="4" w:name="_Toc89335887"/>
      <w:r>
        <w:lastRenderedPageBreak/>
        <w:t>Registre des modifications</w:t>
      </w:r>
      <w:bookmarkEnd w:id="4"/>
    </w:p>
    <w:p w14:paraId="707CBA38" w14:textId="4A87FE2B" w:rsidR="00741F7C" w:rsidRDefault="00741F7C" w:rsidP="00741F7C">
      <w:pPr>
        <w:pStyle w:val="Heading3"/>
        <w:ind w:left="360"/>
        <w:jc w:val="center"/>
        <w:rPr>
          <w:rFonts w:asciiTheme="minorHAnsi" w:hAnsiTheme="minorHAnsi" w:cstheme="minorHAnsi"/>
        </w:rPr>
      </w:pPr>
      <w:bookmarkStart w:id="5" w:name="_Toc61927399"/>
      <w:r>
        <w:rPr>
          <w:rFonts w:asciiTheme="minorHAnsi" w:hAnsiTheme="minorHAnsi"/>
        </w:rPr>
        <w:t>Registre des modifications</w:t>
      </w:r>
      <w:bookmarkEnd w:id="5"/>
    </w:p>
    <w:p w14:paraId="5E2E937B" w14:textId="77777777" w:rsidR="00511752" w:rsidRPr="009239FE" w:rsidRDefault="00511752" w:rsidP="00741F7C">
      <w:pPr>
        <w:pStyle w:val="Heading3"/>
        <w:ind w:left="360"/>
        <w:jc w:val="center"/>
        <w:rPr>
          <w:rFonts w:asciiTheme="minorHAnsi" w:hAnsiTheme="minorHAnsi" w:cstheme="minorHAnsi"/>
          <w:b w:val="0"/>
        </w:rPr>
      </w:pPr>
    </w:p>
    <w:tbl>
      <w:tblPr>
        <w:tblW w:w="102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620"/>
        <w:gridCol w:w="5400"/>
        <w:gridCol w:w="1800"/>
      </w:tblGrid>
      <w:tr w:rsidR="00741F7C" w14:paraId="070E5DC0" w14:textId="77777777" w:rsidTr="0091139C">
        <w:tc>
          <w:tcPr>
            <w:tcW w:w="1440" w:type="dxa"/>
            <w:shd w:val="clear" w:color="auto" w:fill="D9D9D9"/>
            <w:vAlign w:val="center"/>
          </w:tcPr>
          <w:p w14:paraId="7C00DFB1" w14:textId="77777777" w:rsidR="00741F7C" w:rsidRDefault="00741F7C" w:rsidP="0091139C">
            <w:pPr>
              <w:jc w:val="center"/>
              <w:rPr>
                <w:rFonts w:cs="Arial"/>
                <w:b/>
              </w:rPr>
            </w:pPr>
            <w:r>
              <w:rPr>
                <w:b/>
              </w:rPr>
              <w:t>Révision n</w:t>
            </w:r>
            <w:r w:rsidRPr="00B11229">
              <w:rPr>
                <w:b/>
                <w:vertAlign w:val="superscript"/>
              </w:rPr>
              <w:t>o</w:t>
            </w:r>
          </w:p>
        </w:tc>
        <w:tc>
          <w:tcPr>
            <w:tcW w:w="1620" w:type="dxa"/>
            <w:shd w:val="clear" w:color="auto" w:fill="D9D9D9"/>
            <w:vAlign w:val="center"/>
          </w:tcPr>
          <w:p w14:paraId="48927220" w14:textId="77777777" w:rsidR="00741F7C" w:rsidRDefault="00741F7C" w:rsidP="0091139C">
            <w:pPr>
              <w:jc w:val="center"/>
              <w:rPr>
                <w:rFonts w:cs="Arial"/>
                <w:b/>
              </w:rPr>
            </w:pPr>
            <w:r>
              <w:rPr>
                <w:b/>
              </w:rPr>
              <w:t>Date</w:t>
            </w:r>
          </w:p>
        </w:tc>
        <w:tc>
          <w:tcPr>
            <w:tcW w:w="5400" w:type="dxa"/>
            <w:shd w:val="clear" w:color="auto" w:fill="D9D9D9"/>
            <w:vAlign w:val="center"/>
          </w:tcPr>
          <w:p w14:paraId="353113F6" w14:textId="77777777" w:rsidR="00741F7C" w:rsidRDefault="00741F7C" w:rsidP="0091139C">
            <w:pPr>
              <w:jc w:val="center"/>
              <w:rPr>
                <w:rFonts w:cs="Arial"/>
                <w:b/>
              </w:rPr>
            </w:pPr>
            <w:r>
              <w:rPr>
                <w:b/>
              </w:rPr>
              <w:t>Description</w:t>
            </w:r>
          </w:p>
        </w:tc>
        <w:tc>
          <w:tcPr>
            <w:tcW w:w="1800" w:type="dxa"/>
            <w:shd w:val="clear" w:color="auto" w:fill="D9D9D9"/>
            <w:vAlign w:val="center"/>
          </w:tcPr>
          <w:p w14:paraId="36D79225" w14:textId="77777777" w:rsidR="00741F7C" w:rsidRDefault="00741F7C" w:rsidP="0091139C">
            <w:pPr>
              <w:jc w:val="center"/>
              <w:rPr>
                <w:rFonts w:cs="Arial"/>
                <w:b/>
              </w:rPr>
            </w:pPr>
            <w:r>
              <w:rPr>
                <w:b/>
              </w:rPr>
              <w:t>Autorisé par</w:t>
            </w:r>
          </w:p>
        </w:tc>
      </w:tr>
      <w:tr w:rsidR="00741F7C" w14:paraId="3CE8B28E" w14:textId="77777777" w:rsidTr="0091139C">
        <w:trPr>
          <w:trHeight w:val="540"/>
        </w:trPr>
        <w:tc>
          <w:tcPr>
            <w:tcW w:w="1440" w:type="dxa"/>
            <w:vAlign w:val="center"/>
          </w:tcPr>
          <w:p w14:paraId="4D2F4D17" w14:textId="77777777" w:rsidR="00741F7C" w:rsidRDefault="00741F7C" w:rsidP="0091139C">
            <w:pPr>
              <w:jc w:val="center"/>
              <w:rPr>
                <w:rFonts w:cs="Arial"/>
              </w:rPr>
            </w:pPr>
          </w:p>
        </w:tc>
        <w:tc>
          <w:tcPr>
            <w:tcW w:w="1620" w:type="dxa"/>
          </w:tcPr>
          <w:p w14:paraId="2AAD49FE" w14:textId="77777777" w:rsidR="00741F7C" w:rsidRDefault="00741F7C" w:rsidP="0091139C">
            <w:pPr>
              <w:rPr>
                <w:rFonts w:cs="Arial"/>
              </w:rPr>
            </w:pPr>
          </w:p>
        </w:tc>
        <w:tc>
          <w:tcPr>
            <w:tcW w:w="5400" w:type="dxa"/>
          </w:tcPr>
          <w:p w14:paraId="54FC588F" w14:textId="77777777" w:rsidR="00741F7C" w:rsidRDefault="00741F7C" w:rsidP="0091139C">
            <w:pPr>
              <w:pStyle w:val="Header"/>
              <w:jc w:val="left"/>
            </w:pPr>
          </w:p>
        </w:tc>
        <w:tc>
          <w:tcPr>
            <w:tcW w:w="1800" w:type="dxa"/>
          </w:tcPr>
          <w:p w14:paraId="6FDE4422" w14:textId="77777777" w:rsidR="00741F7C" w:rsidRDefault="00741F7C" w:rsidP="0091139C">
            <w:pPr>
              <w:rPr>
                <w:rFonts w:cs="Arial"/>
              </w:rPr>
            </w:pPr>
          </w:p>
        </w:tc>
      </w:tr>
      <w:tr w:rsidR="00741F7C" w14:paraId="2B03CBCE" w14:textId="77777777" w:rsidTr="0091139C">
        <w:trPr>
          <w:trHeight w:val="540"/>
        </w:trPr>
        <w:tc>
          <w:tcPr>
            <w:tcW w:w="1440" w:type="dxa"/>
            <w:vAlign w:val="center"/>
          </w:tcPr>
          <w:p w14:paraId="4616C222" w14:textId="77777777" w:rsidR="00741F7C" w:rsidRDefault="00741F7C" w:rsidP="0091139C">
            <w:pPr>
              <w:jc w:val="center"/>
              <w:rPr>
                <w:rFonts w:cs="Arial"/>
              </w:rPr>
            </w:pPr>
          </w:p>
        </w:tc>
        <w:tc>
          <w:tcPr>
            <w:tcW w:w="1620" w:type="dxa"/>
          </w:tcPr>
          <w:p w14:paraId="7222764E" w14:textId="77777777" w:rsidR="00741F7C" w:rsidRDefault="00741F7C" w:rsidP="0091139C">
            <w:pPr>
              <w:rPr>
                <w:rFonts w:cs="Arial"/>
              </w:rPr>
            </w:pPr>
          </w:p>
        </w:tc>
        <w:tc>
          <w:tcPr>
            <w:tcW w:w="5400" w:type="dxa"/>
          </w:tcPr>
          <w:p w14:paraId="2F217404" w14:textId="77777777" w:rsidR="00741F7C" w:rsidRDefault="00741F7C" w:rsidP="0091139C">
            <w:pPr>
              <w:rPr>
                <w:rFonts w:cs="Arial"/>
              </w:rPr>
            </w:pPr>
          </w:p>
        </w:tc>
        <w:tc>
          <w:tcPr>
            <w:tcW w:w="1800" w:type="dxa"/>
          </w:tcPr>
          <w:p w14:paraId="316C83AA" w14:textId="77777777" w:rsidR="00741F7C" w:rsidRDefault="00741F7C" w:rsidP="0091139C">
            <w:pPr>
              <w:rPr>
                <w:rFonts w:cs="Arial"/>
              </w:rPr>
            </w:pPr>
          </w:p>
        </w:tc>
      </w:tr>
      <w:tr w:rsidR="00741F7C" w14:paraId="2117F60D" w14:textId="77777777" w:rsidTr="0091139C">
        <w:trPr>
          <w:trHeight w:val="540"/>
        </w:trPr>
        <w:tc>
          <w:tcPr>
            <w:tcW w:w="1440" w:type="dxa"/>
            <w:vAlign w:val="center"/>
          </w:tcPr>
          <w:p w14:paraId="4BAE5668" w14:textId="77777777" w:rsidR="00741F7C" w:rsidRDefault="00741F7C" w:rsidP="0091139C">
            <w:pPr>
              <w:jc w:val="center"/>
              <w:rPr>
                <w:rFonts w:cs="Arial"/>
              </w:rPr>
            </w:pPr>
          </w:p>
        </w:tc>
        <w:tc>
          <w:tcPr>
            <w:tcW w:w="1620" w:type="dxa"/>
          </w:tcPr>
          <w:p w14:paraId="7A35B2F0" w14:textId="77777777" w:rsidR="00741F7C" w:rsidRDefault="00741F7C" w:rsidP="0091139C">
            <w:pPr>
              <w:rPr>
                <w:rFonts w:cs="Arial"/>
              </w:rPr>
            </w:pPr>
          </w:p>
        </w:tc>
        <w:tc>
          <w:tcPr>
            <w:tcW w:w="5400" w:type="dxa"/>
          </w:tcPr>
          <w:p w14:paraId="791E9540" w14:textId="77777777" w:rsidR="00741F7C" w:rsidRDefault="00741F7C" w:rsidP="0091139C">
            <w:pPr>
              <w:pStyle w:val="Header"/>
              <w:jc w:val="left"/>
            </w:pPr>
          </w:p>
        </w:tc>
        <w:tc>
          <w:tcPr>
            <w:tcW w:w="1800" w:type="dxa"/>
          </w:tcPr>
          <w:p w14:paraId="2550A007" w14:textId="77777777" w:rsidR="00741F7C" w:rsidRDefault="00741F7C" w:rsidP="0091139C">
            <w:pPr>
              <w:rPr>
                <w:rFonts w:cs="Arial"/>
              </w:rPr>
            </w:pPr>
          </w:p>
        </w:tc>
      </w:tr>
      <w:tr w:rsidR="00741F7C" w14:paraId="36D0DC21" w14:textId="77777777" w:rsidTr="0091139C">
        <w:trPr>
          <w:trHeight w:val="540"/>
        </w:trPr>
        <w:tc>
          <w:tcPr>
            <w:tcW w:w="1440" w:type="dxa"/>
            <w:vAlign w:val="center"/>
          </w:tcPr>
          <w:p w14:paraId="2F470B78" w14:textId="77777777" w:rsidR="00741F7C" w:rsidRDefault="00741F7C" w:rsidP="0091139C">
            <w:pPr>
              <w:jc w:val="center"/>
              <w:rPr>
                <w:rFonts w:cs="Arial"/>
                <w:i/>
              </w:rPr>
            </w:pPr>
          </w:p>
        </w:tc>
        <w:tc>
          <w:tcPr>
            <w:tcW w:w="1620" w:type="dxa"/>
          </w:tcPr>
          <w:p w14:paraId="538FBDA7" w14:textId="77777777" w:rsidR="00741F7C" w:rsidRDefault="00741F7C" w:rsidP="0091139C">
            <w:pPr>
              <w:rPr>
                <w:rFonts w:cs="Arial"/>
                <w:i/>
              </w:rPr>
            </w:pPr>
          </w:p>
        </w:tc>
        <w:tc>
          <w:tcPr>
            <w:tcW w:w="5400" w:type="dxa"/>
          </w:tcPr>
          <w:p w14:paraId="4C6B9F50" w14:textId="77777777" w:rsidR="00741F7C" w:rsidRDefault="00741F7C" w:rsidP="0091139C">
            <w:pPr>
              <w:rPr>
                <w:rFonts w:cs="Arial"/>
                <w:i/>
              </w:rPr>
            </w:pPr>
          </w:p>
        </w:tc>
        <w:tc>
          <w:tcPr>
            <w:tcW w:w="1800" w:type="dxa"/>
          </w:tcPr>
          <w:p w14:paraId="57CB8C43" w14:textId="77777777" w:rsidR="00741F7C" w:rsidRDefault="00741F7C" w:rsidP="0091139C">
            <w:pPr>
              <w:rPr>
                <w:rFonts w:cs="Arial"/>
                <w:i/>
              </w:rPr>
            </w:pPr>
          </w:p>
        </w:tc>
      </w:tr>
      <w:tr w:rsidR="00741F7C" w14:paraId="34060391" w14:textId="77777777" w:rsidTr="0091139C">
        <w:trPr>
          <w:trHeight w:val="540"/>
        </w:trPr>
        <w:tc>
          <w:tcPr>
            <w:tcW w:w="1440" w:type="dxa"/>
            <w:vAlign w:val="center"/>
          </w:tcPr>
          <w:p w14:paraId="0599A626" w14:textId="77777777" w:rsidR="00741F7C" w:rsidRDefault="00741F7C" w:rsidP="0091139C">
            <w:pPr>
              <w:jc w:val="center"/>
              <w:rPr>
                <w:rFonts w:cs="Arial"/>
                <w:i/>
              </w:rPr>
            </w:pPr>
          </w:p>
        </w:tc>
        <w:tc>
          <w:tcPr>
            <w:tcW w:w="1620" w:type="dxa"/>
          </w:tcPr>
          <w:p w14:paraId="7287B035" w14:textId="77777777" w:rsidR="00741F7C" w:rsidRDefault="00741F7C" w:rsidP="0091139C">
            <w:pPr>
              <w:rPr>
                <w:rFonts w:cs="Arial"/>
                <w:i/>
              </w:rPr>
            </w:pPr>
          </w:p>
        </w:tc>
        <w:tc>
          <w:tcPr>
            <w:tcW w:w="5400" w:type="dxa"/>
          </w:tcPr>
          <w:p w14:paraId="5A7FC821" w14:textId="77777777" w:rsidR="00741F7C" w:rsidRDefault="00741F7C" w:rsidP="0091139C">
            <w:pPr>
              <w:rPr>
                <w:rFonts w:cs="Arial"/>
                <w:i/>
              </w:rPr>
            </w:pPr>
          </w:p>
        </w:tc>
        <w:tc>
          <w:tcPr>
            <w:tcW w:w="1800" w:type="dxa"/>
          </w:tcPr>
          <w:p w14:paraId="732D82F6" w14:textId="77777777" w:rsidR="00741F7C" w:rsidRDefault="00741F7C" w:rsidP="0091139C">
            <w:pPr>
              <w:rPr>
                <w:rFonts w:cs="Arial"/>
                <w:i/>
              </w:rPr>
            </w:pPr>
          </w:p>
        </w:tc>
      </w:tr>
      <w:tr w:rsidR="00741F7C" w14:paraId="14E33727" w14:textId="77777777" w:rsidTr="0091139C">
        <w:trPr>
          <w:trHeight w:val="540"/>
        </w:trPr>
        <w:tc>
          <w:tcPr>
            <w:tcW w:w="1440" w:type="dxa"/>
            <w:vAlign w:val="center"/>
          </w:tcPr>
          <w:p w14:paraId="65C3903D" w14:textId="77777777" w:rsidR="00741F7C" w:rsidRDefault="00741F7C" w:rsidP="0091139C">
            <w:pPr>
              <w:jc w:val="center"/>
              <w:rPr>
                <w:rFonts w:cs="Arial"/>
              </w:rPr>
            </w:pPr>
          </w:p>
        </w:tc>
        <w:tc>
          <w:tcPr>
            <w:tcW w:w="1620" w:type="dxa"/>
          </w:tcPr>
          <w:p w14:paraId="1A8167B4" w14:textId="77777777" w:rsidR="00741F7C" w:rsidRDefault="00741F7C" w:rsidP="0091139C">
            <w:pPr>
              <w:rPr>
                <w:rFonts w:cs="Arial"/>
              </w:rPr>
            </w:pPr>
          </w:p>
        </w:tc>
        <w:tc>
          <w:tcPr>
            <w:tcW w:w="5400" w:type="dxa"/>
          </w:tcPr>
          <w:p w14:paraId="71741B4F" w14:textId="77777777" w:rsidR="00741F7C" w:rsidRDefault="00741F7C" w:rsidP="0091139C">
            <w:pPr>
              <w:rPr>
                <w:rFonts w:cs="Arial"/>
              </w:rPr>
            </w:pPr>
          </w:p>
        </w:tc>
        <w:tc>
          <w:tcPr>
            <w:tcW w:w="1800" w:type="dxa"/>
          </w:tcPr>
          <w:p w14:paraId="0E48AB60" w14:textId="77777777" w:rsidR="00741F7C" w:rsidRDefault="00741F7C" w:rsidP="0091139C">
            <w:pPr>
              <w:rPr>
                <w:rFonts w:cs="Arial"/>
              </w:rPr>
            </w:pPr>
          </w:p>
        </w:tc>
      </w:tr>
      <w:tr w:rsidR="00741F7C" w14:paraId="63EB20F8" w14:textId="77777777" w:rsidTr="0091139C">
        <w:trPr>
          <w:trHeight w:val="540"/>
        </w:trPr>
        <w:tc>
          <w:tcPr>
            <w:tcW w:w="1440" w:type="dxa"/>
            <w:vAlign w:val="center"/>
          </w:tcPr>
          <w:p w14:paraId="6BC78C43" w14:textId="77777777" w:rsidR="00741F7C" w:rsidRDefault="00741F7C" w:rsidP="0091139C">
            <w:pPr>
              <w:jc w:val="center"/>
              <w:rPr>
                <w:rFonts w:cs="Arial"/>
              </w:rPr>
            </w:pPr>
          </w:p>
        </w:tc>
        <w:tc>
          <w:tcPr>
            <w:tcW w:w="1620" w:type="dxa"/>
          </w:tcPr>
          <w:p w14:paraId="615CCFE9" w14:textId="77777777" w:rsidR="00741F7C" w:rsidRDefault="00741F7C" w:rsidP="0091139C">
            <w:pPr>
              <w:rPr>
                <w:rFonts w:cs="Arial"/>
              </w:rPr>
            </w:pPr>
          </w:p>
        </w:tc>
        <w:tc>
          <w:tcPr>
            <w:tcW w:w="5400" w:type="dxa"/>
          </w:tcPr>
          <w:p w14:paraId="40A11B4D" w14:textId="77777777" w:rsidR="00741F7C" w:rsidRDefault="00741F7C" w:rsidP="0091139C">
            <w:pPr>
              <w:rPr>
                <w:rFonts w:cs="Arial"/>
              </w:rPr>
            </w:pPr>
          </w:p>
        </w:tc>
        <w:tc>
          <w:tcPr>
            <w:tcW w:w="1800" w:type="dxa"/>
          </w:tcPr>
          <w:p w14:paraId="7FA123E6" w14:textId="77777777" w:rsidR="00741F7C" w:rsidRDefault="00741F7C" w:rsidP="0091139C">
            <w:pPr>
              <w:rPr>
                <w:rFonts w:cs="Arial"/>
              </w:rPr>
            </w:pPr>
          </w:p>
        </w:tc>
      </w:tr>
      <w:tr w:rsidR="00741F7C" w14:paraId="1B697731" w14:textId="77777777" w:rsidTr="0091139C">
        <w:trPr>
          <w:trHeight w:val="540"/>
        </w:trPr>
        <w:tc>
          <w:tcPr>
            <w:tcW w:w="1440" w:type="dxa"/>
            <w:vAlign w:val="center"/>
          </w:tcPr>
          <w:p w14:paraId="4E5CB205" w14:textId="77777777" w:rsidR="00741F7C" w:rsidRDefault="00741F7C" w:rsidP="0091139C">
            <w:pPr>
              <w:jc w:val="center"/>
              <w:rPr>
                <w:rFonts w:cs="Arial"/>
              </w:rPr>
            </w:pPr>
          </w:p>
        </w:tc>
        <w:tc>
          <w:tcPr>
            <w:tcW w:w="1620" w:type="dxa"/>
          </w:tcPr>
          <w:p w14:paraId="5526412F" w14:textId="77777777" w:rsidR="00741F7C" w:rsidRDefault="00741F7C" w:rsidP="0091139C">
            <w:pPr>
              <w:rPr>
                <w:rFonts w:cs="Arial"/>
              </w:rPr>
            </w:pPr>
          </w:p>
        </w:tc>
        <w:tc>
          <w:tcPr>
            <w:tcW w:w="5400" w:type="dxa"/>
          </w:tcPr>
          <w:p w14:paraId="379F79F9" w14:textId="77777777" w:rsidR="00741F7C" w:rsidRDefault="00741F7C" w:rsidP="0091139C">
            <w:pPr>
              <w:rPr>
                <w:rFonts w:cs="Arial"/>
              </w:rPr>
            </w:pPr>
          </w:p>
        </w:tc>
        <w:tc>
          <w:tcPr>
            <w:tcW w:w="1800" w:type="dxa"/>
          </w:tcPr>
          <w:p w14:paraId="7C170D63" w14:textId="77777777" w:rsidR="00741F7C" w:rsidRDefault="00741F7C" w:rsidP="0091139C">
            <w:pPr>
              <w:rPr>
                <w:rFonts w:cs="Arial"/>
              </w:rPr>
            </w:pPr>
          </w:p>
        </w:tc>
      </w:tr>
      <w:tr w:rsidR="00741F7C" w14:paraId="04404920" w14:textId="77777777" w:rsidTr="0091139C">
        <w:trPr>
          <w:trHeight w:val="540"/>
        </w:trPr>
        <w:tc>
          <w:tcPr>
            <w:tcW w:w="1440" w:type="dxa"/>
            <w:vAlign w:val="center"/>
          </w:tcPr>
          <w:p w14:paraId="380E5FC1" w14:textId="77777777" w:rsidR="00741F7C" w:rsidRDefault="00741F7C" w:rsidP="0091139C">
            <w:pPr>
              <w:jc w:val="center"/>
              <w:rPr>
                <w:rFonts w:cs="Arial"/>
              </w:rPr>
            </w:pPr>
          </w:p>
        </w:tc>
        <w:tc>
          <w:tcPr>
            <w:tcW w:w="1620" w:type="dxa"/>
          </w:tcPr>
          <w:p w14:paraId="1A7C377F" w14:textId="77777777" w:rsidR="00741F7C" w:rsidRDefault="00741F7C" w:rsidP="0091139C">
            <w:pPr>
              <w:rPr>
                <w:rFonts w:cs="Arial"/>
              </w:rPr>
            </w:pPr>
          </w:p>
        </w:tc>
        <w:tc>
          <w:tcPr>
            <w:tcW w:w="5400" w:type="dxa"/>
          </w:tcPr>
          <w:p w14:paraId="2A69C872" w14:textId="77777777" w:rsidR="00741F7C" w:rsidRDefault="00741F7C" w:rsidP="0091139C">
            <w:pPr>
              <w:rPr>
                <w:rFonts w:cs="Arial"/>
              </w:rPr>
            </w:pPr>
          </w:p>
        </w:tc>
        <w:tc>
          <w:tcPr>
            <w:tcW w:w="1800" w:type="dxa"/>
          </w:tcPr>
          <w:p w14:paraId="373B97EE" w14:textId="77777777" w:rsidR="00741F7C" w:rsidRDefault="00741F7C" w:rsidP="0091139C">
            <w:pPr>
              <w:rPr>
                <w:rFonts w:cs="Arial"/>
              </w:rPr>
            </w:pPr>
          </w:p>
        </w:tc>
      </w:tr>
      <w:tr w:rsidR="00741F7C" w14:paraId="30095EFC" w14:textId="77777777" w:rsidTr="0091139C">
        <w:trPr>
          <w:trHeight w:val="540"/>
        </w:trPr>
        <w:tc>
          <w:tcPr>
            <w:tcW w:w="1440" w:type="dxa"/>
            <w:vAlign w:val="center"/>
          </w:tcPr>
          <w:p w14:paraId="314204ED" w14:textId="77777777" w:rsidR="00741F7C" w:rsidRDefault="00741F7C" w:rsidP="0091139C">
            <w:pPr>
              <w:jc w:val="center"/>
              <w:rPr>
                <w:rFonts w:cs="Arial"/>
              </w:rPr>
            </w:pPr>
          </w:p>
        </w:tc>
        <w:tc>
          <w:tcPr>
            <w:tcW w:w="1620" w:type="dxa"/>
          </w:tcPr>
          <w:p w14:paraId="4CC3C9B2" w14:textId="77777777" w:rsidR="00741F7C" w:rsidRDefault="00741F7C" w:rsidP="0091139C">
            <w:pPr>
              <w:rPr>
                <w:rFonts w:cs="Arial"/>
              </w:rPr>
            </w:pPr>
          </w:p>
        </w:tc>
        <w:tc>
          <w:tcPr>
            <w:tcW w:w="5400" w:type="dxa"/>
          </w:tcPr>
          <w:p w14:paraId="0E1D8417" w14:textId="77777777" w:rsidR="00741F7C" w:rsidRDefault="00741F7C" w:rsidP="0091139C">
            <w:pPr>
              <w:rPr>
                <w:rFonts w:cs="Arial"/>
              </w:rPr>
            </w:pPr>
          </w:p>
        </w:tc>
        <w:tc>
          <w:tcPr>
            <w:tcW w:w="1800" w:type="dxa"/>
          </w:tcPr>
          <w:p w14:paraId="1D611257" w14:textId="77777777" w:rsidR="00741F7C" w:rsidRDefault="00741F7C" w:rsidP="0091139C">
            <w:pPr>
              <w:rPr>
                <w:rFonts w:cs="Arial"/>
              </w:rPr>
            </w:pPr>
          </w:p>
        </w:tc>
      </w:tr>
      <w:tr w:rsidR="00741F7C" w14:paraId="02D98E9B" w14:textId="77777777" w:rsidTr="0091139C">
        <w:trPr>
          <w:trHeight w:val="540"/>
        </w:trPr>
        <w:tc>
          <w:tcPr>
            <w:tcW w:w="1440" w:type="dxa"/>
            <w:vAlign w:val="center"/>
          </w:tcPr>
          <w:p w14:paraId="728DB90B" w14:textId="77777777" w:rsidR="00741F7C" w:rsidRDefault="00741F7C" w:rsidP="0091139C">
            <w:pPr>
              <w:jc w:val="center"/>
              <w:rPr>
                <w:rFonts w:cs="Arial"/>
              </w:rPr>
            </w:pPr>
          </w:p>
        </w:tc>
        <w:tc>
          <w:tcPr>
            <w:tcW w:w="1620" w:type="dxa"/>
          </w:tcPr>
          <w:p w14:paraId="4200D07C" w14:textId="77777777" w:rsidR="00741F7C" w:rsidRDefault="00741F7C" w:rsidP="0091139C">
            <w:pPr>
              <w:rPr>
                <w:rFonts w:cs="Arial"/>
              </w:rPr>
            </w:pPr>
          </w:p>
        </w:tc>
        <w:tc>
          <w:tcPr>
            <w:tcW w:w="5400" w:type="dxa"/>
          </w:tcPr>
          <w:p w14:paraId="344AF7B2" w14:textId="77777777" w:rsidR="00741F7C" w:rsidRDefault="00741F7C" w:rsidP="0091139C">
            <w:pPr>
              <w:rPr>
                <w:rFonts w:cs="Arial"/>
              </w:rPr>
            </w:pPr>
          </w:p>
        </w:tc>
        <w:tc>
          <w:tcPr>
            <w:tcW w:w="1800" w:type="dxa"/>
          </w:tcPr>
          <w:p w14:paraId="3B0D288D" w14:textId="77777777" w:rsidR="00741F7C" w:rsidRDefault="00741F7C" w:rsidP="0091139C">
            <w:pPr>
              <w:rPr>
                <w:rFonts w:cs="Arial"/>
              </w:rPr>
            </w:pPr>
          </w:p>
        </w:tc>
      </w:tr>
      <w:tr w:rsidR="00741F7C" w14:paraId="2DCF46D8" w14:textId="77777777" w:rsidTr="0091139C">
        <w:trPr>
          <w:trHeight w:val="540"/>
        </w:trPr>
        <w:tc>
          <w:tcPr>
            <w:tcW w:w="1440" w:type="dxa"/>
            <w:vAlign w:val="center"/>
          </w:tcPr>
          <w:p w14:paraId="6F407A91" w14:textId="77777777" w:rsidR="00741F7C" w:rsidRDefault="00741F7C" w:rsidP="0091139C">
            <w:pPr>
              <w:jc w:val="center"/>
              <w:rPr>
                <w:rFonts w:cs="Arial"/>
              </w:rPr>
            </w:pPr>
          </w:p>
        </w:tc>
        <w:tc>
          <w:tcPr>
            <w:tcW w:w="1620" w:type="dxa"/>
          </w:tcPr>
          <w:p w14:paraId="17AAF79B" w14:textId="77777777" w:rsidR="00741F7C" w:rsidRDefault="00741F7C" w:rsidP="0091139C">
            <w:pPr>
              <w:rPr>
                <w:rFonts w:cs="Arial"/>
              </w:rPr>
            </w:pPr>
          </w:p>
        </w:tc>
        <w:tc>
          <w:tcPr>
            <w:tcW w:w="5400" w:type="dxa"/>
          </w:tcPr>
          <w:p w14:paraId="14E9A125" w14:textId="77777777" w:rsidR="00741F7C" w:rsidRDefault="00741F7C" w:rsidP="0091139C">
            <w:pPr>
              <w:rPr>
                <w:rFonts w:cs="Arial"/>
              </w:rPr>
            </w:pPr>
          </w:p>
        </w:tc>
        <w:tc>
          <w:tcPr>
            <w:tcW w:w="1800" w:type="dxa"/>
          </w:tcPr>
          <w:p w14:paraId="61D7C5E2" w14:textId="77777777" w:rsidR="00741F7C" w:rsidRDefault="00741F7C" w:rsidP="0091139C">
            <w:pPr>
              <w:rPr>
                <w:rFonts w:cs="Arial"/>
              </w:rPr>
            </w:pPr>
          </w:p>
        </w:tc>
      </w:tr>
      <w:tr w:rsidR="00741F7C" w14:paraId="597226BD" w14:textId="77777777" w:rsidTr="0091139C">
        <w:trPr>
          <w:trHeight w:val="540"/>
        </w:trPr>
        <w:tc>
          <w:tcPr>
            <w:tcW w:w="1440" w:type="dxa"/>
            <w:vAlign w:val="center"/>
          </w:tcPr>
          <w:p w14:paraId="03DD9AD9" w14:textId="77777777" w:rsidR="00741F7C" w:rsidRDefault="00741F7C" w:rsidP="0091139C">
            <w:pPr>
              <w:jc w:val="center"/>
              <w:rPr>
                <w:rFonts w:cs="Arial"/>
              </w:rPr>
            </w:pPr>
          </w:p>
        </w:tc>
        <w:tc>
          <w:tcPr>
            <w:tcW w:w="1620" w:type="dxa"/>
          </w:tcPr>
          <w:p w14:paraId="678A2A28" w14:textId="77777777" w:rsidR="00741F7C" w:rsidRDefault="00741F7C" w:rsidP="0091139C">
            <w:pPr>
              <w:rPr>
                <w:rFonts w:cs="Arial"/>
              </w:rPr>
            </w:pPr>
          </w:p>
        </w:tc>
        <w:tc>
          <w:tcPr>
            <w:tcW w:w="5400" w:type="dxa"/>
          </w:tcPr>
          <w:p w14:paraId="3A802AA1" w14:textId="77777777" w:rsidR="00741F7C" w:rsidRDefault="00741F7C" w:rsidP="0091139C">
            <w:pPr>
              <w:rPr>
                <w:rFonts w:cs="Arial"/>
              </w:rPr>
            </w:pPr>
          </w:p>
        </w:tc>
        <w:tc>
          <w:tcPr>
            <w:tcW w:w="1800" w:type="dxa"/>
          </w:tcPr>
          <w:p w14:paraId="61F0441E" w14:textId="77777777" w:rsidR="00741F7C" w:rsidRDefault="00741F7C" w:rsidP="0091139C">
            <w:pPr>
              <w:rPr>
                <w:rFonts w:cs="Arial"/>
              </w:rPr>
            </w:pPr>
          </w:p>
        </w:tc>
      </w:tr>
      <w:tr w:rsidR="00741F7C" w14:paraId="35621C62" w14:textId="77777777" w:rsidTr="0091139C">
        <w:trPr>
          <w:trHeight w:val="540"/>
        </w:trPr>
        <w:tc>
          <w:tcPr>
            <w:tcW w:w="1440" w:type="dxa"/>
            <w:vAlign w:val="center"/>
          </w:tcPr>
          <w:p w14:paraId="0B44F376" w14:textId="77777777" w:rsidR="00741F7C" w:rsidRDefault="00741F7C" w:rsidP="0091139C">
            <w:pPr>
              <w:jc w:val="center"/>
              <w:rPr>
                <w:rFonts w:cs="Arial"/>
              </w:rPr>
            </w:pPr>
          </w:p>
        </w:tc>
        <w:tc>
          <w:tcPr>
            <w:tcW w:w="1620" w:type="dxa"/>
          </w:tcPr>
          <w:p w14:paraId="6F3C9E53" w14:textId="77777777" w:rsidR="00741F7C" w:rsidRDefault="00741F7C" w:rsidP="0091139C">
            <w:pPr>
              <w:rPr>
                <w:rFonts w:cs="Arial"/>
              </w:rPr>
            </w:pPr>
          </w:p>
        </w:tc>
        <w:tc>
          <w:tcPr>
            <w:tcW w:w="5400" w:type="dxa"/>
          </w:tcPr>
          <w:p w14:paraId="0392D9A8" w14:textId="77777777" w:rsidR="00741F7C" w:rsidRDefault="00741F7C" w:rsidP="0091139C">
            <w:pPr>
              <w:rPr>
                <w:rFonts w:cs="Arial"/>
              </w:rPr>
            </w:pPr>
          </w:p>
        </w:tc>
        <w:tc>
          <w:tcPr>
            <w:tcW w:w="1800" w:type="dxa"/>
          </w:tcPr>
          <w:p w14:paraId="33B4AD1E" w14:textId="77777777" w:rsidR="00741F7C" w:rsidRDefault="00741F7C" w:rsidP="0091139C">
            <w:pPr>
              <w:rPr>
                <w:rFonts w:cs="Arial"/>
              </w:rPr>
            </w:pPr>
          </w:p>
        </w:tc>
      </w:tr>
      <w:tr w:rsidR="00741F7C" w14:paraId="176850A5" w14:textId="77777777" w:rsidTr="0091139C">
        <w:trPr>
          <w:trHeight w:val="540"/>
        </w:trPr>
        <w:tc>
          <w:tcPr>
            <w:tcW w:w="1440" w:type="dxa"/>
            <w:vAlign w:val="center"/>
          </w:tcPr>
          <w:p w14:paraId="0FE7B631" w14:textId="77777777" w:rsidR="00741F7C" w:rsidRDefault="00741F7C" w:rsidP="0091139C">
            <w:pPr>
              <w:jc w:val="center"/>
              <w:rPr>
                <w:rFonts w:cs="Arial"/>
              </w:rPr>
            </w:pPr>
          </w:p>
        </w:tc>
        <w:tc>
          <w:tcPr>
            <w:tcW w:w="1620" w:type="dxa"/>
          </w:tcPr>
          <w:p w14:paraId="4745406E" w14:textId="77777777" w:rsidR="00741F7C" w:rsidRDefault="00741F7C" w:rsidP="0091139C">
            <w:pPr>
              <w:rPr>
                <w:rFonts w:cs="Arial"/>
              </w:rPr>
            </w:pPr>
          </w:p>
        </w:tc>
        <w:tc>
          <w:tcPr>
            <w:tcW w:w="5400" w:type="dxa"/>
          </w:tcPr>
          <w:p w14:paraId="46C59281" w14:textId="77777777" w:rsidR="00741F7C" w:rsidRDefault="00741F7C" w:rsidP="0091139C">
            <w:pPr>
              <w:rPr>
                <w:rFonts w:cs="Arial"/>
              </w:rPr>
            </w:pPr>
          </w:p>
        </w:tc>
        <w:tc>
          <w:tcPr>
            <w:tcW w:w="1800" w:type="dxa"/>
          </w:tcPr>
          <w:p w14:paraId="249230D6" w14:textId="77777777" w:rsidR="00741F7C" w:rsidRDefault="00741F7C" w:rsidP="0091139C">
            <w:pPr>
              <w:rPr>
                <w:rFonts w:cs="Arial"/>
              </w:rPr>
            </w:pPr>
          </w:p>
        </w:tc>
      </w:tr>
    </w:tbl>
    <w:p w14:paraId="12EDAB4B" w14:textId="628CA51F" w:rsidR="00511752" w:rsidRDefault="00511752" w:rsidP="00511752">
      <w:pPr>
        <w:rPr>
          <w:rFonts w:eastAsia="Batang"/>
        </w:rPr>
      </w:pPr>
    </w:p>
    <w:p w14:paraId="48A7744C" w14:textId="77777777" w:rsidR="00511752" w:rsidRDefault="00511752">
      <w:pPr>
        <w:spacing w:after="160" w:line="259" w:lineRule="auto"/>
        <w:jc w:val="left"/>
        <w:rPr>
          <w:rFonts w:eastAsia="Batang"/>
        </w:rPr>
      </w:pPr>
      <w:r>
        <w:br w:type="page"/>
      </w:r>
    </w:p>
    <w:p w14:paraId="74F8C78E" w14:textId="145EC664" w:rsidR="00EF3978" w:rsidRDefault="00EF3978" w:rsidP="00EF3978">
      <w:pPr>
        <w:pStyle w:val="OutlineHeading2"/>
        <w:rPr>
          <w:rFonts w:eastAsia="Batang"/>
        </w:rPr>
      </w:pPr>
      <w:bookmarkStart w:id="6" w:name="_Toc89335888"/>
      <w:r>
        <w:lastRenderedPageBreak/>
        <w:t>Registre de diffusion</w:t>
      </w:r>
      <w:bookmarkEnd w:id="6"/>
    </w:p>
    <w:p w14:paraId="63F273AA" w14:textId="77777777" w:rsidR="00C67F9F" w:rsidRDefault="00C67F9F" w:rsidP="00C67F9F">
      <w:pPr>
        <w:pStyle w:val="Normalbold"/>
        <w:jc w:val="center"/>
      </w:pPr>
      <w:bookmarkStart w:id="7" w:name="_Toc61927400"/>
    </w:p>
    <w:p w14:paraId="03BBA0A2" w14:textId="5B255FE0" w:rsidR="00C67F9F" w:rsidRDefault="00C67F9F" w:rsidP="00C67F9F">
      <w:pPr>
        <w:pStyle w:val="Normalbold"/>
        <w:jc w:val="center"/>
      </w:pPr>
      <w:r>
        <w:t>Liste de diffusion</w:t>
      </w:r>
      <w:bookmarkEnd w:id="7"/>
    </w:p>
    <w:p w14:paraId="43DBED2A" w14:textId="77777777" w:rsidR="00511752" w:rsidRPr="009239FE" w:rsidRDefault="00511752" w:rsidP="00C67F9F">
      <w:pPr>
        <w:pStyle w:val="Normalbold"/>
        <w:jc w:val="center"/>
      </w:pPr>
    </w:p>
    <w:tbl>
      <w:tblPr>
        <w:tblW w:w="102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3975"/>
        <w:gridCol w:w="1130"/>
        <w:gridCol w:w="1825"/>
      </w:tblGrid>
      <w:tr w:rsidR="00C67F9F" w14:paraId="1AD55CF3" w14:textId="77777777" w:rsidTr="0091139C">
        <w:trPr>
          <w:tblHeader/>
        </w:trPr>
        <w:tc>
          <w:tcPr>
            <w:tcW w:w="3330" w:type="dxa"/>
            <w:shd w:val="clear" w:color="auto" w:fill="D9D9D9"/>
            <w:vAlign w:val="center"/>
          </w:tcPr>
          <w:p w14:paraId="500E263E" w14:textId="77777777" w:rsidR="00C67F9F" w:rsidRDefault="00C67F9F" w:rsidP="0091139C">
            <w:pPr>
              <w:jc w:val="center"/>
              <w:rPr>
                <w:rFonts w:cs="Arial"/>
                <w:b/>
              </w:rPr>
            </w:pPr>
            <w:r>
              <w:rPr>
                <w:b/>
              </w:rPr>
              <w:t>Détenteur du plan</w:t>
            </w:r>
          </w:p>
        </w:tc>
        <w:tc>
          <w:tcPr>
            <w:tcW w:w="3975" w:type="dxa"/>
            <w:shd w:val="clear" w:color="auto" w:fill="D9D9D9"/>
            <w:vAlign w:val="center"/>
          </w:tcPr>
          <w:p w14:paraId="49DDE5A0" w14:textId="77777777" w:rsidR="00C67F9F" w:rsidRDefault="00C67F9F" w:rsidP="0091139C">
            <w:pPr>
              <w:jc w:val="center"/>
              <w:rPr>
                <w:rFonts w:cs="Arial"/>
                <w:b/>
              </w:rPr>
            </w:pPr>
            <w:r>
              <w:rPr>
                <w:b/>
              </w:rPr>
              <w:t>Adresse postale</w:t>
            </w:r>
          </w:p>
        </w:tc>
        <w:tc>
          <w:tcPr>
            <w:tcW w:w="1130" w:type="dxa"/>
            <w:shd w:val="clear" w:color="auto" w:fill="D9D9D9"/>
            <w:vAlign w:val="center"/>
          </w:tcPr>
          <w:p w14:paraId="60BF0171" w14:textId="77777777" w:rsidR="00C67F9F" w:rsidRDefault="00C67F9F" w:rsidP="0091139C">
            <w:pPr>
              <w:jc w:val="center"/>
              <w:rPr>
                <w:b/>
              </w:rPr>
            </w:pPr>
            <w:r>
              <w:rPr>
                <w:b/>
              </w:rPr>
              <w:t xml:space="preserve">Numéro de copie </w:t>
            </w:r>
          </w:p>
        </w:tc>
        <w:tc>
          <w:tcPr>
            <w:tcW w:w="1825" w:type="dxa"/>
            <w:shd w:val="clear" w:color="auto" w:fill="D9D9D9"/>
            <w:vAlign w:val="center"/>
          </w:tcPr>
          <w:p w14:paraId="1AA72F7C" w14:textId="77777777" w:rsidR="00C67F9F" w:rsidRDefault="00C67F9F" w:rsidP="0091139C">
            <w:pPr>
              <w:jc w:val="center"/>
              <w:rPr>
                <w:b/>
              </w:rPr>
            </w:pPr>
            <w:r>
              <w:rPr>
                <w:b/>
              </w:rPr>
              <w:t>Date d'émission</w:t>
            </w:r>
          </w:p>
        </w:tc>
      </w:tr>
      <w:tr w:rsidR="00C67F9F" w14:paraId="7EC32647" w14:textId="77777777" w:rsidTr="0091139C">
        <w:trPr>
          <w:cantSplit/>
        </w:trPr>
        <w:tc>
          <w:tcPr>
            <w:tcW w:w="3330" w:type="dxa"/>
          </w:tcPr>
          <w:p w14:paraId="065B92E6" w14:textId="77777777" w:rsidR="00C67F9F" w:rsidRDefault="00C67F9F" w:rsidP="0091139C">
            <w:pPr>
              <w:spacing w:before="40" w:after="40"/>
            </w:pPr>
          </w:p>
        </w:tc>
        <w:tc>
          <w:tcPr>
            <w:tcW w:w="3975" w:type="dxa"/>
          </w:tcPr>
          <w:p w14:paraId="021F3303" w14:textId="77777777" w:rsidR="00C67F9F" w:rsidRDefault="00C67F9F" w:rsidP="0091139C">
            <w:pPr>
              <w:spacing w:before="40" w:after="40"/>
            </w:pPr>
          </w:p>
        </w:tc>
        <w:tc>
          <w:tcPr>
            <w:tcW w:w="1130" w:type="dxa"/>
          </w:tcPr>
          <w:p w14:paraId="01F4A913" w14:textId="77777777" w:rsidR="00C67F9F" w:rsidRDefault="00C67F9F" w:rsidP="0091139C">
            <w:pPr>
              <w:spacing w:before="40" w:after="40"/>
              <w:jc w:val="center"/>
            </w:pPr>
          </w:p>
        </w:tc>
        <w:tc>
          <w:tcPr>
            <w:tcW w:w="1825" w:type="dxa"/>
          </w:tcPr>
          <w:p w14:paraId="2206ED1D" w14:textId="77777777" w:rsidR="00C67F9F" w:rsidRDefault="00C67F9F" w:rsidP="0091139C">
            <w:pPr>
              <w:spacing w:before="40" w:after="40"/>
              <w:jc w:val="center"/>
            </w:pPr>
          </w:p>
        </w:tc>
      </w:tr>
      <w:tr w:rsidR="00C67F9F" w14:paraId="5E8FA1D4" w14:textId="77777777" w:rsidTr="0091139C">
        <w:trPr>
          <w:cantSplit/>
        </w:trPr>
        <w:tc>
          <w:tcPr>
            <w:tcW w:w="3330" w:type="dxa"/>
          </w:tcPr>
          <w:p w14:paraId="1FA0658F" w14:textId="77777777" w:rsidR="00C67F9F" w:rsidRDefault="00C67F9F" w:rsidP="0091139C">
            <w:pPr>
              <w:spacing w:before="40" w:after="40"/>
            </w:pPr>
          </w:p>
        </w:tc>
        <w:tc>
          <w:tcPr>
            <w:tcW w:w="3975" w:type="dxa"/>
          </w:tcPr>
          <w:p w14:paraId="6764EAD9" w14:textId="77777777" w:rsidR="00C67F9F" w:rsidRDefault="00C67F9F" w:rsidP="0091139C">
            <w:pPr>
              <w:spacing w:before="40" w:after="40"/>
            </w:pPr>
          </w:p>
        </w:tc>
        <w:tc>
          <w:tcPr>
            <w:tcW w:w="1130" w:type="dxa"/>
          </w:tcPr>
          <w:p w14:paraId="2592871C" w14:textId="77777777" w:rsidR="00C67F9F" w:rsidRDefault="00C67F9F" w:rsidP="0091139C">
            <w:pPr>
              <w:spacing w:before="40" w:after="40"/>
              <w:jc w:val="center"/>
            </w:pPr>
          </w:p>
        </w:tc>
        <w:tc>
          <w:tcPr>
            <w:tcW w:w="1825" w:type="dxa"/>
          </w:tcPr>
          <w:p w14:paraId="015615D1" w14:textId="77777777" w:rsidR="00C67F9F" w:rsidRDefault="00C67F9F" w:rsidP="0091139C">
            <w:pPr>
              <w:spacing w:before="40" w:after="40"/>
              <w:jc w:val="center"/>
            </w:pPr>
          </w:p>
        </w:tc>
      </w:tr>
      <w:tr w:rsidR="00C67F9F" w14:paraId="5FCCA417" w14:textId="77777777" w:rsidTr="0091139C">
        <w:trPr>
          <w:cantSplit/>
        </w:trPr>
        <w:tc>
          <w:tcPr>
            <w:tcW w:w="3330" w:type="dxa"/>
          </w:tcPr>
          <w:p w14:paraId="474036FB" w14:textId="77777777" w:rsidR="00C67F9F" w:rsidRDefault="00C67F9F" w:rsidP="0091139C"/>
        </w:tc>
        <w:tc>
          <w:tcPr>
            <w:tcW w:w="3975" w:type="dxa"/>
          </w:tcPr>
          <w:p w14:paraId="058A0EE2" w14:textId="77777777" w:rsidR="00C67F9F" w:rsidRDefault="00C67F9F" w:rsidP="0091139C"/>
        </w:tc>
        <w:tc>
          <w:tcPr>
            <w:tcW w:w="1130" w:type="dxa"/>
          </w:tcPr>
          <w:p w14:paraId="1C69A375" w14:textId="77777777" w:rsidR="00C67F9F" w:rsidRDefault="00C67F9F" w:rsidP="0091139C">
            <w:pPr>
              <w:jc w:val="center"/>
            </w:pPr>
          </w:p>
        </w:tc>
        <w:tc>
          <w:tcPr>
            <w:tcW w:w="1825" w:type="dxa"/>
          </w:tcPr>
          <w:p w14:paraId="1BB0918E" w14:textId="77777777" w:rsidR="00C67F9F" w:rsidRDefault="00C67F9F" w:rsidP="0091139C">
            <w:pPr>
              <w:jc w:val="center"/>
            </w:pPr>
          </w:p>
        </w:tc>
      </w:tr>
      <w:tr w:rsidR="00C67F9F" w14:paraId="26F371C7" w14:textId="77777777" w:rsidTr="0091139C">
        <w:trPr>
          <w:cantSplit/>
        </w:trPr>
        <w:tc>
          <w:tcPr>
            <w:tcW w:w="3330" w:type="dxa"/>
          </w:tcPr>
          <w:p w14:paraId="48BFE657" w14:textId="77777777" w:rsidR="00C67F9F" w:rsidRDefault="00C67F9F" w:rsidP="0091139C"/>
        </w:tc>
        <w:tc>
          <w:tcPr>
            <w:tcW w:w="3975" w:type="dxa"/>
          </w:tcPr>
          <w:p w14:paraId="04F4653C" w14:textId="77777777" w:rsidR="00C67F9F" w:rsidRDefault="00C67F9F" w:rsidP="0091139C"/>
        </w:tc>
        <w:tc>
          <w:tcPr>
            <w:tcW w:w="1130" w:type="dxa"/>
          </w:tcPr>
          <w:p w14:paraId="2EDC692B" w14:textId="77777777" w:rsidR="00C67F9F" w:rsidRDefault="00C67F9F" w:rsidP="0091139C">
            <w:pPr>
              <w:jc w:val="center"/>
            </w:pPr>
          </w:p>
        </w:tc>
        <w:tc>
          <w:tcPr>
            <w:tcW w:w="1825" w:type="dxa"/>
          </w:tcPr>
          <w:p w14:paraId="58BB5D34" w14:textId="77777777" w:rsidR="00C67F9F" w:rsidRDefault="00C67F9F" w:rsidP="0091139C">
            <w:pPr>
              <w:jc w:val="center"/>
            </w:pPr>
          </w:p>
        </w:tc>
      </w:tr>
      <w:tr w:rsidR="00C67F9F" w14:paraId="06FFBBD2" w14:textId="77777777" w:rsidTr="0091139C">
        <w:trPr>
          <w:cantSplit/>
        </w:trPr>
        <w:tc>
          <w:tcPr>
            <w:tcW w:w="3330" w:type="dxa"/>
          </w:tcPr>
          <w:p w14:paraId="6460A99F" w14:textId="77777777" w:rsidR="00C67F9F" w:rsidRDefault="00C67F9F" w:rsidP="0091139C">
            <w:pPr>
              <w:tabs>
                <w:tab w:val="left" w:pos="3132"/>
              </w:tabs>
            </w:pPr>
          </w:p>
        </w:tc>
        <w:tc>
          <w:tcPr>
            <w:tcW w:w="3975" w:type="dxa"/>
          </w:tcPr>
          <w:p w14:paraId="6B5819CB" w14:textId="77777777" w:rsidR="00C67F9F" w:rsidRDefault="00C67F9F" w:rsidP="0091139C"/>
        </w:tc>
        <w:tc>
          <w:tcPr>
            <w:tcW w:w="1130" w:type="dxa"/>
          </w:tcPr>
          <w:p w14:paraId="2DE26334" w14:textId="77777777" w:rsidR="00C67F9F" w:rsidRDefault="00C67F9F" w:rsidP="0091139C">
            <w:pPr>
              <w:jc w:val="center"/>
            </w:pPr>
          </w:p>
        </w:tc>
        <w:tc>
          <w:tcPr>
            <w:tcW w:w="1825" w:type="dxa"/>
          </w:tcPr>
          <w:p w14:paraId="61048F71" w14:textId="77777777" w:rsidR="00C67F9F" w:rsidRDefault="00C67F9F" w:rsidP="0091139C">
            <w:pPr>
              <w:jc w:val="center"/>
            </w:pPr>
          </w:p>
        </w:tc>
      </w:tr>
      <w:tr w:rsidR="00C67F9F" w14:paraId="76AA142C" w14:textId="77777777" w:rsidTr="0091139C">
        <w:trPr>
          <w:cantSplit/>
        </w:trPr>
        <w:tc>
          <w:tcPr>
            <w:tcW w:w="3330" w:type="dxa"/>
          </w:tcPr>
          <w:p w14:paraId="1BD50BA2" w14:textId="77777777" w:rsidR="00C67F9F" w:rsidRDefault="00C67F9F" w:rsidP="0091139C">
            <w:pPr>
              <w:tabs>
                <w:tab w:val="left" w:pos="3132"/>
              </w:tabs>
            </w:pPr>
          </w:p>
        </w:tc>
        <w:tc>
          <w:tcPr>
            <w:tcW w:w="3975" w:type="dxa"/>
          </w:tcPr>
          <w:p w14:paraId="572BFCFF" w14:textId="77777777" w:rsidR="00C67F9F" w:rsidRDefault="00C67F9F" w:rsidP="0091139C"/>
        </w:tc>
        <w:tc>
          <w:tcPr>
            <w:tcW w:w="1130" w:type="dxa"/>
          </w:tcPr>
          <w:p w14:paraId="4D95B6DA" w14:textId="77777777" w:rsidR="00C67F9F" w:rsidRDefault="00C67F9F" w:rsidP="0091139C">
            <w:pPr>
              <w:jc w:val="center"/>
            </w:pPr>
          </w:p>
        </w:tc>
        <w:tc>
          <w:tcPr>
            <w:tcW w:w="1825" w:type="dxa"/>
          </w:tcPr>
          <w:p w14:paraId="03949879" w14:textId="77777777" w:rsidR="00C67F9F" w:rsidRDefault="00C67F9F" w:rsidP="0091139C">
            <w:pPr>
              <w:jc w:val="center"/>
            </w:pPr>
          </w:p>
        </w:tc>
      </w:tr>
      <w:tr w:rsidR="00C67F9F" w14:paraId="4D53EF50" w14:textId="77777777" w:rsidTr="0091139C">
        <w:trPr>
          <w:cantSplit/>
        </w:trPr>
        <w:tc>
          <w:tcPr>
            <w:tcW w:w="3330" w:type="dxa"/>
            <w:tcBorders>
              <w:top w:val="single" w:sz="4" w:space="0" w:color="auto"/>
              <w:left w:val="single" w:sz="4" w:space="0" w:color="auto"/>
              <w:bottom w:val="single" w:sz="4" w:space="0" w:color="auto"/>
              <w:right w:val="single" w:sz="4" w:space="0" w:color="auto"/>
            </w:tcBorders>
          </w:tcPr>
          <w:p w14:paraId="75D4E15B" w14:textId="77777777" w:rsidR="00C67F9F" w:rsidRDefault="00C67F9F" w:rsidP="0091139C">
            <w:pPr>
              <w:tabs>
                <w:tab w:val="left" w:pos="3132"/>
              </w:tabs>
            </w:pPr>
          </w:p>
        </w:tc>
        <w:tc>
          <w:tcPr>
            <w:tcW w:w="3975" w:type="dxa"/>
            <w:tcBorders>
              <w:top w:val="single" w:sz="4" w:space="0" w:color="auto"/>
              <w:left w:val="single" w:sz="4" w:space="0" w:color="auto"/>
              <w:bottom w:val="single" w:sz="4" w:space="0" w:color="auto"/>
              <w:right w:val="single" w:sz="4" w:space="0" w:color="auto"/>
            </w:tcBorders>
          </w:tcPr>
          <w:p w14:paraId="02D64631" w14:textId="77777777" w:rsidR="00C67F9F" w:rsidRDefault="00C67F9F" w:rsidP="0091139C"/>
        </w:tc>
        <w:tc>
          <w:tcPr>
            <w:tcW w:w="1130" w:type="dxa"/>
            <w:tcBorders>
              <w:top w:val="single" w:sz="4" w:space="0" w:color="auto"/>
              <w:left w:val="single" w:sz="4" w:space="0" w:color="auto"/>
              <w:bottom w:val="single" w:sz="4" w:space="0" w:color="auto"/>
              <w:right w:val="single" w:sz="4" w:space="0" w:color="auto"/>
            </w:tcBorders>
          </w:tcPr>
          <w:p w14:paraId="714F6917" w14:textId="77777777" w:rsidR="00C67F9F" w:rsidRDefault="00C67F9F" w:rsidP="0091139C">
            <w:pPr>
              <w:jc w:val="center"/>
            </w:pPr>
          </w:p>
        </w:tc>
        <w:tc>
          <w:tcPr>
            <w:tcW w:w="1825" w:type="dxa"/>
            <w:tcBorders>
              <w:top w:val="single" w:sz="4" w:space="0" w:color="auto"/>
              <w:left w:val="single" w:sz="4" w:space="0" w:color="auto"/>
              <w:bottom w:val="single" w:sz="4" w:space="0" w:color="auto"/>
              <w:right w:val="single" w:sz="4" w:space="0" w:color="auto"/>
            </w:tcBorders>
          </w:tcPr>
          <w:p w14:paraId="0E7F8668" w14:textId="77777777" w:rsidR="00C67F9F" w:rsidRDefault="00C67F9F" w:rsidP="0091139C">
            <w:pPr>
              <w:jc w:val="center"/>
            </w:pPr>
          </w:p>
        </w:tc>
      </w:tr>
      <w:tr w:rsidR="00C67F9F" w14:paraId="7430A118" w14:textId="77777777" w:rsidTr="0091139C">
        <w:trPr>
          <w:cantSplit/>
        </w:trPr>
        <w:tc>
          <w:tcPr>
            <w:tcW w:w="3330" w:type="dxa"/>
            <w:tcBorders>
              <w:top w:val="single" w:sz="4" w:space="0" w:color="auto"/>
              <w:left w:val="single" w:sz="4" w:space="0" w:color="auto"/>
              <w:bottom w:val="single" w:sz="4" w:space="0" w:color="auto"/>
              <w:right w:val="single" w:sz="4" w:space="0" w:color="auto"/>
            </w:tcBorders>
          </w:tcPr>
          <w:p w14:paraId="2810BE5C" w14:textId="77777777" w:rsidR="00C67F9F" w:rsidRDefault="00C67F9F" w:rsidP="0091139C">
            <w:pPr>
              <w:tabs>
                <w:tab w:val="left" w:pos="3132"/>
              </w:tabs>
            </w:pPr>
          </w:p>
        </w:tc>
        <w:tc>
          <w:tcPr>
            <w:tcW w:w="3975" w:type="dxa"/>
            <w:tcBorders>
              <w:top w:val="single" w:sz="4" w:space="0" w:color="auto"/>
              <w:left w:val="single" w:sz="4" w:space="0" w:color="auto"/>
              <w:bottom w:val="single" w:sz="4" w:space="0" w:color="auto"/>
              <w:right w:val="single" w:sz="4" w:space="0" w:color="auto"/>
            </w:tcBorders>
          </w:tcPr>
          <w:p w14:paraId="25639149" w14:textId="77777777" w:rsidR="00C67F9F" w:rsidRDefault="00C67F9F" w:rsidP="0091139C"/>
        </w:tc>
        <w:tc>
          <w:tcPr>
            <w:tcW w:w="1130" w:type="dxa"/>
            <w:tcBorders>
              <w:top w:val="single" w:sz="4" w:space="0" w:color="auto"/>
              <w:left w:val="single" w:sz="4" w:space="0" w:color="auto"/>
              <w:bottom w:val="single" w:sz="4" w:space="0" w:color="auto"/>
              <w:right w:val="single" w:sz="4" w:space="0" w:color="auto"/>
            </w:tcBorders>
          </w:tcPr>
          <w:p w14:paraId="77C96A65" w14:textId="77777777" w:rsidR="00C67F9F" w:rsidRDefault="00C67F9F" w:rsidP="0091139C">
            <w:pPr>
              <w:jc w:val="center"/>
            </w:pPr>
          </w:p>
        </w:tc>
        <w:tc>
          <w:tcPr>
            <w:tcW w:w="1825" w:type="dxa"/>
            <w:tcBorders>
              <w:top w:val="single" w:sz="4" w:space="0" w:color="auto"/>
              <w:left w:val="single" w:sz="4" w:space="0" w:color="auto"/>
              <w:bottom w:val="single" w:sz="4" w:space="0" w:color="auto"/>
              <w:right w:val="single" w:sz="4" w:space="0" w:color="auto"/>
            </w:tcBorders>
          </w:tcPr>
          <w:p w14:paraId="05038C79" w14:textId="77777777" w:rsidR="00C67F9F" w:rsidRDefault="00C67F9F" w:rsidP="0091139C">
            <w:pPr>
              <w:jc w:val="center"/>
            </w:pPr>
          </w:p>
        </w:tc>
      </w:tr>
      <w:tr w:rsidR="00C67F9F" w14:paraId="521AC329" w14:textId="77777777" w:rsidTr="0091139C">
        <w:trPr>
          <w:cantSplit/>
        </w:trPr>
        <w:tc>
          <w:tcPr>
            <w:tcW w:w="3330" w:type="dxa"/>
            <w:tcBorders>
              <w:top w:val="single" w:sz="4" w:space="0" w:color="auto"/>
              <w:left w:val="single" w:sz="4" w:space="0" w:color="auto"/>
              <w:bottom w:val="single" w:sz="4" w:space="0" w:color="auto"/>
              <w:right w:val="single" w:sz="4" w:space="0" w:color="auto"/>
            </w:tcBorders>
          </w:tcPr>
          <w:p w14:paraId="08A11D31" w14:textId="77777777" w:rsidR="00C67F9F" w:rsidRDefault="00C67F9F" w:rsidP="0091139C">
            <w:pPr>
              <w:tabs>
                <w:tab w:val="left" w:pos="3132"/>
              </w:tabs>
            </w:pPr>
          </w:p>
        </w:tc>
        <w:tc>
          <w:tcPr>
            <w:tcW w:w="3975" w:type="dxa"/>
            <w:tcBorders>
              <w:top w:val="single" w:sz="4" w:space="0" w:color="auto"/>
              <w:left w:val="single" w:sz="4" w:space="0" w:color="auto"/>
              <w:bottom w:val="single" w:sz="4" w:space="0" w:color="auto"/>
              <w:right w:val="single" w:sz="4" w:space="0" w:color="auto"/>
            </w:tcBorders>
          </w:tcPr>
          <w:p w14:paraId="27E9A3DD" w14:textId="77777777" w:rsidR="00C67F9F" w:rsidRDefault="00C67F9F" w:rsidP="0091139C"/>
        </w:tc>
        <w:tc>
          <w:tcPr>
            <w:tcW w:w="1130" w:type="dxa"/>
            <w:tcBorders>
              <w:top w:val="single" w:sz="4" w:space="0" w:color="auto"/>
              <w:left w:val="single" w:sz="4" w:space="0" w:color="auto"/>
              <w:bottom w:val="single" w:sz="4" w:space="0" w:color="auto"/>
              <w:right w:val="single" w:sz="4" w:space="0" w:color="auto"/>
            </w:tcBorders>
          </w:tcPr>
          <w:p w14:paraId="49401E91" w14:textId="77777777" w:rsidR="00C67F9F" w:rsidRDefault="00C67F9F" w:rsidP="0091139C">
            <w:pPr>
              <w:jc w:val="center"/>
            </w:pPr>
          </w:p>
        </w:tc>
        <w:tc>
          <w:tcPr>
            <w:tcW w:w="1825" w:type="dxa"/>
            <w:tcBorders>
              <w:top w:val="single" w:sz="4" w:space="0" w:color="auto"/>
              <w:left w:val="single" w:sz="4" w:space="0" w:color="auto"/>
              <w:bottom w:val="single" w:sz="4" w:space="0" w:color="auto"/>
              <w:right w:val="single" w:sz="4" w:space="0" w:color="auto"/>
            </w:tcBorders>
          </w:tcPr>
          <w:p w14:paraId="3BE16CE1" w14:textId="77777777" w:rsidR="00C67F9F" w:rsidRDefault="00C67F9F" w:rsidP="0091139C">
            <w:pPr>
              <w:jc w:val="center"/>
            </w:pPr>
          </w:p>
        </w:tc>
      </w:tr>
      <w:tr w:rsidR="00C67F9F" w14:paraId="0E3982F9" w14:textId="77777777" w:rsidTr="0091139C">
        <w:trPr>
          <w:cantSplit/>
        </w:trPr>
        <w:tc>
          <w:tcPr>
            <w:tcW w:w="3330" w:type="dxa"/>
            <w:tcBorders>
              <w:top w:val="single" w:sz="4" w:space="0" w:color="auto"/>
              <w:left w:val="single" w:sz="4" w:space="0" w:color="auto"/>
              <w:bottom w:val="single" w:sz="4" w:space="0" w:color="auto"/>
              <w:right w:val="single" w:sz="4" w:space="0" w:color="auto"/>
            </w:tcBorders>
          </w:tcPr>
          <w:p w14:paraId="67BDEA69" w14:textId="77777777" w:rsidR="00C67F9F" w:rsidRDefault="00C67F9F" w:rsidP="0091139C">
            <w:pPr>
              <w:tabs>
                <w:tab w:val="left" w:pos="3132"/>
              </w:tabs>
            </w:pPr>
          </w:p>
        </w:tc>
        <w:tc>
          <w:tcPr>
            <w:tcW w:w="3975" w:type="dxa"/>
            <w:tcBorders>
              <w:top w:val="single" w:sz="4" w:space="0" w:color="auto"/>
              <w:left w:val="single" w:sz="4" w:space="0" w:color="auto"/>
              <w:bottom w:val="single" w:sz="4" w:space="0" w:color="auto"/>
              <w:right w:val="single" w:sz="4" w:space="0" w:color="auto"/>
            </w:tcBorders>
          </w:tcPr>
          <w:p w14:paraId="7BD6BB45" w14:textId="77777777" w:rsidR="00C67F9F" w:rsidRDefault="00C67F9F" w:rsidP="0091139C"/>
        </w:tc>
        <w:tc>
          <w:tcPr>
            <w:tcW w:w="1130" w:type="dxa"/>
            <w:tcBorders>
              <w:top w:val="single" w:sz="4" w:space="0" w:color="auto"/>
              <w:left w:val="single" w:sz="4" w:space="0" w:color="auto"/>
              <w:bottom w:val="single" w:sz="4" w:space="0" w:color="auto"/>
              <w:right w:val="single" w:sz="4" w:space="0" w:color="auto"/>
            </w:tcBorders>
          </w:tcPr>
          <w:p w14:paraId="77DB534E" w14:textId="77777777" w:rsidR="00C67F9F" w:rsidRDefault="00C67F9F" w:rsidP="0091139C">
            <w:pPr>
              <w:jc w:val="center"/>
            </w:pPr>
          </w:p>
        </w:tc>
        <w:tc>
          <w:tcPr>
            <w:tcW w:w="1825" w:type="dxa"/>
            <w:tcBorders>
              <w:top w:val="single" w:sz="4" w:space="0" w:color="auto"/>
              <w:left w:val="single" w:sz="4" w:space="0" w:color="auto"/>
              <w:bottom w:val="single" w:sz="4" w:space="0" w:color="auto"/>
              <w:right w:val="single" w:sz="4" w:space="0" w:color="auto"/>
            </w:tcBorders>
          </w:tcPr>
          <w:p w14:paraId="3417C050" w14:textId="77777777" w:rsidR="00C67F9F" w:rsidRDefault="00C67F9F" w:rsidP="0091139C">
            <w:pPr>
              <w:jc w:val="center"/>
            </w:pPr>
          </w:p>
        </w:tc>
      </w:tr>
      <w:tr w:rsidR="00C67F9F" w14:paraId="513EC7BF" w14:textId="77777777" w:rsidTr="0091139C">
        <w:trPr>
          <w:cantSplit/>
        </w:trPr>
        <w:tc>
          <w:tcPr>
            <w:tcW w:w="3330" w:type="dxa"/>
            <w:tcBorders>
              <w:top w:val="single" w:sz="4" w:space="0" w:color="auto"/>
              <w:left w:val="single" w:sz="4" w:space="0" w:color="auto"/>
              <w:bottom w:val="single" w:sz="4" w:space="0" w:color="auto"/>
              <w:right w:val="single" w:sz="4" w:space="0" w:color="auto"/>
            </w:tcBorders>
          </w:tcPr>
          <w:p w14:paraId="4F624FFD" w14:textId="77777777" w:rsidR="00C67F9F" w:rsidRDefault="00C67F9F" w:rsidP="0091139C">
            <w:pPr>
              <w:tabs>
                <w:tab w:val="left" w:pos="3132"/>
              </w:tabs>
            </w:pPr>
          </w:p>
        </w:tc>
        <w:tc>
          <w:tcPr>
            <w:tcW w:w="3975" w:type="dxa"/>
            <w:tcBorders>
              <w:top w:val="single" w:sz="4" w:space="0" w:color="auto"/>
              <w:left w:val="single" w:sz="4" w:space="0" w:color="auto"/>
              <w:bottom w:val="single" w:sz="4" w:space="0" w:color="auto"/>
              <w:right w:val="single" w:sz="4" w:space="0" w:color="auto"/>
            </w:tcBorders>
          </w:tcPr>
          <w:p w14:paraId="09A38C55" w14:textId="77777777" w:rsidR="00C67F9F" w:rsidRDefault="00C67F9F" w:rsidP="0091139C"/>
        </w:tc>
        <w:tc>
          <w:tcPr>
            <w:tcW w:w="1130" w:type="dxa"/>
            <w:tcBorders>
              <w:top w:val="single" w:sz="4" w:space="0" w:color="auto"/>
              <w:left w:val="single" w:sz="4" w:space="0" w:color="auto"/>
              <w:bottom w:val="single" w:sz="4" w:space="0" w:color="auto"/>
              <w:right w:val="single" w:sz="4" w:space="0" w:color="auto"/>
            </w:tcBorders>
          </w:tcPr>
          <w:p w14:paraId="624B502D" w14:textId="77777777" w:rsidR="00C67F9F" w:rsidRDefault="00C67F9F" w:rsidP="0091139C">
            <w:pPr>
              <w:jc w:val="center"/>
            </w:pPr>
          </w:p>
        </w:tc>
        <w:tc>
          <w:tcPr>
            <w:tcW w:w="1825" w:type="dxa"/>
            <w:tcBorders>
              <w:top w:val="single" w:sz="4" w:space="0" w:color="auto"/>
              <w:left w:val="single" w:sz="4" w:space="0" w:color="auto"/>
              <w:bottom w:val="single" w:sz="4" w:space="0" w:color="auto"/>
              <w:right w:val="single" w:sz="4" w:space="0" w:color="auto"/>
            </w:tcBorders>
          </w:tcPr>
          <w:p w14:paraId="7E4FAA22" w14:textId="77777777" w:rsidR="00C67F9F" w:rsidRDefault="00C67F9F" w:rsidP="0091139C">
            <w:pPr>
              <w:jc w:val="center"/>
            </w:pPr>
          </w:p>
        </w:tc>
      </w:tr>
      <w:tr w:rsidR="00C67F9F" w14:paraId="37D9CCBB" w14:textId="77777777" w:rsidTr="0091139C">
        <w:trPr>
          <w:cantSplit/>
        </w:trPr>
        <w:tc>
          <w:tcPr>
            <w:tcW w:w="3330" w:type="dxa"/>
            <w:tcBorders>
              <w:top w:val="single" w:sz="4" w:space="0" w:color="auto"/>
              <w:left w:val="single" w:sz="4" w:space="0" w:color="auto"/>
              <w:bottom w:val="single" w:sz="4" w:space="0" w:color="auto"/>
              <w:right w:val="single" w:sz="4" w:space="0" w:color="auto"/>
            </w:tcBorders>
          </w:tcPr>
          <w:p w14:paraId="7081CBB7" w14:textId="77777777" w:rsidR="00C67F9F" w:rsidRDefault="00C67F9F" w:rsidP="0091139C">
            <w:pPr>
              <w:tabs>
                <w:tab w:val="left" w:pos="3132"/>
              </w:tabs>
            </w:pPr>
          </w:p>
        </w:tc>
        <w:tc>
          <w:tcPr>
            <w:tcW w:w="3975" w:type="dxa"/>
            <w:tcBorders>
              <w:top w:val="single" w:sz="4" w:space="0" w:color="auto"/>
              <w:left w:val="single" w:sz="4" w:space="0" w:color="auto"/>
              <w:bottom w:val="single" w:sz="4" w:space="0" w:color="auto"/>
              <w:right w:val="single" w:sz="4" w:space="0" w:color="auto"/>
            </w:tcBorders>
          </w:tcPr>
          <w:p w14:paraId="3E7129CF" w14:textId="77777777" w:rsidR="00C67F9F" w:rsidRDefault="00C67F9F" w:rsidP="0091139C"/>
        </w:tc>
        <w:tc>
          <w:tcPr>
            <w:tcW w:w="1130" w:type="dxa"/>
            <w:tcBorders>
              <w:top w:val="single" w:sz="4" w:space="0" w:color="auto"/>
              <w:left w:val="single" w:sz="4" w:space="0" w:color="auto"/>
              <w:bottom w:val="single" w:sz="4" w:space="0" w:color="auto"/>
              <w:right w:val="single" w:sz="4" w:space="0" w:color="auto"/>
            </w:tcBorders>
          </w:tcPr>
          <w:p w14:paraId="165DCDA2" w14:textId="77777777" w:rsidR="00C67F9F" w:rsidRDefault="00C67F9F" w:rsidP="0091139C">
            <w:pPr>
              <w:jc w:val="center"/>
            </w:pPr>
          </w:p>
        </w:tc>
        <w:tc>
          <w:tcPr>
            <w:tcW w:w="1825" w:type="dxa"/>
            <w:tcBorders>
              <w:top w:val="single" w:sz="4" w:space="0" w:color="auto"/>
              <w:left w:val="single" w:sz="4" w:space="0" w:color="auto"/>
              <w:bottom w:val="single" w:sz="4" w:space="0" w:color="auto"/>
              <w:right w:val="single" w:sz="4" w:space="0" w:color="auto"/>
            </w:tcBorders>
          </w:tcPr>
          <w:p w14:paraId="27A674C1" w14:textId="77777777" w:rsidR="00C67F9F" w:rsidRDefault="00C67F9F" w:rsidP="0091139C">
            <w:pPr>
              <w:jc w:val="center"/>
            </w:pPr>
          </w:p>
        </w:tc>
      </w:tr>
      <w:tr w:rsidR="00C67F9F" w14:paraId="45F6CE62" w14:textId="77777777" w:rsidTr="0091139C">
        <w:trPr>
          <w:cantSplit/>
        </w:trPr>
        <w:tc>
          <w:tcPr>
            <w:tcW w:w="3330" w:type="dxa"/>
            <w:tcBorders>
              <w:top w:val="single" w:sz="4" w:space="0" w:color="auto"/>
              <w:left w:val="single" w:sz="4" w:space="0" w:color="auto"/>
              <w:bottom w:val="single" w:sz="4" w:space="0" w:color="auto"/>
              <w:right w:val="single" w:sz="4" w:space="0" w:color="auto"/>
            </w:tcBorders>
          </w:tcPr>
          <w:p w14:paraId="398FF9C0" w14:textId="77777777" w:rsidR="00C67F9F" w:rsidRDefault="00C67F9F" w:rsidP="0091139C">
            <w:pPr>
              <w:tabs>
                <w:tab w:val="left" w:pos="3132"/>
              </w:tabs>
            </w:pPr>
          </w:p>
        </w:tc>
        <w:tc>
          <w:tcPr>
            <w:tcW w:w="3975" w:type="dxa"/>
            <w:tcBorders>
              <w:top w:val="single" w:sz="4" w:space="0" w:color="auto"/>
              <w:left w:val="single" w:sz="4" w:space="0" w:color="auto"/>
              <w:bottom w:val="single" w:sz="4" w:space="0" w:color="auto"/>
              <w:right w:val="single" w:sz="4" w:space="0" w:color="auto"/>
            </w:tcBorders>
          </w:tcPr>
          <w:p w14:paraId="636D1017" w14:textId="77777777" w:rsidR="00C67F9F" w:rsidRDefault="00C67F9F" w:rsidP="0091139C"/>
        </w:tc>
        <w:tc>
          <w:tcPr>
            <w:tcW w:w="1130" w:type="dxa"/>
            <w:tcBorders>
              <w:top w:val="single" w:sz="4" w:space="0" w:color="auto"/>
              <w:left w:val="single" w:sz="4" w:space="0" w:color="auto"/>
              <w:bottom w:val="single" w:sz="4" w:space="0" w:color="auto"/>
              <w:right w:val="single" w:sz="4" w:space="0" w:color="auto"/>
            </w:tcBorders>
          </w:tcPr>
          <w:p w14:paraId="6A0F3E49" w14:textId="77777777" w:rsidR="00C67F9F" w:rsidRDefault="00C67F9F" w:rsidP="0091139C">
            <w:pPr>
              <w:jc w:val="center"/>
            </w:pPr>
          </w:p>
        </w:tc>
        <w:tc>
          <w:tcPr>
            <w:tcW w:w="1825" w:type="dxa"/>
            <w:tcBorders>
              <w:top w:val="single" w:sz="4" w:space="0" w:color="auto"/>
              <w:left w:val="single" w:sz="4" w:space="0" w:color="auto"/>
              <w:bottom w:val="single" w:sz="4" w:space="0" w:color="auto"/>
              <w:right w:val="single" w:sz="4" w:space="0" w:color="auto"/>
            </w:tcBorders>
          </w:tcPr>
          <w:p w14:paraId="65D560FE" w14:textId="77777777" w:rsidR="00C67F9F" w:rsidRDefault="00C67F9F" w:rsidP="0091139C">
            <w:pPr>
              <w:jc w:val="center"/>
            </w:pPr>
          </w:p>
        </w:tc>
      </w:tr>
      <w:tr w:rsidR="00C67F9F" w14:paraId="3ABD4385" w14:textId="77777777" w:rsidTr="0091139C">
        <w:trPr>
          <w:cantSplit/>
        </w:trPr>
        <w:tc>
          <w:tcPr>
            <w:tcW w:w="3330" w:type="dxa"/>
            <w:tcBorders>
              <w:top w:val="single" w:sz="4" w:space="0" w:color="auto"/>
              <w:left w:val="single" w:sz="4" w:space="0" w:color="auto"/>
              <w:bottom w:val="single" w:sz="4" w:space="0" w:color="auto"/>
              <w:right w:val="single" w:sz="4" w:space="0" w:color="auto"/>
            </w:tcBorders>
          </w:tcPr>
          <w:p w14:paraId="285864D6" w14:textId="77777777" w:rsidR="00C67F9F" w:rsidRDefault="00C67F9F" w:rsidP="0091139C">
            <w:pPr>
              <w:tabs>
                <w:tab w:val="left" w:pos="3132"/>
              </w:tabs>
            </w:pPr>
          </w:p>
        </w:tc>
        <w:tc>
          <w:tcPr>
            <w:tcW w:w="3975" w:type="dxa"/>
            <w:tcBorders>
              <w:top w:val="single" w:sz="4" w:space="0" w:color="auto"/>
              <w:left w:val="single" w:sz="4" w:space="0" w:color="auto"/>
              <w:bottom w:val="single" w:sz="4" w:space="0" w:color="auto"/>
              <w:right w:val="single" w:sz="4" w:space="0" w:color="auto"/>
            </w:tcBorders>
          </w:tcPr>
          <w:p w14:paraId="62213A69" w14:textId="77777777" w:rsidR="00C67F9F" w:rsidRDefault="00C67F9F" w:rsidP="0091139C"/>
        </w:tc>
        <w:tc>
          <w:tcPr>
            <w:tcW w:w="1130" w:type="dxa"/>
            <w:tcBorders>
              <w:top w:val="single" w:sz="4" w:space="0" w:color="auto"/>
              <w:left w:val="single" w:sz="4" w:space="0" w:color="auto"/>
              <w:bottom w:val="single" w:sz="4" w:space="0" w:color="auto"/>
              <w:right w:val="single" w:sz="4" w:space="0" w:color="auto"/>
            </w:tcBorders>
          </w:tcPr>
          <w:p w14:paraId="2FCAB1BA" w14:textId="77777777" w:rsidR="00C67F9F" w:rsidRDefault="00C67F9F" w:rsidP="0091139C">
            <w:pPr>
              <w:jc w:val="center"/>
            </w:pPr>
          </w:p>
        </w:tc>
        <w:tc>
          <w:tcPr>
            <w:tcW w:w="1825" w:type="dxa"/>
            <w:tcBorders>
              <w:top w:val="single" w:sz="4" w:space="0" w:color="auto"/>
              <w:left w:val="single" w:sz="4" w:space="0" w:color="auto"/>
              <w:bottom w:val="single" w:sz="4" w:space="0" w:color="auto"/>
              <w:right w:val="single" w:sz="4" w:space="0" w:color="auto"/>
            </w:tcBorders>
          </w:tcPr>
          <w:p w14:paraId="0E10EF69" w14:textId="77777777" w:rsidR="00C67F9F" w:rsidRDefault="00C67F9F" w:rsidP="0091139C">
            <w:pPr>
              <w:jc w:val="center"/>
            </w:pPr>
          </w:p>
        </w:tc>
      </w:tr>
      <w:tr w:rsidR="00C67F9F" w14:paraId="475C8915" w14:textId="77777777" w:rsidTr="0091139C">
        <w:trPr>
          <w:cantSplit/>
        </w:trPr>
        <w:tc>
          <w:tcPr>
            <w:tcW w:w="3330" w:type="dxa"/>
            <w:tcBorders>
              <w:top w:val="single" w:sz="4" w:space="0" w:color="auto"/>
              <w:left w:val="single" w:sz="4" w:space="0" w:color="auto"/>
              <w:bottom w:val="single" w:sz="4" w:space="0" w:color="auto"/>
              <w:right w:val="single" w:sz="4" w:space="0" w:color="auto"/>
            </w:tcBorders>
          </w:tcPr>
          <w:p w14:paraId="09D41DE3" w14:textId="77777777" w:rsidR="00C67F9F" w:rsidRDefault="00C67F9F" w:rsidP="0091139C">
            <w:pPr>
              <w:tabs>
                <w:tab w:val="left" w:pos="3132"/>
              </w:tabs>
            </w:pPr>
          </w:p>
        </w:tc>
        <w:tc>
          <w:tcPr>
            <w:tcW w:w="3975" w:type="dxa"/>
            <w:tcBorders>
              <w:top w:val="single" w:sz="4" w:space="0" w:color="auto"/>
              <w:left w:val="single" w:sz="4" w:space="0" w:color="auto"/>
              <w:bottom w:val="single" w:sz="4" w:space="0" w:color="auto"/>
              <w:right w:val="single" w:sz="4" w:space="0" w:color="auto"/>
            </w:tcBorders>
          </w:tcPr>
          <w:p w14:paraId="298B3567" w14:textId="77777777" w:rsidR="00C67F9F" w:rsidRDefault="00C67F9F" w:rsidP="0091139C"/>
        </w:tc>
        <w:tc>
          <w:tcPr>
            <w:tcW w:w="1130" w:type="dxa"/>
            <w:tcBorders>
              <w:top w:val="single" w:sz="4" w:space="0" w:color="auto"/>
              <w:left w:val="single" w:sz="4" w:space="0" w:color="auto"/>
              <w:bottom w:val="single" w:sz="4" w:space="0" w:color="auto"/>
              <w:right w:val="single" w:sz="4" w:space="0" w:color="auto"/>
            </w:tcBorders>
          </w:tcPr>
          <w:p w14:paraId="5C8C8323" w14:textId="77777777" w:rsidR="00C67F9F" w:rsidRDefault="00C67F9F" w:rsidP="0091139C">
            <w:pPr>
              <w:jc w:val="center"/>
            </w:pPr>
          </w:p>
        </w:tc>
        <w:tc>
          <w:tcPr>
            <w:tcW w:w="1825" w:type="dxa"/>
            <w:tcBorders>
              <w:top w:val="single" w:sz="4" w:space="0" w:color="auto"/>
              <w:left w:val="single" w:sz="4" w:space="0" w:color="auto"/>
              <w:bottom w:val="single" w:sz="4" w:space="0" w:color="auto"/>
              <w:right w:val="single" w:sz="4" w:space="0" w:color="auto"/>
            </w:tcBorders>
          </w:tcPr>
          <w:p w14:paraId="158FC3F0" w14:textId="77777777" w:rsidR="00C67F9F" w:rsidRDefault="00C67F9F" w:rsidP="0091139C">
            <w:pPr>
              <w:jc w:val="center"/>
            </w:pPr>
          </w:p>
        </w:tc>
      </w:tr>
      <w:tr w:rsidR="00C67F9F" w14:paraId="2850B720" w14:textId="77777777" w:rsidTr="0091139C">
        <w:trPr>
          <w:cantSplit/>
        </w:trPr>
        <w:tc>
          <w:tcPr>
            <w:tcW w:w="3330" w:type="dxa"/>
            <w:tcBorders>
              <w:top w:val="single" w:sz="4" w:space="0" w:color="auto"/>
              <w:left w:val="single" w:sz="4" w:space="0" w:color="auto"/>
              <w:bottom w:val="single" w:sz="4" w:space="0" w:color="auto"/>
              <w:right w:val="single" w:sz="4" w:space="0" w:color="auto"/>
            </w:tcBorders>
          </w:tcPr>
          <w:p w14:paraId="4403BBA0" w14:textId="77777777" w:rsidR="00C67F9F" w:rsidRDefault="00C67F9F" w:rsidP="0091139C">
            <w:pPr>
              <w:tabs>
                <w:tab w:val="left" w:pos="3132"/>
              </w:tabs>
            </w:pPr>
          </w:p>
        </w:tc>
        <w:tc>
          <w:tcPr>
            <w:tcW w:w="3975" w:type="dxa"/>
            <w:tcBorders>
              <w:top w:val="single" w:sz="4" w:space="0" w:color="auto"/>
              <w:left w:val="single" w:sz="4" w:space="0" w:color="auto"/>
              <w:bottom w:val="single" w:sz="4" w:space="0" w:color="auto"/>
              <w:right w:val="single" w:sz="4" w:space="0" w:color="auto"/>
            </w:tcBorders>
          </w:tcPr>
          <w:p w14:paraId="5E41D086" w14:textId="77777777" w:rsidR="00C67F9F" w:rsidRDefault="00C67F9F" w:rsidP="0091139C"/>
        </w:tc>
        <w:tc>
          <w:tcPr>
            <w:tcW w:w="1130" w:type="dxa"/>
            <w:tcBorders>
              <w:top w:val="single" w:sz="4" w:space="0" w:color="auto"/>
              <w:left w:val="single" w:sz="4" w:space="0" w:color="auto"/>
              <w:bottom w:val="single" w:sz="4" w:space="0" w:color="auto"/>
              <w:right w:val="single" w:sz="4" w:space="0" w:color="auto"/>
            </w:tcBorders>
          </w:tcPr>
          <w:p w14:paraId="1DE997FF" w14:textId="77777777" w:rsidR="00C67F9F" w:rsidRDefault="00C67F9F" w:rsidP="0091139C">
            <w:pPr>
              <w:jc w:val="center"/>
            </w:pPr>
          </w:p>
        </w:tc>
        <w:tc>
          <w:tcPr>
            <w:tcW w:w="1825" w:type="dxa"/>
            <w:tcBorders>
              <w:top w:val="single" w:sz="4" w:space="0" w:color="auto"/>
              <w:left w:val="single" w:sz="4" w:space="0" w:color="auto"/>
              <w:bottom w:val="single" w:sz="4" w:space="0" w:color="auto"/>
              <w:right w:val="single" w:sz="4" w:space="0" w:color="auto"/>
            </w:tcBorders>
          </w:tcPr>
          <w:p w14:paraId="2578DA05" w14:textId="77777777" w:rsidR="00C67F9F" w:rsidRDefault="00C67F9F" w:rsidP="0091139C">
            <w:pPr>
              <w:jc w:val="center"/>
            </w:pPr>
          </w:p>
        </w:tc>
      </w:tr>
      <w:tr w:rsidR="00C67F9F" w14:paraId="1C744340" w14:textId="77777777" w:rsidTr="0091139C">
        <w:trPr>
          <w:cantSplit/>
        </w:trPr>
        <w:tc>
          <w:tcPr>
            <w:tcW w:w="3330" w:type="dxa"/>
            <w:tcBorders>
              <w:top w:val="single" w:sz="4" w:space="0" w:color="auto"/>
              <w:left w:val="single" w:sz="4" w:space="0" w:color="auto"/>
              <w:bottom w:val="single" w:sz="4" w:space="0" w:color="auto"/>
              <w:right w:val="single" w:sz="4" w:space="0" w:color="auto"/>
            </w:tcBorders>
          </w:tcPr>
          <w:p w14:paraId="3B8E2124" w14:textId="77777777" w:rsidR="00C67F9F" w:rsidRDefault="00C67F9F" w:rsidP="0091139C">
            <w:pPr>
              <w:tabs>
                <w:tab w:val="left" w:pos="3132"/>
              </w:tabs>
            </w:pPr>
          </w:p>
        </w:tc>
        <w:tc>
          <w:tcPr>
            <w:tcW w:w="3975" w:type="dxa"/>
            <w:tcBorders>
              <w:top w:val="single" w:sz="4" w:space="0" w:color="auto"/>
              <w:left w:val="single" w:sz="4" w:space="0" w:color="auto"/>
              <w:bottom w:val="single" w:sz="4" w:space="0" w:color="auto"/>
              <w:right w:val="single" w:sz="4" w:space="0" w:color="auto"/>
            </w:tcBorders>
          </w:tcPr>
          <w:p w14:paraId="569A25BD" w14:textId="77777777" w:rsidR="00C67F9F" w:rsidRDefault="00C67F9F" w:rsidP="0091139C"/>
        </w:tc>
        <w:tc>
          <w:tcPr>
            <w:tcW w:w="1130" w:type="dxa"/>
            <w:tcBorders>
              <w:top w:val="single" w:sz="4" w:space="0" w:color="auto"/>
              <w:left w:val="single" w:sz="4" w:space="0" w:color="auto"/>
              <w:bottom w:val="single" w:sz="4" w:space="0" w:color="auto"/>
              <w:right w:val="single" w:sz="4" w:space="0" w:color="auto"/>
            </w:tcBorders>
          </w:tcPr>
          <w:p w14:paraId="72A69E52" w14:textId="77777777" w:rsidR="00C67F9F" w:rsidRDefault="00C67F9F" w:rsidP="0091139C">
            <w:pPr>
              <w:jc w:val="center"/>
            </w:pPr>
          </w:p>
        </w:tc>
        <w:tc>
          <w:tcPr>
            <w:tcW w:w="1825" w:type="dxa"/>
            <w:tcBorders>
              <w:top w:val="single" w:sz="4" w:space="0" w:color="auto"/>
              <w:left w:val="single" w:sz="4" w:space="0" w:color="auto"/>
              <w:bottom w:val="single" w:sz="4" w:space="0" w:color="auto"/>
              <w:right w:val="single" w:sz="4" w:space="0" w:color="auto"/>
            </w:tcBorders>
          </w:tcPr>
          <w:p w14:paraId="7D14A7BF" w14:textId="77777777" w:rsidR="00C67F9F" w:rsidRDefault="00C67F9F" w:rsidP="0091139C">
            <w:pPr>
              <w:jc w:val="center"/>
            </w:pPr>
          </w:p>
        </w:tc>
      </w:tr>
      <w:tr w:rsidR="00C67F9F" w14:paraId="74EC0147" w14:textId="77777777" w:rsidTr="0091139C">
        <w:trPr>
          <w:cantSplit/>
        </w:trPr>
        <w:tc>
          <w:tcPr>
            <w:tcW w:w="3330" w:type="dxa"/>
            <w:tcBorders>
              <w:top w:val="single" w:sz="4" w:space="0" w:color="auto"/>
              <w:left w:val="single" w:sz="4" w:space="0" w:color="auto"/>
              <w:bottom w:val="single" w:sz="4" w:space="0" w:color="auto"/>
              <w:right w:val="single" w:sz="4" w:space="0" w:color="auto"/>
            </w:tcBorders>
          </w:tcPr>
          <w:p w14:paraId="3344A147" w14:textId="77777777" w:rsidR="00C67F9F" w:rsidRDefault="00C67F9F" w:rsidP="0091139C">
            <w:pPr>
              <w:tabs>
                <w:tab w:val="left" w:pos="3132"/>
              </w:tabs>
            </w:pPr>
          </w:p>
        </w:tc>
        <w:tc>
          <w:tcPr>
            <w:tcW w:w="3975" w:type="dxa"/>
            <w:tcBorders>
              <w:top w:val="single" w:sz="4" w:space="0" w:color="auto"/>
              <w:left w:val="single" w:sz="4" w:space="0" w:color="auto"/>
              <w:bottom w:val="single" w:sz="4" w:space="0" w:color="auto"/>
              <w:right w:val="single" w:sz="4" w:space="0" w:color="auto"/>
            </w:tcBorders>
          </w:tcPr>
          <w:p w14:paraId="6AEBEF04" w14:textId="77777777" w:rsidR="00C67F9F" w:rsidRDefault="00C67F9F" w:rsidP="0091139C"/>
        </w:tc>
        <w:tc>
          <w:tcPr>
            <w:tcW w:w="1130" w:type="dxa"/>
            <w:tcBorders>
              <w:top w:val="single" w:sz="4" w:space="0" w:color="auto"/>
              <w:left w:val="single" w:sz="4" w:space="0" w:color="auto"/>
              <w:bottom w:val="single" w:sz="4" w:space="0" w:color="auto"/>
              <w:right w:val="single" w:sz="4" w:space="0" w:color="auto"/>
            </w:tcBorders>
          </w:tcPr>
          <w:p w14:paraId="783D5E91" w14:textId="77777777" w:rsidR="00C67F9F" w:rsidRDefault="00C67F9F" w:rsidP="0091139C">
            <w:pPr>
              <w:jc w:val="center"/>
            </w:pPr>
          </w:p>
        </w:tc>
        <w:tc>
          <w:tcPr>
            <w:tcW w:w="1825" w:type="dxa"/>
            <w:tcBorders>
              <w:top w:val="single" w:sz="4" w:space="0" w:color="auto"/>
              <w:left w:val="single" w:sz="4" w:space="0" w:color="auto"/>
              <w:bottom w:val="single" w:sz="4" w:space="0" w:color="auto"/>
              <w:right w:val="single" w:sz="4" w:space="0" w:color="auto"/>
            </w:tcBorders>
          </w:tcPr>
          <w:p w14:paraId="6561D317" w14:textId="77777777" w:rsidR="00C67F9F" w:rsidRDefault="00C67F9F" w:rsidP="0091139C">
            <w:pPr>
              <w:jc w:val="center"/>
            </w:pPr>
          </w:p>
        </w:tc>
      </w:tr>
      <w:tr w:rsidR="00C67F9F" w14:paraId="1212951D" w14:textId="77777777" w:rsidTr="0091139C">
        <w:trPr>
          <w:cantSplit/>
        </w:trPr>
        <w:tc>
          <w:tcPr>
            <w:tcW w:w="3330" w:type="dxa"/>
            <w:tcBorders>
              <w:top w:val="single" w:sz="4" w:space="0" w:color="auto"/>
              <w:left w:val="single" w:sz="4" w:space="0" w:color="auto"/>
              <w:bottom w:val="single" w:sz="4" w:space="0" w:color="auto"/>
              <w:right w:val="single" w:sz="4" w:space="0" w:color="auto"/>
            </w:tcBorders>
          </w:tcPr>
          <w:p w14:paraId="1CF9FE86" w14:textId="77777777" w:rsidR="00C67F9F" w:rsidRDefault="00C67F9F" w:rsidP="0091139C">
            <w:pPr>
              <w:tabs>
                <w:tab w:val="left" w:pos="3132"/>
              </w:tabs>
            </w:pPr>
          </w:p>
        </w:tc>
        <w:tc>
          <w:tcPr>
            <w:tcW w:w="3975" w:type="dxa"/>
            <w:tcBorders>
              <w:top w:val="single" w:sz="4" w:space="0" w:color="auto"/>
              <w:left w:val="single" w:sz="4" w:space="0" w:color="auto"/>
              <w:bottom w:val="single" w:sz="4" w:space="0" w:color="auto"/>
              <w:right w:val="single" w:sz="4" w:space="0" w:color="auto"/>
            </w:tcBorders>
          </w:tcPr>
          <w:p w14:paraId="3DA62CBA" w14:textId="77777777" w:rsidR="00C67F9F" w:rsidRDefault="00C67F9F" w:rsidP="0091139C"/>
        </w:tc>
        <w:tc>
          <w:tcPr>
            <w:tcW w:w="1130" w:type="dxa"/>
            <w:tcBorders>
              <w:top w:val="single" w:sz="4" w:space="0" w:color="auto"/>
              <w:left w:val="single" w:sz="4" w:space="0" w:color="auto"/>
              <w:bottom w:val="single" w:sz="4" w:space="0" w:color="auto"/>
              <w:right w:val="single" w:sz="4" w:space="0" w:color="auto"/>
            </w:tcBorders>
          </w:tcPr>
          <w:p w14:paraId="2B0EB171" w14:textId="77777777" w:rsidR="00C67F9F" w:rsidRDefault="00C67F9F" w:rsidP="0091139C">
            <w:pPr>
              <w:jc w:val="center"/>
            </w:pPr>
          </w:p>
        </w:tc>
        <w:tc>
          <w:tcPr>
            <w:tcW w:w="1825" w:type="dxa"/>
            <w:tcBorders>
              <w:top w:val="single" w:sz="4" w:space="0" w:color="auto"/>
              <w:left w:val="single" w:sz="4" w:space="0" w:color="auto"/>
              <w:bottom w:val="single" w:sz="4" w:space="0" w:color="auto"/>
              <w:right w:val="single" w:sz="4" w:space="0" w:color="auto"/>
            </w:tcBorders>
          </w:tcPr>
          <w:p w14:paraId="6DB9F5AB" w14:textId="77777777" w:rsidR="00C67F9F" w:rsidRDefault="00C67F9F" w:rsidP="0091139C">
            <w:pPr>
              <w:jc w:val="center"/>
            </w:pPr>
          </w:p>
        </w:tc>
      </w:tr>
      <w:tr w:rsidR="00C67F9F" w14:paraId="43EE7CE1" w14:textId="77777777" w:rsidTr="0091139C">
        <w:trPr>
          <w:cantSplit/>
        </w:trPr>
        <w:tc>
          <w:tcPr>
            <w:tcW w:w="3330" w:type="dxa"/>
            <w:tcBorders>
              <w:top w:val="single" w:sz="4" w:space="0" w:color="auto"/>
              <w:left w:val="single" w:sz="4" w:space="0" w:color="auto"/>
              <w:bottom w:val="single" w:sz="4" w:space="0" w:color="auto"/>
              <w:right w:val="single" w:sz="4" w:space="0" w:color="auto"/>
            </w:tcBorders>
          </w:tcPr>
          <w:p w14:paraId="6DEF33E7" w14:textId="77777777" w:rsidR="00C67F9F" w:rsidRDefault="00C67F9F" w:rsidP="0091139C">
            <w:pPr>
              <w:tabs>
                <w:tab w:val="left" w:pos="3132"/>
              </w:tabs>
            </w:pPr>
          </w:p>
        </w:tc>
        <w:tc>
          <w:tcPr>
            <w:tcW w:w="3975" w:type="dxa"/>
            <w:tcBorders>
              <w:top w:val="single" w:sz="4" w:space="0" w:color="auto"/>
              <w:left w:val="single" w:sz="4" w:space="0" w:color="auto"/>
              <w:bottom w:val="single" w:sz="4" w:space="0" w:color="auto"/>
              <w:right w:val="single" w:sz="4" w:space="0" w:color="auto"/>
            </w:tcBorders>
          </w:tcPr>
          <w:p w14:paraId="0CA711DE" w14:textId="77777777" w:rsidR="00C67F9F" w:rsidRDefault="00C67F9F" w:rsidP="0091139C"/>
        </w:tc>
        <w:tc>
          <w:tcPr>
            <w:tcW w:w="1130" w:type="dxa"/>
            <w:tcBorders>
              <w:top w:val="single" w:sz="4" w:space="0" w:color="auto"/>
              <w:left w:val="single" w:sz="4" w:space="0" w:color="auto"/>
              <w:bottom w:val="single" w:sz="4" w:space="0" w:color="auto"/>
              <w:right w:val="single" w:sz="4" w:space="0" w:color="auto"/>
            </w:tcBorders>
          </w:tcPr>
          <w:p w14:paraId="00652953" w14:textId="77777777" w:rsidR="00C67F9F" w:rsidRDefault="00C67F9F" w:rsidP="0091139C">
            <w:pPr>
              <w:jc w:val="center"/>
            </w:pPr>
          </w:p>
        </w:tc>
        <w:tc>
          <w:tcPr>
            <w:tcW w:w="1825" w:type="dxa"/>
            <w:tcBorders>
              <w:top w:val="single" w:sz="4" w:space="0" w:color="auto"/>
              <w:left w:val="single" w:sz="4" w:space="0" w:color="auto"/>
              <w:bottom w:val="single" w:sz="4" w:space="0" w:color="auto"/>
              <w:right w:val="single" w:sz="4" w:space="0" w:color="auto"/>
            </w:tcBorders>
          </w:tcPr>
          <w:p w14:paraId="43EF070E" w14:textId="77777777" w:rsidR="00C67F9F" w:rsidRDefault="00C67F9F" w:rsidP="0091139C">
            <w:pPr>
              <w:jc w:val="center"/>
            </w:pPr>
          </w:p>
        </w:tc>
      </w:tr>
    </w:tbl>
    <w:p w14:paraId="1652DB81" w14:textId="38BC77D6" w:rsidR="00511752" w:rsidRDefault="00511752" w:rsidP="00C67F9F">
      <w:pPr>
        <w:rPr>
          <w:rFonts w:ascii="Arial" w:eastAsia="Batang" w:hAnsi="Arial" w:cs="Verdana"/>
          <w:szCs w:val="24"/>
        </w:rPr>
      </w:pPr>
    </w:p>
    <w:p w14:paraId="314E236F" w14:textId="77777777" w:rsidR="00511752" w:rsidRDefault="00511752">
      <w:pPr>
        <w:spacing w:after="160" w:line="259" w:lineRule="auto"/>
        <w:jc w:val="left"/>
        <w:rPr>
          <w:rFonts w:ascii="Arial" w:eastAsia="Batang" w:hAnsi="Arial" w:cs="Verdana"/>
          <w:szCs w:val="24"/>
        </w:rPr>
      </w:pPr>
      <w:r>
        <w:br w:type="page"/>
      </w:r>
    </w:p>
    <w:p w14:paraId="4105B623" w14:textId="79DF23BE" w:rsidR="00F31F50" w:rsidRDefault="002C6379" w:rsidP="00F31F50">
      <w:pPr>
        <w:pStyle w:val="OutlineHeading1"/>
      </w:pPr>
      <w:bookmarkStart w:id="8" w:name="_Toc89335889"/>
      <w:r>
        <w:lastRenderedPageBreak/>
        <w:t>Objectif et port</w:t>
      </w:r>
      <w:r w:rsidR="00B11229">
        <w:t>É</w:t>
      </w:r>
      <w:r>
        <w:t>e, aperçu de la situation et hypoth</w:t>
      </w:r>
      <w:r w:rsidR="00B11229">
        <w:t>È</w:t>
      </w:r>
      <w:r>
        <w:t>ses</w:t>
      </w:r>
      <w:bookmarkEnd w:id="8"/>
    </w:p>
    <w:p w14:paraId="13292C97" w14:textId="71037257" w:rsidR="00F31F50" w:rsidRPr="00CE7BD7" w:rsidRDefault="00F31F50" w:rsidP="00E27753">
      <w:pPr>
        <w:pStyle w:val="OutlineHeading2"/>
      </w:pPr>
      <w:bookmarkStart w:id="9" w:name="_Toc89335890"/>
      <w:r>
        <w:t>Objectif et champ d'application</w:t>
      </w:r>
      <w:bookmarkEnd w:id="9"/>
    </w:p>
    <w:p w14:paraId="2DA06876" w14:textId="586F86DA" w:rsidR="00F31F50" w:rsidRPr="00CE7BD7" w:rsidRDefault="00F31F50" w:rsidP="00E27753">
      <w:r>
        <w:t xml:space="preserve">Le présent Plan </w:t>
      </w:r>
      <w:bookmarkStart w:id="10" w:name="_Hlk77800662"/>
      <w:r>
        <w:t>global de gestion des situations d’urgence et des catastrophes</w:t>
      </w:r>
      <w:bookmarkEnd w:id="10"/>
      <w:r>
        <w:t xml:space="preserve"> (le Plan) a été élaboré à l’intention de </w:t>
      </w:r>
      <w:r>
        <w:rPr>
          <w:highlight w:val="yellow"/>
        </w:rPr>
        <w:t>NOM DE L'ORGANISATION</w:t>
      </w:r>
      <w:r>
        <w:t xml:space="preserve"> et s'applique à l'ensemble du personnel, des installations et des fonctions relevant de sa compétence. Chaque section et annexe du Plan doit être en accord avec les </w:t>
      </w:r>
      <w:r w:rsidR="002E2615">
        <w:t>thèmes</w:t>
      </w:r>
      <w:r>
        <w:t xml:space="preserve"> correspondants du plan national d</w:t>
      </w:r>
      <w:r w:rsidR="002E2615">
        <w:t>e</w:t>
      </w:r>
      <w:r>
        <w:t xml:space="preserve"> </w:t>
      </w:r>
      <w:r>
        <w:rPr>
          <w:highlight w:val="yellow"/>
        </w:rPr>
        <w:t>NOM DU PAYS</w:t>
      </w:r>
      <w:r w:rsidRPr="00381D96">
        <w:t xml:space="preserve"> </w:t>
      </w:r>
      <w:r>
        <w:t xml:space="preserve">dans le même domaine. Le Plan est axé sur la gestion des risques de catastrophe dans le domaine maritime et portuaire et est intégré dans les plans de gestion des risques de catastrophe au niveau national. </w:t>
      </w:r>
    </w:p>
    <w:p w14:paraId="5690D4CE" w14:textId="77777777" w:rsidR="0047663F" w:rsidRDefault="0047663F" w:rsidP="00E27753"/>
    <w:p w14:paraId="7DD434E8" w14:textId="641793DF" w:rsidR="00F31F50" w:rsidRDefault="00F31F50" w:rsidP="00E27753">
      <w:r>
        <w:t xml:space="preserve">Le Plan est destiné à garantir que des mesures adéquates sont prises avant, pendant et immédiatement après une situation d'urgence affectant </w:t>
      </w:r>
      <w:r>
        <w:rPr>
          <w:highlight w:val="yellow"/>
        </w:rPr>
        <w:t>NOM DE L'ORGANISATION</w:t>
      </w:r>
      <w:r>
        <w:t xml:space="preserve">. Bien que le Plan puisse aborder indirectement des points liés au relèvement à long terme de son personnel, de son installation et de ses fonctions, il est principalement destiné à soutenir </w:t>
      </w:r>
      <w:r>
        <w:rPr>
          <w:highlight w:val="yellow"/>
        </w:rPr>
        <w:t>NOM DE L'ORGANISATION</w:t>
      </w:r>
      <w:r>
        <w:t xml:space="preserve"> dans la préparation et la phase d’intervention en cas de catastrophe et de situation d’urgence. </w:t>
      </w:r>
    </w:p>
    <w:p w14:paraId="667411EF" w14:textId="77777777" w:rsidR="00E27753" w:rsidRPr="00CE7BD7" w:rsidRDefault="00E27753" w:rsidP="00E27753"/>
    <w:p w14:paraId="50FE9168" w14:textId="51706183" w:rsidR="00F31F50" w:rsidRDefault="00F31F50" w:rsidP="00E27753">
      <w:r>
        <w:t xml:space="preserve">Le </w:t>
      </w:r>
      <w:r w:rsidR="002E2615">
        <w:t>P</w:t>
      </w:r>
      <w:r>
        <w:t>lan a été préparé en consultation avec le personnel des organis</w:t>
      </w:r>
      <w:r w:rsidR="00752348">
        <w:t>ations</w:t>
      </w:r>
      <w:r>
        <w:t xml:space="preserve"> suivant</w:t>
      </w:r>
      <w:r w:rsidR="00752348">
        <w:t>e</w:t>
      </w:r>
      <w:r>
        <w:t>s :</w:t>
      </w:r>
    </w:p>
    <w:p w14:paraId="341A80C8" w14:textId="77777777" w:rsidR="00E27753" w:rsidRPr="00CE7BD7" w:rsidRDefault="00E27753" w:rsidP="00E27753"/>
    <w:p w14:paraId="543C9CD7" w14:textId="5868F6F7" w:rsidR="00895A90" w:rsidRDefault="00F31F50" w:rsidP="00E27753">
      <w:pPr>
        <w:pStyle w:val="ListBullet"/>
      </w:pPr>
      <w:bookmarkStart w:id="11" w:name="_Hlk77800674"/>
      <w:r>
        <w:t>Agence caribéenne de gestion des urgences en cas de catastrophe</w:t>
      </w:r>
      <w:bookmarkEnd w:id="11"/>
      <w:r w:rsidR="001B73D1">
        <w:t xml:space="preserve"> </w:t>
      </w:r>
      <w:r>
        <w:t>(CDEMA)</w:t>
      </w:r>
    </w:p>
    <w:p w14:paraId="5B5A4B75" w14:textId="4DD74BAE" w:rsidR="00895A90" w:rsidRDefault="00895A90" w:rsidP="00895A90">
      <w:pPr>
        <w:pStyle w:val="ListBullet"/>
      </w:pPr>
      <w:r>
        <w:t xml:space="preserve">Association des administrations portuaires de la Caraïbe (PMAC) </w:t>
      </w:r>
    </w:p>
    <w:p w14:paraId="3D1F7B43" w14:textId="566A26EF" w:rsidR="00895A90" w:rsidRPr="00752348" w:rsidRDefault="00752348" w:rsidP="00752348">
      <w:pPr>
        <w:pStyle w:val="ListBullet"/>
        <w:rPr>
          <w:rFonts w:asciiTheme="minorHAnsi" w:hAnsiTheme="minorHAnsi" w:cstheme="minorHAnsi"/>
        </w:rPr>
      </w:pPr>
      <w:r>
        <w:rPr>
          <w:rFonts w:asciiTheme="minorHAnsi" w:hAnsiTheme="minorHAnsi"/>
        </w:rPr>
        <w:t xml:space="preserve">Organisation des États Américains (OEA), </w:t>
      </w:r>
      <w:bookmarkStart w:id="12" w:name="_Hlk83897717"/>
      <w:r>
        <w:rPr>
          <w:rFonts w:asciiTheme="minorHAnsi" w:hAnsiTheme="minorHAnsi"/>
        </w:rPr>
        <w:t xml:space="preserve">Secrétariat exécutif au développement intégré </w:t>
      </w:r>
      <w:bookmarkEnd w:id="12"/>
      <w:r>
        <w:rPr>
          <w:rFonts w:asciiTheme="minorHAnsi" w:hAnsiTheme="minorHAnsi"/>
        </w:rPr>
        <w:t>(SEDI), </w:t>
      </w:r>
      <w:r w:rsidR="00895A90">
        <w:rPr>
          <w:rFonts w:asciiTheme="minorHAnsi" w:hAnsiTheme="minorHAnsi"/>
        </w:rPr>
        <w:t>Département du développement durable</w:t>
      </w:r>
    </w:p>
    <w:p w14:paraId="542F0F42" w14:textId="77777777" w:rsidR="006351E6" w:rsidRPr="006351E6" w:rsidRDefault="00F31F50" w:rsidP="00E27753">
      <w:pPr>
        <w:pStyle w:val="ListBullet"/>
      </w:pPr>
      <w:r>
        <w:rPr>
          <w:rFonts w:asciiTheme="minorHAnsi" w:hAnsiTheme="minorHAnsi"/>
        </w:rPr>
        <w:t>Garde côtière des États-Unis</w:t>
      </w:r>
    </w:p>
    <w:p w14:paraId="63F9DBC7" w14:textId="23A58B4F" w:rsidR="00F31F50" w:rsidRPr="00CE7BD7" w:rsidRDefault="006351E6" w:rsidP="00E27753">
      <w:pPr>
        <w:pStyle w:val="ListBullet"/>
      </w:pPr>
      <w:r>
        <w:rPr>
          <w:rFonts w:asciiTheme="minorHAnsi" w:hAnsiTheme="minorHAnsi"/>
        </w:rPr>
        <w:t>Caribbean Shipping Association</w:t>
      </w:r>
    </w:p>
    <w:p w14:paraId="0FF82C52" w14:textId="14FA36DB" w:rsidR="00E27753" w:rsidRPr="00A11116" w:rsidRDefault="00E27753" w:rsidP="00E27753"/>
    <w:p w14:paraId="0407A655" w14:textId="5FB79BA6" w:rsidR="00895A90" w:rsidRDefault="00895A90" w:rsidP="00895A90">
      <w:r>
        <w:t xml:space="preserve">Le </w:t>
      </w:r>
      <w:r w:rsidR="009F7F61">
        <w:t>P</w:t>
      </w:r>
      <w:r>
        <w:t>lan a été préparé après consultation des plans et études ci-après relatifs à la gestion des situations d’urgence et des risques de catastrophe :</w:t>
      </w:r>
    </w:p>
    <w:p w14:paraId="65BA5349" w14:textId="77777777" w:rsidR="00895A90" w:rsidRDefault="00895A90" w:rsidP="00895A90"/>
    <w:p w14:paraId="28B1D142" w14:textId="4F5EFDEE" w:rsidR="00895A90" w:rsidRPr="00CE7BD7" w:rsidRDefault="00DF0521" w:rsidP="00895A90">
      <w:pPr>
        <w:pStyle w:val="ListBullet"/>
      </w:pPr>
      <w:r>
        <w:t>Stratégie 2014-2024 de la CDEMA en matière de gestion intégrée des catastrophes et des situations d’urgence</w:t>
      </w:r>
    </w:p>
    <w:p w14:paraId="48B58A72" w14:textId="77777777" w:rsidR="00895A90" w:rsidRPr="00CE7BD7" w:rsidRDefault="00895A90" w:rsidP="00895A90">
      <w:pPr>
        <w:pStyle w:val="ListBullet"/>
      </w:pPr>
      <w:r>
        <w:t>Cadre d’action de Sendai pour la réduction des risques de catastrophe (2015-2030) des Nations unies</w:t>
      </w:r>
    </w:p>
    <w:p w14:paraId="3F964ADE" w14:textId="77777777" w:rsidR="00895A90" w:rsidRPr="00CE7BD7" w:rsidRDefault="00895A90" w:rsidP="00895A90">
      <w:pPr>
        <w:pStyle w:val="ListBullet"/>
      </w:pPr>
      <w:r>
        <w:t>Plan opérationnel fédéral d’intervention en cas de situation d’urgence, élaboré par la Federal Emergency Management Agency (FEMA) (édition la plus récente)</w:t>
      </w:r>
    </w:p>
    <w:p w14:paraId="03C2F6AD" w14:textId="77777777" w:rsidR="00895A90" w:rsidRPr="00CE7BD7" w:rsidRDefault="00895A90" w:rsidP="00895A90">
      <w:pPr>
        <w:pStyle w:val="ListBullet"/>
      </w:pPr>
      <w:r>
        <w:t xml:space="preserve">Cadre national de la FEMA pour le relèvement après les catastrophes (édition la plus récente) </w:t>
      </w:r>
    </w:p>
    <w:p w14:paraId="697DFE05" w14:textId="0A406B5B" w:rsidR="00895A90" w:rsidRDefault="00895A90" w:rsidP="00895A90">
      <w:pPr>
        <w:pStyle w:val="ListBullet"/>
      </w:pPr>
      <w:r>
        <w:t>Enquête d'évaluation des risques et de la gestion de catastrophes, élaboré</w:t>
      </w:r>
      <w:r w:rsidR="009F7F61">
        <w:t>e</w:t>
      </w:r>
      <w:r>
        <w:t xml:space="preserve"> par la Commission interaméricaine des ports (CIP) de l'OEA </w:t>
      </w:r>
    </w:p>
    <w:p w14:paraId="3B19FAED" w14:textId="77777777" w:rsidR="00895A90" w:rsidRPr="00E27753" w:rsidRDefault="00895A90" w:rsidP="00E27753">
      <w:pPr>
        <w:rPr>
          <w:rFonts w:ascii="Arial" w:eastAsia="Batang" w:hAnsi="Arial" w:cs="Verdana"/>
          <w:szCs w:val="24"/>
        </w:rPr>
      </w:pPr>
    </w:p>
    <w:p w14:paraId="09714FB1" w14:textId="63619331" w:rsidR="00F31F50" w:rsidRPr="00CE7BD7" w:rsidRDefault="00F31F50" w:rsidP="00E27753">
      <w:r>
        <w:rPr>
          <w:highlight w:val="yellow"/>
        </w:rPr>
        <w:t>NOM DE L'ORGANISATION</w:t>
      </w:r>
      <w:r>
        <w:t xml:space="preserve"> a établi ce Plan afin d’aider le personnel de </w:t>
      </w:r>
      <w:r>
        <w:rPr>
          <w:highlight w:val="yellow"/>
        </w:rPr>
        <w:t>NOM DE L'ORGANISATION</w:t>
      </w:r>
      <w:r>
        <w:t xml:space="preserve"> à prévenir les dommages causés par les catastrophes et les situations d'urgence, à se préparer à intervenir en cas de catastrophe et de situation d'urgence, et à reprendre les opérations portuaires aussi rapidement que possible après une catastrophe ou une situation d'urgence.</w:t>
      </w:r>
    </w:p>
    <w:p w14:paraId="41D8574D" w14:textId="77777777" w:rsidR="00E27753" w:rsidRDefault="00E27753" w:rsidP="00E27753"/>
    <w:p w14:paraId="5B0AF76A" w14:textId="0468C632" w:rsidR="00F31F50" w:rsidRDefault="00F31F50" w:rsidP="00E27753">
      <w:r>
        <w:t>L'objectif du Plan est de fournir des orientations et des procédures pour assurer ce qui suit :</w:t>
      </w:r>
    </w:p>
    <w:p w14:paraId="428820EA" w14:textId="77777777" w:rsidR="00E27753" w:rsidRPr="00CE7BD7" w:rsidRDefault="00E27753" w:rsidP="00E27753"/>
    <w:p w14:paraId="4EC28D9A" w14:textId="5E0AA8F8" w:rsidR="00F31F50" w:rsidRPr="00CE7BD7" w:rsidRDefault="00F31F50" w:rsidP="00E27753">
      <w:pPr>
        <w:pStyle w:val="ListBullet"/>
      </w:pPr>
      <w:r>
        <w:t>La sécurité des vies humaines</w:t>
      </w:r>
    </w:p>
    <w:p w14:paraId="18BF1C99" w14:textId="299018FE" w:rsidR="00F31F50" w:rsidRPr="00CE7BD7" w:rsidRDefault="00F31F50" w:rsidP="00E27753">
      <w:pPr>
        <w:pStyle w:val="ListBullet"/>
      </w:pPr>
      <w:r>
        <w:t>La réduction au minimum des dommages causés par une catastrophe ou une situation d’urgence</w:t>
      </w:r>
    </w:p>
    <w:p w14:paraId="76B8D047" w14:textId="2F533E7B" w:rsidR="00F31F50" w:rsidRPr="00CE7BD7" w:rsidRDefault="00F31F50" w:rsidP="00E27753">
      <w:pPr>
        <w:pStyle w:val="ListBullet"/>
      </w:pPr>
      <w:r>
        <w:lastRenderedPageBreak/>
        <w:t xml:space="preserve">La reprise des fonctions de </w:t>
      </w:r>
      <w:r>
        <w:rPr>
          <w:highlight w:val="yellow"/>
        </w:rPr>
        <w:t>NOM DE L'ORGANISATION</w:t>
      </w:r>
      <w:r>
        <w:t xml:space="preserve"> aussi rapidement que possible après une catastrophe ou une situation d’urgence</w:t>
      </w:r>
    </w:p>
    <w:p w14:paraId="4B566A06" w14:textId="70FE4A30" w:rsidR="00F31F50" w:rsidRPr="006C6E46" w:rsidRDefault="00F31F50" w:rsidP="006C6E46">
      <w:pPr>
        <w:pStyle w:val="ListBullet"/>
      </w:pPr>
      <w:r>
        <w:t xml:space="preserve">L’établissement de procédures et la désignation de l'autorité chargée de la prise de décisions en cas de catastrophe ou de situation d'urgence au sein de </w:t>
      </w:r>
      <w:r>
        <w:rPr>
          <w:highlight w:val="yellow"/>
        </w:rPr>
        <w:t>NOM DE L'ORGANISATION</w:t>
      </w:r>
    </w:p>
    <w:p w14:paraId="52E061F5" w14:textId="64633801" w:rsidR="00895A90" w:rsidRPr="006C6E46" w:rsidRDefault="00895A90" w:rsidP="006C6E46">
      <w:pPr>
        <w:pStyle w:val="ListBullet"/>
        <w:rPr>
          <w:rFonts w:eastAsia="MS Mincho"/>
        </w:rPr>
      </w:pPr>
      <w:r>
        <w:t>La protection des informations commerciales essentielles</w:t>
      </w:r>
    </w:p>
    <w:p w14:paraId="4D2E4D7B" w14:textId="4B98DC7D" w:rsidR="00F31F50" w:rsidRPr="00CE7BD7" w:rsidRDefault="00F31F50" w:rsidP="00E27753">
      <w:pPr>
        <w:pStyle w:val="OutlineHeading2"/>
      </w:pPr>
      <w:bookmarkStart w:id="13" w:name="_Toc89335891"/>
      <w:r>
        <w:t>Aperçu de la situation</w:t>
      </w:r>
      <w:bookmarkEnd w:id="13"/>
    </w:p>
    <w:p w14:paraId="045F57B5" w14:textId="3943811D" w:rsidR="00F31F50" w:rsidRPr="00CE7BD7" w:rsidRDefault="00F31F50" w:rsidP="00E27753">
      <w:pPr>
        <w:pStyle w:val="OutlineHeading3"/>
      </w:pPr>
      <w:r>
        <w:t>Résumé de l'analyse des risques</w:t>
      </w:r>
    </w:p>
    <w:p w14:paraId="58B45D12" w14:textId="416481A8" w:rsidR="00F31F50" w:rsidRDefault="00F31F50" w:rsidP="00E27753">
      <w:r>
        <w:t>Selon l'enquête d'évaluation des risques et de la gestion des catastrophes, élaboré</w:t>
      </w:r>
      <w:r w:rsidR="009F7F61">
        <w:t>e</w:t>
      </w:r>
      <w:r>
        <w:t xml:space="preserve"> par la CIP de l'OEA, les principales catastrophes qui constituent des menaces constantes et récurrentes pour les ports de la région des Caraïbes sont les suivantes :</w:t>
      </w:r>
    </w:p>
    <w:p w14:paraId="0A0EFB86" w14:textId="77777777" w:rsidR="00E27753" w:rsidRPr="00CE7BD7" w:rsidRDefault="00E27753" w:rsidP="00E27753"/>
    <w:p w14:paraId="1A635CB9" w14:textId="6969B8BE" w:rsidR="00F31F50" w:rsidRPr="00CE7BD7" w:rsidRDefault="00F31F50" w:rsidP="00E27753">
      <w:pPr>
        <w:pStyle w:val="ListBullet"/>
      </w:pPr>
      <w:r>
        <w:t>Ouragans/phénomènes météorologiques extrêmes</w:t>
      </w:r>
    </w:p>
    <w:p w14:paraId="70E8EF3C" w14:textId="17E13A3A" w:rsidR="00F31F50" w:rsidRPr="00CE7BD7" w:rsidRDefault="00F31F50" w:rsidP="00E27753">
      <w:pPr>
        <w:pStyle w:val="ListBullet"/>
      </w:pPr>
      <w:r>
        <w:t>Épidémies/pandémies</w:t>
      </w:r>
    </w:p>
    <w:p w14:paraId="332EBC52" w14:textId="77777777" w:rsidR="00F31F50" w:rsidRPr="00CE7BD7" w:rsidRDefault="00F31F50" w:rsidP="00E27753">
      <w:pPr>
        <w:pStyle w:val="ListBullet"/>
      </w:pPr>
      <w:r>
        <w:t>Incendies dans les zones portuaires</w:t>
      </w:r>
    </w:p>
    <w:p w14:paraId="22FB6271" w14:textId="6C8A28FA" w:rsidR="00F31F50" w:rsidRPr="00CE7BD7" w:rsidRDefault="00F31F50" w:rsidP="00E27753">
      <w:pPr>
        <w:pStyle w:val="ListBullet"/>
      </w:pPr>
      <w:r>
        <w:t>Déversement d'hydrocarbures/de produits chimiques</w:t>
      </w:r>
    </w:p>
    <w:p w14:paraId="20FC5BEC" w14:textId="0B52F37D" w:rsidR="00F31F50" w:rsidRPr="00CE7BD7" w:rsidRDefault="00F31F50" w:rsidP="00E27753">
      <w:pPr>
        <w:pStyle w:val="ListBullet"/>
      </w:pPr>
      <w:r>
        <w:t>Tsunamis/séismes</w:t>
      </w:r>
    </w:p>
    <w:p w14:paraId="13108023" w14:textId="3B8A60D5" w:rsidR="00BF5A00" w:rsidRDefault="00F31F50" w:rsidP="00E27753">
      <w:pPr>
        <w:pStyle w:val="ListBullet"/>
      </w:pPr>
      <w:r>
        <w:t>Évènements/évacuations impliquant un nombre important de victimes</w:t>
      </w:r>
    </w:p>
    <w:p w14:paraId="049371C8" w14:textId="77777777" w:rsidR="00AB4C12" w:rsidRDefault="00BF5A00" w:rsidP="00E27753">
      <w:pPr>
        <w:pStyle w:val="ListBullet"/>
      </w:pPr>
      <w:r>
        <w:t>Activité volcanique</w:t>
      </w:r>
    </w:p>
    <w:p w14:paraId="0C5F4288" w14:textId="667107B9" w:rsidR="00F31F50" w:rsidRPr="00CE7BD7" w:rsidRDefault="00AB4C12" w:rsidP="00E27753">
      <w:pPr>
        <w:pStyle w:val="ListBullet"/>
      </w:pPr>
      <w:r>
        <w:t>Atteintes à la cybersécurité</w:t>
      </w:r>
    </w:p>
    <w:p w14:paraId="603C8985" w14:textId="194240D1" w:rsidR="00F31F50" w:rsidRPr="00CE7BD7" w:rsidRDefault="00F31F50" w:rsidP="00E27753">
      <w:pPr>
        <w:pStyle w:val="OutlineHeading3"/>
      </w:pPr>
      <w:r>
        <w:t>Évaluation des capacités</w:t>
      </w:r>
    </w:p>
    <w:p w14:paraId="0D74A3CA" w14:textId="7F27C8EB" w:rsidR="00F31F50" w:rsidRDefault="00F31F50" w:rsidP="00E27753">
      <w:r>
        <w:t xml:space="preserve">Le directeur du port de </w:t>
      </w:r>
      <w:r>
        <w:rPr>
          <w:highlight w:val="yellow"/>
        </w:rPr>
        <w:t>NOM DE L'ORGANISATION</w:t>
      </w:r>
      <w:r>
        <w:t xml:space="preserve"> désigne une personne appropriée pour réaliser chaque année une évaluation interne globale des capacités de gestion des catastrophes. Cette évaluation permet d'apprécier la capacité de </w:t>
      </w:r>
      <w:r>
        <w:rPr>
          <w:highlight w:val="yellow"/>
        </w:rPr>
        <w:t>NOM DE L'ORGANISATION</w:t>
      </w:r>
      <w:r>
        <w:t xml:space="preserve"> à satisfaire aux exigences établies dans le présent Plan. Un rapport sur ladite évaluation est transmis au directeur du port qui en conserve une copie. En outre, le directeur du port transmet une copie du rapport d'évaluation annuel au </w:t>
      </w:r>
      <w:r>
        <w:rPr>
          <w:highlight w:val="yellow"/>
        </w:rPr>
        <w:t>NOM DU MINISTÈRE</w:t>
      </w:r>
      <w:r>
        <w:t>.</w:t>
      </w:r>
    </w:p>
    <w:p w14:paraId="4EBC2225" w14:textId="77777777" w:rsidR="00F31F50" w:rsidRPr="00C16044" w:rsidRDefault="00F31F50" w:rsidP="00604ED0"/>
    <w:p w14:paraId="2276D443" w14:textId="189A1AEC" w:rsidR="00F31F50" w:rsidRPr="00C16044" w:rsidRDefault="00F31F50" w:rsidP="00E27753">
      <w:r>
        <w:t>Plus précisément, l'évaluation et le rapport subséquent doivent comprendre au moins les éléments ci-après :</w:t>
      </w:r>
    </w:p>
    <w:p w14:paraId="43B9DA9E" w14:textId="77777777" w:rsidR="00F31F50" w:rsidRPr="00C16044" w:rsidRDefault="00F31F50" w:rsidP="00604ED0"/>
    <w:p w14:paraId="4C04B5CA" w14:textId="0054F96F" w:rsidR="00F31F50" w:rsidRPr="00C16044" w:rsidRDefault="00F31F50" w:rsidP="00E27753">
      <w:pPr>
        <w:pStyle w:val="ListBullet"/>
      </w:pPr>
      <w:r>
        <w:t>La vérification des actifs/ressources de gestion intégrée des catastrophes et des situations d’urgence</w:t>
      </w:r>
      <w:r w:rsidR="00032AFA">
        <w:t xml:space="preserve"> (GICSU)</w:t>
      </w:r>
      <w:r>
        <w:t xml:space="preserve"> disponibles à la date du rapport de l'année précédente </w:t>
      </w:r>
      <w:r w:rsidR="00032AFA">
        <w:t>ainsi que</w:t>
      </w:r>
      <w:r>
        <w:t xml:space="preserve"> l'état de ces actifs/ressources</w:t>
      </w:r>
    </w:p>
    <w:p w14:paraId="6BBEF0C7" w14:textId="75B3948E" w:rsidR="00F31F50" w:rsidRPr="00C16044" w:rsidRDefault="00F31F50" w:rsidP="00E27753">
      <w:pPr>
        <w:pStyle w:val="ListBullet"/>
      </w:pPr>
      <w:r>
        <w:t xml:space="preserve">La liste des nouveaux actifs/ressources </w:t>
      </w:r>
      <w:r w:rsidR="00B926A6">
        <w:t>de GICSU</w:t>
      </w:r>
      <w:r>
        <w:t xml:space="preserve"> acquis depuis le rapport de l'année précédente, et l'état de ces actifs/ressources</w:t>
      </w:r>
    </w:p>
    <w:p w14:paraId="1727FFCD" w14:textId="7C5BFCC8" w:rsidR="00F31F50" w:rsidRPr="00C16044" w:rsidRDefault="00F31F50" w:rsidP="00E27753">
      <w:pPr>
        <w:pStyle w:val="ListBullet"/>
      </w:pPr>
      <w:r>
        <w:t xml:space="preserve">Les difficultés liées aux </w:t>
      </w:r>
      <w:r w:rsidR="00B926A6">
        <w:t>GISCU</w:t>
      </w:r>
      <w:r>
        <w:t>, y compris en termes d'entretien, de vol, d'adéquation de l'approvisionnement et de la disponibilité du personnel pour les exercices, formations et entraînements</w:t>
      </w:r>
    </w:p>
    <w:p w14:paraId="748D1889" w14:textId="7760ACFF" w:rsidR="00F31F50" w:rsidRPr="00C16044" w:rsidRDefault="00F31F50" w:rsidP="00E27753">
      <w:pPr>
        <w:pStyle w:val="ListBullet"/>
      </w:pPr>
      <w:r>
        <w:t xml:space="preserve">Les exercices, formations et entraînements de </w:t>
      </w:r>
      <w:r w:rsidR="00CE5BB3">
        <w:t>GICSU</w:t>
      </w:r>
      <w:r>
        <w:t xml:space="preserve"> effectués depuis le rapport de l'année précédente et l'évaluation de ces exercices, formations et entraînements</w:t>
      </w:r>
    </w:p>
    <w:p w14:paraId="0620A2D3" w14:textId="5B66823A" w:rsidR="00F31F50" w:rsidRPr="00F31F50" w:rsidRDefault="00F31F50" w:rsidP="00E27753">
      <w:pPr>
        <w:pStyle w:val="ListBullet"/>
      </w:pPr>
      <w:r>
        <w:t xml:space="preserve">La rotation du personnel depuis le rapport de l'année précédente </w:t>
      </w:r>
      <w:r w:rsidR="00CE5BB3">
        <w:t>dans la mesure où elle affecte</w:t>
      </w:r>
      <w:r>
        <w:t xml:space="preserve"> l</w:t>
      </w:r>
      <w:r w:rsidR="00CE5BB3">
        <w:t>es</w:t>
      </w:r>
      <w:r>
        <w:t xml:space="preserve"> capacité</w:t>
      </w:r>
      <w:r w:rsidR="00CE5BB3">
        <w:t>s en matière</w:t>
      </w:r>
      <w:r>
        <w:t xml:space="preserve"> de </w:t>
      </w:r>
      <w:r w:rsidR="00CE5BB3">
        <w:t>GICSU</w:t>
      </w:r>
      <w:r>
        <w:t xml:space="preserve"> </w:t>
      </w:r>
      <w:r>
        <w:rPr>
          <w:highlight w:val="yellow"/>
        </w:rPr>
        <w:t>de NOM DE L'ORGANISATION</w:t>
      </w:r>
    </w:p>
    <w:p w14:paraId="299FB07C" w14:textId="00D5F46D" w:rsidR="00F31F50" w:rsidRPr="00CE7BD7" w:rsidRDefault="00F31F50" w:rsidP="00E27753">
      <w:pPr>
        <w:pStyle w:val="OutlineHeading3"/>
      </w:pPr>
      <w:r>
        <w:t>Aperçu des mesures d'atténuation</w:t>
      </w:r>
    </w:p>
    <w:p w14:paraId="6E426062" w14:textId="1866BF2C" w:rsidR="00F31F50" w:rsidRDefault="00F31F50" w:rsidP="00E27753">
      <w:r>
        <w:t xml:space="preserve">Certaines catastrophes ne peuvent jamais être évitées, comme c’est le cas des catastrophes naturelles. D'autres catastrophes susceptibles d'affecter </w:t>
      </w:r>
      <w:r>
        <w:rPr>
          <w:highlight w:val="yellow"/>
        </w:rPr>
        <w:t>NOM DE L'ORGANISATION</w:t>
      </w:r>
      <w:r>
        <w:t xml:space="preserve"> ne sont pas de son ressort mais peuvent nécessiter une intervention d'urgence de la part de </w:t>
      </w:r>
      <w:r>
        <w:rPr>
          <w:highlight w:val="yellow"/>
        </w:rPr>
        <w:t>NOM DE L'ORGANISATION</w:t>
      </w:r>
      <w:r>
        <w:t xml:space="preserve"> , comme dans le cas d’une épidémie/pandémie, d’un évènement entraînant un nombre important de victimes ou de </w:t>
      </w:r>
      <w:r>
        <w:lastRenderedPageBreak/>
        <w:t>l’évacuation d'un navire de croisière, ou</w:t>
      </w:r>
      <w:r w:rsidR="008B43C3">
        <w:t xml:space="preserve"> encore</w:t>
      </w:r>
      <w:r>
        <w:t xml:space="preserve"> d’un déversement d’hydrocarbures provenant d’un navire de passage. Néanmoins, </w:t>
      </w:r>
      <w:r>
        <w:rPr>
          <w:highlight w:val="yellow"/>
        </w:rPr>
        <w:t>NOM DE L'ORGANISATION</w:t>
      </w:r>
      <w:r>
        <w:t xml:space="preserve"> s'efforce d'atténuer les dommages causés par les catastrophes ainsi que l'impact sur les opérations portuaires, </w:t>
      </w:r>
      <w:r w:rsidR="008B43C3">
        <w:t>au moyen</w:t>
      </w:r>
      <w:r>
        <w:t xml:space="preserve"> </w:t>
      </w:r>
      <w:r w:rsidR="008B43C3">
        <w:t>d’</w:t>
      </w:r>
      <w:r>
        <w:t xml:space="preserve">une planification et </w:t>
      </w:r>
      <w:r w:rsidR="008B43C3">
        <w:t>d’</w:t>
      </w:r>
      <w:r>
        <w:t>une préparation efficaces.</w:t>
      </w:r>
    </w:p>
    <w:p w14:paraId="4FAEC22F" w14:textId="06D56772" w:rsidR="00F31F50" w:rsidRPr="00CE7BD7" w:rsidRDefault="00F31F50" w:rsidP="00E27753">
      <w:pPr>
        <w:pStyle w:val="OutlineHeading3"/>
      </w:pPr>
      <w:bookmarkStart w:id="14" w:name="_Hlk77008992"/>
      <w:r>
        <w:t>Hypothèses de planification</w:t>
      </w:r>
    </w:p>
    <w:p w14:paraId="7E5C5BC3" w14:textId="76E51890" w:rsidR="00F31F50" w:rsidRDefault="00F31F50" w:rsidP="00E27753">
      <w:r>
        <w:t xml:space="preserve">Lors de l’élaboration du présent Plan, les hypothèses suivantes ont été retenues : </w:t>
      </w:r>
    </w:p>
    <w:p w14:paraId="38394E1D" w14:textId="77777777" w:rsidR="00F31F50" w:rsidRDefault="00F31F50" w:rsidP="00F31F50">
      <w:pPr>
        <w:rPr>
          <w:rFonts w:asciiTheme="majorHAnsi" w:hAnsiTheme="majorHAnsi" w:cstheme="majorHAnsi"/>
          <w:szCs w:val="22"/>
        </w:rPr>
      </w:pPr>
    </w:p>
    <w:p w14:paraId="1F9F855D" w14:textId="78457682" w:rsidR="00196138" w:rsidRDefault="00F31F50" w:rsidP="003E2614">
      <w:pPr>
        <w:pStyle w:val="ListBullet"/>
      </w:pPr>
      <w:r>
        <w:t xml:space="preserve">Bien que la gestion des risques de catastrophe soit une priorité nationale et une priorité de l’organisation, </w:t>
      </w:r>
      <w:r>
        <w:rPr>
          <w:highlight w:val="yellow"/>
        </w:rPr>
        <w:t>NOM DE L'ORGANISATION</w:t>
      </w:r>
      <w:r>
        <w:t xml:space="preserve"> devra toujours procéder à la planification de la gestion des risques de catastrophe pour le port dans un environnement où les ressources sont limitées</w:t>
      </w:r>
      <w:r w:rsidR="005B68FD">
        <w:t>.</w:t>
      </w:r>
    </w:p>
    <w:p w14:paraId="2152CC58" w14:textId="557F5A1A" w:rsidR="003E2614" w:rsidRPr="00A42F2E" w:rsidRDefault="003E2614" w:rsidP="003E2614">
      <w:pPr>
        <w:pStyle w:val="ListBullet"/>
      </w:pPr>
      <w:r>
        <w:t xml:space="preserve">Le présent Plan de </w:t>
      </w:r>
      <w:r>
        <w:rPr>
          <w:highlight w:val="yellow"/>
        </w:rPr>
        <w:t>NOM DE L'ORGANISATION</w:t>
      </w:r>
      <w:r>
        <w:t xml:space="preserve"> est en accord avec les plans nationaux traitant des mêmes </w:t>
      </w:r>
      <w:r w:rsidR="00390C19">
        <w:t>question</w:t>
      </w:r>
      <w:r>
        <w:t xml:space="preserve">s. Toute modification apportée au(x) plan(s) national(aux) sera intégrée au présent Plan, le cas échéant. </w:t>
      </w:r>
    </w:p>
    <w:p w14:paraId="207ABDA8" w14:textId="434A2987" w:rsidR="00F31F50" w:rsidRPr="00BB3317" w:rsidRDefault="00F31F50" w:rsidP="00BB3317">
      <w:pPr>
        <w:pStyle w:val="ListBullet"/>
      </w:pPr>
      <w:r>
        <w:t xml:space="preserve">En raison des conditions géographiques et climatiques, </w:t>
      </w:r>
      <w:r>
        <w:rPr>
          <w:highlight w:val="yellow"/>
        </w:rPr>
        <w:t>NOM DU PAYS</w:t>
      </w:r>
      <w:r>
        <w:t xml:space="preserve"> et </w:t>
      </w:r>
      <w:r>
        <w:rPr>
          <w:highlight w:val="yellow"/>
        </w:rPr>
        <w:t>NOM DE L'ORGANISATION</w:t>
      </w:r>
      <w:r>
        <w:t xml:space="preserve"> continueront à être soumis à des ouragans et à des phénomènes météorologiques extrêmes.</w:t>
      </w:r>
    </w:p>
    <w:p w14:paraId="1FCA9C3E" w14:textId="77777777" w:rsidR="00F31F50" w:rsidRPr="00BB3317" w:rsidRDefault="00F31F50" w:rsidP="00BB3317">
      <w:pPr>
        <w:pStyle w:val="ListBullet"/>
      </w:pPr>
      <w:r>
        <w:t xml:space="preserve">Des produits pétroliers continueront d’être expédiés vers l’installation de </w:t>
      </w:r>
      <w:r>
        <w:rPr>
          <w:highlight w:val="yellow"/>
        </w:rPr>
        <w:t>NOM DE L'ORGANISATION</w:t>
      </w:r>
      <w:r>
        <w:t xml:space="preserve"> et à partir de celle-ci.</w:t>
      </w:r>
    </w:p>
    <w:p w14:paraId="3AD8B191" w14:textId="06F23A1B" w:rsidR="00F31F50" w:rsidRPr="00BB3317" w:rsidRDefault="00F31F50" w:rsidP="00BB3317">
      <w:pPr>
        <w:pStyle w:val="ListBullet"/>
      </w:pPr>
      <w:r>
        <w:t xml:space="preserve">Des navires de croisière et de tourisme continueront à amarrer dans l’installation de </w:t>
      </w:r>
      <w:r>
        <w:rPr>
          <w:highlight w:val="yellow"/>
        </w:rPr>
        <w:t>NOM DE L'ORGANISATION</w:t>
      </w:r>
      <w:r>
        <w:t xml:space="preserve"> et seront essentiels à l'économie de </w:t>
      </w:r>
      <w:r>
        <w:rPr>
          <w:highlight w:val="yellow"/>
        </w:rPr>
        <w:t>NOM DU PAYS</w:t>
      </w:r>
      <w:r>
        <w:t xml:space="preserve">.  </w:t>
      </w:r>
    </w:p>
    <w:bookmarkEnd w:id="14"/>
    <w:p w14:paraId="2620E69D" w14:textId="63DBACA5" w:rsidR="00F31F50" w:rsidRPr="00BB3317" w:rsidRDefault="00F31F50" w:rsidP="00BB3317">
      <w:pPr>
        <w:pStyle w:val="ListBullet"/>
      </w:pPr>
      <w:r>
        <w:t xml:space="preserve">L’installation </w:t>
      </w:r>
      <w:r>
        <w:rPr>
          <w:highlight w:val="yellow"/>
        </w:rPr>
        <w:t>de NOM DE L'ORGANISATION</w:t>
      </w:r>
      <w:r>
        <w:t xml:space="preserve"> est</w:t>
      </w:r>
      <w:r w:rsidR="007961E0">
        <w:t>,</w:t>
      </w:r>
      <w:r>
        <w:t xml:space="preserve"> et continuera à être</w:t>
      </w:r>
      <w:r w:rsidR="007961E0">
        <w:t>,</w:t>
      </w:r>
      <w:r>
        <w:t xml:space="preserve"> le principal port de marchandises </w:t>
      </w:r>
      <w:r>
        <w:rPr>
          <w:highlight w:val="yellow"/>
        </w:rPr>
        <w:t>de NOM DU PAYS</w:t>
      </w:r>
      <w:r>
        <w:t>.</w:t>
      </w:r>
    </w:p>
    <w:p w14:paraId="573BCDD4" w14:textId="77777777" w:rsidR="00F31F50" w:rsidRPr="00BB3317" w:rsidRDefault="00F31F50" w:rsidP="00BB3317">
      <w:pPr>
        <w:pStyle w:val="ListBullet"/>
      </w:pPr>
      <w:r>
        <w:t>Le commerce maritime sera l'un des principaux moteurs du commerce national.</w:t>
      </w:r>
    </w:p>
    <w:p w14:paraId="2C543215" w14:textId="54902CA7" w:rsidR="00F31F50" w:rsidRPr="00BB3317" w:rsidRDefault="00F31F50" w:rsidP="00BB3317">
      <w:pPr>
        <w:pStyle w:val="ListBullet"/>
      </w:pPr>
      <w:r>
        <w:t>Le commerce maritime et les industries connexes seront une source importante d'emplois.</w:t>
      </w:r>
    </w:p>
    <w:p w14:paraId="351210F8" w14:textId="5A54A9F2" w:rsidR="00F31F50" w:rsidRDefault="00F31F50" w:rsidP="00BB3317">
      <w:pPr>
        <w:pStyle w:val="ListBullet"/>
      </w:pPr>
      <w:r>
        <w:t xml:space="preserve">Le commerce maritime continuera d'être un chaînon essentiel dans la relation entre </w:t>
      </w:r>
      <w:r>
        <w:rPr>
          <w:highlight w:val="yellow"/>
        </w:rPr>
        <w:t>NOM DU PAYS</w:t>
      </w:r>
      <w:r>
        <w:t xml:space="preserve"> et le monde extérieur.</w:t>
      </w:r>
    </w:p>
    <w:p w14:paraId="4B68DBDE" w14:textId="77777777" w:rsidR="00A42F2E" w:rsidRDefault="00A42F2E" w:rsidP="001F76A4"/>
    <w:p w14:paraId="7D08A1B2" w14:textId="0810EC14" w:rsidR="00583877" w:rsidRPr="00583877" w:rsidRDefault="00583877" w:rsidP="001F76A4">
      <w:r>
        <w:t xml:space="preserve">L’installation de </w:t>
      </w:r>
      <w:r>
        <w:rPr>
          <w:highlight w:val="yellow"/>
        </w:rPr>
        <w:t>NOM DE L'ORGANISATION</w:t>
      </w:r>
      <w:r>
        <w:t xml:space="preserve"> constituera un point d'entrée principal dans le cadre des interventions et du relèvement en cas de catastrophe et de situation d'urgence au niveau national et, par conséquent, la capacité de réponse du port et la reprise des opérations portuaires sont une priorité nationale.</w:t>
      </w:r>
    </w:p>
    <w:p w14:paraId="22EEDDE5" w14:textId="6590F89D" w:rsidR="00A2773D" w:rsidRDefault="00A2773D" w:rsidP="00A2773D">
      <w:pPr>
        <w:pStyle w:val="OutlineHeading1"/>
        <w:rPr>
          <w:rFonts w:eastAsia="Batang"/>
        </w:rPr>
      </w:pPr>
      <w:bookmarkStart w:id="15" w:name="_Toc89335892"/>
      <w:r>
        <w:t>Organisation et attribution des responsabilit</w:t>
      </w:r>
      <w:r w:rsidR="00B11229">
        <w:t>É</w:t>
      </w:r>
      <w:r>
        <w:t>s</w:t>
      </w:r>
      <w:bookmarkEnd w:id="15"/>
    </w:p>
    <w:p w14:paraId="1D860A01" w14:textId="153F6EAA" w:rsidR="00DB36E1" w:rsidRDefault="00DB36E1" w:rsidP="006B2C63">
      <w:pPr>
        <w:pStyle w:val="Normalitalic"/>
        <w:rPr>
          <w:rFonts w:eastAsia="Batang"/>
        </w:rPr>
      </w:pPr>
      <w:r>
        <w:t>[Orientation : Adapter les puces à la situation de votre organisation]</w:t>
      </w:r>
    </w:p>
    <w:p w14:paraId="3D851AD8" w14:textId="77777777" w:rsidR="00DB36E1" w:rsidRPr="00DB36E1" w:rsidRDefault="00DB36E1" w:rsidP="00DB36E1">
      <w:pPr>
        <w:rPr>
          <w:rFonts w:ascii="Arial" w:eastAsia="Batang" w:hAnsi="Arial" w:cs="Verdana"/>
          <w:szCs w:val="24"/>
        </w:rPr>
      </w:pPr>
    </w:p>
    <w:p w14:paraId="4058772E" w14:textId="0B1EDC35" w:rsidR="00DB36E1" w:rsidRDefault="007961E0" w:rsidP="00DB36E1">
      <w:pPr>
        <w:pStyle w:val="ListBullet"/>
        <w:rPr>
          <w:rFonts w:eastAsia="Batang"/>
        </w:rPr>
      </w:pPr>
      <w:r>
        <w:t xml:space="preserve">Le </w:t>
      </w:r>
      <w:r w:rsidR="007F2DB4">
        <w:t>d</w:t>
      </w:r>
      <w:r w:rsidR="00DB36E1">
        <w:t xml:space="preserve">irecteur du port est responsable de la gestion globale des catastrophes et des situations d'urgence au sein de </w:t>
      </w:r>
      <w:r w:rsidR="00DB36E1">
        <w:rPr>
          <w:highlight w:val="yellow"/>
        </w:rPr>
        <w:t>NOM DE L'ORGANISATION</w:t>
      </w:r>
    </w:p>
    <w:p w14:paraId="5C551A80" w14:textId="2A174290" w:rsidR="00DB36E1" w:rsidRDefault="007961E0" w:rsidP="00DB36E1">
      <w:pPr>
        <w:pStyle w:val="ListBullet"/>
        <w:rPr>
          <w:rFonts w:eastAsia="Batang"/>
        </w:rPr>
      </w:pPr>
      <w:r>
        <w:t>Le d</w:t>
      </w:r>
      <w:r w:rsidR="00DB36E1">
        <w:t xml:space="preserve">irecteur des opérations est responsable de la mise en œuvre des orientations du </w:t>
      </w:r>
      <w:r w:rsidR="007F2DB4">
        <w:t>P</w:t>
      </w:r>
      <w:r w:rsidR="00DB36E1">
        <w:t xml:space="preserve">lan propres aux opérations portuaires de </w:t>
      </w:r>
      <w:r w:rsidR="00DB36E1">
        <w:rPr>
          <w:highlight w:val="yellow"/>
        </w:rPr>
        <w:t>NOM DE L'ORGANISATION</w:t>
      </w:r>
      <w:r w:rsidR="00DB36E1">
        <w:t xml:space="preserve"> ainsi que de la préparation de la reprise des opérations portuaires le plus rapidement possible en cas de situation d’urgence ou de catastrophe</w:t>
      </w:r>
    </w:p>
    <w:p w14:paraId="74720E6B" w14:textId="13B410D8" w:rsidR="00DB36E1" w:rsidRDefault="007F2DB4" w:rsidP="00DB36E1">
      <w:pPr>
        <w:pStyle w:val="ListBullet"/>
        <w:rPr>
          <w:rFonts w:eastAsia="Batang"/>
        </w:rPr>
      </w:pPr>
      <w:r>
        <w:t>L’a</w:t>
      </w:r>
      <w:r w:rsidR="00DB36E1">
        <w:t xml:space="preserve">gent de sûreté de l’installation portuaire (ASIP) est chargé de planifier la mise en place </w:t>
      </w:r>
      <w:r>
        <w:t>du matériel</w:t>
      </w:r>
      <w:r w:rsidR="00DB36E1">
        <w:t xml:space="preserve"> et de</w:t>
      </w:r>
      <w:r>
        <w:t>s</w:t>
      </w:r>
      <w:r w:rsidR="00DB36E1">
        <w:t xml:space="preserve"> systèmes de sécurité adéquats pour maintenir la sécurité avant et pendant une situation d’urgence ou une catastrophe et de rétablir des conditions de sécurité appropriées après une situation d’urgence ou une catastrophe</w:t>
      </w:r>
    </w:p>
    <w:p w14:paraId="0C6E87C8" w14:textId="5EACD722" w:rsidR="00DB36E1" w:rsidRPr="00DB36E1" w:rsidRDefault="00DB36E1" w:rsidP="00DB36E1">
      <w:pPr>
        <w:pStyle w:val="ListBullet"/>
        <w:rPr>
          <w:rFonts w:eastAsia="Batang"/>
        </w:rPr>
      </w:pPr>
      <w:r>
        <w:t xml:space="preserve">Tous les membres du personnel de </w:t>
      </w:r>
      <w:r>
        <w:rPr>
          <w:highlight w:val="yellow"/>
        </w:rPr>
        <w:t>NOM DE L'ORGANISATION</w:t>
      </w:r>
      <w:r>
        <w:t xml:space="preserve"> sont censés connaître le présent Plan ainsi que les tâches qui leurs sont assignées en cas de situation d'urgence ou de catastrophe</w:t>
      </w:r>
    </w:p>
    <w:p w14:paraId="26534A01" w14:textId="75612391" w:rsidR="00A2773D" w:rsidRDefault="00A2773D" w:rsidP="00A2773D">
      <w:pPr>
        <w:pStyle w:val="OutlineHeading1"/>
        <w:rPr>
          <w:rFonts w:eastAsia="Batang"/>
        </w:rPr>
      </w:pPr>
      <w:bookmarkStart w:id="16" w:name="_Toc89335893"/>
      <w:bookmarkStart w:id="17" w:name="_Hlk77760395"/>
      <w:r>
        <w:lastRenderedPageBreak/>
        <w:t>Communications</w:t>
      </w:r>
      <w:bookmarkEnd w:id="16"/>
    </w:p>
    <w:p w14:paraId="7705F9B1" w14:textId="4867B88D" w:rsidR="000A025C" w:rsidRPr="000A025C" w:rsidRDefault="000A025C" w:rsidP="006B2C63">
      <w:pPr>
        <w:pStyle w:val="Normalitalic"/>
      </w:pPr>
      <w:r>
        <w:t xml:space="preserve">[Orientation : La présente section décrit les protocoles de communication et les procédures de coordination utilisés avant, pendant et après les situations d’urgence et les catastrophes. Elle traite des méthodes de communication et de l'intégration des communications dans le réseau régional ou national de communication en cas de catastrophe. Elle ne décrit pas le matériel de communication ou les procédures spécifiques énoncées dans les directives ministérielles. Les planificateurs doivent identifier et résumer les plans interopérables de communication </w:t>
      </w:r>
      <w:r w:rsidR="008939B0">
        <w:t>autonomes</w:t>
      </w:r>
      <w:r>
        <w:t xml:space="preserve">. Cette section peut être développée en annexe et est généralement complétée par des orientations en matière de communication et </w:t>
      </w:r>
      <w:r w:rsidR="008939B0">
        <w:t xml:space="preserve">ainsi que </w:t>
      </w:r>
      <w:r>
        <w:t>des guides pratiques]</w:t>
      </w:r>
    </w:p>
    <w:p w14:paraId="544BF0BC" w14:textId="77777777" w:rsidR="000A025C" w:rsidRPr="009A299B" w:rsidRDefault="000A025C" w:rsidP="000A025C">
      <w:pPr>
        <w:pStyle w:val="OutlineHeading2"/>
      </w:pPr>
      <w:bookmarkStart w:id="18" w:name="_Toc89335894"/>
      <w:r>
        <w:t>Objectif</w:t>
      </w:r>
      <w:bookmarkEnd w:id="18"/>
    </w:p>
    <w:p w14:paraId="2FE6D387" w14:textId="352A9ED2" w:rsidR="000A025C" w:rsidRDefault="000A025C" w:rsidP="000A025C">
      <w:r>
        <w:t xml:space="preserve">Une communication efficace est essentielle pour se préparer à une situation de catastrophe, pour y répondre et pour s’en relever. La présente section décrit le régime de communication de l’organisation et la manière dont </w:t>
      </w:r>
      <w:r w:rsidR="00192E87">
        <w:t>celui-ci</w:t>
      </w:r>
      <w:r>
        <w:t xml:space="preserve"> intègre l’ensemble des parties prenantes. Une communications opérationnelle efficace garantit que </w:t>
      </w:r>
      <w:r>
        <w:rPr>
          <w:highlight w:val="yellow"/>
        </w:rPr>
        <w:t>NOM DE L'ORGANISATION</w:t>
      </w:r>
      <w:r>
        <w:t xml:space="preserve"> préserve sa capacité à :</w:t>
      </w:r>
    </w:p>
    <w:p w14:paraId="7D532C61" w14:textId="77777777" w:rsidR="000A025C" w:rsidRDefault="000A025C" w:rsidP="000A025C"/>
    <w:p w14:paraId="454DBAC2" w14:textId="349FFD49" w:rsidR="000A025C" w:rsidRPr="009A299B" w:rsidRDefault="000A025C" w:rsidP="000A025C">
      <w:pPr>
        <w:pStyle w:val="ListBullet"/>
      </w:pPr>
      <w:r>
        <w:t>Communiquer avec la communauté d'intervention en cas d'urgence et les communautés touchées, ainsi qu</w:t>
      </w:r>
      <w:r w:rsidR="00F27059">
        <w:t>e d’</w:t>
      </w:r>
      <w:r>
        <w:t>établir des systèmes interopérables de communication vocale et de données avec le gouvernement national/local, les premiers intervenants et d’autres organisations de soutien/d’intervention, le cas échéant</w:t>
      </w:r>
    </w:p>
    <w:p w14:paraId="520280B6" w14:textId="158CB12A" w:rsidR="000A025C" w:rsidRPr="009A299B" w:rsidRDefault="000A025C" w:rsidP="000A025C">
      <w:pPr>
        <w:pStyle w:val="ListBullet"/>
      </w:pPr>
      <w:r>
        <w:t>Rétablir une infrastructure de communication suffisante dans les zones touchées afin de soutenir les activités d'intervention en cours et la transition vers le relèvement</w:t>
      </w:r>
    </w:p>
    <w:p w14:paraId="4510B6F6" w14:textId="51755B3E" w:rsidR="000A025C" w:rsidRDefault="000A025C" w:rsidP="000A025C">
      <w:pPr>
        <w:pStyle w:val="ListBullet"/>
      </w:pPr>
      <w:r>
        <w:t>Rétablir les réseaux essentiels d'information, y compris les réseaux de partage d'informations en matière de cybersécurité, afin d'informer l’appréciation de la situation, de permettre la réaction aux incidents et de soutenir la résilience des systèmes clés</w:t>
      </w:r>
    </w:p>
    <w:p w14:paraId="20B2B6A5" w14:textId="3414A68C" w:rsidR="00CD1AE0" w:rsidRDefault="00CD1AE0" w:rsidP="00CD1AE0">
      <w:pPr>
        <w:pStyle w:val="OutlineHeading2"/>
      </w:pPr>
      <w:bookmarkStart w:id="19" w:name="_Toc89335895"/>
      <w:r>
        <w:t>Moyens principaux de communication</w:t>
      </w:r>
      <w:bookmarkEnd w:id="19"/>
    </w:p>
    <w:p w14:paraId="7049CEBC" w14:textId="43C11704" w:rsidR="00CD1AE0" w:rsidRDefault="00CD1AE0" w:rsidP="00CD1AE0">
      <w:pPr>
        <w:rPr>
          <w:i/>
          <w:iCs/>
        </w:rPr>
      </w:pPr>
      <w:r>
        <w:rPr>
          <w:i/>
        </w:rPr>
        <w:t>[Orientation : Identifier les principales méthodes/ressources de communication utilisées. Les méthodes de communication comprennent, par exemple, les télécommunications (téléphones fixes, téléphones cellulaires/mobiles, radio ou communication par satellite, tant vocale que de données)]</w:t>
      </w:r>
    </w:p>
    <w:p w14:paraId="417CE295" w14:textId="77777777" w:rsidR="00664174" w:rsidRPr="00622269" w:rsidRDefault="00664174" w:rsidP="00CD1AE0"/>
    <w:p w14:paraId="5A8CECB2" w14:textId="2C483B82" w:rsidR="00CD1AE0" w:rsidRDefault="005235C0" w:rsidP="00CD1AE0">
      <w:r>
        <w:t xml:space="preserve">Les types de communication que </w:t>
      </w:r>
      <w:r>
        <w:rPr>
          <w:highlight w:val="yellow"/>
        </w:rPr>
        <w:t>NOM DE L'ORGANISATION</w:t>
      </w:r>
      <w:r>
        <w:t xml:space="preserve"> pourrait utiliser avant, pendant et après une situation d’urgence ou une catastrophe, figurent ci-après. </w:t>
      </w:r>
      <w:r>
        <w:rPr>
          <w:highlight w:val="yellow"/>
        </w:rPr>
        <w:t>NOM DE L'ORGANISATION</w:t>
      </w:r>
      <w:r>
        <w:t xml:space="preserve"> est en mesure d'utiliser toutes les méthodes de communication ci-après, en fonction des circonstances spécifiques </w:t>
      </w:r>
      <w:r w:rsidR="001F5E80">
        <w:t>à</w:t>
      </w:r>
      <w:r>
        <w:t xml:space="preserve"> la situation d'urgence ou </w:t>
      </w:r>
      <w:r w:rsidR="001F5E80">
        <w:t>à</w:t>
      </w:r>
      <w:r>
        <w:t xml:space="preserve"> la catastrophe.</w:t>
      </w:r>
    </w:p>
    <w:p w14:paraId="2D2B2607" w14:textId="155901DC" w:rsidR="005235C0" w:rsidRDefault="005235C0" w:rsidP="00CD1AE0"/>
    <w:p w14:paraId="12A91EF4" w14:textId="3DC36C02" w:rsidR="005235C0" w:rsidRPr="005235C0" w:rsidRDefault="005235C0" w:rsidP="005235C0">
      <w:pPr>
        <w:pStyle w:val="ListBullet"/>
      </w:pPr>
      <w:r>
        <w:t>Réseau public de télécommunications, y compris les services de téléphonie (fixe et mobile), de télécopie, d'Internet et de données</w:t>
      </w:r>
    </w:p>
    <w:p w14:paraId="182C1F6B" w14:textId="5CB99252" w:rsidR="005235C0" w:rsidRDefault="005235C0" w:rsidP="005235C0">
      <w:pPr>
        <w:pStyle w:val="ListBullet"/>
      </w:pPr>
      <w:r>
        <w:t>Réseau radio à haute fréquence</w:t>
      </w:r>
    </w:p>
    <w:p w14:paraId="3D097738" w14:textId="4CE83C74" w:rsidR="005235C0" w:rsidRDefault="005235C0" w:rsidP="005235C0">
      <w:pPr>
        <w:pStyle w:val="ListBullet"/>
        <w:rPr>
          <w:rFonts w:eastAsia="Batang"/>
        </w:rPr>
      </w:pPr>
      <w:r>
        <w:t>Réseaux à très haute fréquence et ultra-haute fréquence</w:t>
      </w:r>
    </w:p>
    <w:p w14:paraId="6EF50F59" w14:textId="7F2F9151" w:rsidR="005235C0" w:rsidRDefault="005235C0" w:rsidP="005235C0">
      <w:pPr>
        <w:pStyle w:val="ListBullet"/>
        <w:rPr>
          <w:rFonts w:eastAsia="Batang"/>
        </w:rPr>
      </w:pPr>
      <w:r>
        <w:t>Téléphones satellitaires</w:t>
      </w:r>
    </w:p>
    <w:p w14:paraId="0EC79140" w14:textId="069ED3E6" w:rsidR="000A025C" w:rsidRDefault="005235C0" w:rsidP="000A025C">
      <w:pPr>
        <w:pStyle w:val="ListBullet"/>
        <w:rPr>
          <w:rFonts w:eastAsia="Batang"/>
        </w:rPr>
      </w:pPr>
      <w:r>
        <w:t>Communication de données par satellite</w:t>
      </w:r>
    </w:p>
    <w:p w14:paraId="3C5DC18B" w14:textId="1AB820DB" w:rsidR="00CD1AE0" w:rsidRDefault="005235C0" w:rsidP="00CD1AE0">
      <w:pPr>
        <w:pStyle w:val="OutlineHeading2"/>
      </w:pPr>
      <w:bookmarkStart w:id="20" w:name="_Toc89335896"/>
      <w:r>
        <w:t>Activités de communication</w:t>
      </w:r>
      <w:bookmarkEnd w:id="20"/>
    </w:p>
    <w:p w14:paraId="3F595CE3" w14:textId="79DC96CA" w:rsidR="005235C0" w:rsidRPr="005235C0" w:rsidRDefault="0094674F" w:rsidP="005235C0">
      <w:pPr>
        <w:pStyle w:val="OutlineHeading3"/>
        <w:rPr>
          <w:rFonts w:eastAsia="Batang"/>
        </w:rPr>
      </w:pPr>
      <w:r>
        <w:t xml:space="preserve">Préparation aux situations d'urgence ou aux catastrophes </w:t>
      </w:r>
    </w:p>
    <w:p w14:paraId="10972730" w14:textId="63248914" w:rsidR="00CD1AE0" w:rsidRDefault="005235C0" w:rsidP="00CD1AE0">
      <w:pPr>
        <w:rPr>
          <w:i/>
          <w:iCs/>
          <w:szCs w:val="22"/>
        </w:rPr>
      </w:pPr>
      <w:r>
        <w:rPr>
          <w:i/>
        </w:rPr>
        <w:t>[Orientation : Adapter la liste à la situation de votre organisation]</w:t>
      </w:r>
    </w:p>
    <w:p w14:paraId="7A34C37A" w14:textId="77777777" w:rsidR="005235C0" w:rsidRDefault="005235C0" w:rsidP="00CD1AE0">
      <w:pPr>
        <w:rPr>
          <w:szCs w:val="22"/>
        </w:rPr>
      </w:pPr>
    </w:p>
    <w:p w14:paraId="758231C3" w14:textId="5A10194E" w:rsidR="005235C0" w:rsidRDefault="005235C0" w:rsidP="00CD1AE0">
      <w:pPr>
        <w:rPr>
          <w:szCs w:val="22"/>
        </w:rPr>
      </w:pPr>
      <w:r>
        <w:rPr>
          <w:highlight w:val="yellow"/>
        </w:rPr>
        <w:lastRenderedPageBreak/>
        <w:t>NOM DE L'ORGANISATION</w:t>
      </w:r>
      <w:r>
        <w:t xml:space="preserve"> doit entreprendre régulièrement les actions ci-après en matière de communication :</w:t>
      </w:r>
    </w:p>
    <w:p w14:paraId="380F200B" w14:textId="374D1D23" w:rsidR="005235C0" w:rsidRDefault="005235C0" w:rsidP="00CD1AE0">
      <w:pPr>
        <w:rPr>
          <w:szCs w:val="22"/>
        </w:rPr>
      </w:pPr>
    </w:p>
    <w:p w14:paraId="1EB5CFFF" w14:textId="77777777" w:rsidR="005235C0" w:rsidRPr="005235C0" w:rsidRDefault="005235C0" w:rsidP="005235C0">
      <w:pPr>
        <w:pStyle w:val="ListBullet"/>
      </w:pPr>
      <w:r>
        <w:t>Vérifier la disponibilité des moyens de communication d'urgence</w:t>
      </w:r>
    </w:p>
    <w:p w14:paraId="3FF926A1" w14:textId="77777777" w:rsidR="005235C0" w:rsidRPr="005235C0" w:rsidRDefault="005235C0" w:rsidP="005235C0">
      <w:pPr>
        <w:pStyle w:val="ListBullet"/>
      </w:pPr>
      <w:r>
        <w:t>Procéder à des contrôles d'entretien de routine sur tous le matériel pertinent, conformément au plan d'entretien</w:t>
      </w:r>
    </w:p>
    <w:p w14:paraId="544BC2C8" w14:textId="77777777" w:rsidR="005235C0" w:rsidRPr="005235C0" w:rsidRDefault="005235C0" w:rsidP="005235C0">
      <w:pPr>
        <w:pStyle w:val="ListBullet"/>
      </w:pPr>
      <w:r>
        <w:t>Élaborer une liste de stations qui serviront de contrôleurs de réseau, si plusieurs ports sont concernés</w:t>
      </w:r>
    </w:p>
    <w:p w14:paraId="797C59C1" w14:textId="338148FD" w:rsidR="005235C0" w:rsidRPr="005235C0" w:rsidRDefault="005235C0" w:rsidP="005235C0">
      <w:pPr>
        <w:pStyle w:val="ListBullet"/>
      </w:pPr>
      <w:r>
        <w:t>Procéder à des contrôles réguliers de communication avec les autres participants au réseau</w:t>
      </w:r>
    </w:p>
    <w:p w14:paraId="328C3EEB" w14:textId="77777777" w:rsidR="005235C0" w:rsidRPr="005235C0" w:rsidRDefault="005235C0" w:rsidP="005235C0">
      <w:pPr>
        <w:pStyle w:val="ListBullet"/>
      </w:pPr>
      <w:r>
        <w:t>Tenir un registre de contrôles des communications, dans lequel figurent, entre autres données, la date et l'heure, l'organisation et la qualité de la communication</w:t>
      </w:r>
    </w:p>
    <w:p w14:paraId="739B3028" w14:textId="66547EC6" w:rsidR="005235C0" w:rsidRDefault="005235C0" w:rsidP="005235C0">
      <w:pPr>
        <w:pStyle w:val="ListBullet"/>
      </w:pPr>
      <w:r>
        <w:t>S'assurer que des contrats de service valides sont en place pour les communications par satellite, Internet et tout autre service de communication d'urgence qui dépend de fournisseurs externes</w:t>
      </w:r>
    </w:p>
    <w:p w14:paraId="49569650" w14:textId="69FA21FE" w:rsidR="005235C0" w:rsidRPr="005235C0" w:rsidRDefault="005235C0" w:rsidP="005235C0">
      <w:pPr>
        <w:pStyle w:val="ListBullet"/>
      </w:pPr>
      <w:r>
        <w:t>Organiser un exercice périodique (au moins chaque année) de communication interne ou nationale afin de tester la circulation d’informations entre les parties internes et externes</w:t>
      </w:r>
    </w:p>
    <w:p w14:paraId="15032523" w14:textId="77777777" w:rsidR="000D33C7" w:rsidRDefault="005235C0" w:rsidP="005235C0">
      <w:pPr>
        <w:pStyle w:val="ListBullet"/>
      </w:pPr>
      <w:r>
        <w:t>Réaliser régulièrement un exercice de communication (au moins chaque année) impliquant les participants clés de l'organisation et mettant en œuvre toutes les méthodes de communication</w:t>
      </w:r>
    </w:p>
    <w:p w14:paraId="3C23AF8C" w14:textId="1633D674" w:rsidR="005235C0" w:rsidRDefault="000D33C7" w:rsidP="005235C0">
      <w:pPr>
        <w:pStyle w:val="ListBullet"/>
      </w:pPr>
      <w:r>
        <w:t xml:space="preserve">Procéder à des entraînements trimestriels et des exercices annuels pour </w:t>
      </w:r>
      <w:r w:rsidR="00C56B62">
        <w:t>tester</w:t>
      </w:r>
      <w:r>
        <w:t xml:space="preserve"> l'équipement et les procédures de communication </w:t>
      </w:r>
    </w:p>
    <w:p w14:paraId="1E0FA4F8" w14:textId="093AD54C" w:rsidR="005235C0" w:rsidRDefault="005235C0" w:rsidP="005235C0">
      <w:pPr>
        <w:pStyle w:val="OutlineHeading3"/>
        <w:rPr>
          <w:rFonts w:eastAsia="Batang"/>
        </w:rPr>
      </w:pPr>
      <w:r>
        <w:t>Situation d’urgence ou catastrophe imminente</w:t>
      </w:r>
    </w:p>
    <w:p w14:paraId="25C44370" w14:textId="56EA9D77" w:rsidR="005235C0" w:rsidRDefault="005235C0" w:rsidP="005235C0">
      <w:pPr>
        <w:rPr>
          <w:i/>
          <w:iCs/>
          <w:szCs w:val="22"/>
        </w:rPr>
      </w:pPr>
      <w:r>
        <w:rPr>
          <w:i/>
        </w:rPr>
        <w:t xml:space="preserve">[Orientation : </w:t>
      </w:r>
      <w:r w:rsidR="002D3254">
        <w:rPr>
          <w:i/>
        </w:rPr>
        <w:t>A</w:t>
      </w:r>
      <w:r>
        <w:rPr>
          <w:i/>
        </w:rPr>
        <w:t>dapter la liste à la situation de votre organisation]</w:t>
      </w:r>
    </w:p>
    <w:p w14:paraId="63BA3623" w14:textId="77777777" w:rsidR="005235C0" w:rsidRDefault="005235C0" w:rsidP="005235C0">
      <w:pPr>
        <w:rPr>
          <w:i/>
          <w:iCs/>
          <w:szCs w:val="22"/>
        </w:rPr>
      </w:pPr>
    </w:p>
    <w:p w14:paraId="1B28C11B" w14:textId="540D01B2" w:rsidR="005235C0" w:rsidRDefault="005235C0" w:rsidP="005235C0">
      <w:r>
        <w:rPr>
          <w:highlight w:val="yellow"/>
        </w:rPr>
        <w:t>NOM DE L'ORGANISATION</w:t>
      </w:r>
      <w:r>
        <w:t xml:space="preserve"> doit entreprendre les actions de communication ci-après lorsqu’une catastrophe est imminente :</w:t>
      </w:r>
    </w:p>
    <w:p w14:paraId="1206E9CD" w14:textId="2E4412AC" w:rsidR="005235C0" w:rsidRDefault="005235C0" w:rsidP="005235C0"/>
    <w:p w14:paraId="33B4A216" w14:textId="4FFE3D6B" w:rsidR="005235C0" w:rsidRDefault="005235C0" w:rsidP="005235C0">
      <w:pPr>
        <w:pStyle w:val="ListBullet"/>
      </w:pPr>
      <w:r>
        <w:t>Vérifier l'état de fonctionnement de</w:t>
      </w:r>
      <w:r w:rsidR="00FB172F">
        <w:t xml:space="preserve"> tout</w:t>
      </w:r>
      <w:r>
        <w:t xml:space="preserve"> </w:t>
      </w:r>
      <w:r w:rsidR="00FB172F">
        <w:t>le matériel</w:t>
      </w:r>
      <w:r>
        <w:t xml:space="preserve"> et</w:t>
      </w:r>
      <w:r w:rsidR="00FB172F">
        <w:t xml:space="preserve"> toutes les</w:t>
      </w:r>
      <w:r>
        <w:t xml:space="preserve"> installations nécessaires au soutien des communications (y compris le matériel et les fournitures de secours)</w:t>
      </w:r>
    </w:p>
    <w:p w14:paraId="33BB07A0" w14:textId="77777777" w:rsidR="005235C0" w:rsidRDefault="005235C0" w:rsidP="005235C0">
      <w:pPr>
        <w:pStyle w:val="ListBullet"/>
      </w:pPr>
      <w:r>
        <w:t>Identifier les contrôleurs de réseau qui sont de service pendant les phases d'alerte et d’intervention et confirmer qu'ils sont prêts à réagir</w:t>
      </w:r>
    </w:p>
    <w:p w14:paraId="2920529A" w14:textId="77777777" w:rsidR="005235C0" w:rsidRDefault="005235C0" w:rsidP="005235C0">
      <w:pPr>
        <w:pStyle w:val="ListBullet"/>
      </w:pPr>
      <w:r>
        <w:t>Procéder à des vérifications radio avec toutes les stations susceptibles de participer aux interventions</w:t>
      </w:r>
    </w:p>
    <w:p w14:paraId="580DB0BD" w14:textId="518DDFB9" w:rsidR="005235C0" w:rsidRDefault="005235C0" w:rsidP="005235C0">
      <w:pPr>
        <w:pStyle w:val="ListBullet"/>
      </w:pPr>
      <w:r>
        <w:t>Activer les procédures de rappel du personnel ou confirmer la disponibilité du personnel clé en matière d’opérations radio, de traitement des messages, de soutien technique, etc.</w:t>
      </w:r>
    </w:p>
    <w:p w14:paraId="204237DA" w14:textId="77777777" w:rsidR="005235C0" w:rsidRDefault="005235C0" w:rsidP="005235C0">
      <w:pPr>
        <w:pStyle w:val="ListBullet"/>
      </w:pPr>
      <w:r>
        <w:t>Vérifiez la disponibilité de fournitures adéquates, tels que les blocs-notes, la nourriture, l'eau, etc.</w:t>
      </w:r>
    </w:p>
    <w:p w14:paraId="27655CF8" w14:textId="4ACCA255" w:rsidR="005235C0" w:rsidRDefault="005235C0" w:rsidP="005235C0">
      <w:pPr>
        <w:pStyle w:val="ListBullet"/>
      </w:pPr>
      <w:r>
        <w:t>Si le matériel et les installations de communication se trouvent dans la zone menacée, les sécuriser afin de réduire au minimum les dommages</w:t>
      </w:r>
    </w:p>
    <w:p w14:paraId="76AC6776" w14:textId="5FF37597" w:rsidR="005235C0" w:rsidRDefault="005235C0" w:rsidP="005235C0">
      <w:pPr>
        <w:pStyle w:val="ListBullet"/>
      </w:pPr>
      <w:r>
        <w:t>Confirmer la disponibilité et l'état de fonctionnement des packs de communication en vue d'un éventuel déploiement</w:t>
      </w:r>
    </w:p>
    <w:p w14:paraId="50BB3749" w14:textId="5DB6E6F2" w:rsidR="00555137" w:rsidRPr="00555137" w:rsidRDefault="005235C0" w:rsidP="00555137">
      <w:pPr>
        <w:pStyle w:val="ListBullet"/>
      </w:pPr>
      <w:r>
        <w:t>Entrer en contact avec les autorités nationales/régionales et convenir de procédures de communication à utiliser pendant et après l'événement</w:t>
      </w:r>
    </w:p>
    <w:p w14:paraId="200ED82E" w14:textId="10D89C42" w:rsidR="00555137" w:rsidRPr="00555137" w:rsidRDefault="00555137" w:rsidP="00555137">
      <w:pPr>
        <w:pStyle w:val="OutlineHeading3"/>
        <w:rPr>
          <w:rFonts w:eastAsia="Batang"/>
        </w:rPr>
      </w:pPr>
      <w:r>
        <w:t>Pendant une situation d’urgence ou une catastrophe</w:t>
      </w:r>
    </w:p>
    <w:p w14:paraId="3F167846" w14:textId="56D0EC3F" w:rsidR="00555137" w:rsidRDefault="00555137" w:rsidP="006B2C63">
      <w:pPr>
        <w:pStyle w:val="Normalitalic"/>
      </w:pPr>
      <w:r>
        <w:t>[Orientation : Adapter la liste à la situation de votre organisation]</w:t>
      </w:r>
    </w:p>
    <w:p w14:paraId="0AD6DD3C" w14:textId="77777777" w:rsidR="00555137" w:rsidRDefault="00555137" w:rsidP="00555137">
      <w:pPr>
        <w:rPr>
          <w:highlight w:val="yellow"/>
        </w:rPr>
      </w:pPr>
    </w:p>
    <w:p w14:paraId="115054E3" w14:textId="08418A0F" w:rsidR="00555137" w:rsidRDefault="00555137" w:rsidP="00555137">
      <w:r>
        <w:rPr>
          <w:highlight w:val="yellow"/>
        </w:rPr>
        <w:t>NOM DE L'ORGANISATION</w:t>
      </w:r>
      <w:r>
        <w:t xml:space="preserve"> doit entreprendre les actions de communication ci-après pendant une catastrophe :</w:t>
      </w:r>
    </w:p>
    <w:p w14:paraId="531824F5" w14:textId="77777777" w:rsidR="005235C0" w:rsidRDefault="005235C0" w:rsidP="005235C0"/>
    <w:p w14:paraId="2B4EF471" w14:textId="77777777" w:rsidR="00555137" w:rsidRDefault="00555137" w:rsidP="00555137">
      <w:pPr>
        <w:pStyle w:val="ListBullet"/>
      </w:pPr>
      <w:r>
        <w:t>Maintenir le contrôle du réseau pendant l'événement</w:t>
      </w:r>
    </w:p>
    <w:p w14:paraId="0F044D20" w14:textId="77777777" w:rsidR="00555137" w:rsidRDefault="00555137" w:rsidP="00555137">
      <w:pPr>
        <w:pStyle w:val="ListBullet"/>
      </w:pPr>
      <w:r>
        <w:lastRenderedPageBreak/>
        <w:t>Surveiller les canaux de communication désignés pour les messages pertinents, y compris les demandes d'assistance</w:t>
      </w:r>
    </w:p>
    <w:p w14:paraId="330F6F56" w14:textId="77777777" w:rsidR="00555137" w:rsidRDefault="00555137" w:rsidP="00555137">
      <w:pPr>
        <w:pStyle w:val="ListBullet"/>
      </w:pPr>
      <w:r>
        <w:t>En cas de présence dans la zone touchée et si en mesure d’intervenir, fournir des mises à jour périodiques sur l'événement et la situation</w:t>
      </w:r>
    </w:p>
    <w:p w14:paraId="722EFE3F" w14:textId="49558E41" w:rsidR="00555137" w:rsidRDefault="00555137" w:rsidP="00555137">
      <w:pPr>
        <w:pStyle w:val="ListBullet"/>
      </w:pPr>
      <w:r>
        <w:t xml:space="preserve">Transmettre tous les messages reçus au contrôleur (ou à l'équipe) désigné(e) pour l’enregistrement et l’acheminement des messages </w:t>
      </w:r>
    </w:p>
    <w:p w14:paraId="0FDCA615" w14:textId="77777777" w:rsidR="00555137" w:rsidRDefault="00555137" w:rsidP="00555137">
      <w:pPr>
        <w:pStyle w:val="ListBullet"/>
      </w:pPr>
      <w:r>
        <w:t>Examiner les rapports de situation et déterminer les besoins d'intervention probables</w:t>
      </w:r>
    </w:p>
    <w:p w14:paraId="72717C77" w14:textId="4664A34F" w:rsidR="00A4480B" w:rsidRDefault="00555137" w:rsidP="00555137">
      <w:pPr>
        <w:pStyle w:val="ListBullet"/>
      </w:pPr>
      <w:r>
        <w:t>Préparer et diffuser les mises à jour auprès des partenaires clés, y compris les services d'urgence nationaux et locaux, ainsi que les organismes/organisations ressources</w:t>
      </w:r>
    </w:p>
    <w:p w14:paraId="36D32BB9" w14:textId="4CC6C4B4" w:rsidR="0091139C" w:rsidRPr="0091139C" w:rsidRDefault="0091139C" w:rsidP="0091139C">
      <w:pPr>
        <w:pStyle w:val="ListBullet"/>
        <w:rPr>
          <w:color w:val="000000" w:themeColor="text1"/>
        </w:rPr>
      </w:pPr>
      <w:r>
        <w:rPr>
          <w:color w:val="000000" w:themeColor="text1"/>
        </w:rPr>
        <w:t>Préparer et diffuser les mises à jour auprès des principaux partenaires régionaux, s’il y a lieu</w:t>
      </w:r>
    </w:p>
    <w:p w14:paraId="6022AEBA" w14:textId="09084402" w:rsidR="00555137" w:rsidRPr="00555137" w:rsidRDefault="00555137" w:rsidP="00555137">
      <w:pPr>
        <w:pStyle w:val="OutlineHeading3"/>
        <w:rPr>
          <w:rFonts w:eastAsia="Batang"/>
        </w:rPr>
      </w:pPr>
      <w:r>
        <w:t>Immédiatement après une situation d’urgence ou une catastrophe</w:t>
      </w:r>
    </w:p>
    <w:p w14:paraId="43ED72C0" w14:textId="413D344E" w:rsidR="00555137" w:rsidRDefault="00555137" w:rsidP="006B2C63">
      <w:pPr>
        <w:pStyle w:val="Normalitalic"/>
      </w:pPr>
      <w:r>
        <w:t>[Orientation : Adapter la liste à la situation de votre organisation]</w:t>
      </w:r>
    </w:p>
    <w:p w14:paraId="07580865" w14:textId="77777777" w:rsidR="00555137" w:rsidRDefault="00555137" w:rsidP="00555137">
      <w:pPr>
        <w:rPr>
          <w:highlight w:val="yellow"/>
        </w:rPr>
      </w:pPr>
    </w:p>
    <w:p w14:paraId="5746B998" w14:textId="77777777" w:rsidR="00555137" w:rsidRDefault="00555137" w:rsidP="00555137">
      <w:r>
        <w:rPr>
          <w:highlight w:val="yellow"/>
        </w:rPr>
        <w:t>NOM DE L'ORGANISATION</w:t>
      </w:r>
      <w:r>
        <w:t xml:space="preserve"> doit entreprendre les actions de communication ci-après pendant une catastrophe :</w:t>
      </w:r>
    </w:p>
    <w:p w14:paraId="38F902CE" w14:textId="77777777" w:rsidR="00555137" w:rsidRDefault="00555137" w:rsidP="005235C0"/>
    <w:p w14:paraId="2BAD7FF8" w14:textId="29D6D242" w:rsidR="00555137" w:rsidRDefault="00555137" w:rsidP="00555137">
      <w:pPr>
        <w:pStyle w:val="ListBullet"/>
      </w:pPr>
      <w:r>
        <w:t>Rétablir l</w:t>
      </w:r>
      <w:r w:rsidR="00B7260A">
        <w:t>a</w:t>
      </w:r>
      <w:r>
        <w:t xml:space="preserve"> communication avec les organismes/intervenants nationaux/locaux si nécessaire</w:t>
      </w:r>
    </w:p>
    <w:p w14:paraId="0A11A449" w14:textId="314CE4E7" w:rsidR="00555137" w:rsidRPr="00555137" w:rsidRDefault="00555137" w:rsidP="0076772E">
      <w:pPr>
        <w:pStyle w:val="ListBullet"/>
      </w:pPr>
      <w:r>
        <w:t>Fournir une évaluation initiale de la situation à l'équipe de gestion des urgences de l'organisation ainsi qu’aux organisations nationales et régionales</w:t>
      </w:r>
      <w:r w:rsidR="00B7260A">
        <w:t>,</w:t>
      </w:r>
      <w:r>
        <w:t xml:space="preserve"> et demander une assistance externe (si nécessaire)</w:t>
      </w:r>
    </w:p>
    <w:p w14:paraId="61D84841" w14:textId="77777777" w:rsidR="00555137" w:rsidRDefault="00555137" w:rsidP="00555137">
      <w:pPr>
        <w:pStyle w:val="ListBullet"/>
      </w:pPr>
      <w:r>
        <w:t>Établir ou rétablir la communication avec les parties prenantes</w:t>
      </w:r>
    </w:p>
    <w:p w14:paraId="4158C73F" w14:textId="77777777" w:rsidR="00555137" w:rsidRDefault="00555137" w:rsidP="00555137">
      <w:pPr>
        <w:pStyle w:val="ListBullet"/>
      </w:pPr>
      <w:r>
        <w:t>Déployer le matériel de communication d'urgence si nécessaire</w:t>
      </w:r>
    </w:p>
    <w:p w14:paraId="05E0895E" w14:textId="6EABA13D" w:rsidR="00555137" w:rsidRDefault="00555137" w:rsidP="00555137">
      <w:pPr>
        <w:pStyle w:val="ListBullet"/>
      </w:pPr>
      <w:r>
        <w:t>Établir le contact avec tout centre national d'opérations d'urgence après déploiement</w:t>
      </w:r>
    </w:p>
    <w:p w14:paraId="319C0FB8" w14:textId="007511B9" w:rsidR="00CD1AE0" w:rsidRPr="0094674F" w:rsidRDefault="00555137" w:rsidP="00CD1AE0">
      <w:pPr>
        <w:pStyle w:val="ListBullet"/>
        <w:rPr>
          <w:szCs w:val="22"/>
        </w:rPr>
      </w:pPr>
      <w:r>
        <w:t>Rétablir le centre de communication (y compris le matériel radio et satellite), si nécessaire</w:t>
      </w:r>
    </w:p>
    <w:p w14:paraId="4B13DF88" w14:textId="77777777" w:rsidR="00CD1AE0" w:rsidRDefault="00CD1AE0" w:rsidP="00CD1AE0">
      <w:pPr>
        <w:pStyle w:val="OutlineHeading2"/>
      </w:pPr>
      <w:bookmarkStart w:id="21" w:name="_Toc89335897"/>
      <w:r>
        <w:t>Notifications</w:t>
      </w:r>
      <w:bookmarkEnd w:id="21"/>
    </w:p>
    <w:p w14:paraId="5A439006" w14:textId="266D4FA1" w:rsidR="00CD1AE0" w:rsidRDefault="00CD1AE0" w:rsidP="006B2C63">
      <w:pPr>
        <w:pStyle w:val="Normalitalic"/>
      </w:pPr>
      <w:bookmarkStart w:id="22" w:name="_Hlk77164731"/>
      <w:r>
        <w:t>[Orientation : Dans la présente section, décrire le processus établi par l'organisation en matière de notifications de situation d'urgence ou de catastrophe. Adapter la formulation proposée à la situation de votre organisation]</w:t>
      </w:r>
    </w:p>
    <w:bookmarkEnd w:id="22"/>
    <w:p w14:paraId="6CF92DEA" w14:textId="77777777" w:rsidR="00CD1AE0" w:rsidRPr="00473BB1" w:rsidRDefault="00CD1AE0" w:rsidP="00CD1AE0"/>
    <w:p w14:paraId="2E634DE3" w14:textId="179787E2" w:rsidR="00CD1AE0" w:rsidRDefault="00CD1AE0" w:rsidP="00CD1AE0">
      <w:pPr>
        <w:rPr>
          <w:bCs/>
        </w:rPr>
      </w:pPr>
      <w:r>
        <w:t xml:space="preserve">Toute personne au sein de </w:t>
      </w:r>
      <w:r>
        <w:rPr>
          <w:highlight w:val="yellow"/>
        </w:rPr>
        <w:t>NOM DE L'ORGANISATION</w:t>
      </w:r>
      <w:r>
        <w:t xml:space="preserve"> qui constate la survenance d'une situation d’urgence doit la notifier, selon les procédures de notification d'urgence de </w:t>
      </w:r>
      <w:r>
        <w:rPr>
          <w:highlight w:val="yellow"/>
        </w:rPr>
        <w:t>NOM DE L'ORGANISATION</w:t>
      </w:r>
      <w:r>
        <w:t xml:space="preserve"> pour activer l'alarme d'urgence au moyen des boutons poussoirs et/ou de déclencher l'alarme, afin de lancer le plan d'urgence.</w:t>
      </w:r>
    </w:p>
    <w:p w14:paraId="692B6656" w14:textId="77777777" w:rsidR="00CD1AE0" w:rsidRPr="008A45B0" w:rsidRDefault="00CD1AE0" w:rsidP="00CD1AE0">
      <w:pPr>
        <w:rPr>
          <w:bCs/>
        </w:rPr>
      </w:pPr>
    </w:p>
    <w:p w14:paraId="1FA15479" w14:textId="7EB5B650" w:rsidR="00CD1AE0" w:rsidRDefault="0019103E" w:rsidP="00CD1AE0">
      <w:pPr>
        <w:rPr>
          <w:bCs/>
        </w:rPr>
      </w:pPr>
      <w:r>
        <w:t>La personne qui signale l'urgence fournit les informations suivantes :</w:t>
      </w:r>
    </w:p>
    <w:p w14:paraId="7F009D77" w14:textId="77777777" w:rsidR="00CD1AE0" w:rsidRPr="008A45B0" w:rsidRDefault="00CD1AE0" w:rsidP="00CD1AE0">
      <w:pPr>
        <w:rPr>
          <w:bCs/>
        </w:rPr>
      </w:pPr>
    </w:p>
    <w:p w14:paraId="0B327BE7" w14:textId="77777777" w:rsidR="00CD1AE0" w:rsidRPr="00283129" w:rsidRDefault="00CD1AE0" w:rsidP="00CD1AE0">
      <w:pPr>
        <w:pStyle w:val="ListBullet"/>
      </w:pPr>
      <w:r>
        <w:t>Nom de la personne qui signale l’urgence</w:t>
      </w:r>
    </w:p>
    <w:p w14:paraId="2AC80D82" w14:textId="77777777" w:rsidR="00CD1AE0" w:rsidRPr="00283129" w:rsidRDefault="00CD1AE0" w:rsidP="00CD1AE0">
      <w:pPr>
        <w:pStyle w:val="ListBullet"/>
      </w:pPr>
      <w:r>
        <w:t>Coordonnées de contact au cas où les appels/communications sont coupés</w:t>
      </w:r>
    </w:p>
    <w:p w14:paraId="57BAFDBB" w14:textId="77777777" w:rsidR="00CD1AE0" w:rsidRPr="00283129" w:rsidRDefault="00CD1AE0" w:rsidP="00CD1AE0">
      <w:pPr>
        <w:pStyle w:val="ListBullet"/>
      </w:pPr>
      <w:r>
        <w:t>Type et ampleur de la situation d'urgence</w:t>
      </w:r>
    </w:p>
    <w:p w14:paraId="3BA4D00B" w14:textId="0BB5A3D1" w:rsidR="00CD1AE0" w:rsidRPr="00283129" w:rsidRDefault="00CD1AE0" w:rsidP="00CD1AE0">
      <w:pPr>
        <w:pStyle w:val="ListBullet"/>
      </w:pPr>
      <w:r>
        <w:t>Lieu précis de la situation d'urgence, en fournissant des points de référence</w:t>
      </w:r>
    </w:p>
    <w:p w14:paraId="3CCDF90F" w14:textId="6C4A5BE3" w:rsidR="00CD1AE0" w:rsidRPr="00283129" w:rsidRDefault="00CD1AE0" w:rsidP="00CD1AE0">
      <w:pPr>
        <w:pStyle w:val="ListBullet"/>
      </w:pPr>
      <w:r>
        <w:t>Cas de personnes blessées et/ou touchées</w:t>
      </w:r>
    </w:p>
    <w:p w14:paraId="44D87DBB" w14:textId="2756E5D3" w:rsidR="00CD1AE0" w:rsidRPr="00283129" w:rsidRDefault="00CD1AE0" w:rsidP="00CD1AE0">
      <w:pPr>
        <w:pStyle w:val="ListBullet"/>
      </w:pPr>
      <w:r>
        <w:t xml:space="preserve">Identification de tout </w:t>
      </w:r>
      <w:r w:rsidR="00030E95">
        <w:t>matériel</w:t>
      </w:r>
      <w:r>
        <w:t xml:space="preserve"> et/ou installation affectés</w:t>
      </w:r>
    </w:p>
    <w:p w14:paraId="2D557D24" w14:textId="2635A200" w:rsidR="00CD1AE0" w:rsidRPr="00CD1AE0" w:rsidRDefault="00CD1AE0" w:rsidP="00CD1AE0">
      <w:pPr>
        <w:pStyle w:val="ListBullet"/>
      </w:pPr>
      <w:r>
        <w:t xml:space="preserve">Une fois la notification </w:t>
      </w:r>
      <w:r w:rsidR="004C349B">
        <w:t>effectuée</w:t>
      </w:r>
      <w:r>
        <w:t>, se mettre en lieu sûr</w:t>
      </w:r>
    </w:p>
    <w:p w14:paraId="06146779" w14:textId="41F7463A" w:rsidR="00CD1AE0" w:rsidRDefault="00591D6F" w:rsidP="00473BB1">
      <w:pPr>
        <w:pStyle w:val="OutlineHeading2"/>
      </w:pPr>
      <w:bookmarkStart w:id="23" w:name="_Toc89335898"/>
      <w:r>
        <w:t>Liste de contacts pour les communications en cas d'urgence ou de catastrophe</w:t>
      </w:r>
      <w:bookmarkEnd w:id="23"/>
    </w:p>
    <w:p w14:paraId="3A49199D" w14:textId="7D21C47F" w:rsidR="00CD1AE0" w:rsidRDefault="00CD1AE0" w:rsidP="006B2C63">
      <w:pPr>
        <w:pStyle w:val="Normalitalic"/>
      </w:pPr>
      <w:r>
        <w:t>[Orientation : Indiquer les lieux et les numéros de téléphone des points contacts dans le tableau]</w:t>
      </w:r>
    </w:p>
    <w:p w14:paraId="714B224D" w14:textId="6A6FE812" w:rsidR="00FA72A9" w:rsidRDefault="00FA72A9" w:rsidP="006B2C63">
      <w:pPr>
        <w:pStyle w:val="Normalitalic"/>
      </w:pPr>
    </w:p>
    <w:tbl>
      <w:tblPr>
        <w:tblStyle w:val="TableGrid"/>
        <w:tblW w:w="0" w:type="auto"/>
        <w:tblLook w:val="04A0" w:firstRow="1" w:lastRow="0" w:firstColumn="1" w:lastColumn="0" w:noHBand="0" w:noVBand="1"/>
      </w:tblPr>
      <w:tblGrid>
        <w:gridCol w:w="3116"/>
        <w:gridCol w:w="3117"/>
        <w:gridCol w:w="3117"/>
      </w:tblGrid>
      <w:tr w:rsidR="00FA72A9" w:rsidRPr="00FA72A9" w14:paraId="4B829723" w14:textId="77777777" w:rsidTr="00BA6D92">
        <w:tc>
          <w:tcPr>
            <w:tcW w:w="3116" w:type="dxa"/>
            <w:shd w:val="clear" w:color="auto" w:fill="D9D9D9" w:themeFill="background1" w:themeFillShade="D9"/>
          </w:tcPr>
          <w:p w14:paraId="517FAD2B" w14:textId="2D1AB67A" w:rsidR="00FA72A9" w:rsidRPr="00BA6D92" w:rsidRDefault="00FA72A9" w:rsidP="006B2C63">
            <w:pPr>
              <w:pStyle w:val="Normalitalic"/>
            </w:pPr>
            <w:r>
              <w:t>Rôle/service</w:t>
            </w:r>
          </w:p>
        </w:tc>
        <w:tc>
          <w:tcPr>
            <w:tcW w:w="3117" w:type="dxa"/>
            <w:shd w:val="clear" w:color="auto" w:fill="D9D9D9" w:themeFill="background1" w:themeFillShade="D9"/>
          </w:tcPr>
          <w:p w14:paraId="2A232B94" w14:textId="641D4ACD" w:rsidR="00FA72A9" w:rsidRPr="00BA6D92" w:rsidRDefault="00FA72A9" w:rsidP="006B2C63">
            <w:pPr>
              <w:pStyle w:val="Normalitalic"/>
            </w:pPr>
            <w:r>
              <w:t>Lieu</w:t>
            </w:r>
          </w:p>
        </w:tc>
        <w:tc>
          <w:tcPr>
            <w:tcW w:w="3117" w:type="dxa"/>
            <w:shd w:val="clear" w:color="auto" w:fill="D9D9D9" w:themeFill="background1" w:themeFillShade="D9"/>
          </w:tcPr>
          <w:p w14:paraId="224BA841" w14:textId="0EB82292" w:rsidR="00FA72A9" w:rsidRPr="00BA6D92" w:rsidRDefault="00FA72A9" w:rsidP="006B2C63">
            <w:pPr>
              <w:pStyle w:val="Normalitalic"/>
            </w:pPr>
            <w:r>
              <w:t>Numéro de téléphone</w:t>
            </w:r>
          </w:p>
        </w:tc>
      </w:tr>
      <w:tr w:rsidR="00FA72A9" w:rsidRPr="00FA72A9" w14:paraId="7CE88641" w14:textId="77777777" w:rsidTr="00FA72A9">
        <w:tc>
          <w:tcPr>
            <w:tcW w:w="3116" w:type="dxa"/>
          </w:tcPr>
          <w:p w14:paraId="6BECE52A" w14:textId="25BA574A" w:rsidR="00FA72A9" w:rsidRPr="00FA72A9" w:rsidRDefault="00FA72A9" w:rsidP="006B2C63">
            <w:pPr>
              <w:pStyle w:val="Normalitalic"/>
            </w:pPr>
            <w:r>
              <w:t>Directeur du port</w:t>
            </w:r>
          </w:p>
        </w:tc>
        <w:tc>
          <w:tcPr>
            <w:tcW w:w="3117" w:type="dxa"/>
          </w:tcPr>
          <w:p w14:paraId="7A207916" w14:textId="77777777" w:rsidR="00FA72A9" w:rsidRPr="00FA72A9" w:rsidRDefault="00FA72A9" w:rsidP="006B2C63">
            <w:pPr>
              <w:pStyle w:val="Normalitalic"/>
            </w:pPr>
          </w:p>
        </w:tc>
        <w:tc>
          <w:tcPr>
            <w:tcW w:w="3117" w:type="dxa"/>
          </w:tcPr>
          <w:p w14:paraId="4AD23282" w14:textId="77777777" w:rsidR="00FA72A9" w:rsidRPr="00FA72A9" w:rsidRDefault="00FA72A9" w:rsidP="006B2C63">
            <w:pPr>
              <w:pStyle w:val="Normalitalic"/>
            </w:pPr>
          </w:p>
        </w:tc>
      </w:tr>
      <w:tr w:rsidR="00FA72A9" w:rsidRPr="00FA72A9" w14:paraId="00C459A8" w14:textId="77777777" w:rsidTr="00FA72A9">
        <w:tc>
          <w:tcPr>
            <w:tcW w:w="3116" w:type="dxa"/>
          </w:tcPr>
          <w:p w14:paraId="7F73746E" w14:textId="07702EAF" w:rsidR="00FA72A9" w:rsidRPr="00FA72A9" w:rsidRDefault="00FA72A9" w:rsidP="006B2C63">
            <w:pPr>
              <w:pStyle w:val="Normalitalic"/>
            </w:pPr>
            <w:r>
              <w:t>Directeur des opérations</w:t>
            </w:r>
          </w:p>
        </w:tc>
        <w:tc>
          <w:tcPr>
            <w:tcW w:w="3117" w:type="dxa"/>
          </w:tcPr>
          <w:p w14:paraId="0B4693E1" w14:textId="77777777" w:rsidR="00FA72A9" w:rsidRPr="00FA72A9" w:rsidRDefault="00FA72A9" w:rsidP="006B2C63">
            <w:pPr>
              <w:pStyle w:val="Normalitalic"/>
            </w:pPr>
          </w:p>
        </w:tc>
        <w:tc>
          <w:tcPr>
            <w:tcW w:w="3117" w:type="dxa"/>
          </w:tcPr>
          <w:p w14:paraId="2DA3D237" w14:textId="77777777" w:rsidR="00FA72A9" w:rsidRPr="00FA72A9" w:rsidRDefault="00FA72A9" w:rsidP="006B2C63">
            <w:pPr>
              <w:pStyle w:val="Normalitalic"/>
            </w:pPr>
          </w:p>
        </w:tc>
      </w:tr>
      <w:tr w:rsidR="00FA72A9" w:rsidRPr="00FA72A9" w14:paraId="46813212" w14:textId="77777777" w:rsidTr="00FA72A9">
        <w:tc>
          <w:tcPr>
            <w:tcW w:w="3116" w:type="dxa"/>
          </w:tcPr>
          <w:p w14:paraId="07B03510" w14:textId="6A5F5EC4" w:rsidR="00FA72A9" w:rsidRPr="00FA72A9" w:rsidRDefault="00FA72A9" w:rsidP="006B2C63">
            <w:pPr>
              <w:pStyle w:val="Normalitalic"/>
            </w:pPr>
            <w:r>
              <w:t>Directeur des communications</w:t>
            </w:r>
          </w:p>
        </w:tc>
        <w:tc>
          <w:tcPr>
            <w:tcW w:w="3117" w:type="dxa"/>
          </w:tcPr>
          <w:p w14:paraId="0DF04EAE" w14:textId="77777777" w:rsidR="00FA72A9" w:rsidRPr="00FA72A9" w:rsidRDefault="00FA72A9" w:rsidP="006B2C63">
            <w:pPr>
              <w:pStyle w:val="Normalitalic"/>
            </w:pPr>
          </w:p>
        </w:tc>
        <w:tc>
          <w:tcPr>
            <w:tcW w:w="3117" w:type="dxa"/>
          </w:tcPr>
          <w:p w14:paraId="57071A1A" w14:textId="77777777" w:rsidR="00FA72A9" w:rsidRPr="00FA72A9" w:rsidRDefault="00FA72A9" w:rsidP="006B2C63">
            <w:pPr>
              <w:pStyle w:val="Normalitalic"/>
            </w:pPr>
          </w:p>
        </w:tc>
      </w:tr>
      <w:tr w:rsidR="00FA72A9" w:rsidRPr="00FA72A9" w14:paraId="54349791" w14:textId="77777777" w:rsidTr="00FA72A9">
        <w:tc>
          <w:tcPr>
            <w:tcW w:w="3116" w:type="dxa"/>
          </w:tcPr>
          <w:p w14:paraId="656ABDCB" w14:textId="490D08CC" w:rsidR="00FA72A9" w:rsidRPr="00FA72A9" w:rsidRDefault="00FA72A9" w:rsidP="006B2C63">
            <w:pPr>
              <w:pStyle w:val="Normalitalic"/>
            </w:pPr>
            <w:r>
              <w:t>Agent de sûreté des installations portuaires</w:t>
            </w:r>
            <w:r w:rsidR="00BD6EC8">
              <w:t xml:space="preserve"> (ASIP)</w:t>
            </w:r>
          </w:p>
        </w:tc>
        <w:tc>
          <w:tcPr>
            <w:tcW w:w="3117" w:type="dxa"/>
          </w:tcPr>
          <w:p w14:paraId="4B000C1B" w14:textId="77777777" w:rsidR="00FA72A9" w:rsidRPr="00FA72A9" w:rsidRDefault="00FA72A9" w:rsidP="006B2C63">
            <w:pPr>
              <w:pStyle w:val="Normalitalic"/>
            </w:pPr>
          </w:p>
        </w:tc>
        <w:tc>
          <w:tcPr>
            <w:tcW w:w="3117" w:type="dxa"/>
          </w:tcPr>
          <w:p w14:paraId="5BDD4F35" w14:textId="77777777" w:rsidR="00FA72A9" w:rsidRPr="00FA72A9" w:rsidRDefault="00FA72A9" w:rsidP="006B2C63">
            <w:pPr>
              <w:pStyle w:val="Normalitalic"/>
            </w:pPr>
          </w:p>
        </w:tc>
      </w:tr>
      <w:tr w:rsidR="00FA72A9" w:rsidRPr="00FA72A9" w14:paraId="5A88FD36" w14:textId="77777777" w:rsidTr="00FA72A9">
        <w:tc>
          <w:tcPr>
            <w:tcW w:w="3116" w:type="dxa"/>
          </w:tcPr>
          <w:p w14:paraId="00A7846D" w14:textId="12D276FC" w:rsidR="00FA72A9" w:rsidRPr="00FA72A9" w:rsidRDefault="00FA72A9" w:rsidP="006B2C63">
            <w:pPr>
              <w:pStyle w:val="Normalitalic"/>
            </w:pPr>
            <w:r>
              <w:t>Santé et sécurité</w:t>
            </w:r>
          </w:p>
        </w:tc>
        <w:tc>
          <w:tcPr>
            <w:tcW w:w="3117" w:type="dxa"/>
          </w:tcPr>
          <w:p w14:paraId="358FE88B" w14:textId="77777777" w:rsidR="00FA72A9" w:rsidRPr="00FA72A9" w:rsidRDefault="00FA72A9" w:rsidP="006B2C63">
            <w:pPr>
              <w:pStyle w:val="Normalitalic"/>
            </w:pPr>
          </w:p>
        </w:tc>
        <w:tc>
          <w:tcPr>
            <w:tcW w:w="3117" w:type="dxa"/>
          </w:tcPr>
          <w:p w14:paraId="6CD8F702" w14:textId="77777777" w:rsidR="00FA72A9" w:rsidRPr="00FA72A9" w:rsidRDefault="00FA72A9" w:rsidP="006B2C63">
            <w:pPr>
              <w:pStyle w:val="Normalitalic"/>
            </w:pPr>
          </w:p>
        </w:tc>
      </w:tr>
      <w:tr w:rsidR="00BA6D92" w:rsidRPr="00FA72A9" w14:paraId="3D4C3C3D" w14:textId="77777777" w:rsidTr="00FA72A9">
        <w:tc>
          <w:tcPr>
            <w:tcW w:w="3116" w:type="dxa"/>
          </w:tcPr>
          <w:p w14:paraId="5466F9A0" w14:textId="049AF91E" w:rsidR="00BA6D92" w:rsidRPr="00FA72A9" w:rsidRDefault="00BA6D92" w:rsidP="006B2C63">
            <w:pPr>
              <w:pStyle w:val="Normalitalic"/>
            </w:pPr>
            <w:r>
              <w:t>Police</w:t>
            </w:r>
          </w:p>
        </w:tc>
        <w:tc>
          <w:tcPr>
            <w:tcW w:w="3117" w:type="dxa"/>
          </w:tcPr>
          <w:p w14:paraId="0D835661" w14:textId="77777777" w:rsidR="00BA6D92" w:rsidRPr="00FA72A9" w:rsidRDefault="00BA6D92" w:rsidP="006B2C63">
            <w:pPr>
              <w:pStyle w:val="Normalitalic"/>
            </w:pPr>
          </w:p>
        </w:tc>
        <w:tc>
          <w:tcPr>
            <w:tcW w:w="3117" w:type="dxa"/>
          </w:tcPr>
          <w:p w14:paraId="02958642" w14:textId="77777777" w:rsidR="00BA6D92" w:rsidRPr="00FA72A9" w:rsidRDefault="00BA6D92" w:rsidP="006B2C63">
            <w:pPr>
              <w:pStyle w:val="Normalitalic"/>
            </w:pPr>
          </w:p>
        </w:tc>
      </w:tr>
      <w:tr w:rsidR="00BA6D92" w:rsidRPr="00FA72A9" w14:paraId="33343073" w14:textId="77777777" w:rsidTr="00FA72A9">
        <w:tc>
          <w:tcPr>
            <w:tcW w:w="3116" w:type="dxa"/>
          </w:tcPr>
          <w:p w14:paraId="30AFB4B9" w14:textId="4BB64624" w:rsidR="00BA6D92" w:rsidRPr="00FA72A9" w:rsidRDefault="00BA6D92" w:rsidP="006B2C63">
            <w:pPr>
              <w:pStyle w:val="Normalitalic"/>
            </w:pPr>
            <w:r>
              <w:t>Incendie</w:t>
            </w:r>
          </w:p>
        </w:tc>
        <w:tc>
          <w:tcPr>
            <w:tcW w:w="3117" w:type="dxa"/>
          </w:tcPr>
          <w:p w14:paraId="5FB4EF67" w14:textId="77777777" w:rsidR="00BA6D92" w:rsidRPr="00FA72A9" w:rsidRDefault="00BA6D92" w:rsidP="006B2C63">
            <w:pPr>
              <w:pStyle w:val="Normalitalic"/>
            </w:pPr>
          </w:p>
        </w:tc>
        <w:tc>
          <w:tcPr>
            <w:tcW w:w="3117" w:type="dxa"/>
          </w:tcPr>
          <w:p w14:paraId="3B512639" w14:textId="77777777" w:rsidR="00BA6D92" w:rsidRPr="00FA72A9" w:rsidRDefault="00BA6D92" w:rsidP="006B2C63">
            <w:pPr>
              <w:pStyle w:val="Normalitalic"/>
            </w:pPr>
          </w:p>
        </w:tc>
      </w:tr>
      <w:tr w:rsidR="00BA6D92" w:rsidRPr="00FA72A9" w14:paraId="6C33389B" w14:textId="77777777" w:rsidTr="00FA72A9">
        <w:tc>
          <w:tcPr>
            <w:tcW w:w="3116" w:type="dxa"/>
          </w:tcPr>
          <w:p w14:paraId="74337A26" w14:textId="667E8622" w:rsidR="00BA6D92" w:rsidRPr="00FA72A9" w:rsidRDefault="00BA6D92" w:rsidP="006B2C63">
            <w:pPr>
              <w:pStyle w:val="Normalitalic"/>
            </w:pPr>
            <w:r>
              <w:t>Hôpital</w:t>
            </w:r>
          </w:p>
        </w:tc>
        <w:tc>
          <w:tcPr>
            <w:tcW w:w="3117" w:type="dxa"/>
          </w:tcPr>
          <w:p w14:paraId="75E203DB" w14:textId="77777777" w:rsidR="00BA6D92" w:rsidRPr="00FA72A9" w:rsidRDefault="00BA6D92" w:rsidP="006B2C63">
            <w:pPr>
              <w:pStyle w:val="Normalitalic"/>
            </w:pPr>
          </w:p>
        </w:tc>
        <w:tc>
          <w:tcPr>
            <w:tcW w:w="3117" w:type="dxa"/>
          </w:tcPr>
          <w:p w14:paraId="7ABAD2BB" w14:textId="77777777" w:rsidR="00BA6D92" w:rsidRPr="00FA72A9" w:rsidRDefault="00BA6D92" w:rsidP="006B2C63">
            <w:pPr>
              <w:pStyle w:val="Normalitalic"/>
            </w:pPr>
          </w:p>
        </w:tc>
      </w:tr>
      <w:tr w:rsidR="00BA6D92" w:rsidRPr="00FA72A9" w14:paraId="49A16080" w14:textId="77777777" w:rsidTr="00FA72A9">
        <w:tc>
          <w:tcPr>
            <w:tcW w:w="3116" w:type="dxa"/>
          </w:tcPr>
          <w:p w14:paraId="040F8913" w14:textId="2476038F" w:rsidR="00BA6D92" w:rsidRPr="00FA72A9" w:rsidRDefault="00BA6D92" w:rsidP="006B2C63">
            <w:pPr>
              <w:pStyle w:val="Normalitalic"/>
            </w:pPr>
            <w:r>
              <w:t>Fournisseur d'électricité</w:t>
            </w:r>
          </w:p>
        </w:tc>
        <w:tc>
          <w:tcPr>
            <w:tcW w:w="3117" w:type="dxa"/>
          </w:tcPr>
          <w:p w14:paraId="630A4DA1" w14:textId="77777777" w:rsidR="00BA6D92" w:rsidRPr="00FA72A9" w:rsidRDefault="00BA6D92" w:rsidP="006B2C63">
            <w:pPr>
              <w:pStyle w:val="Normalitalic"/>
            </w:pPr>
          </w:p>
        </w:tc>
        <w:tc>
          <w:tcPr>
            <w:tcW w:w="3117" w:type="dxa"/>
          </w:tcPr>
          <w:p w14:paraId="1D510E61" w14:textId="77777777" w:rsidR="00BA6D92" w:rsidRPr="00FA72A9" w:rsidRDefault="00BA6D92" w:rsidP="006B2C63">
            <w:pPr>
              <w:pStyle w:val="Normalitalic"/>
            </w:pPr>
          </w:p>
        </w:tc>
      </w:tr>
      <w:tr w:rsidR="00BA6D92" w:rsidRPr="00FA72A9" w14:paraId="3197E731" w14:textId="77777777" w:rsidTr="00FA72A9">
        <w:tc>
          <w:tcPr>
            <w:tcW w:w="3116" w:type="dxa"/>
          </w:tcPr>
          <w:p w14:paraId="2D9C41E6" w14:textId="59D452F7" w:rsidR="00BA6D92" w:rsidRDefault="00BA6D92" w:rsidP="006B2C63">
            <w:pPr>
              <w:pStyle w:val="Normalitalic"/>
            </w:pPr>
            <w:r>
              <w:t>Travaux publics</w:t>
            </w:r>
          </w:p>
        </w:tc>
        <w:tc>
          <w:tcPr>
            <w:tcW w:w="3117" w:type="dxa"/>
          </w:tcPr>
          <w:p w14:paraId="5E98D2F8" w14:textId="77777777" w:rsidR="00BA6D92" w:rsidRPr="00FA72A9" w:rsidRDefault="00BA6D92" w:rsidP="006B2C63">
            <w:pPr>
              <w:pStyle w:val="Normalitalic"/>
            </w:pPr>
          </w:p>
        </w:tc>
        <w:tc>
          <w:tcPr>
            <w:tcW w:w="3117" w:type="dxa"/>
          </w:tcPr>
          <w:p w14:paraId="27E259B3" w14:textId="77777777" w:rsidR="00BA6D92" w:rsidRPr="00FA72A9" w:rsidRDefault="00BA6D92" w:rsidP="006B2C63">
            <w:pPr>
              <w:pStyle w:val="Normalitalic"/>
            </w:pPr>
          </w:p>
        </w:tc>
      </w:tr>
      <w:tr w:rsidR="00995CBF" w:rsidRPr="00FA72A9" w14:paraId="2334A518" w14:textId="77777777" w:rsidTr="00FA72A9">
        <w:tc>
          <w:tcPr>
            <w:tcW w:w="3116" w:type="dxa"/>
          </w:tcPr>
          <w:p w14:paraId="3CC2DD12" w14:textId="2C86386C" w:rsidR="00995CBF" w:rsidRPr="00995CBF" w:rsidRDefault="00995CBF" w:rsidP="006B2C63">
            <w:pPr>
              <w:pStyle w:val="Normalitalic"/>
            </w:pPr>
            <w:r>
              <w:t>Partie prenante externe (le cas échéant)</w:t>
            </w:r>
          </w:p>
        </w:tc>
        <w:tc>
          <w:tcPr>
            <w:tcW w:w="3117" w:type="dxa"/>
          </w:tcPr>
          <w:p w14:paraId="1AA7CE7D" w14:textId="77777777" w:rsidR="00995CBF" w:rsidRPr="00FA72A9" w:rsidRDefault="00995CBF" w:rsidP="006B2C63">
            <w:pPr>
              <w:pStyle w:val="Normalitalic"/>
            </w:pPr>
          </w:p>
        </w:tc>
        <w:tc>
          <w:tcPr>
            <w:tcW w:w="3117" w:type="dxa"/>
          </w:tcPr>
          <w:p w14:paraId="32A947CF" w14:textId="77777777" w:rsidR="00995CBF" w:rsidRPr="00FA72A9" w:rsidRDefault="00995CBF" w:rsidP="006B2C63">
            <w:pPr>
              <w:pStyle w:val="Normalitalic"/>
            </w:pPr>
          </w:p>
        </w:tc>
      </w:tr>
      <w:tr w:rsidR="00995CBF" w:rsidRPr="00FA72A9" w14:paraId="517905DB" w14:textId="77777777" w:rsidTr="00FA72A9">
        <w:tc>
          <w:tcPr>
            <w:tcW w:w="3116" w:type="dxa"/>
          </w:tcPr>
          <w:p w14:paraId="0B1E27DC" w14:textId="342F3F0F" w:rsidR="00995CBF" w:rsidRPr="00995CBF" w:rsidRDefault="00995CBF" w:rsidP="006B2C63">
            <w:pPr>
              <w:pStyle w:val="Normalitalic"/>
            </w:pPr>
            <w:r>
              <w:t>Partie prenante externe (le cas échéant)</w:t>
            </w:r>
          </w:p>
        </w:tc>
        <w:tc>
          <w:tcPr>
            <w:tcW w:w="3117" w:type="dxa"/>
          </w:tcPr>
          <w:p w14:paraId="1EEBE4DC" w14:textId="77777777" w:rsidR="00995CBF" w:rsidRPr="00FA72A9" w:rsidRDefault="00995CBF" w:rsidP="006B2C63">
            <w:pPr>
              <w:pStyle w:val="Normalitalic"/>
            </w:pPr>
          </w:p>
        </w:tc>
        <w:tc>
          <w:tcPr>
            <w:tcW w:w="3117" w:type="dxa"/>
          </w:tcPr>
          <w:p w14:paraId="5AB79FC4" w14:textId="77777777" w:rsidR="00995CBF" w:rsidRPr="00FA72A9" w:rsidRDefault="00995CBF" w:rsidP="006B2C63">
            <w:pPr>
              <w:pStyle w:val="Normalitalic"/>
            </w:pPr>
          </w:p>
        </w:tc>
      </w:tr>
      <w:tr w:rsidR="00995CBF" w:rsidRPr="00FA72A9" w14:paraId="378FAB99" w14:textId="77777777" w:rsidTr="00FA72A9">
        <w:tc>
          <w:tcPr>
            <w:tcW w:w="3116" w:type="dxa"/>
          </w:tcPr>
          <w:p w14:paraId="0F85A0A9" w14:textId="3577AE6E" w:rsidR="00995CBF" w:rsidRPr="00995CBF" w:rsidRDefault="00995CBF" w:rsidP="006B2C63">
            <w:pPr>
              <w:pStyle w:val="Normalitalic"/>
            </w:pPr>
            <w:r>
              <w:t>Partenaire régional (le cas échéant)</w:t>
            </w:r>
          </w:p>
        </w:tc>
        <w:tc>
          <w:tcPr>
            <w:tcW w:w="3117" w:type="dxa"/>
          </w:tcPr>
          <w:p w14:paraId="14713842" w14:textId="77777777" w:rsidR="00995CBF" w:rsidRPr="00FA72A9" w:rsidRDefault="00995CBF" w:rsidP="006B2C63">
            <w:pPr>
              <w:pStyle w:val="Normalitalic"/>
            </w:pPr>
          </w:p>
        </w:tc>
        <w:tc>
          <w:tcPr>
            <w:tcW w:w="3117" w:type="dxa"/>
          </w:tcPr>
          <w:p w14:paraId="5687ECAE" w14:textId="77777777" w:rsidR="00995CBF" w:rsidRPr="00FA72A9" w:rsidRDefault="00995CBF" w:rsidP="006B2C63">
            <w:pPr>
              <w:pStyle w:val="Normalitalic"/>
            </w:pPr>
          </w:p>
        </w:tc>
      </w:tr>
      <w:tr w:rsidR="00995CBF" w:rsidRPr="00FA72A9" w14:paraId="24378E25" w14:textId="77777777" w:rsidTr="00FA72A9">
        <w:tc>
          <w:tcPr>
            <w:tcW w:w="3116" w:type="dxa"/>
          </w:tcPr>
          <w:p w14:paraId="5CD0EDD8" w14:textId="7702E380" w:rsidR="00995CBF" w:rsidRPr="00995CBF" w:rsidRDefault="00995CBF" w:rsidP="006B2C63">
            <w:pPr>
              <w:pStyle w:val="Normalitalic"/>
            </w:pPr>
            <w:r>
              <w:t>Partenaire régional (le cas échéant)</w:t>
            </w:r>
          </w:p>
        </w:tc>
        <w:tc>
          <w:tcPr>
            <w:tcW w:w="3117" w:type="dxa"/>
          </w:tcPr>
          <w:p w14:paraId="56415B6C" w14:textId="77777777" w:rsidR="00995CBF" w:rsidRPr="00FA72A9" w:rsidRDefault="00995CBF" w:rsidP="006B2C63">
            <w:pPr>
              <w:pStyle w:val="Normalitalic"/>
            </w:pPr>
          </w:p>
        </w:tc>
        <w:tc>
          <w:tcPr>
            <w:tcW w:w="3117" w:type="dxa"/>
          </w:tcPr>
          <w:p w14:paraId="245D23EA" w14:textId="77777777" w:rsidR="00995CBF" w:rsidRPr="00FA72A9" w:rsidRDefault="00995CBF" w:rsidP="006B2C63">
            <w:pPr>
              <w:pStyle w:val="Normalitalic"/>
            </w:pPr>
          </w:p>
        </w:tc>
      </w:tr>
    </w:tbl>
    <w:p w14:paraId="0CF4C8DB" w14:textId="7E6A1835" w:rsidR="00A2773D" w:rsidRPr="00A2773D" w:rsidRDefault="00A2773D" w:rsidP="00A2773D">
      <w:pPr>
        <w:pStyle w:val="OutlineHeading1"/>
        <w:rPr>
          <w:rFonts w:eastAsia="Batang"/>
          <w:sz w:val="22"/>
        </w:rPr>
      </w:pPr>
      <w:bookmarkStart w:id="24" w:name="_Toc89335899"/>
      <w:bookmarkEnd w:id="17"/>
      <w:r>
        <w:t>Évaluation des risques</w:t>
      </w:r>
      <w:bookmarkEnd w:id="24"/>
    </w:p>
    <w:p w14:paraId="03457301" w14:textId="413E686F" w:rsidR="00A2773D" w:rsidRDefault="003E05FA" w:rsidP="003E05FA">
      <w:pPr>
        <w:pStyle w:val="OutlineHeading2"/>
        <w:rPr>
          <w:rFonts w:eastAsia="Batang"/>
        </w:rPr>
      </w:pPr>
      <w:bookmarkStart w:id="25" w:name="_Toc89335900"/>
      <w:r>
        <w:t>Généralités</w:t>
      </w:r>
      <w:bookmarkEnd w:id="25"/>
    </w:p>
    <w:p w14:paraId="24FE3D31" w14:textId="559BE292" w:rsidR="003E05FA" w:rsidRDefault="003E05FA" w:rsidP="003E05FA">
      <w:pPr>
        <w:rPr>
          <w:shd w:val="clear" w:color="auto" w:fill="FFFFFF"/>
        </w:rPr>
      </w:pPr>
      <w:r>
        <w:rPr>
          <w:shd w:val="clear" w:color="auto" w:fill="FFFFFF"/>
        </w:rPr>
        <w:t xml:space="preserve">L'évaluation des risques de catastrophes est un processus visant à déterminer la nature et l'étendue de ces risques, en analysant les risques et en évaluant les facteurs de vulnérabilité existants au sein de l’installation de </w:t>
      </w:r>
      <w:r>
        <w:rPr>
          <w:highlight w:val="yellow"/>
        </w:rPr>
        <w:t>NOM DE L'ORGANISATION</w:t>
      </w:r>
      <w:r>
        <w:t xml:space="preserve"> </w:t>
      </w:r>
      <w:r>
        <w:rPr>
          <w:shd w:val="clear" w:color="auto" w:fill="FFFFFF"/>
        </w:rPr>
        <w:t xml:space="preserve">, qui pourraient potentiellement porter atteinte à l'intégrité du personnel, aux biens, au matériel, aux fonctions de l'installation portuaire qui sont exposés aux risques ainsi qu’à l'environnement. </w:t>
      </w:r>
    </w:p>
    <w:p w14:paraId="79E1A58B" w14:textId="2F406CD5" w:rsidR="003E05FA" w:rsidRDefault="003E05FA" w:rsidP="003E05FA">
      <w:pPr>
        <w:pStyle w:val="OutlineHeading2"/>
        <w:rPr>
          <w:shd w:val="clear" w:color="auto" w:fill="FFFFFF"/>
        </w:rPr>
      </w:pPr>
      <w:bookmarkStart w:id="26" w:name="_Toc89335901"/>
      <w:r>
        <w:rPr>
          <w:shd w:val="clear" w:color="auto" w:fill="FFFFFF"/>
        </w:rPr>
        <w:t>Évaluation des risques de catastrophe</w:t>
      </w:r>
      <w:bookmarkEnd w:id="26"/>
    </w:p>
    <w:p w14:paraId="686B0FD2" w14:textId="14174B42" w:rsidR="003E05FA" w:rsidRDefault="003E05FA" w:rsidP="003E05FA">
      <w:r>
        <w:t>Les phases de l’évaluation des risques de catastrophe sont présentées ci-après :</w:t>
      </w:r>
    </w:p>
    <w:p w14:paraId="336126F0" w14:textId="77777777" w:rsidR="003E05FA" w:rsidRPr="004C37A9" w:rsidRDefault="003E05FA" w:rsidP="003E05FA"/>
    <w:p w14:paraId="6E4AE02D" w14:textId="5C07729C" w:rsidR="003E05FA" w:rsidRPr="004C37A9" w:rsidRDefault="003E05FA" w:rsidP="003E05FA">
      <w:pPr>
        <w:pStyle w:val="ListBullet"/>
      </w:pPr>
      <w:r>
        <w:t>Évaluation des risques</w:t>
      </w:r>
    </w:p>
    <w:p w14:paraId="498705F9" w14:textId="24C4B453" w:rsidR="003E05FA" w:rsidRPr="004C37A9" w:rsidRDefault="003E05FA" w:rsidP="003E05FA">
      <w:pPr>
        <w:pStyle w:val="ListBullet"/>
      </w:pPr>
      <w:r>
        <w:t>Évaluation de la vulnérabilité</w:t>
      </w:r>
    </w:p>
    <w:p w14:paraId="5BFD0363" w14:textId="29468BFA" w:rsidR="003E05FA" w:rsidRPr="004C37A9" w:rsidRDefault="003E05FA" w:rsidP="003E05FA">
      <w:pPr>
        <w:pStyle w:val="ListBullet"/>
      </w:pPr>
      <w:r>
        <w:t>Évaluation des capacités</w:t>
      </w:r>
    </w:p>
    <w:p w14:paraId="1477D651" w14:textId="2269E4F2" w:rsidR="003E05FA" w:rsidRDefault="003E05FA" w:rsidP="003E05FA">
      <w:pPr>
        <w:pStyle w:val="ListBullet"/>
      </w:pPr>
      <w:r>
        <w:t>Perception de l'évaluation des risques</w:t>
      </w:r>
    </w:p>
    <w:p w14:paraId="5A4759FB" w14:textId="7294B1E4" w:rsidR="003E05FA" w:rsidRPr="003E05FA" w:rsidRDefault="003E05FA" w:rsidP="003E05FA">
      <w:pPr>
        <w:pStyle w:val="ListBullet"/>
      </w:pPr>
      <w:r>
        <w:t>Évaluation des conséquences</w:t>
      </w:r>
    </w:p>
    <w:p w14:paraId="7E53E798" w14:textId="739655E8" w:rsidR="003E05FA" w:rsidRPr="004C37A9" w:rsidRDefault="003E05FA" w:rsidP="003E05FA">
      <w:pPr>
        <w:pStyle w:val="OutlineHeading3"/>
      </w:pPr>
      <w:r>
        <w:t>Évaluation des risques</w:t>
      </w:r>
    </w:p>
    <w:p w14:paraId="3EF26380" w14:textId="15404E99" w:rsidR="003E05FA" w:rsidRDefault="00AE29F4" w:rsidP="003E05FA">
      <w:pPr>
        <w:rPr>
          <w:shd w:val="clear" w:color="auto" w:fill="FFFFFF"/>
        </w:rPr>
      </w:pPr>
      <w:r>
        <w:rPr>
          <w:highlight w:val="yellow"/>
        </w:rPr>
        <w:t>NOM DE L'ORGANISATION</w:t>
      </w:r>
      <w:r>
        <w:rPr>
          <w:shd w:val="clear" w:color="auto" w:fill="FFFFFF"/>
        </w:rPr>
        <w:t xml:space="preserve"> procède à une étude pour identifier les types de risque qui se sont matérialisés dans son installation dans le passé</w:t>
      </w:r>
      <w:r w:rsidR="00BD6EC8">
        <w:rPr>
          <w:shd w:val="clear" w:color="auto" w:fill="FFFFFF"/>
        </w:rPr>
        <w:t>,</w:t>
      </w:r>
      <w:r>
        <w:rPr>
          <w:shd w:val="clear" w:color="auto" w:fill="FFFFFF"/>
        </w:rPr>
        <w:t xml:space="preserve"> ou qui sont susceptibles de se matérialiser à l'avenir. En examinant les types de risques, il convient de prendre également</w:t>
      </w:r>
      <w:r w:rsidR="008141EF">
        <w:rPr>
          <w:shd w:val="clear" w:color="auto" w:fill="FFFFFF"/>
        </w:rPr>
        <w:t xml:space="preserve"> en compte</w:t>
      </w:r>
      <w:r>
        <w:rPr>
          <w:shd w:val="clear" w:color="auto" w:fill="FFFFFF"/>
        </w:rPr>
        <w:t xml:space="preserve"> les éléments suivants pour chaque risque identifié : </w:t>
      </w:r>
    </w:p>
    <w:p w14:paraId="2154358F" w14:textId="77777777" w:rsidR="003E05FA" w:rsidRPr="004C37A9" w:rsidRDefault="003E05FA" w:rsidP="003E05FA"/>
    <w:p w14:paraId="73DFF226" w14:textId="77777777" w:rsidR="003E05FA" w:rsidRPr="004C37A9" w:rsidRDefault="003E05FA" w:rsidP="003E05FA">
      <w:pPr>
        <w:pStyle w:val="ListBullet"/>
        <w:rPr>
          <w:shd w:val="clear" w:color="auto" w:fill="FFFFFF"/>
        </w:rPr>
      </w:pPr>
      <w:r>
        <w:rPr>
          <w:shd w:val="clear" w:color="auto" w:fill="FFFFFF"/>
        </w:rPr>
        <w:t>Fréquence</w:t>
      </w:r>
    </w:p>
    <w:p w14:paraId="71599509" w14:textId="77777777" w:rsidR="003E05FA" w:rsidRPr="004C37A9" w:rsidRDefault="003E05FA" w:rsidP="003E05FA">
      <w:pPr>
        <w:pStyle w:val="ListBullet"/>
        <w:rPr>
          <w:shd w:val="clear" w:color="auto" w:fill="FFFFFF"/>
        </w:rPr>
      </w:pPr>
      <w:r>
        <w:rPr>
          <w:shd w:val="clear" w:color="auto" w:fill="FFFFFF"/>
        </w:rPr>
        <w:t>Saisonnalité</w:t>
      </w:r>
    </w:p>
    <w:p w14:paraId="14B77694" w14:textId="77777777" w:rsidR="003E05FA" w:rsidRPr="004C37A9" w:rsidRDefault="003E05FA" w:rsidP="003E05FA">
      <w:pPr>
        <w:pStyle w:val="ListBullet"/>
        <w:rPr>
          <w:shd w:val="clear" w:color="auto" w:fill="FFFFFF"/>
        </w:rPr>
      </w:pPr>
      <w:r>
        <w:rPr>
          <w:shd w:val="clear" w:color="auto" w:fill="FFFFFF"/>
        </w:rPr>
        <w:t>Ampleur</w:t>
      </w:r>
    </w:p>
    <w:p w14:paraId="5D4CCC6D" w14:textId="77777777" w:rsidR="003E05FA" w:rsidRPr="004C37A9" w:rsidRDefault="003E05FA" w:rsidP="003E05FA">
      <w:pPr>
        <w:pStyle w:val="ListBullet"/>
      </w:pPr>
      <w:r>
        <w:rPr>
          <w:shd w:val="clear" w:color="auto" w:fill="FFFFFF"/>
        </w:rPr>
        <w:t>Intensité et étendue</w:t>
      </w:r>
    </w:p>
    <w:p w14:paraId="664B686F" w14:textId="4D795FA4" w:rsidR="003E05FA" w:rsidRPr="004C37A9" w:rsidRDefault="003E05FA" w:rsidP="003E05FA">
      <w:pPr>
        <w:pStyle w:val="ListBullet"/>
      </w:pPr>
      <w:r>
        <w:rPr>
          <w:shd w:val="clear" w:color="auto" w:fill="FFFFFF"/>
        </w:rPr>
        <w:t>Causes</w:t>
      </w:r>
    </w:p>
    <w:p w14:paraId="6AA68B7F" w14:textId="514ED33B" w:rsidR="003E05FA" w:rsidRPr="004C37A9" w:rsidRDefault="003E05FA" w:rsidP="003E05FA">
      <w:pPr>
        <w:pStyle w:val="OutlineHeading3"/>
      </w:pPr>
      <w:r>
        <w:lastRenderedPageBreak/>
        <w:t>Évaluation de la vulnérabilité</w:t>
      </w:r>
    </w:p>
    <w:p w14:paraId="30C1980D" w14:textId="586BFC84" w:rsidR="00BF2806" w:rsidRDefault="005B4A17" w:rsidP="006B2C63">
      <w:pPr>
        <w:pStyle w:val="Normalitalic"/>
      </w:pPr>
      <w:r>
        <w:t>[Orientation : Adapter les fonctions essentielles à la situation de votre organisation]</w:t>
      </w:r>
    </w:p>
    <w:p w14:paraId="41C3397B" w14:textId="77777777" w:rsidR="005B4A17" w:rsidRPr="00BF2806" w:rsidRDefault="005B4A17" w:rsidP="003E05FA"/>
    <w:p w14:paraId="1A4C88F0" w14:textId="161CA36F" w:rsidR="003E05FA" w:rsidRDefault="00AE29F4" w:rsidP="003E05FA">
      <w:pPr>
        <w:rPr>
          <w:shd w:val="clear" w:color="auto" w:fill="FFFFFF"/>
        </w:rPr>
      </w:pPr>
      <w:r>
        <w:t xml:space="preserve">La direction de </w:t>
      </w:r>
      <w:r>
        <w:rPr>
          <w:highlight w:val="yellow"/>
        </w:rPr>
        <w:t>NOM DE L'ORGANISATION</w:t>
      </w:r>
      <w:r>
        <w:rPr>
          <w:shd w:val="clear" w:color="auto" w:fill="FFFFFF"/>
        </w:rPr>
        <w:t xml:space="preserve"> doit identifier les fonctions essentielles</w:t>
      </w:r>
      <w:r w:rsidR="008141EF">
        <w:rPr>
          <w:shd w:val="clear" w:color="auto" w:fill="FFFFFF"/>
        </w:rPr>
        <w:t xml:space="preserve"> du </w:t>
      </w:r>
      <w:r>
        <w:rPr>
          <w:shd w:val="clear" w:color="auto" w:fill="FFFFFF"/>
        </w:rPr>
        <w:t xml:space="preserve">port ainsi que les installations, le matériel et les systèmes qui servent </w:t>
      </w:r>
      <w:r w:rsidR="00F424C3">
        <w:rPr>
          <w:shd w:val="clear" w:color="auto" w:fill="FFFFFF"/>
        </w:rPr>
        <w:t>à</w:t>
      </w:r>
      <w:r>
        <w:rPr>
          <w:shd w:val="clear" w:color="auto" w:fill="FFFFFF"/>
        </w:rPr>
        <w:t xml:space="preserve"> remplir ces fonctions essentielles. Les fonctions essentielles comprennent, à titre d’exemple, les suivantes :</w:t>
      </w:r>
    </w:p>
    <w:p w14:paraId="23811DB8" w14:textId="77777777" w:rsidR="003E05FA" w:rsidRPr="004C37A9" w:rsidRDefault="003E05FA" w:rsidP="003E05FA">
      <w:pPr>
        <w:rPr>
          <w:shd w:val="clear" w:color="auto" w:fill="FFFFFF"/>
        </w:rPr>
      </w:pPr>
    </w:p>
    <w:p w14:paraId="052E307D" w14:textId="77777777" w:rsidR="003E05FA" w:rsidRPr="004C37A9" w:rsidRDefault="003E05FA" w:rsidP="003E05FA">
      <w:pPr>
        <w:pStyle w:val="ListBullet"/>
        <w:rPr>
          <w:shd w:val="clear" w:color="auto" w:fill="FFFFFF"/>
        </w:rPr>
      </w:pPr>
      <w:r>
        <w:rPr>
          <w:shd w:val="clear" w:color="auto" w:fill="FFFFFF"/>
        </w:rPr>
        <w:t>Amarrage des navires</w:t>
      </w:r>
    </w:p>
    <w:p w14:paraId="5806E1F5" w14:textId="77777777" w:rsidR="003E05FA" w:rsidRPr="004C37A9" w:rsidRDefault="003E05FA" w:rsidP="003E05FA">
      <w:pPr>
        <w:pStyle w:val="ListBullet2"/>
        <w:rPr>
          <w:shd w:val="clear" w:color="auto" w:fill="FFFFFF"/>
        </w:rPr>
      </w:pPr>
      <w:r>
        <w:rPr>
          <w:shd w:val="clear" w:color="auto" w:fill="FFFFFF"/>
        </w:rPr>
        <w:t>Importation de produits consommables essentiels, y compris les fournitures de secours en cas d'urgence</w:t>
      </w:r>
    </w:p>
    <w:p w14:paraId="1B1756D6" w14:textId="4D6581AC" w:rsidR="003E05FA" w:rsidRPr="004C37A9" w:rsidRDefault="003E05FA" w:rsidP="003E05FA">
      <w:pPr>
        <w:pStyle w:val="ListBullet2"/>
        <w:rPr>
          <w:shd w:val="clear" w:color="auto" w:fill="FFFFFF"/>
        </w:rPr>
      </w:pPr>
      <w:r>
        <w:rPr>
          <w:shd w:val="clear" w:color="auto" w:fill="FFFFFF"/>
        </w:rPr>
        <w:t>Exportation de produits essentiels sur le plan économique (ressources financières clés de</w:t>
      </w:r>
      <w:r w:rsidR="00F424C3">
        <w:rPr>
          <w:shd w:val="clear" w:color="auto" w:fill="FFFFFF"/>
        </w:rPr>
        <w:t xml:space="preserve"> </w:t>
      </w:r>
      <w:r>
        <w:rPr>
          <w:highlight w:val="yellow"/>
          <w:shd w:val="clear" w:color="auto" w:fill="FFFFFF"/>
        </w:rPr>
        <w:t>NOM DU PAYS</w:t>
      </w:r>
      <w:r>
        <w:rPr>
          <w:shd w:val="clear" w:color="auto" w:fill="FFFFFF"/>
        </w:rPr>
        <w:t>)</w:t>
      </w:r>
    </w:p>
    <w:p w14:paraId="696B199F" w14:textId="77777777" w:rsidR="003E05FA" w:rsidRPr="004C37A9" w:rsidRDefault="003E05FA" w:rsidP="003E05FA">
      <w:pPr>
        <w:pStyle w:val="ListBullet"/>
        <w:rPr>
          <w:shd w:val="clear" w:color="auto" w:fill="FFFFFF"/>
        </w:rPr>
      </w:pPr>
      <w:r>
        <w:rPr>
          <w:shd w:val="clear" w:color="auto" w:fill="FFFFFF"/>
        </w:rPr>
        <w:t>Transfert de la cargaison de navires aux camions à des fins d’acheminement vers la destination, et vice versa</w:t>
      </w:r>
    </w:p>
    <w:p w14:paraId="4CC2C659" w14:textId="77777777" w:rsidR="003E05FA" w:rsidRPr="004C37A9" w:rsidRDefault="003E05FA" w:rsidP="003E05FA">
      <w:pPr>
        <w:pStyle w:val="ListBullet"/>
        <w:rPr>
          <w:shd w:val="clear" w:color="auto" w:fill="FFFFFF"/>
        </w:rPr>
      </w:pPr>
      <w:r>
        <w:rPr>
          <w:shd w:val="clear" w:color="auto" w:fill="FFFFFF"/>
        </w:rPr>
        <w:t xml:space="preserve">Tourisme (en tant que facteur économique essentiel) </w:t>
      </w:r>
    </w:p>
    <w:p w14:paraId="67401926" w14:textId="77777777" w:rsidR="003E05FA" w:rsidRPr="004C37A9" w:rsidRDefault="003E05FA" w:rsidP="003E05FA">
      <w:pPr>
        <w:pStyle w:val="ListBullet2"/>
        <w:rPr>
          <w:shd w:val="clear" w:color="auto" w:fill="FFFFFF"/>
        </w:rPr>
      </w:pPr>
      <w:r>
        <w:rPr>
          <w:shd w:val="clear" w:color="auto" w:fill="FFFFFF"/>
        </w:rPr>
        <w:t>Navires de croisière</w:t>
      </w:r>
    </w:p>
    <w:p w14:paraId="2111B853" w14:textId="7EBE1983" w:rsidR="003E05FA" w:rsidRPr="004C37A9" w:rsidRDefault="003E05FA" w:rsidP="003E05FA">
      <w:pPr>
        <w:pStyle w:val="ListBullet2"/>
        <w:rPr>
          <w:shd w:val="clear" w:color="auto" w:fill="FFFFFF"/>
        </w:rPr>
      </w:pPr>
      <w:r>
        <w:rPr>
          <w:shd w:val="clear" w:color="auto" w:fill="FFFFFF"/>
        </w:rPr>
        <w:t>Points de ventes aux touristes, cafés, etc.</w:t>
      </w:r>
    </w:p>
    <w:p w14:paraId="3FD902BF" w14:textId="40E7206A" w:rsidR="003E05FA" w:rsidRPr="004C37A9" w:rsidRDefault="003E05FA" w:rsidP="003E05FA">
      <w:pPr>
        <w:pStyle w:val="ListBullet"/>
        <w:rPr>
          <w:shd w:val="clear" w:color="auto" w:fill="FFFFFF"/>
        </w:rPr>
      </w:pPr>
      <w:r>
        <w:rPr>
          <w:shd w:val="clear" w:color="auto" w:fill="FFFFFF"/>
        </w:rPr>
        <w:t>Amarrage des navires de la marine, des garde-côtes et de la police</w:t>
      </w:r>
    </w:p>
    <w:p w14:paraId="773846E5" w14:textId="4456F6B6" w:rsidR="003E05FA" w:rsidRDefault="003E05FA" w:rsidP="003E05FA">
      <w:pPr>
        <w:pStyle w:val="ListBullet"/>
      </w:pPr>
      <w:r>
        <w:t xml:space="preserve">Maintien du </w:t>
      </w:r>
      <w:bookmarkStart w:id="27" w:name="_Hlk77800784"/>
      <w:r>
        <w:t>code international pour la sûreté des navires et des installations portuaires (ISPS)</w:t>
      </w:r>
      <w:bookmarkEnd w:id="27"/>
      <w:r>
        <w:t xml:space="preserve"> </w:t>
      </w:r>
      <w:r w:rsidR="00773D50">
        <w:t>en vue de</w:t>
      </w:r>
      <w:r>
        <w:t xml:space="preserve"> la continuité des fonctions portuaires</w:t>
      </w:r>
    </w:p>
    <w:p w14:paraId="33F9DEC8" w14:textId="77777777" w:rsidR="003E05FA" w:rsidRPr="003E05FA" w:rsidRDefault="003E05FA" w:rsidP="003E05FA">
      <w:pPr>
        <w:rPr>
          <w:rFonts w:ascii="Arial" w:eastAsia="Batang" w:hAnsi="Arial" w:cs="Verdana"/>
          <w:szCs w:val="24"/>
        </w:rPr>
      </w:pPr>
    </w:p>
    <w:p w14:paraId="4504B103" w14:textId="3B8D79DD" w:rsidR="003E05FA" w:rsidRDefault="00AE29F4" w:rsidP="003E05FA">
      <w:pPr>
        <w:rPr>
          <w:shd w:val="clear" w:color="auto" w:fill="FFFFFF"/>
        </w:rPr>
      </w:pPr>
      <w:r>
        <w:rPr>
          <w:highlight w:val="yellow"/>
        </w:rPr>
        <w:t>NOM DE L'ORGANISATION</w:t>
      </w:r>
      <w:r>
        <w:t xml:space="preserve"> </w:t>
      </w:r>
      <w:r>
        <w:rPr>
          <w:shd w:val="clear" w:color="auto" w:fill="FFFFFF"/>
        </w:rPr>
        <w:t xml:space="preserve">détermine ensuite les installations, le matériel et les systèmes essentiels de l'installation portuaire qui peuvent être exposés aux risques identifiés dans l'évaluation des risques. </w:t>
      </w:r>
    </w:p>
    <w:p w14:paraId="1A9FF730" w14:textId="77777777" w:rsidR="003E05FA" w:rsidRPr="004C37A9" w:rsidRDefault="003E05FA" w:rsidP="003E05FA">
      <w:pPr>
        <w:rPr>
          <w:shd w:val="clear" w:color="auto" w:fill="FFFFFF"/>
        </w:rPr>
      </w:pPr>
    </w:p>
    <w:p w14:paraId="60078732" w14:textId="44F7A380" w:rsidR="003E05FA" w:rsidRPr="004C37A9" w:rsidRDefault="003E05FA" w:rsidP="003E05FA">
      <w:pPr>
        <w:rPr>
          <w:shd w:val="clear" w:color="auto" w:fill="FFFFFF"/>
        </w:rPr>
      </w:pPr>
      <w:r>
        <w:rPr>
          <w:shd w:val="clear" w:color="auto" w:fill="FFFFFF"/>
        </w:rPr>
        <w:t xml:space="preserve">Les données historiques peuvent être utiles pour identifier les installations, le matériel et les systèmes essentiels qui ont été endommagés ainsi que l’ampleur des dommages lors des catastrophes et situations d'urgence antérieures. </w:t>
      </w:r>
    </w:p>
    <w:p w14:paraId="263FB614" w14:textId="3E4A293F" w:rsidR="003E05FA" w:rsidRPr="004C37A9" w:rsidRDefault="003E05FA" w:rsidP="003E05FA">
      <w:pPr>
        <w:pStyle w:val="OutlineHeading3"/>
      </w:pPr>
      <w:r>
        <w:t>Évaluation des capacités</w:t>
      </w:r>
    </w:p>
    <w:p w14:paraId="3BA6992F" w14:textId="07EE3256" w:rsidR="005B4A17" w:rsidRDefault="005B4A17" w:rsidP="006B2C63">
      <w:pPr>
        <w:pStyle w:val="Normalitalic"/>
      </w:pPr>
      <w:r>
        <w:t>[Orientation : Adapter la liste des capacités à la situation de votre organisation]</w:t>
      </w:r>
    </w:p>
    <w:p w14:paraId="32C145FC" w14:textId="77777777" w:rsidR="005B4A17" w:rsidRDefault="005B4A17" w:rsidP="003E05FA">
      <w:pPr>
        <w:rPr>
          <w:highlight w:val="yellow"/>
        </w:rPr>
      </w:pPr>
    </w:p>
    <w:p w14:paraId="7538DA8E" w14:textId="4CCBC8B4" w:rsidR="003E05FA" w:rsidRDefault="00AE29F4" w:rsidP="003E05FA">
      <w:pPr>
        <w:rPr>
          <w:shd w:val="clear" w:color="auto" w:fill="FFFFFF"/>
        </w:rPr>
      </w:pPr>
      <w:r>
        <w:rPr>
          <w:highlight w:val="yellow"/>
        </w:rPr>
        <w:t>NOM DE L'ORGANISATION</w:t>
      </w:r>
      <w:r>
        <w:t xml:space="preserve"> </w:t>
      </w:r>
      <w:r>
        <w:rPr>
          <w:shd w:val="clear" w:color="auto" w:fill="FFFFFF"/>
        </w:rPr>
        <w:t xml:space="preserve">identifie ses forces et ressources disponibles </w:t>
      </w:r>
      <w:r w:rsidR="003E6247">
        <w:rPr>
          <w:shd w:val="clear" w:color="auto" w:fill="FFFFFF"/>
        </w:rPr>
        <w:t>permettant de</w:t>
      </w:r>
      <w:r>
        <w:rPr>
          <w:shd w:val="clear" w:color="auto" w:fill="FFFFFF"/>
        </w:rPr>
        <w:t xml:space="preserve"> réduire le niveau de risque ou les effets d'une catastrophe. Les ressources sont évaluées en analysant les forces disponibles, la construction, la géographie, l'expertise du personnel, le matériel, l'infrastructure ainsi que les préparati</w:t>
      </w:r>
      <w:r w:rsidR="002C515F">
        <w:rPr>
          <w:shd w:val="clear" w:color="auto" w:fill="FFFFFF"/>
        </w:rPr>
        <w:t>fs</w:t>
      </w:r>
      <w:r>
        <w:rPr>
          <w:shd w:val="clear" w:color="auto" w:fill="FFFFFF"/>
        </w:rPr>
        <w:t xml:space="preserve"> effectués. Cette évaluation doit prendre en compte la rapidité avec laquelle les ressources identifiées peuvent être déployées ainsi que la durée pendant laquelle l'on peut compter les utiliser pour rester opérationnel. </w:t>
      </w:r>
    </w:p>
    <w:p w14:paraId="7ECFCA61" w14:textId="77777777" w:rsidR="003E05FA" w:rsidRPr="004C37A9" w:rsidRDefault="003E05FA" w:rsidP="003E05FA">
      <w:pPr>
        <w:rPr>
          <w:shd w:val="clear" w:color="auto" w:fill="FFFFFF"/>
        </w:rPr>
      </w:pPr>
    </w:p>
    <w:p w14:paraId="212569C1" w14:textId="170DC695" w:rsidR="003E05FA" w:rsidRDefault="005B4A17" w:rsidP="003E05FA">
      <w:pPr>
        <w:rPr>
          <w:shd w:val="clear" w:color="auto" w:fill="FFFFFF"/>
        </w:rPr>
      </w:pPr>
      <w:r>
        <w:t>Les</w:t>
      </w:r>
      <w:r>
        <w:rPr>
          <w:shd w:val="clear" w:color="auto" w:fill="FFFFFF"/>
        </w:rPr>
        <w:t xml:space="preserve"> capacités</w:t>
      </w:r>
      <w:r w:rsidR="002B1A85">
        <w:rPr>
          <w:shd w:val="clear" w:color="auto" w:fill="FFFFFF"/>
        </w:rPr>
        <w:t xml:space="preserve"> </w:t>
      </w:r>
      <w:r>
        <w:t xml:space="preserve">de </w:t>
      </w:r>
      <w:r>
        <w:rPr>
          <w:highlight w:val="yellow"/>
        </w:rPr>
        <w:t>NOM DE L'ORGANISATION</w:t>
      </w:r>
      <w:r>
        <w:rPr>
          <w:shd w:val="clear" w:color="auto" w:fill="FFFFFF"/>
        </w:rPr>
        <w:t xml:space="preserve"> comprennent</w:t>
      </w:r>
      <w:r w:rsidR="001D0B20">
        <w:rPr>
          <w:shd w:val="clear" w:color="auto" w:fill="FFFFFF"/>
        </w:rPr>
        <w:t xml:space="preserve"> les éléments suivants</w:t>
      </w:r>
      <w:r>
        <w:rPr>
          <w:shd w:val="clear" w:color="auto" w:fill="FFFFFF"/>
        </w:rPr>
        <w:t xml:space="preserve"> :</w:t>
      </w:r>
    </w:p>
    <w:p w14:paraId="3B938A97" w14:textId="77777777" w:rsidR="003E05FA" w:rsidRPr="004C37A9" w:rsidRDefault="003E05FA" w:rsidP="003E05FA">
      <w:pPr>
        <w:rPr>
          <w:shd w:val="clear" w:color="auto" w:fill="FFFFFF"/>
        </w:rPr>
      </w:pPr>
    </w:p>
    <w:p w14:paraId="3356E7CE" w14:textId="370055EC" w:rsidR="003E05FA" w:rsidRPr="004C37A9" w:rsidRDefault="003E05FA" w:rsidP="003E05FA">
      <w:pPr>
        <w:pStyle w:val="ListBullet"/>
        <w:rPr>
          <w:shd w:val="clear" w:color="auto" w:fill="FFFFFF"/>
        </w:rPr>
      </w:pPr>
      <w:r>
        <w:t xml:space="preserve">Construction de l’installation de </w:t>
      </w:r>
      <w:r>
        <w:rPr>
          <w:highlight w:val="yellow"/>
        </w:rPr>
        <w:t>NOM DE L'ORGANISATION</w:t>
      </w:r>
      <w:r>
        <w:t xml:space="preserve"> selon le code établissant les normes de résistance aux ouragans</w:t>
      </w:r>
    </w:p>
    <w:p w14:paraId="2807A9BF" w14:textId="77777777" w:rsidR="003E05FA" w:rsidRPr="004C37A9" w:rsidRDefault="003E05FA" w:rsidP="003E05FA">
      <w:pPr>
        <w:pStyle w:val="ListBullet"/>
        <w:rPr>
          <w:shd w:val="clear" w:color="auto" w:fill="FFFFFF"/>
        </w:rPr>
      </w:pPr>
      <w:r>
        <w:rPr>
          <w:shd w:val="clear" w:color="auto" w:fill="FFFFFF"/>
        </w:rPr>
        <w:t>Alimentation électrique redondante</w:t>
      </w:r>
    </w:p>
    <w:p w14:paraId="4907CB0B" w14:textId="6736C4B9" w:rsidR="003E05FA" w:rsidRPr="004C37A9" w:rsidRDefault="003E05FA" w:rsidP="003E05FA">
      <w:pPr>
        <w:pStyle w:val="ListBullet"/>
        <w:rPr>
          <w:shd w:val="clear" w:color="auto" w:fill="FFFFFF"/>
        </w:rPr>
      </w:pPr>
      <w:r>
        <w:rPr>
          <w:shd w:val="clear" w:color="auto" w:fill="FFFFFF"/>
        </w:rPr>
        <w:t>Plan mûr de gestion intégrée des catastrophes et des situations d’urgence</w:t>
      </w:r>
      <w:r w:rsidR="00C03762">
        <w:rPr>
          <w:shd w:val="clear" w:color="auto" w:fill="FFFFFF"/>
        </w:rPr>
        <w:t xml:space="preserve"> (GICSU)</w:t>
      </w:r>
    </w:p>
    <w:p w14:paraId="4B0549D9" w14:textId="1574AA19" w:rsidR="003E05FA" w:rsidRPr="004C37A9" w:rsidRDefault="003E05FA" w:rsidP="003E05FA">
      <w:pPr>
        <w:pStyle w:val="ListBullet"/>
        <w:rPr>
          <w:shd w:val="clear" w:color="auto" w:fill="FFFFFF"/>
        </w:rPr>
      </w:pPr>
      <w:r>
        <w:rPr>
          <w:shd w:val="clear" w:color="auto" w:fill="FFFFFF"/>
        </w:rPr>
        <w:t xml:space="preserve">Personnel formé au plan de </w:t>
      </w:r>
      <w:r w:rsidR="00C03762">
        <w:rPr>
          <w:shd w:val="clear" w:color="auto" w:fill="FFFFFF"/>
        </w:rPr>
        <w:t>GICSU</w:t>
      </w:r>
    </w:p>
    <w:p w14:paraId="24EEF668" w14:textId="361D8518" w:rsidR="003E05FA" w:rsidRPr="004C37A9" w:rsidRDefault="003E05FA" w:rsidP="003E05FA">
      <w:pPr>
        <w:pStyle w:val="ListBullet"/>
        <w:rPr>
          <w:shd w:val="clear" w:color="auto" w:fill="FFFFFF"/>
        </w:rPr>
      </w:pPr>
      <w:r>
        <w:rPr>
          <w:shd w:val="clear" w:color="auto" w:fill="FFFFFF"/>
        </w:rPr>
        <w:t>Plan mûr de sûreté de l’installation portuaire</w:t>
      </w:r>
    </w:p>
    <w:p w14:paraId="7E6FAED2" w14:textId="56D39BDC" w:rsidR="003E05FA" w:rsidRPr="004C37A9" w:rsidRDefault="003E05FA" w:rsidP="003E05FA">
      <w:pPr>
        <w:pStyle w:val="ListBullet"/>
        <w:rPr>
          <w:shd w:val="clear" w:color="auto" w:fill="FFFFFF"/>
        </w:rPr>
      </w:pPr>
      <w:r>
        <w:rPr>
          <w:shd w:val="clear" w:color="auto" w:fill="FFFFFF"/>
        </w:rPr>
        <w:t>Personnel formé au plan de sûreté de l’installation portuaire</w:t>
      </w:r>
    </w:p>
    <w:p w14:paraId="1D92B397" w14:textId="77777777" w:rsidR="003E05FA" w:rsidRPr="004C37A9" w:rsidRDefault="003E05FA" w:rsidP="003E05FA">
      <w:pPr>
        <w:pStyle w:val="ListBullet"/>
        <w:rPr>
          <w:shd w:val="clear" w:color="auto" w:fill="FFFFFF"/>
        </w:rPr>
      </w:pPr>
      <w:r>
        <w:rPr>
          <w:shd w:val="clear" w:color="auto" w:fill="FFFFFF"/>
        </w:rPr>
        <w:t>Systèmes de sécurité redondants</w:t>
      </w:r>
    </w:p>
    <w:p w14:paraId="200060BA" w14:textId="653FB298" w:rsidR="003E05FA" w:rsidRPr="004C37A9" w:rsidRDefault="003E05FA" w:rsidP="003E05FA">
      <w:pPr>
        <w:pStyle w:val="ListBullet"/>
      </w:pPr>
      <w:r>
        <w:lastRenderedPageBreak/>
        <w:t>Localisation du port par rapport aux montagnes environnantes, au versant exposé au vent dans le contexte du temps qui prévaut, etc.</w:t>
      </w:r>
    </w:p>
    <w:p w14:paraId="498B943D" w14:textId="008756B0" w:rsidR="003E05FA" w:rsidRPr="004C37A9" w:rsidRDefault="00A273E0" w:rsidP="003E05FA">
      <w:pPr>
        <w:pStyle w:val="ListBullet"/>
      </w:pPr>
      <w:r>
        <w:t>Réserves de ressources en</w:t>
      </w:r>
      <w:bookmarkStart w:id="28" w:name="_Hlk77800797"/>
      <w:r w:rsidR="00381D96">
        <w:t xml:space="preserve"> </w:t>
      </w:r>
      <w:r>
        <w:t xml:space="preserve">équipements de protection individuelle </w:t>
      </w:r>
      <w:bookmarkEnd w:id="28"/>
      <w:r>
        <w:t>(EPI)/hygiène</w:t>
      </w:r>
    </w:p>
    <w:p w14:paraId="0AC2CBBE" w14:textId="77777777" w:rsidR="003E05FA" w:rsidRPr="004C37A9" w:rsidRDefault="003E05FA" w:rsidP="003E05FA">
      <w:pPr>
        <w:pStyle w:val="ListBullet"/>
      </w:pPr>
      <w:r>
        <w:t>Jetées/point d’ancrages multiples</w:t>
      </w:r>
    </w:p>
    <w:p w14:paraId="5ED1E023" w14:textId="77777777" w:rsidR="00C771BC" w:rsidRDefault="003E05FA" w:rsidP="00A273E0">
      <w:pPr>
        <w:pStyle w:val="ListBullet"/>
      </w:pPr>
      <w:r>
        <w:t>Multiples points d'accès des véhicules à l’installation portuaire</w:t>
      </w:r>
    </w:p>
    <w:p w14:paraId="4FBAA4A9" w14:textId="57437FAE" w:rsidR="003E05FA" w:rsidRPr="00A273E0" w:rsidRDefault="00C771BC" w:rsidP="00A273E0">
      <w:pPr>
        <w:pStyle w:val="ListBullet"/>
      </w:pPr>
      <w:r>
        <w:t>Capacité à recevoir, organiser, comptabiliser et distribuer efficacement les fournitures de secours</w:t>
      </w:r>
    </w:p>
    <w:p w14:paraId="235F8690" w14:textId="1A23FAD2" w:rsidR="003E05FA" w:rsidRPr="00D2673B" w:rsidRDefault="003E05FA" w:rsidP="003E05FA">
      <w:pPr>
        <w:pStyle w:val="OutlineHeading3"/>
      </w:pPr>
      <w:r>
        <w:t>Évaluation des conséquences</w:t>
      </w:r>
    </w:p>
    <w:p w14:paraId="22BA0D65" w14:textId="4AC028D8" w:rsidR="003E05FA" w:rsidRDefault="003E05FA" w:rsidP="003E05FA">
      <w:r>
        <w:t>La phase finale de l'évaluation des risques de catastrophe est l'évaluation des conséquences, qui consiste à combiner le type de risque/d’incident avec la vulnérabilité, le tout atténué par l'évaluation des capacités. L'évaluation des conséquences répond à la question suivante :</w:t>
      </w:r>
    </w:p>
    <w:p w14:paraId="56A08F51" w14:textId="3B3A9099" w:rsidR="003E05FA" w:rsidRPr="00277C71" w:rsidRDefault="003E05FA" w:rsidP="003E05FA">
      <w:pPr>
        <w:spacing w:before="120" w:after="120"/>
        <w:ind w:left="720" w:right="720"/>
        <w:rPr>
          <w:rFonts w:asciiTheme="minorHAnsi" w:hAnsiTheme="minorHAnsi" w:cstheme="minorHAnsi"/>
          <w:b/>
          <w:bCs/>
          <w:szCs w:val="22"/>
        </w:rPr>
      </w:pPr>
      <w:r>
        <w:rPr>
          <w:rFonts w:asciiTheme="minorHAnsi" w:hAnsiTheme="minorHAnsi"/>
        </w:rPr>
        <w:t xml:space="preserve">Si </w:t>
      </w:r>
      <w:r w:rsidR="008444DD">
        <w:rPr>
          <w:rFonts w:asciiTheme="minorHAnsi" w:hAnsiTheme="minorHAnsi"/>
        </w:rPr>
        <w:t>« </w:t>
      </w:r>
      <w:r>
        <w:rPr>
          <w:rFonts w:asciiTheme="minorHAnsi" w:hAnsiTheme="minorHAnsi"/>
        </w:rPr>
        <w:t>X</w:t>
      </w:r>
      <w:r w:rsidR="008444DD">
        <w:rPr>
          <w:rFonts w:asciiTheme="minorHAnsi" w:hAnsiTheme="minorHAnsi"/>
        </w:rPr>
        <w:t> »</w:t>
      </w:r>
      <w:r>
        <w:rPr>
          <w:rFonts w:asciiTheme="minorHAnsi" w:hAnsiTheme="minorHAnsi"/>
        </w:rPr>
        <w:t xml:space="preserve"> (risque/incident) se matérialise et touche</w:t>
      </w:r>
      <w:r w:rsidR="00145706">
        <w:rPr>
          <w:rFonts w:asciiTheme="minorHAnsi" w:hAnsiTheme="minorHAnsi"/>
        </w:rPr>
        <w:t xml:space="preserve"> </w:t>
      </w:r>
      <w:r w:rsidR="008444DD">
        <w:rPr>
          <w:rFonts w:asciiTheme="minorHAnsi" w:hAnsiTheme="minorHAnsi"/>
        </w:rPr>
        <w:t>« </w:t>
      </w:r>
      <w:r>
        <w:rPr>
          <w:rFonts w:asciiTheme="minorHAnsi" w:hAnsiTheme="minorHAnsi"/>
        </w:rPr>
        <w:t>Y</w:t>
      </w:r>
      <w:r w:rsidR="008444DD">
        <w:rPr>
          <w:rFonts w:asciiTheme="minorHAnsi" w:hAnsiTheme="minorHAnsi"/>
        </w:rPr>
        <w:t> »</w:t>
      </w:r>
      <w:r>
        <w:rPr>
          <w:rFonts w:asciiTheme="minorHAnsi" w:hAnsiTheme="minorHAnsi"/>
        </w:rPr>
        <w:t xml:space="preserve"> (matériel/installation)</w:t>
      </w:r>
      <w:r w:rsidR="008444DD">
        <w:rPr>
          <w:rFonts w:asciiTheme="minorHAnsi" w:hAnsiTheme="minorHAnsi"/>
        </w:rPr>
        <w:t>,</w:t>
      </w:r>
      <w:r>
        <w:rPr>
          <w:rFonts w:asciiTheme="minorHAnsi" w:hAnsiTheme="minorHAnsi"/>
        </w:rPr>
        <w:t xml:space="preserve"> et que nous sommes préparés à un degré </w:t>
      </w:r>
      <w:r w:rsidR="008444DD">
        <w:rPr>
          <w:rFonts w:asciiTheme="minorHAnsi" w:hAnsiTheme="minorHAnsi"/>
        </w:rPr>
        <w:t>« </w:t>
      </w:r>
      <w:r>
        <w:rPr>
          <w:rFonts w:asciiTheme="minorHAnsi" w:hAnsiTheme="minorHAnsi"/>
        </w:rPr>
        <w:t>Z</w:t>
      </w:r>
      <w:r w:rsidR="008444DD">
        <w:rPr>
          <w:rFonts w:asciiTheme="minorHAnsi" w:hAnsiTheme="minorHAnsi"/>
        </w:rPr>
        <w:t> »</w:t>
      </w:r>
      <w:r>
        <w:rPr>
          <w:rFonts w:asciiTheme="minorHAnsi" w:hAnsiTheme="minorHAnsi"/>
        </w:rPr>
        <w:t xml:space="preserve"> (plans existants, personnel formé), </w:t>
      </w:r>
      <w:r>
        <w:rPr>
          <w:rFonts w:asciiTheme="minorHAnsi" w:hAnsiTheme="minorHAnsi"/>
          <w:b/>
        </w:rPr>
        <w:t xml:space="preserve">comment cela affectera-t-il la capacité de </w:t>
      </w:r>
      <w:r>
        <w:rPr>
          <w:rFonts w:asciiTheme="minorHAnsi" w:hAnsiTheme="minorHAnsi"/>
          <w:b/>
          <w:highlight w:val="yellow"/>
        </w:rPr>
        <w:t>NOM DE L'ORGANISATION</w:t>
      </w:r>
      <w:r>
        <w:rPr>
          <w:rFonts w:asciiTheme="minorHAnsi" w:hAnsiTheme="minorHAnsi"/>
          <w:b/>
        </w:rPr>
        <w:t xml:space="preserve"> à remplir ses fonctions essentielles ? </w:t>
      </w:r>
    </w:p>
    <w:p w14:paraId="6839886A" w14:textId="6F91D331" w:rsidR="003E05FA" w:rsidRPr="00D2673B" w:rsidRDefault="003E05FA" w:rsidP="003E05FA">
      <w:pPr>
        <w:pStyle w:val="OutlineHeading2"/>
      </w:pPr>
      <w:bookmarkStart w:id="29" w:name="_Toc89335902"/>
      <w:r>
        <w:t>Matrice d’évaluation des risques</w:t>
      </w:r>
      <w:bookmarkEnd w:id="29"/>
    </w:p>
    <w:p w14:paraId="2B607280" w14:textId="51FB3EA5" w:rsidR="003D3B87" w:rsidRDefault="00E129E4" w:rsidP="006B2C63">
      <w:pPr>
        <w:pStyle w:val="Normalitalic"/>
      </w:pPr>
      <w:r>
        <w:t>[Orientation : Cette section décrit une matrice permettant de quantifier l'évaluation des risques de catastrophe. Si le produit final de la matrice ci-dessous est un nombre discret, il ne faut pas oublier que le processus est un effort pour quantifier un processus intrinsèquement subjecti</w:t>
      </w:r>
      <w:r w:rsidR="00A73C08">
        <w:t>f</w:t>
      </w:r>
      <w:r>
        <w:t xml:space="preserve">. Néanmoins, il s'agit d'un outil précieux permettant de déterminer le niveau d’investissement en ressources de préparation pour rendre </w:t>
      </w:r>
      <w:r>
        <w:rPr>
          <w:highlight w:val="yellow"/>
        </w:rPr>
        <w:t>NOM DE L'ORGANISATION</w:t>
      </w:r>
      <w:r>
        <w:t xml:space="preserve"> plus résilient</w:t>
      </w:r>
      <w:r w:rsidR="00A73C08">
        <w:t>e</w:t>
      </w:r>
      <w:r>
        <w:t xml:space="preserve"> aux catastrophes et aux situations d’urgence]</w:t>
      </w:r>
    </w:p>
    <w:p w14:paraId="06D07C4B" w14:textId="77777777" w:rsidR="003D3B87" w:rsidRDefault="003D3B87" w:rsidP="003E05FA"/>
    <w:p w14:paraId="1352F68F" w14:textId="1D19330C" w:rsidR="003972E0" w:rsidRDefault="003D3B87" w:rsidP="003D3B87">
      <w:pPr>
        <w:sectPr w:rsidR="003972E0">
          <w:footerReference w:type="default" r:id="rId9"/>
          <w:pgSz w:w="12240" w:h="15840"/>
          <w:pgMar w:top="1440" w:right="1440" w:bottom="1440" w:left="1440" w:header="720" w:footer="720" w:gutter="0"/>
          <w:cols w:space="720"/>
          <w:docGrid w:linePitch="360"/>
        </w:sectPr>
      </w:pPr>
      <w:r>
        <w:rPr>
          <w:highlight w:val="yellow"/>
        </w:rPr>
        <w:t>NOM DE L'ORGANISATION</w:t>
      </w:r>
      <w:r>
        <w:t xml:space="preserve"> doit procéder chaque année à une évaluation des risques de catastrophe et de situation d'urgence auxquels il est confronté. Cette évaluation comprend une identification des risques, de la vulnérabilité de </w:t>
      </w:r>
      <w:r>
        <w:rPr>
          <w:highlight w:val="yellow"/>
        </w:rPr>
        <w:t>NOM DE L'ORGANISATION</w:t>
      </w:r>
      <w:r>
        <w:t xml:space="preserve"> à ces risques, des capacités de réaction de </w:t>
      </w:r>
      <w:r>
        <w:rPr>
          <w:highlight w:val="yellow"/>
        </w:rPr>
        <w:t>NOM DE L'ORGANISATION</w:t>
      </w:r>
      <w:r>
        <w:t xml:space="preserve"> spécifiques à ces risques, et des conséquences de ces risques pour </w:t>
      </w:r>
      <w:r>
        <w:rPr>
          <w:highlight w:val="yellow"/>
        </w:rPr>
        <w:t xml:space="preserve">NOM DE L'ORGANISATION </w:t>
      </w:r>
      <w:r>
        <w:t xml:space="preserve">. </w:t>
      </w:r>
    </w:p>
    <w:p w14:paraId="4509EDE7" w14:textId="2F4C0B1C" w:rsidR="003E05FA" w:rsidRDefault="003E05FA" w:rsidP="003D3B87"/>
    <w:p w14:paraId="4DAFC28C" w14:textId="6AC74328" w:rsidR="00FB638E" w:rsidRDefault="00FB638E" w:rsidP="003D3B87"/>
    <w:p w14:paraId="6F4379D4" w14:textId="77777777" w:rsidR="00C94ABA" w:rsidRPr="004C4722" w:rsidRDefault="00DB6AB4" w:rsidP="00C94ABA">
      <w:pPr>
        <w:rPr>
          <w:szCs w:val="22"/>
        </w:rPr>
      </w:pPr>
      <w:r>
        <w:t xml:space="preserve"> </w:t>
      </w:r>
    </w:p>
    <w:tbl>
      <w:tblPr>
        <w:tblStyle w:val="TableGrid"/>
        <w:tblW w:w="15008" w:type="dxa"/>
        <w:jc w:val="center"/>
        <w:tblLayout w:type="fixed"/>
        <w:tblLook w:val="04A0" w:firstRow="1" w:lastRow="0" w:firstColumn="1" w:lastColumn="0" w:noHBand="0" w:noVBand="1"/>
      </w:tblPr>
      <w:tblGrid>
        <w:gridCol w:w="1530"/>
        <w:gridCol w:w="900"/>
        <w:gridCol w:w="900"/>
        <w:gridCol w:w="900"/>
        <w:gridCol w:w="1043"/>
        <w:gridCol w:w="1027"/>
        <w:gridCol w:w="1080"/>
        <w:gridCol w:w="826"/>
        <w:gridCol w:w="902"/>
        <w:gridCol w:w="1044"/>
        <w:gridCol w:w="937"/>
        <w:gridCol w:w="895"/>
        <w:gridCol w:w="18"/>
        <w:gridCol w:w="1048"/>
        <w:gridCol w:w="1140"/>
        <w:gridCol w:w="818"/>
      </w:tblGrid>
      <w:tr w:rsidR="00C94ABA" w:rsidRPr="004C4722" w14:paraId="7B03F174" w14:textId="77777777" w:rsidTr="001A3C46">
        <w:trPr>
          <w:jc w:val="center"/>
        </w:trPr>
        <w:tc>
          <w:tcPr>
            <w:tcW w:w="1530" w:type="dxa"/>
          </w:tcPr>
          <w:p w14:paraId="0AA5AAA3" w14:textId="77777777" w:rsidR="00C94ABA" w:rsidRPr="004C4722" w:rsidRDefault="00C94ABA" w:rsidP="00BA1966">
            <w:pPr>
              <w:ind w:left="359"/>
              <w:jc w:val="center"/>
              <w:rPr>
                <w:b/>
                <w:bCs/>
                <w:sz w:val="22"/>
                <w:szCs w:val="22"/>
              </w:rPr>
            </w:pPr>
          </w:p>
        </w:tc>
        <w:tc>
          <w:tcPr>
            <w:tcW w:w="13478" w:type="dxa"/>
            <w:gridSpan w:val="15"/>
          </w:tcPr>
          <w:p w14:paraId="108FE2FE" w14:textId="77777777" w:rsidR="00C94ABA" w:rsidRPr="004C4722" w:rsidRDefault="00C94ABA" w:rsidP="00BA1966">
            <w:pPr>
              <w:ind w:left="359"/>
              <w:jc w:val="center"/>
              <w:rPr>
                <w:b/>
                <w:bCs/>
                <w:sz w:val="22"/>
                <w:szCs w:val="22"/>
              </w:rPr>
            </w:pPr>
            <w:r w:rsidRPr="004C4722">
              <w:rPr>
                <w:b/>
                <w:bCs/>
                <w:sz w:val="22"/>
                <w:szCs w:val="22"/>
              </w:rPr>
              <w:t>ÉVALUATION DES RISQUES DE CATASTROPHE / SITUATION D’URGENCE</w:t>
            </w:r>
          </w:p>
        </w:tc>
      </w:tr>
      <w:tr w:rsidR="00C94ABA" w:rsidRPr="004C4722" w14:paraId="0114CFF0" w14:textId="77777777" w:rsidTr="001A3C46">
        <w:trPr>
          <w:trHeight w:val="65"/>
          <w:jc w:val="center"/>
        </w:trPr>
        <w:tc>
          <w:tcPr>
            <w:tcW w:w="1530" w:type="dxa"/>
            <w:vMerge w:val="restart"/>
          </w:tcPr>
          <w:p w14:paraId="6152DE68" w14:textId="77777777" w:rsidR="00C94ABA" w:rsidRPr="00E72FCA" w:rsidRDefault="00C94ABA" w:rsidP="00BA1966">
            <w:pPr>
              <w:jc w:val="center"/>
              <w:rPr>
                <w:b/>
                <w:bCs/>
                <w:sz w:val="16"/>
                <w:szCs w:val="16"/>
              </w:rPr>
            </w:pPr>
            <w:r w:rsidRPr="00E72FCA">
              <w:rPr>
                <w:b/>
                <w:bCs/>
                <w:sz w:val="16"/>
                <w:szCs w:val="16"/>
              </w:rPr>
              <w:t>TYPE D’INCIDENT / RISQUE</w:t>
            </w:r>
          </w:p>
        </w:tc>
        <w:tc>
          <w:tcPr>
            <w:tcW w:w="3743" w:type="dxa"/>
            <w:gridSpan w:val="4"/>
          </w:tcPr>
          <w:p w14:paraId="432B31F1" w14:textId="77777777" w:rsidR="00C94ABA" w:rsidRPr="004C4722" w:rsidRDefault="00C94ABA" w:rsidP="00BA1966">
            <w:pPr>
              <w:jc w:val="center"/>
              <w:rPr>
                <w:b/>
                <w:bCs/>
                <w:sz w:val="16"/>
                <w:szCs w:val="16"/>
              </w:rPr>
            </w:pPr>
            <w:r w:rsidRPr="004C4722">
              <w:rPr>
                <w:b/>
                <w:bCs/>
                <w:sz w:val="16"/>
                <w:szCs w:val="16"/>
              </w:rPr>
              <w:t>Évaluation</w:t>
            </w:r>
            <w:r>
              <w:rPr>
                <w:b/>
                <w:bCs/>
                <w:sz w:val="16"/>
                <w:szCs w:val="16"/>
              </w:rPr>
              <w:t xml:space="preserve"> de la</w:t>
            </w:r>
            <w:r w:rsidRPr="004C4722">
              <w:rPr>
                <w:b/>
                <w:bCs/>
                <w:sz w:val="16"/>
                <w:szCs w:val="16"/>
              </w:rPr>
              <w:t xml:space="preserve"> vulnérabilité</w:t>
            </w:r>
          </w:p>
        </w:tc>
        <w:tc>
          <w:tcPr>
            <w:tcW w:w="4879" w:type="dxa"/>
            <w:gridSpan w:val="5"/>
          </w:tcPr>
          <w:p w14:paraId="6B27D58C" w14:textId="77777777" w:rsidR="00C94ABA" w:rsidRPr="004C4722" w:rsidRDefault="00C94ABA" w:rsidP="00BA1966">
            <w:pPr>
              <w:jc w:val="center"/>
              <w:rPr>
                <w:b/>
                <w:bCs/>
                <w:sz w:val="16"/>
                <w:szCs w:val="16"/>
              </w:rPr>
            </w:pPr>
            <w:r w:rsidRPr="004C4722">
              <w:rPr>
                <w:b/>
                <w:bCs/>
                <w:sz w:val="16"/>
                <w:szCs w:val="16"/>
              </w:rPr>
              <w:t>Évaluation</w:t>
            </w:r>
            <w:r>
              <w:rPr>
                <w:b/>
                <w:bCs/>
                <w:sz w:val="16"/>
                <w:szCs w:val="16"/>
              </w:rPr>
              <w:t xml:space="preserve"> des</w:t>
            </w:r>
            <w:r w:rsidRPr="004C4722">
              <w:rPr>
                <w:b/>
                <w:bCs/>
                <w:sz w:val="16"/>
                <w:szCs w:val="16"/>
              </w:rPr>
              <w:t xml:space="preserve"> capacité</w:t>
            </w:r>
            <w:r>
              <w:rPr>
                <w:b/>
                <w:bCs/>
                <w:sz w:val="16"/>
                <w:szCs w:val="16"/>
              </w:rPr>
              <w:t>s</w:t>
            </w:r>
          </w:p>
        </w:tc>
        <w:tc>
          <w:tcPr>
            <w:tcW w:w="4038" w:type="dxa"/>
            <w:gridSpan w:val="5"/>
          </w:tcPr>
          <w:p w14:paraId="72384462" w14:textId="77777777" w:rsidR="00C94ABA" w:rsidRPr="004C4722" w:rsidRDefault="00C94ABA" w:rsidP="00BA1966">
            <w:pPr>
              <w:jc w:val="center"/>
              <w:rPr>
                <w:b/>
                <w:bCs/>
                <w:sz w:val="16"/>
                <w:szCs w:val="16"/>
              </w:rPr>
            </w:pPr>
            <w:r>
              <w:rPr>
                <w:b/>
                <w:bCs/>
                <w:sz w:val="16"/>
                <w:szCs w:val="16"/>
              </w:rPr>
              <w:t xml:space="preserve">Facteurs </w:t>
            </w:r>
            <w:r w:rsidRPr="004C4722">
              <w:rPr>
                <w:b/>
                <w:bCs/>
                <w:sz w:val="16"/>
                <w:szCs w:val="16"/>
              </w:rPr>
              <w:t>Conséquences</w:t>
            </w:r>
          </w:p>
        </w:tc>
        <w:tc>
          <w:tcPr>
            <w:tcW w:w="818" w:type="dxa"/>
          </w:tcPr>
          <w:p w14:paraId="73A44C6C" w14:textId="77777777" w:rsidR="00C94ABA" w:rsidRPr="004C4722" w:rsidRDefault="00C94ABA" w:rsidP="00BA1966">
            <w:pPr>
              <w:jc w:val="center"/>
              <w:rPr>
                <w:b/>
                <w:bCs/>
                <w:sz w:val="16"/>
                <w:szCs w:val="16"/>
              </w:rPr>
            </w:pPr>
            <w:r w:rsidRPr="004C4722">
              <w:rPr>
                <w:b/>
                <w:bCs/>
                <w:sz w:val="16"/>
                <w:szCs w:val="16"/>
              </w:rPr>
              <w:t>Notation</w:t>
            </w:r>
            <w:r>
              <w:rPr>
                <w:b/>
                <w:bCs/>
                <w:sz w:val="16"/>
                <w:szCs w:val="16"/>
              </w:rPr>
              <w:t xml:space="preserve"> globale du</w:t>
            </w:r>
            <w:r w:rsidRPr="004C4722">
              <w:rPr>
                <w:b/>
                <w:bCs/>
                <w:sz w:val="16"/>
                <w:szCs w:val="16"/>
              </w:rPr>
              <w:t xml:space="preserve"> risque</w:t>
            </w:r>
          </w:p>
        </w:tc>
      </w:tr>
      <w:tr w:rsidR="002042BA" w:rsidRPr="004C4722" w14:paraId="1FFF8322" w14:textId="77777777" w:rsidTr="006C3A7C">
        <w:trPr>
          <w:trHeight w:val="65"/>
          <w:jc w:val="center"/>
        </w:trPr>
        <w:tc>
          <w:tcPr>
            <w:tcW w:w="1530" w:type="dxa"/>
            <w:vMerge/>
          </w:tcPr>
          <w:p w14:paraId="1679D1AD" w14:textId="77777777" w:rsidR="00C94ABA" w:rsidRPr="00E72FCA" w:rsidRDefault="00C94ABA" w:rsidP="00BA1966">
            <w:pPr>
              <w:jc w:val="center"/>
              <w:rPr>
                <w:b/>
                <w:bCs/>
                <w:sz w:val="16"/>
                <w:szCs w:val="16"/>
              </w:rPr>
            </w:pPr>
          </w:p>
        </w:tc>
        <w:tc>
          <w:tcPr>
            <w:tcW w:w="900" w:type="dxa"/>
          </w:tcPr>
          <w:p w14:paraId="5A6DA91F" w14:textId="77777777" w:rsidR="00C94ABA" w:rsidRPr="001A3C46" w:rsidRDefault="00C94ABA" w:rsidP="001A3C46">
            <w:pPr>
              <w:jc w:val="center"/>
              <w:rPr>
                <w:sz w:val="15"/>
                <w:szCs w:val="15"/>
              </w:rPr>
            </w:pPr>
            <w:r w:rsidRPr="001A3C46">
              <w:rPr>
                <w:sz w:val="15"/>
                <w:szCs w:val="15"/>
              </w:rPr>
              <w:t>Amarrage</w:t>
            </w:r>
          </w:p>
        </w:tc>
        <w:tc>
          <w:tcPr>
            <w:tcW w:w="900" w:type="dxa"/>
          </w:tcPr>
          <w:p w14:paraId="3BFDF659" w14:textId="219472F1" w:rsidR="00C94ABA" w:rsidRPr="001A3C46" w:rsidRDefault="00C94ABA" w:rsidP="001A3C46">
            <w:pPr>
              <w:jc w:val="center"/>
              <w:rPr>
                <w:sz w:val="15"/>
                <w:szCs w:val="15"/>
              </w:rPr>
            </w:pPr>
            <w:r w:rsidRPr="001A3C46">
              <w:rPr>
                <w:sz w:val="15"/>
                <w:szCs w:val="15"/>
              </w:rPr>
              <w:t>Transfer</w:t>
            </w:r>
            <w:r w:rsidR="002042BA" w:rsidRPr="001A3C46">
              <w:rPr>
                <w:sz w:val="15"/>
                <w:szCs w:val="15"/>
              </w:rPr>
              <w:t>t</w:t>
            </w:r>
            <w:r w:rsidRPr="001A3C46">
              <w:rPr>
                <w:sz w:val="15"/>
                <w:szCs w:val="15"/>
              </w:rPr>
              <w:t xml:space="preserve"> cargo</w:t>
            </w:r>
          </w:p>
        </w:tc>
        <w:tc>
          <w:tcPr>
            <w:tcW w:w="900" w:type="dxa"/>
          </w:tcPr>
          <w:p w14:paraId="18E07BAB" w14:textId="77777777" w:rsidR="00C94ABA" w:rsidRPr="001A3C46" w:rsidRDefault="00C94ABA" w:rsidP="001A3C46">
            <w:pPr>
              <w:jc w:val="center"/>
              <w:rPr>
                <w:sz w:val="15"/>
                <w:szCs w:val="15"/>
              </w:rPr>
            </w:pPr>
            <w:r w:rsidRPr="001A3C46">
              <w:rPr>
                <w:sz w:val="15"/>
                <w:szCs w:val="15"/>
              </w:rPr>
              <w:t>Tourisme</w:t>
            </w:r>
          </w:p>
        </w:tc>
        <w:tc>
          <w:tcPr>
            <w:tcW w:w="1043" w:type="dxa"/>
          </w:tcPr>
          <w:p w14:paraId="76F4FF99" w14:textId="737CAF94" w:rsidR="00C94ABA" w:rsidRPr="001A3C46" w:rsidRDefault="00C94ABA" w:rsidP="001A3C46">
            <w:pPr>
              <w:jc w:val="center"/>
              <w:rPr>
                <w:sz w:val="15"/>
                <w:szCs w:val="15"/>
              </w:rPr>
            </w:pPr>
            <w:r w:rsidRPr="001A3C46">
              <w:rPr>
                <w:sz w:val="15"/>
                <w:szCs w:val="15"/>
              </w:rPr>
              <w:t>Notation globale de la vulnérabilité</w:t>
            </w:r>
          </w:p>
        </w:tc>
        <w:tc>
          <w:tcPr>
            <w:tcW w:w="1027" w:type="dxa"/>
          </w:tcPr>
          <w:p w14:paraId="2FFE7E6E" w14:textId="77777777" w:rsidR="00C94ABA" w:rsidRPr="001A3C46" w:rsidRDefault="00C94ABA" w:rsidP="001A3C46">
            <w:pPr>
              <w:jc w:val="center"/>
              <w:rPr>
                <w:sz w:val="15"/>
                <w:szCs w:val="15"/>
              </w:rPr>
            </w:pPr>
            <w:r w:rsidRPr="001A3C46">
              <w:rPr>
                <w:sz w:val="15"/>
                <w:szCs w:val="15"/>
              </w:rPr>
              <w:t>Code construction</w:t>
            </w:r>
          </w:p>
        </w:tc>
        <w:tc>
          <w:tcPr>
            <w:tcW w:w="1080" w:type="dxa"/>
          </w:tcPr>
          <w:p w14:paraId="51450086" w14:textId="77777777" w:rsidR="00C94ABA" w:rsidRPr="001A3C46" w:rsidRDefault="00C94ABA" w:rsidP="001A3C46">
            <w:pPr>
              <w:jc w:val="center"/>
              <w:rPr>
                <w:sz w:val="15"/>
                <w:szCs w:val="15"/>
              </w:rPr>
            </w:pPr>
            <w:r w:rsidRPr="001A3C46">
              <w:rPr>
                <w:sz w:val="15"/>
                <w:szCs w:val="15"/>
              </w:rPr>
              <w:t>Alimentation électrique redondante</w:t>
            </w:r>
          </w:p>
        </w:tc>
        <w:tc>
          <w:tcPr>
            <w:tcW w:w="826" w:type="dxa"/>
            <w:tcBorders>
              <w:bottom w:val="single" w:sz="4" w:space="0" w:color="auto"/>
            </w:tcBorders>
          </w:tcPr>
          <w:p w14:paraId="5F320838" w14:textId="77777777" w:rsidR="00C94ABA" w:rsidRPr="001A3C46" w:rsidRDefault="00C94ABA" w:rsidP="001A3C46">
            <w:pPr>
              <w:jc w:val="center"/>
              <w:rPr>
                <w:sz w:val="15"/>
                <w:szCs w:val="15"/>
              </w:rPr>
            </w:pPr>
            <w:r w:rsidRPr="001A3C46">
              <w:rPr>
                <w:sz w:val="15"/>
                <w:szCs w:val="15"/>
              </w:rPr>
              <w:t>Maturité GICSU*</w:t>
            </w:r>
          </w:p>
        </w:tc>
        <w:tc>
          <w:tcPr>
            <w:tcW w:w="902" w:type="dxa"/>
            <w:tcBorders>
              <w:bottom w:val="single" w:sz="4" w:space="0" w:color="auto"/>
            </w:tcBorders>
          </w:tcPr>
          <w:p w14:paraId="1D7229A2" w14:textId="77777777" w:rsidR="00C94ABA" w:rsidRPr="001A3C46" w:rsidRDefault="00C94ABA" w:rsidP="001A3C46">
            <w:pPr>
              <w:jc w:val="center"/>
              <w:rPr>
                <w:sz w:val="15"/>
                <w:szCs w:val="15"/>
              </w:rPr>
            </w:pPr>
            <w:r w:rsidRPr="001A3C46">
              <w:rPr>
                <w:sz w:val="15"/>
                <w:szCs w:val="15"/>
              </w:rPr>
              <w:t>Formation personnel</w:t>
            </w:r>
          </w:p>
        </w:tc>
        <w:tc>
          <w:tcPr>
            <w:tcW w:w="1044" w:type="dxa"/>
            <w:tcBorders>
              <w:bottom w:val="single" w:sz="4" w:space="0" w:color="auto"/>
            </w:tcBorders>
          </w:tcPr>
          <w:p w14:paraId="3FB3E4CC" w14:textId="77777777" w:rsidR="00C94ABA" w:rsidRPr="001A3C46" w:rsidRDefault="00C94ABA" w:rsidP="001A3C46">
            <w:pPr>
              <w:jc w:val="center"/>
              <w:rPr>
                <w:sz w:val="15"/>
                <w:szCs w:val="15"/>
              </w:rPr>
            </w:pPr>
            <w:r w:rsidRPr="001A3C46">
              <w:rPr>
                <w:sz w:val="15"/>
                <w:szCs w:val="15"/>
              </w:rPr>
              <w:t>Notation globale de la vulnérabilité</w:t>
            </w:r>
          </w:p>
        </w:tc>
        <w:tc>
          <w:tcPr>
            <w:tcW w:w="937" w:type="dxa"/>
          </w:tcPr>
          <w:p w14:paraId="735D41BE" w14:textId="77777777" w:rsidR="00C94ABA" w:rsidRPr="001A3C46" w:rsidRDefault="00C94ABA" w:rsidP="001A3C46">
            <w:pPr>
              <w:jc w:val="center"/>
              <w:rPr>
                <w:sz w:val="15"/>
                <w:szCs w:val="15"/>
              </w:rPr>
            </w:pPr>
            <w:r w:rsidRPr="001A3C46">
              <w:rPr>
                <w:sz w:val="15"/>
                <w:szCs w:val="15"/>
              </w:rPr>
              <w:t>Probabilité</w:t>
            </w:r>
          </w:p>
        </w:tc>
        <w:tc>
          <w:tcPr>
            <w:tcW w:w="895" w:type="dxa"/>
          </w:tcPr>
          <w:p w14:paraId="5BB01BD8" w14:textId="77777777" w:rsidR="00C94ABA" w:rsidRPr="001A3C46" w:rsidRDefault="00C94ABA" w:rsidP="001A3C46">
            <w:pPr>
              <w:jc w:val="center"/>
              <w:rPr>
                <w:sz w:val="15"/>
                <w:szCs w:val="15"/>
              </w:rPr>
            </w:pPr>
            <w:r w:rsidRPr="001A3C46">
              <w:rPr>
                <w:sz w:val="15"/>
                <w:szCs w:val="15"/>
              </w:rPr>
              <w:t>Dommage aux biens</w:t>
            </w:r>
          </w:p>
        </w:tc>
        <w:tc>
          <w:tcPr>
            <w:tcW w:w="1066" w:type="dxa"/>
            <w:gridSpan w:val="2"/>
          </w:tcPr>
          <w:p w14:paraId="0E291732" w14:textId="77777777" w:rsidR="00C94ABA" w:rsidRPr="001A3C46" w:rsidRDefault="00C94ABA" w:rsidP="001A3C46">
            <w:pPr>
              <w:jc w:val="center"/>
              <w:rPr>
                <w:sz w:val="15"/>
                <w:szCs w:val="15"/>
              </w:rPr>
            </w:pPr>
            <w:r w:rsidRPr="001A3C46">
              <w:rPr>
                <w:sz w:val="15"/>
                <w:szCs w:val="15"/>
              </w:rPr>
              <w:t>Perturbation économique</w:t>
            </w:r>
          </w:p>
        </w:tc>
        <w:tc>
          <w:tcPr>
            <w:tcW w:w="1140" w:type="dxa"/>
          </w:tcPr>
          <w:p w14:paraId="596B97F4" w14:textId="77777777" w:rsidR="00C94ABA" w:rsidRPr="001A3C46" w:rsidRDefault="00C94ABA" w:rsidP="001A3C46">
            <w:pPr>
              <w:jc w:val="center"/>
              <w:rPr>
                <w:sz w:val="15"/>
                <w:szCs w:val="15"/>
              </w:rPr>
            </w:pPr>
            <w:r w:rsidRPr="001A3C46">
              <w:rPr>
                <w:sz w:val="15"/>
                <w:szCs w:val="15"/>
              </w:rPr>
              <w:t>Notation globale des conséquences</w:t>
            </w:r>
          </w:p>
        </w:tc>
        <w:tc>
          <w:tcPr>
            <w:tcW w:w="818" w:type="dxa"/>
            <w:tcBorders>
              <w:bottom w:val="single" w:sz="4" w:space="0" w:color="auto"/>
            </w:tcBorders>
          </w:tcPr>
          <w:p w14:paraId="0FB14DBA" w14:textId="77777777" w:rsidR="00C94ABA" w:rsidRPr="001A3C46" w:rsidRDefault="00C94ABA" w:rsidP="001A3C46">
            <w:pPr>
              <w:jc w:val="center"/>
              <w:rPr>
                <w:sz w:val="15"/>
                <w:szCs w:val="15"/>
              </w:rPr>
            </w:pPr>
          </w:p>
        </w:tc>
      </w:tr>
      <w:tr w:rsidR="006C3A7C" w:rsidRPr="004C4722" w14:paraId="240A5B96" w14:textId="77777777" w:rsidTr="006C3A7C">
        <w:trPr>
          <w:jc w:val="center"/>
        </w:trPr>
        <w:tc>
          <w:tcPr>
            <w:tcW w:w="1530" w:type="dxa"/>
          </w:tcPr>
          <w:p w14:paraId="2856696C" w14:textId="06837AA8" w:rsidR="002042BA" w:rsidRPr="00E72FCA" w:rsidRDefault="002042BA" w:rsidP="00BA1966">
            <w:pPr>
              <w:jc w:val="center"/>
              <w:rPr>
                <w:b/>
                <w:bCs/>
                <w:sz w:val="16"/>
                <w:szCs w:val="16"/>
              </w:rPr>
            </w:pPr>
            <w:r>
              <w:rPr>
                <w:b/>
                <w:bCs/>
                <w:sz w:val="16"/>
                <w:szCs w:val="16"/>
              </w:rPr>
              <w:t>OURAGAN</w:t>
            </w:r>
            <w:r w:rsidRPr="00E72FCA">
              <w:rPr>
                <w:b/>
                <w:bCs/>
                <w:sz w:val="16"/>
                <w:szCs w:val="16"/>
              </w:rPr>
              <w:t xml:space="preserve"> /</w:t>
            </w:r>
            <w:r>
              <w:rPr>
                <w:b/>
                <w:bCs/>
                <w:sz w:val="16"/>
                <w:szCs w:val="16"/>
              </w:rPr>
              <w:t xml:space="preserve"> PHÉNOMÈNE MÉTÉOROLOGIQUE EXTRÊME</w:t>
            </w:r>
          </w:p>
        </w:tc>
        <w:tc>
          <w:tcPr>
            <w:tcW w:w="900" w:type="dxa"/>
            <w:tcBorders>
              <w:bottom w:val="single" w:sz="4" w:space="0" w:color="auto"/>
            </w:tcBorders>
            <w:shd w:val="clear" w:color="auto" w:fill="FFFF00"/>
            <w:vAlign w:val="center"/>
          </w:tcPr>
          <w:p w14:paraId="66C6225F" w14:textId="618C446D" w:rsidR="002042BA" w:rsidRPr="001A3C46" w:rsidRDefault="001A3C46" w:rsidP="001A3C46">
            <w:pPr>
              <w:jc w:val="center"/>
              <w:rPr>
                <w:rFonts w:asciiTheme="minorHAnsi" w:hAnsiTheme="minorHAnsi" w:cstheme="minorHAnsi"/>
                <w:sz w:val="16"/>
                <w:szCs w:val="16"/>
              </w:rPr>
            </w:pPr>
            <w:r w:rsidRPr="001A3C46">
              <w:rPr>
                <w:rFonts w:asciiTheme="minorHAnsi" w:hAnsiTheme="minorHAnsi" w:cstheme="minorHAnsi"/>
                <w:sz w:val="16"/>
                <w:szCs w:val="16"/>
              </w:rPr>
              <w:t>3</w:t>
            </w:r>
          </w:p>
        </w:tc>
        <w:tc>
          <w:tcPr>
            <w:tcW w:w="900" w:type="dxa"/>
            <w:tcBorders>
              <w:bottom w:val="single" w:sz="4" w:space="0" w:color="auto"/>
            </w:tcBorders>
            <w:shd w:val="clear" w:color="auto" w:fill="FFFF00"/>
            <w:vAlign w:val="center"/>
          </w:tcPr>
          <w:p w14:paraId="1617254F" w14:textId="5D29E190" w:rsidR="002042BA" w:rsidRPr="001A3C46" w:rsidRDefault="001A3C46" w:rsidP="001A3C46">
            <w:pPr>
              <w:jc w:val="center"/>
              <w:rPr>
                <w:rFonts w:asciiTheme="minorHAnsi" w:hAnsiTheme="minorHAnsi" w:cstheme="minorHAnsi"/>
                <w:sz w:val="16"/>
                <w:szCs w:val="16"/>
              </w:rPr>
            </w:pPr>
            <w:r w:rsidRPr="001A3C46">
              <w:rPr>
                <w:rFonts w:asciiTheme="minorHAnsi" w:hAnsiTheme="minorHAnsi" w:cstheme="minorHAnsi"/>
                <w:sz w:val="16"/>
                <w:szCs w:val="16"/>
              </w:rPr>
              <w:t>3</w:t>
            </w:r>
          </w:p>
        </w:tc>
        <w:tc>
          <w:tcPr>
            <w:tcW w:w="900" w:type="dxa"/>
            <w:shd w:val="clear" w:color="auto" w:fill="FF0000"/>
            <w:vAlign w:val="center"/>
          </w:tcPr>
          <w:p w14:paraId="0E5251BA" w14:textId="2ABF3498" w:rsidR="002042BA" w:rsidRPr="001A3C46" w:rsidRDefault="001A3C46" w:rsidP="001A3C46">
            <w:pPr>
              <w:jc w:val="center"/>
              <w:rPr>
                <w:rFonts w:asciiTheme="minorHAnsi" w:hAnsiTheme="minorHAnsi" w:cstheme="minorHAnsi"/>
                <w:sz w:val="16"/>
                <w:szCs w:val="16"/>
              </w:rPr>
            </w:pPr>
            <w:r w:rsidRPr="001A3C46">
              <w:rPr>
                <w:rFonts w:asciiTheme="minorHAnsi" w:hAnsiTheme="minorHAnsi" w:cstheme="minorHAnsi"/>
                <w:sz w:val="16"/>
                <w:szCs w:val="16"/>
              </w:rPr>
              <w:t>4</w:t>
            </w:r>
          </w:p>
        </w:tc>
        <w:tc>
          <w:tcPr>
            <w:tcW w:w="1043" w:type="dxa"/>
            <w:shd w:val="clear" w:color="auto" w:fill="FFFF00"/>
            <w:vAlign w:val="center"/>
          </w:tcPr>
          <w:p w14:paraId="07160E23" w14:textId="0A5404EA" w:rsidR="002042BA" w:rsidRPr="001A3C46" w:rsidRDefault="001A3C46" w:rsidP="001A3C46">
            <w:pPr>
              <w:jc w:val="center"/>
              <w:rPr>
                <w:rFonts w:asciiTheme="minorHAnsi" w:hAnsiTheme="minorHAnsi" w:cstheme="minorHAnsi"/>
                <w:sz w:val="16"/>
                <w:szCs w:val="16"/>
              </w:rPr>
            </w:pPr>
            <w:r w:rsidRPr="001A3C46">
              <w:rPr>
                <w:rFonts w:asciiTheme="minorHAnsi" w:hAnsiTheme="minorHAnsi" w:cstheme="minorHAnsi"/>
                <w:sz w:val="16"/>
                <w:szCs w:val="16"/>
              </w:rPr>
              <w:t>3.3</w:t>
            </w:r>
          </w:p>
        </w:tc>
        <w:tc>
          <w:tcPr>
            <w:tcW w:w="1027" w:type="dxa"/>
            <w:shd w:val="clear" w:color="auto" w:fill="FFFF00"/>
            <w:vAlign w:val="center"/>
          </w:tcPr>
          <w:p w14:paraId="742905B7" w14:textId="544D3B08" w:rsidR="002042BA" w:rsidRPr="001A3C46" w:rsidRDefault="001A3C46" w:rsidP="001A3C46">
            <w:pPr>
              <w:jc w:val="center"/>
              <w:rPr>
                <w:rFonts w:asciiTheme="minorHAnsi" w:hAnsiTheme="minorHAnsi" w:cstheme="minorHAnsi"/>
                <w:sz w:val="16"/>
                <w:szCs w:val="16"/>
              </w:rPr>
            </w:pPr>
            <w:r w:rsidRPr="001A3C46">
              <w:rPr>
                <w:rFonts w:asciiTheme="minorHAnsi" w:hAnsiTheme="minorHAnsi" w:cstheme="minorHAnsi"/>
                <w:sz w:val="16"/>
                <w:szCs w:val="16"/>
              </w:rPr>
              <w:t>3</w:t>
            </w:r>
          </w:p>
        </w:tc>
        <w:tc>
          <w:tcPr>
            <w:tcW w:w="1080" w:type="dxa"/>
            <w:shd w:val="clear" w:color="auto" w:fill="FFFF00"/>
            <w:vAlign w:val="center"/>
          </w:tcPr>
          <w:p w14:paraId="64CD35BD" w14:textId="31DE7A53" w:rsidR="002042BA" w:rsidRPr="001A3C46" w:rsidRDefault="001A3C46" w:rsidP="001A3C46">
            <w:pPr>
              <w:jc w:val="center"/>
              <w:rPr>
                <w:rFonts w:asciiTheme="minorHAnsi" w:hAnsiTheme="minorHAnsi" w:cstheme="minorHAnsi"/>
                <w:sz w:val="16"/>
                <w:szCs w:val="16"/>
              </w:rPr>
            </w:pPr>
            <w:r w:rsidRPr="001A3C46">
              <w:rPr>
                <w:rFonts w:asciiTheme="minorHAnsi" w:hAnsiTheme="minorHAnsi" w:cstheme="minorHAnsi"/>
                <w:sz w:val="16"/>
                <w:szCs w:val="16"/>
              </w:rPr>
              <w:t>3</w:t>
            </w:r>
          </w:p>
        </w:tc>
        <w:tc>
          <w:tcPr>
            <w:tcW w:w="826" w:type="dxa"/>
            <w:tcBorders>
              <w:bottom w:val="single" w:sz="4" w:space="0" w:color="auto"/>
            </w:tcBorders>
            <w:shd w:val="clear" w:color="auto" w:fill="6AFA48"/>
            <w:vAlign w:val="center"/>
          </w:tcPr>
          <w:p w14:paraId="2F938208" w14:textId="3F078284" w:rsidR="002042BA" w:rsidRPr="001A3C46" w:rsidRDefault="001A3C46" w:rsidP="001A3C46">
            <w:pPr>
              <w:jc w:val="center"/>
              <w:rPr>
                <w:rFonts w:asciiTheme="minorHAnsi" w:hAnsiTheme="minorHAnsi" w:cstheme="minorHAnsi"/>
                <w:sz w:val="16"/>
                <w:szCs w:val="16"/>
              </w:rPr>
            </w:pPr>
            <w:r w:rsidRPr="001A3C46">
              <w:rPr>
                <w:rFonts w:asciiTheme="minorHAnsi" w:hAnsiTheme="minorHAnsi" w:cstheme="minorHAnsi"/>
                <w:sz w:val="16"/>
                <w:szCs w:val="16"/>
              </w:rPr>
              <w:t>2</w:t>
            </w:r>
          </w:p>
        </w:tc>
        <w:tc>
          <w:tcPr>
            <w:tcW w:w="902" w:type="dxa"/>
            <w:tcBorders>
              <w:bottom w:val="single" w:sz="4" w:space="0" w:color="auto"/>
            </w:tcBorders>
            <w:shd w:val="clear" w:color="auto" w:fill="6AFA48"/>
            <w:vAlign w:val="center"/>
          </w:tcPr>
          <w:p w14:paraId="48F035BD" w14:textId="1E26DCEB" w:rsidR="002042BA" w:rsidRPr="001A3C46" w:rsidRDefault="001A3C46" w:rsidP="001A3C46">
            <w:pPr>
              <w:jc w:val="center"/>
              <w:rPr>
                <w:rFonts w:asciiTheme="minorHAnsi" w:hAnsiTheme="minorHAnsi" w:cstheme="minorHAnsi"/>
                <w:sz w:val="16"/>
                <w:szCs w:val="16"/>
              </w:rPr>
            </w:pPr>
            <w:r w:rsidRPr="001A3C46">
              <w:rPr>
                <w:rFonts w:asciiTheme="minorHAnsi" w:hAnsiTheme="minorHAnsi" w:cstheme="minorHAnsi"/>
                <w:sz w:val="16"/>
                <w:szCs w:val="16"/>
              </w:rPr>
              <w:t>2</w:t>
            </w:r>
          </w:p>
        </w:tc>
        <w:tc>
          <w:tcPr>
            <w:tcW w:w="1044" w:type="dxa"/>
            <w:shd w:val="clear" w:color="auto" w:fill="FFFF00"/>
            <w:vAlign w:val="center"/>
          </w:tcPr>
          <w:p w14:paraId="424A5C6A" w14:textId="266FD19C" w:rsidR="002042BA" w:rsidRPr="001A3C46" w:rsidRDefault="001A3C46" w:rsidP="001A3C46">
            <w:pPr>
              <w:jc w:val="center"/>
              <w:rPr>
                <w:rFonts w:asciiTheme="minorHAnsi" w:hAnsiTheme="minorHAnsi" w:cstheme="minorHAnsi"/>
                <w:sz w:val="16"/>
                <w:szCs w:val="16"/>
              </w:rPr>
            </w:pPr>
            <w:r w:rsidRPr="001A3C46">
              <w:rPr>
                <w:rFonts w:asciiTheme="minorHAnsi" w:hAnsiTheme="minorHAnsi" w:cstheme="minorHAnsi"/>
                <w:sz w:val="16"/>
                <w:szCs w:val="16"/>
              </w:rPr>
              <w:t>2.5</w:t>
            </w:r>
          </w:p>
        </w:tc>
        <w:tc>
          <w:tcPr>
            <w:tcW w:w="937" w:type="dxa"/>
            <w:tcBorders>
              <w:bottom w:val="single" w:sz="4" w:space="0" w:color="auto"/>
            </w:tcBorders>
            <w:shd w:val="clear" w:color="auto" w:fill="FF0000"/>
            <w:vAlign w:val="center"/>
          </w:tcPr>
          <w:p w14:paraId="39C836A9" w14:textId="2AC90AF7" w:rsidR="002042BA" w:rsidRPr="001A3C46" w:rsidRDefault="001A3C46" w:rsidP="001A3C46">
            <w:pPr>
              <w:jc w:val="center"/>
              <w:rPr>
                <w:rFonts w:asciiTheme="minorHAnsi" w:hAnsiTheme="minorHAnsi" w:cstheme="minorHAnsi"/>
                <w:sz w:val="16"/>
                <w:szCs w:val="16"/>
              </w:rPr>
            </w:pPr>
            <w:r w:rsidRPr="001A3C46">
              <w:rPr>
                <w:rFonts w:asciiTheme="minorHAnsi" w:hAnsiTheme="minorHAnsi" w:cstheme="minorHAnsi"/>
                <w:sz w:val="16"/>
                <w:szCs w:val="16"/>
              </w:rPr>
              <w:t>4</w:t>
            </w:r>
          </w:p>
        </w:tc>
        <w:tc>
          <w:tcPr>
            <w:tcW w:w="913" w:type="dxa"/>
            <w:gridSpan w:val="2"/>
            <w:tcBorders>
              <w:bottom w:val="single" w:sz="4" w:space="0" w:color="auto"/>
            </w:tcBorders>
            <w:shd w:val="clear" w:color="auto" w:fill="FF0000"/>
            <w:vAlign w:val="center"/>
          </w:tcPr>
          <w:p w14:paraId="50E5B74D" w14:textId="7DB66F88" w:rsidR="002042BA" w:rsidRPr="001A3C46" w:rsidRDefault="001A3C46" w:rsidP="001A3C46">
            <w:pPr>
              <w:jc w:val="center"/>
              <w:rPr>
                <w:rFonts w:asciiTheme="minorHAnsi" w:hAnsiTheme="minorHAnsi" w:cstheme="minorHAnsi"/>
                <w:sz w:val="16"/>
                <w:szCs w:val="16"/>
              </w:rPr>
            </w:pPr>
            <w:r w:rsidRPr="001A3C46">
              <w:rPr>
                <w:rFonts w:asciiTheme="minorHAnsi" w:hAnsiTheme="minorHAnsi" w:cstheme="minorHAnsi"/>
                <w:sz w:val="16"/>
                <w:szCs w:val="16"/>
              </w:rPr>
              <w:t>4</w:t>
            </w:r>
          </w:p>
        </w:tc>
        <w:tc>
          <w:tcPr>
            <w:tcW w:w="1048" w:type="dxa"/>
            <w:tcBorders>
              <w:bottom w:val="single" w:sz="4" w:space="0" w:color="auto"/>
            </w:tcBorders>
            <w:shd w:val="clear" w:color="auto" w:fill="FF0000"/>
            <w:vAlign w:val="center"/>
          </w:tcPr>
          <w:p w14:paraId="17B5F0DF" w14:textId="5AE1B163" w:rsidR="002042BA" w:rsidRPr="001A3C46" w:rsidRDefault="001A3C46" w:rsidP="001A3C46">
            <w:pPr>
              <w:jc w:val="center"/>
              <w:rPr>
                <w:rFonts w:asciiTheme="minorHAnsi" w:hAnsiTheme="minorHAnsi" w:cstheme="minorHAnsi"/>
                <w:sz w:val="16"/>
                <w:szCs w:val="16"/>
              </w:rPr>
            </w:pPr>
            <w:r w:rsidRPr="001A3C46">
              <w:rPr>
                <w:rFonts w:asciiTheme="minorHAnsi" w:hAnsiTheme="minorHAnsi" w:cstheme="minorHAnsi"/>
                <w:sz w:val="16"/>
                <w:szCs w:val="16"/>
              </w:rPr>
              <w:t>5</w:t>
            </w:r>
          </w:p>
        </w:tc>
        <w:tc>
          <w:tcPr>
            <w:tcW w:w="1140" w:type="dxa"/>
            <w:tcBorders>
              <w:bottom w:val="single" w:sz="4" w:space="0" w:color="auto"/>
            </w:tcBorders>
            <w:shd w:val="clear" w:color="auto" w:fill="FF0000"/>
            <w:vAlign w:val="center"/>
          </w:tcPr>
          <w:p w14:paraId="39E66411" w14:textId="75CD7C72" w:rsidR="002042BA" w:rsidRPr="001A3C46" w:rsidRDefault="001A3C46" w:rsidP="001A3C46">
            <w:pPr>
              <w:jc w:val="center"/>
              <w:rPr>
                <w:rFonts w:asciiTheme="minorHAnsi" w:hAnsiTheme="minorHAnsi" w:cstheme="minorHAnsi"/>
                <w:sz w:val="16"/>
                <w:szCs w:val="16"/>
              </w:rPr>
            </w:pPr>
            <w:r w:rsidRPr="001A3C46">
              <w:rPr>
                <w:rFonts w:asciiTheme="minorHAnsi" w:hAnsiTheme="minorHAnsi" w:cstheme="minorHAnsi"/>
                <w:sz w:val="16"/>
                <w:szCs w:val="16"/>
              </w:rPr>
              <w:t>4.3</w:t>
            </w:r>
          </w:p>
        </w:tc>
        <w:tc>
          <w:tcPr>
            <w:tcW w:w="818" w:type="dxa"/>
            <w:shd w:val="clear" w:color="auto" w:fill="FFFF00"/>
            <w:vAlign w:val="center"/>
          </w:tcPr>
          <w:p w14:paraId="10FF0FB5" w14:textId="133F1FF7" w:rsidR="002042BA" w:rsidRPr="001A3C46" w:rsidRDefault="001A3C46" w:rsidP="001A3C46">
            <w:pPr>
              <w:jc w:val="center"/>
              <w:rPr>
                <w:rFonts w:asciiTheme="minorHAnsi" w:hAnsiTheme="minorHAnsi" w:cstheme="minorHAnsi"/>
                <w:sz w:val="16"/>
                <w:szCs w:val="16"/>
              </w:rPr>
            </w:pPr>
            <w:r w:rsidRPr="001A3C46">
              <w:rPr>
                <w:rFonts w:asciiTheme="minorHAnsi" w:hAnsiTheme="minorHAnsi" w:cstheme="minorHAnsi"/>
                <w:sz w:val="16"/>
                <w:szCs w:val="16"/>
              </w:rPr>
              <w:t>3.4</w:t>
            </w:r>
          </w:p>
        </w:tc>
      </w:tr>
      <w:tr w:rsidR="006C3A7C" w:rsidRPr="004C4722" w14:paraId="7CE92607" w14:textId="77777777" w:rsidTr="006C3A7C">
        <w:trPr>
          <w:jc w:val="center"/>
        </w:trPr>
        <w:tc>
          <w:tcPr>
            <w:tcW w:w="1530" w:type="dxa"/>
          </w:tcPr>
          <w:p w14:paraId="3C685240" w14:textId="77777777" w:rsidR="002042BA" w:rsidRPr="00E72FCA" w:rsidRDefault="002042BA" w:rsidP="00BA1966">
            <w:pPr>
              <w:jc w:val="center"/>
              <w:rPr>
                <w:b/>
                <w:bCs/>
                <w:sz w:val="16"/>
                <w:szCs w:val="16"/>
              </w:rPr>
            </w:pPr>
            <w:r>
              <w:rPr>
                <w:b/>
                <w:bCs/>
                <w:sz w:val="16"/>
                <w:szCs w:val="16"/>
              </w:rPr>
              <w:t>TERRORISME / ATTEINTE À LA SÉCURITÉ</w:t>
            </w:r>
          </w:p>
        </w:tc>
        <w:tc>
          <w:tcPr>
            <w:tcW w:w="900" w:type="dxa"/>
            <w:shd w:val="clear" w:color="auto" w:fill="6AFA48"/>
            <w:vAlign w:val="center"/>
          </w:tcPr>
          <w:p w14:paraId="00E586E2" w14:textId="77BA07FD" w:rsidR="002042BA" w:rsidRPr="001A3C46" w:rsidRDefault="001A3C46" w:rsidP="00B86577">
            <w:pPr>
              <w:jc w:val="center"/>
              <w:rPr>
                <w:rFonts w:asciiTheme="minorHAnsi" w:hAnsiTheme="minorHAnsi" w:cstheme="minorHAnsi"/>
                <w:sz w:val="16"/>
                <w:szCs w:val="16"/>
              </w:rPr>
            </w:pPr>
            <w:r w:rsidRPr="001A3C46">
              <w:rPr>
                <w:rFonts w:asciiTheme="minorHAnsi" w:hAnsiTheme="minorHAnsi" w:cstheme="minorHAnsi"/>
                <w:sz w:val="16"/>
                <w:szCs w:val="16"/>
              </w:rPr>
              <w:t>2</w:t>
            </w:r>
          </w:p>
        </w:tc>
        <w:tc>
          <w:tcPr>
            <w:tcW w:w="900" w:type="dxa"/>
            <w:shd w:val="clear" w:color="auto" w:fill="6AFA48"/>
            <w:vAlign w:val="center"/>
          </w:tcPr>
          <w:p w14:paraId="0928230A" w14:textId="36D17D21" w:rsidR="002042BA" w:rsidRPr="001A3C46" w:rsidRDefault="001A3C46" w:rsidP="001A3C46">
            <w:pPr>
              <w:jc w:val="center"/>
              <w:rPr>
                <w:rFonts w:asciiTheme="minorHAnsi" w:hAnsiTheme="minorHAnsi" w:cstheme="minorHAnsi"/>
                <w:sz w:val="16"/>
                <w:szCs w:val="16"/>
              </w:rPr>
            </w:pPr>
            <w:r w:rsidRPr="001A3C46">
              <w:rPr>
                <w:rFonts w:asciiTheme="minorHAnsi" w:hAnsiTheme="minorHAnsi" w:cstheme="minorHAnsi"/>
                <w:sz w:val="16"/>
                <w:szCs w:val="16"/>
              </w:rPr>
              <w:t>2</w:t>
            </w:r>
          </w:p>
        </w:tc>
        <w:tc>
          <w:tcPr>
            <w:tcW w:w="900" w:type="dxa"/>
            <w:shd w:val="clear" w:color="auto" w:fill="FF0000"/>
            <w:vAlign w:val="center"/>
          </w:tcPr>
          <w:p w14:paraId="6263489C" w14:textId="1DBA3D85" w:rsidR="002042BA" w:rsidRPr="001A3C46" w:rsidRDefault="001A3C46" w:rsidP="001A3C46">
            <w:pPr>
              <w:jc w:val="center"/>
              <w:rPr>
                <w:rFonts w:asciiTheme="minorHAnsi" w:hAnsiTheme="minorHAnsi" w:cstheme="minorHAnsi"/>
                <w:sz w:val="16"/>
                <w:szCs w:val="16"/>
              </w:rPr>
            </w:pPr>
            <w:r w:rsidRPr="001A3C46">
              <w:rPr>
                <w:rFonts w:asciiTheme="minorHAnsi" w:hAnsiTheme="minorHAnsi" w:cstheme="minorHAnsi"/>
                <w:sz w:val="16"/>
                <w:szCs w:val="16"/>
              </w:rPr>
              <w:t>4</w:t>
            </w:r>
          </w:p>
        </w:tc>
        <w:tc>
          <w:tcPr>
            <w:tcW w:w="1043" w:type="dxa"/>
            <w:shd w:val="clear" w:color="auto" w:fill="FFFF00"/>
            <w:vAlign w:val="center"/>
          </w:tcPr>
          <w:p w14:paraId="15E57206" w14:textId="5D663B43" w:rsidR="002042BA" w:rsidRPr="001A3C46" w:rsidRDefault="001A3C46" w:rsidP="001A3C46">
            <w:pPr>
              <w:jc w:val="center"/>
              <w:rPr>
                <w:rFonts w:asciiTheme="minorHAnsi" w:hAnsiTheme="minorHAnsi" w:cstheme="minorHAnsi"/>
                <w:sz w:val="16"/>
                <w:szCs w:val="16"/>
              </w:rPr>
            </w:pPr>
            <w:r>
              <w:rPr>
                <w:rFonts w:asciiTheme="minorHAnsi" w:hAnsiTheme="minorHAnsi" w:cstheme="minorHAnsi"/>
                <w:sz w:val="16"/>
                <w:szCs w:val="16"/>
              </w:rPr>
              <w:t>3.2</w:t>
            </w:r>
          </w:p>
        </w:tc>
        <w:tc>
          <w:tcPr>
            <w:tcW w:w="1027" w:type="dxa"/>
            <w:tcBorders>
              <w:bottom w:val="single" w:sz="4" w:space="0" w:color="auto"/>
            </w:tcBorders>
            <w:shd w:val="clear" w:color="auto" w:fill="FFFF00"/>
            <w:vAlign w:val="center"/>
          </w:tcPr>
          <w:p w14:paraId="1E54127E" w14:textId="35FC5295" w:rsidR="002042BA" w:rsidRPr="001A3C46" w:rsidRDefault="001A3C46" w:rsidP="001A3C46">
            <w:pPr>
              <w:jc w:val="center"/>
              <w:rPr>
                <w:rFonts w:asciiTheme="minorHAnsi" w:hAnsiTheme="minorHAnsi" w:cstheme="minorHAnsi"/>
                <w:sz w:val="16"/>
                <w:szCs w:val="16"/>
              </w:rPr>
            </w:pPr>
            <w:r>
              <w:rPr>
                <w:rFonts w:asciiTheme="minorHAnsi" w:hAnsiTheme="minorHAnsi" w:cstheme="minorHAnsi"/>
                <w:sz w:val="16"/>
                <w:szCs w:val="16"/>
              </w:rPr>
              <w:t>3</w:t>
            </w:r>
          </w:p>
        </w:tc>
        <w:tc>
          <w:tcPr>
            <w:tcW w:w="1080" w:type="dxa"/>
            <w:tcBorders>
              <w:bottom w:val="single" w:sz="4" w:space="0" w:color="auto"/>
            </w:tcBorders>
            <w:shd w:val="clear" w:color="auto" w:fill="FFFF00"/>
            <w:vAlign w:val="center"/>
          </w:tcPr>
          <w:p w14:paraId="1A563C19" w14:textId="2BF8DE6B" w:rsidR="002042BA" w:rsidRPr="001A3C46" w:rsidRDefault="001A3C46" w:rsidP="001A3C46">
            <w:pPr>
              <w:jc w:val="center"/>
              <w:rPr>
                <w:rFonts w:asciiTheme="minorHAnsi" w:hAnsiTheme="minorHAnsi" w:cstheme="minorHAnsi"/>
                <w:sz w:val="16"/>
                <w:szCs w:val="16"/>
              </w:rPr>
            </w:pPr>
            <w:r>
              <w:rPr>
                <w:rFonts w:asciiTheme="minorHAnsi" w:hAnsiTheme="minorHAnsi" w:cstheme="minorHAnsi"/>
                <w:sz w:val="16"/>
                <w:szCs w:val="16"/>
              </w:rPr>
              <w:t>3</w:t>
            </w:r>
          </w:p>
        </w:tc>
        <w:tc>
          <w:tcPr>
            <w:tcW w:w="826" w:type="dxa"/>
            <w:tcBorders>
              <w:bottom w:val="single" w:sz="4" w:space="0" w:color="auto"/>
            </w:tcBorders>
            <w:shd w:val="clear" w:color="auto" w:fill="6AFA48"/>
            <w:vAlign w:val="center"/>
          </w:tcPr>
          <w:p w14:paraId="794C5A21" w14:textId="057982DF" w:rsidR="002042BA" w:rsidRPr="001A3C46" w:rsidRDefault="001A3C46" w:rsidP="001A3C46">
            <w:pPr>
              <w:jc w:val="center"/>
              <w:rPr>
                <w:rFonts w:asciiTheme="minorHAnsi" w:hAnsiTheme="minorHAnsi" w:cstheme="minorHAnsi"/>
                <w:sz w:val="16"/>
                <w:szCs w:val="16"/>
              </w:rPr>
            </w:pPr>
            <w:r>
              <w:rPr>
                <w:rFonts w:asciiTheme="minorHAnsi" w:hAnsiTheme="minorHAnsi" w:cstheme="minorHAnsi"/>
                <w:sz w:val="16"/>
                <w:szCs w:val="16"/>
              </w:rPr>
              <w:t>2</w:t>
            </w:r>
          </w:p>
        </w:tc>
        <w:tc>
          <w:tcPr>
            <w:tcW w:w="902" w:type="dxa"/>
            <w:tcBorders>
              <w:bottom w:val="single" w:sz="4" w:space="0" w:color="auto"/>
            </w:tcBorders>
            <w:shd w:val="clear" w:color="auto" w:fill="6AFA48"/>
            <w:vAlign w:val="center"/>
          </w:tcPr>
          <w:p w14:paraId="012A9609" w14:textId="219E49E1" w:rsidR="002042BA" w:rsidRPr="001A3C46" w:rsidRDefault="001A3C46" w:rsidP="001A3C46">
            <w:pPr>
              <w:jc w:val="center"/>
              <w:rPr>
                <w:rFonts w:asciiTheme="minorHAnsi" w:hAnsiTheme="minorHAnsi" w:cstheme="minorHAnsi"/>
                <w:sz w:val="16"/>
                <w:szCs w:val="16"/>
              </w:rPr>
            </w:pPr>
            <w:r>
              <w:rPr>
                <w:rFonts w:asciiTheme="minorHAnsi" w:hAnsiTheme="minorHAnsi" w:cstheme="minorHAnsi"/>
                <w:sz w:val="16"/>
                <w:szCs w:val="16"/>
              </w:rPr>
              <w:t>2</w:t>
            </w:r>
          </w:p>
        </w:tc>
        <w:tc>
          <w:tcPr>
            <w:tcW w:w="1044" w:type="dxa"/>
            <w:tcBorders>
              <w:bottom w:val="single" w:sz="4" w:space="0" w:color="auto"/>
            </w:tcBorders>
            <w:shd w:val="clear" w:color="auto" w:fill="FFFF00"/>
            <w:vAlign w:val="center"/>
          </w:tcPr>
          <w:p w14:paraId="59CA7610" w14:textId="7B4C8680" w:rsidR="002042BA" w:rsidRPr="001A3C46" w:rsidRDefault="001A3C46" w:rsidP="001A3C46">
            <w:pPr>
              <w:jc w:val="center"/>
              <w:rPr>
                <w:rFonts w:asciiTheme="minorHAnsi" w:hAnsiTheme="minorHAnsi" w:cstheme="minorHAnsi"/>
                <w:sz w:val="16"/>
                <w:szCs w:val="16"/>
              </w:rPr>
            </w:pPr>
            <w:r>
              <w:rPr>
                <w:rFonts w:asciiTheme="minorHAnsi" w:hAnsiTheme="minorHAnsi" w:cstheme="minorHAnsi"/>
                <w:sz w:val="16"/>
                <w:szCs w:val="16"/>
              </w:rPr>
              <w:t>2.4</w:t>
            </w:r>
          </w:p>
        </w:tc>
        <w:tc>
          <w:tcPr>
            <w:tcW w:w="937" w:type="dxa"/>
            <w:tcBorders>
              <w:bottom w:val="single" w:sz="4" w:space="0" w:color="auto"/>
            </w:tcBorders>
            <w:shd w:val="clear" w:color="auto" w:fill="6AFA48"/>
            <w:vAlign w:val="center"/>
          </w:tcPr>
          <w:p w14:paraId="472036C1" w14:textId="41D0CACB" w:rsidR="002042BA" w:rsidRPr="001A3C46" w:rsidRDefault="001A3C46" w:rsidP="001A3C46">
            <w:pPr>
              <w:jc w:val="center"/>
              <w:rPr>
                <w:rFonts w:asciiTheme="minorHAnsi" w:hAnsiTheme="minorHAnsi" w:cstheme="minorHAnsi"/>
                <w:sz w:val="16"/>
                <w:szCs w:val="16"/>
              </w:rPr>
            </w:pPr>
            <w:r>
              <w:rPr>
                <w:rFonts w:asciiTheme="minorHAnsi" w:hAnsiTheme="minorHAnsi" w:cstheme="minorHAnsi"/>
                <w:sz w:val="16"/>
                <w:szCs w:val="16"/>
              </w:rPr>
              <w:t>1</w:t>
            </w:r>
          </w:p>
        </w:tc>
        <w:tc>
          <w:tcPr>
            <w:tcW w:w="913" w:type="dxa"/>
            <w:gridSpan w:val="2"/>
            <w:shd w:val="clear" w:color="auto" w:fill="6AFA48"/>
            <w:vAlign w:val="center"/>
          </w:tcPr>
          <w:p w14:paraId="39E1617B" w14:textId="0200B5FA" w:rsidR="002042BA" w:rsidRPr="001A3C46" w:rsidRDefault="001A3C46" w:rsidP="001A3C46">
            <w:pPr>
              <w:jc w:val="center"/>
              <w:rPr>
                <w:rFonts w:asciiTheme="minorHAnsi" w:hAnsiTheme="minorHAnsi" w:cstheme="minorHAnsi"/>
                <w:sz w:val="16"/>
                <w:szCs w:val="16"/>
              </w:rPr>
            </w:pPr>
            <w:r>
              <w:rPr>
                <w:rFonts w:asciiTheme="minorHAnsi" w:hAnsiTheme="minorHAnsi" w:cstheme="minorHAnsi"/>
                <w:sz w:val="16"/>
                <w:szCs w:val="16"/>
              </w:rPr>
              <w:t>2</w:t>
            </w:r>
          </w:p>
        </w:tc>
        <w:tc>
          <w:tcPr>
            <w:tcW w:w="1048" w:type="dxa"/>
            <w:shd w:val="clear" w:color="auto" w:fill="FFFF00"/>
            <w:vAlign w:val="center"/>
          </w:tcPr>
          <w:p w14:paraId="16657D95" w14:textId="7051DE55" w:rsidR="002042BA" w:rsidRPr="001A3C46" w:rsidRDefault="001A3C46" w:rsidP="001A3C46">
            <w:pPr>
              <w:jc w:val="center"/>
              <w:rPr>
                <w:rFonts w:asciiTheme="minorHAnsi" w:hAnsiTheme="minorHAnsi" w:cstheme="minorHAnsi"/>
                <w:sz w:val="16"/>
                <w:szCs w:val="16"/>
              </w:rPr>
            </w:pPr>
            <w:r>
              <w:rPr>
                <w:rFonts w:asciiTheme="minorHAnsi" w:hAnsiTheme="minorHAnsi" w:cstheme="minorHAnsi"/>
                <w:sz w:val="16"/>
                <w:szCs w:val="16"/>
              </w:rPr>
              <w:t>3</w:t>
            </w:r>
          </w:p>
        </w:tc>
        <w:tc>
          <w:tcPr>
            <w:tcW w:w="1140" w:type="dxa"/>
            <w:tcBorders>
              <w:bottom w:val="single" w:sz="4" w:space="0" w:color="auto"/>
            </w:tcBorders>
            <w:shd w:val="clear" w:color="auto" w:fill="6AFA48"/>
            <w:vAlign w:val="center"/>
          </w:tcPr>
          <w:p w14:paraId="4E8F850F" w14:textId="501E794D" w:rsidR="002042BA" w:rsidRPr="001A3C46" w:rsidRDefault="001A3C46" w:rsidP="001A3C46">
            <w:pPr>
              <w:jc w:val="center"/>
              <w:rPr>
                <w:rFonts w:asciiTheme="minorHAnsi" w:hAnsiTheme="minorHAnsi" w:cstheme="minorHAnsi"/>
                <w:sz w:val="16"/>
                <w:szCs w:val="16"/>
              </w:rPr>
            </w:pPr>
            <w:r>
              <w:rPr>
                <w:rFonts w:asciiTheme="minorHAnsi" w:hAnsiTheme="minorHAnsi" w:cstheme="minorHAnsi"/>
                <w:sz w:val="16"/>
                <w:szCs w:val="16"/>
              </w:rPr>
              <w:t>1.9</w:t>
            </w:r>
          </w:p>
        </w:tc>
        <w:tc>
          <w:tcPr>
            <w:tcW w:w="818" w:type="dxa"/>
            <w:shd w:val="clear" w:color="auto" w:fill="FFFF00"/>
            <w:vAlign w:val="center"/>
          </w:tcPr>
          <w:p w14:paraId="63D4FC8A" w14:textId="47592E3A" w:rsidR="002042BA" w:rsidRPr="001A3C46" w:rsidRDefault="001A3C46" w:rsidP="001A3C46">
            <w:pPr>
              <w:jc w:val="center"/>
              <w:rPr>
                <w:rFonts w:asciiTheme="minorHAnsi" w:hAnsiTheme="minorHAnsi" w:cstheme="minorHAnsi"/>
                <w:sz w:val="16"/>
                <w:szCs w:val="16"/>
              </w:rPr>
            </w:pPr>
            <w:r>
              <w:rPr>
                <w:rFonts w:asciiTheme="minorHAnsi" w:hAnsiTheme="minorHAnsi" w:cstheme="minorHAnsi"/>
                <w:sz w:val="16"/>
                <w:szCs w:val="16"/>
              </w:rPr>
              <w:t>2.6</w:t>
            </w:r>
          </w:p>
        </w:tc>
      </w:tr>
      <w:tr w:rsidR="002042BA" w:rsidRPr="004C4722" w14:paraId="60F7F5CD" w14:textId="77777777" w:rsidTr="006C3A7C">
        <w:trPr>
          <w:jc w:val="center"/>
        </w:trPr>
        <w:tc>
          <w:tcPr>
            <w:tcW w:w="1530" w:type="dxa"/>
            <w:tcBorders>
              <w:bottom w:val="single" w:sz="4" w:space="0" w:color="auto"/>
            </w:tcBorders>
          </w:tcPr>
          <w:p w14:paraId="1764C9F7" w14:textId="77777777" w:rsidR="002042BA" w:rsidRPr="00E72FCA" w:rsidRDefault="002042BA" w:rsidP="00BA1966">
            <w:pPr>
              <w:jc w:val="center"/>
              <w:rPr>
                <w:b/>
                <w:bCs/>
                <w:sz w:val="16"/>
                <w:szCs w:val="16"/>
              </w:rPr>
            </w:pPr>
            <w:r>
              <w:rPr>
                <w:b/>
                <w:bCs/>
                <w:sz w:val="16"/>
                <w:szCs w:val="16"/>
              </w:rPr>
              <w:t>DÉVERSEMENT HYDROCARBURE</w:t>
            </w:r>
          </w:p>
        </w:tc>
        <w:tc>
          <w:tcPr>
            <w:tcW w:w="900" w:type="dxa"/>
            <w:tcBorders>
              <w:bottom w:val="single" w:sz="4" w:space="0" w:color="auto"/>
            </w:tcBorders>
            <w:shd w:val="clear" w:color="auto" w:fill="6AFA48"/>
            <w:vAlign w:val="center"/>
          </w:tcPr>
          <w:p w14:paraId="73B68393" w14:textId="434F4F39" w:rsidR="002042BA" w:rsidRPr="001A3C46" w:rsidRDefault="001A3C46" w:rsidP="001A3C46">
            <w:pPr>
              <w:jc w:val="center"/>
              <w:rPr>
                <w:rFonts w:asciiTheme="minorHAnsi" w:hAnsiTheme="minorHAnsi" w:cstheme="minorHAnsi"/>
                <w:sz w:val="16"/>
                <w:szCs w:val="16"/>
              </w:rPr>
            </w:pPr>
            <w:r>
              <w:rPr>
                <w:rFonts w:asciiTheme="minorHAnsi" w:hAnsiTheme="minorHAnsi" w:cstheme="minorHAnsi"/>
                <w:sz w:val="16"/>
                <w:szCs w:val="16"/>
              </w:rPr>
              <w:t>2</w:t>
            </w:r>
          </w:p>
        </w:tc>
        <w:tc>
          <w:tcPr>
            <w:tcW w:w="900" w:type="dxa"/>
            <w:tcBorders>
              <w:bottom w:val="single" w:sz="4" w:space="0" w:color="auto"/>
            </w:tcBorders>
            <w:shd w:val="clear" w:color="auto" w:fill="6AFA48"/>
            <w:vAlign w:val="center"/>
          </w:tcPr>
          <w:p w14:paraId="10A4C01B" w14:textId="549F039D" w:rsidR="002042BA" w:rsidRPr="001A3C46" w:rsidRDefault="001A3C46" w:rsidP="001A3C46">
            <w:pPr>
              <w:jc w:val="center"/>
              <w:rPr>
                <w:rFonts w:asciiTheme="minorHAnsi" w:hAnsiTheme="minorHAnsi" w:cstheme="minorHAnsi"/>
                <w:sz w:val="16"/>
                <w:szCs w:val="16"/>
              </w:rPr>
            </w:pPr>
            <w:r>
              <w:rPr>
                <w:rFonts w:asciiTheme="minorHAnsi" w:hAnsiTheme="minorHAnsi" w:cstheme="minorHAnsi"/>
                <w:sz w:val="16"/>
                <w:szCs w:val="16"/>
              </w:rPr>
              <w:t>1</w:t>
            </w:r>
          </w:p>
        </w:tc>
        <w:tc>
          <w:tcPr>
            <w:tcW w:w="900" w:type="dxa"/>
            <w:tcBorders>
              <w:bottom w:val="single" w:sz="4" w:space="0" w:color="auto"/>
            </w:tcBorders>
            <w:shd w:val="clear" w:color="auto" w:fill="FF0000"/>
            <w:vAlign w:val="center"/>
          </w:tcPr>
          <w:p w14:paraId="7D3C52C8" w14:textId="735A89EE" w:rsidR="002042BA" w:rsidRPr="001A3C46" w:rsidRDefault="001A3C46" w:rsidP="001A3C46">
            <w:pPr>
              <w:jc w:val="center"/>
              <w:rPr>
                <w:rFonts w:asciiTheme="minorHAnsi" w:hAnsiTheme="minorHAnsi" w:cstheme="minorHAnsi"/>
                <w:sz w:val="16"/>
                <w:szCs w:val="16"/>
              </w:rPr>
            </w:pPr>
            <w:r>
              <w:rPr>
                <w:rFonts w:asciiTheme="minorHAnsi" w:hAnsiTheme="minorHAnsi" w:cstheme="minorHAnsi"/>
                <w:sz w:val="16"/>
                <w:szCs w:val="16"/>
              </w:rPr>
              <w:t>4</w:t>
            </w:r>
          </w:p>
        </w:tc>
        <w:tc>
          <w:tcPr>
            <w:tcW w:w="1043" w:type="dxa"/>
            <w:tcBorders>
              <w:bottom w:val="single" w:sz="4" w:space="0" w:color="auto"/>
            </w:tcBorders>
            <w:shd w:val="clear" w:color="auto" w:fill="FFFF00"/>
            <w:vAlign w:val="center"/>
          </w:tcPr>
          <w:p w14:paraId="0E40BCCB" w14:textId="2D12F3CA" w:rsidR="002042BA" w:rsidRPr="001A3C46" w:rsidRDefault="001A3C46" w:rsidP="001A3C46">
            <w:pPr>
              <w:jc w:val="center"/>
              <w:rPr>
                <w:rFonts w:asciiTheme="minorHAnsi" w:hAnsiTheme="minorHAnsi" w:cstheme="minorHAnsi"/>
                <w:sz w:val="16"/>
                <w:szCs w:val="16"/>
              </w:rPr>
            </w:pPr>
            <w:r>
              <w:rPr>
                <w:rFonts w:asciiTheme="minorHAnsi" w:hAnsiTheme="minorHAnsi" w:cstheme="minorHAnsi"/>
                <w:sz w:val="16"/>
                <w:szCs w:val="16"/>
              </w:rPr>
              <w:t>2.3</w:t>
            </w:r>
          </w:p>
        </w:tc>
        <w:tc>
          <w:tcPr>
            <w:tcW w:w="1027" w:type="dxa"/>
            <w:tcBorders>
              <w:bottom w:val="single" w:sz="4" w:space="0" w:color="auto"/>
            </w:tcBorders>
            <w:shd w:val="clear" w:color="auto" w:fill="6AFA48"/>
            <w:vAlign w:val="center"/>
          </w:tcPr>
          <w:p w14:paraId="64976E38" w14:textId="4B1F5643" w:rsidR="002042BA" w:rsidRPr="001A3C46" w:rsidRDefault="001A3C46" w:rsidP="001A3C46">
            <w:pPr>
              <w:jc w:val="center"/>
              <w:rPr>
                <w:rFonts w:asciiTheme="minorHAnsi" w:hAnsiTheme="minorHAnsi" w:cstheme="minorHAnsi"/>
                <w:sz w:val="16"/>
                <w:szCs w:val="16"/>
              </w:rPr>
            </w:pPr>
            <w:r>
              <w:rPr>
                <w:rFonts w:asciiTheme="minorHAnsi" w:hAnsiTheme="minorHAnsi" w:cstheme="minorHAnsi"/>
                <w:sz w:val="16"/>
                <w:szCs w:val="16"/>
              </w:rPr>
              <w:t>1</w:t>
            </w:r>
          </w:p>
        </w:tc>
        <w:tc>
          <w:tcPr>
            <w:tcW w:w="1080" w:type="dxa"/>
            <w:tcBorders>
              <w:bottom w:val="single" w:sz="4" w:space="0" w:color="auto"/>
            </w:tcBorders>
            <w:shd w:val="clear" w:color="auto" w:fill="6AFA48"/>
            <w:vAlign w:val="center"/>
          </w:tcPr>
          <w:p w14:paraId="206C3635" w14:textId="0C3D25EE" w:rsidR="002042BA" w:rsidRPr="001A3C46" w:rsidRDefault="001A3C46" w:rsidP="001A3C46">
            <w:pPr>
              <w:jc w:val="center"/>
              <w:rPr>
                <w:rFonts w:asciiTheme="minorHAnsi" w:hAnsiTheme="minorHAnsi" w:cstheme="minorHAnsi"/>
                <w:sz w:val="16"/>
                <w:szCs w:val="16"/>
              </w:rPr>
            </w:pPr>
            <w:r>
              <w:rPr>
                <w:rFonts w:asciiTheme="minorHAnsi" w:hAnsiTheme="minorHAnsi" w:cstheme="minorHAnsi"/>
                <w:sz w:val="16"/>
                <w:szCs w:val="16"/>
              </w:rPr>
              <w:t>1</w:t>
            </w:r>
          </w:p>
        </w:tc>
        <w:tc>
          <w:tcPr>
            <w:tcW w:w="826" w:type="dxa"/>
            <w:tcBorders>
              <w:bottom w:val="single" w:sz="4" w:space="0" w:color="auto"/>
            </w:tcBorders>
            <w:shd w:val="clear" w:color="auto" w:fill="6AFA48"/>
            <w:vAlign w:val="center"/>
          </w:tcPr>
          <w:p w14:paraId="72685D40" w14:textId="20E4C9EB" w:rsidR="002042BA" w:rsidRPr="001A3C46" w:rsidRDefault="001A3C46" w:rsidP="001A3C46">
            <w:pPr>
              <w:jc w:val="center"/>
              <w:rPr>
                <w:rFonts w:asciiTheme="minorHAnsi" w:hAnsiTheme="minorHAnsi" w:cstheme="minorHAnsi"/>
                <w:sz w:val="16"/>
                <w:szCs w:val="16"/>
              </w:rPr>
            </w:pPr>
            <w:r>
              <w:rPr>
                <w:rFonts w:asciiTheme="minorHAnsi" w:hAnsiTheme="minorHAnsi" w:cstheme="minorHAnsi"/>
                <w:sz w:val="16"/>
                <w:szCs w:val="16"/>
              </w:rPr>
              <w:t>2</w:t>
            </w:r>
          </w:p>
        </w:tc>
        <w:tc>
          <w:tcPr>
            <w:tcW w:w="902" w:type="dxa"/>
            <w:tcBorders>
              <w:bottom w:val="single" w:sz="4" w:space="0" w:color="auto"/>
            </w:tcBorders>
            <w:shd w:val="clear" w:color="auto" w:fill="6AFA48"/>
            <w:vAlign w:val="center"/>
          </w:tcPr>
          <w:p w14:paraId="28CE63D3" w14:textId="04230787" w:rsidR="002042BA" w:rsidRPr="001A3C46" w:rsidRDefault="001A3C46" w:rsidP="001A3C46">
            <w:pPr>
              <w:jc w:val="center"/>
              <w:rPr>
                <w:rFonts w:asciiTheme="minorHAnsi" w:hAnsiTheme="minorHAnsi" w:cstheme="minorHAnsi"/>
                <w:sz w:val="16"/>
                <w:szCs w:val="16"/>
              </w:rPr>
            </w:pPr>
            <w:r>
              <w:rPr>
                <w:rFonts w:asciiTheme="minorHAnsi" w:hAnsiTheme="minorHAnsi" w:cstheme="minorHAnsi"/>
                <w:sz w:val="16"/>
                <w:szCs w:val="16"/>
              </w:rPr>
              <w:t>2</w:t>
            </w:r>
          </w:p>
        </w:tc>
        <w:tc>
          <w:tcPr>
            <w:tcW w:w="1044" w:type="dxa"/>
            <w:tcBorders>
              <w:bottom w:val="single" w:sz="4" w:space="0" w:color="auto"/>
            </w:tcBorders>
            <w:shd w:val="clear" w:color="auto" w:fill="6AFA48"/>
            <w:vAlign w:val="center"/>
          </w:tcPr>
          <w:p w14:paraId="10D86DFF" w14:textId="244B72EA" w:rsidR="002042BA" w:rsidRPr="001A3C46" w:rsidRDefault="001A3C46" w:rsidP="001A3C46">
            <w:pPr>
              <w:jc w:val="center"/>
              <w:rPr>
                <w:rFonts w:asciiTheme="minorHAnsi" w:hAnsiTheme="minorHAnsi" w:cstheme="minorHAnsi"/>
                <w:sz w:val="16"/>
                <w:szCs w:val="16"/>
              </w:rPr>
            </w:pPr>
            <w:r>
              <w:rPr>
                <w:rFonts w:asciiTheme="minorHAnsi" w:hAnsiTheme="minorHAnsi" w:cstheme="minorHAnsi"/>
                <w:sz w:val="16"/>
                <w:szCs w:val="16"/>
              </w:rPr>
              <w:t>1.5</w:t>
            </w:r>
          </w:p>
        </w:tc>
        <w:tc>
          <w:tcPr>
            <w:tcW w:w="937" w:type="dxa"/>
            <w:tcBorders>
              <w:bottom w:val="single" w:sz="4" w:space="0" w:color="auto"/>
            </w:tcBorders>
            <w:shd w:val="clear" w:color="auto" w:fill="6AFA48"/>
            <w:vAlign w:val="center"/>
          </w:tcPr>
          <w:p w14:paraId="5A008908" w14:textId="7D844675" w:rsidR="002042BA" w:rsidRPr="001A3C46" w:rsidRDefault="001A3C46" w:rsidP="001A3C46">
            <w:pPr>
              <w:jc w:val="center"/>
              <w:rPr>
                <w:rFonts w:asciiTheme="minorHAnsi" w:hAnsiTheme="minorHAnsi" w:cstheme="minorHAnsi"/>
                <w:sz w:val="16"/>
                <w:szCs w:val="16"/>
              </w:rPr>
            </w:pPr>
            <w:r>
              <w:rPr>
                <w:rFonts w:asciiTheme="minorHAnsi" w:hAnsiTheme="minorHAnsi" w:cstheme="minorHAnsi"/>
                <w:sz w:val="16"/>
                <w:szCs w:val="16"/>
              </w:rPr>
              <w:t>2</w:t>
            </w:r>
          </w:p>
        </w:tc>
        <w:tc>
          <w:tcPr>
            <w:tcW w:w="913" w:type="dxa"/>
            <w:gridSpan w:val="2"/>
            <w:tcBorders>
              <w:bottom w:val="single" w:sz="4" w:space="0" w:color="auto"/>
            </w:tcBorders>
            <w:shd w:val="clear" w:color="auto" w:fill="FF0000"/>
            <w:vAlign w:val="center"/>
          </w:tcPr>
          <w:p w14:paraId="6195D6FD" w14:textId="568FF355" w:rsidR="002042BA" w:rsidRPr="001A3C46" w:rsidRDefault="001A3C46" w:rsidP="001A3C46">
            <w:pPr>
              <w:jc w:val="center"/>
              <w:rPr>
                <w:rFonts w:asciiTheme="minorHAnsi" w:hAnsiTheme="minorHAnsi" w:cstheme="minorHAnsi"/>
                <w:sz w:val="16"/>
                <w:szCs w:val="16"/>
              </w:rPr>
            </w:pPr>
            <w:r>
              <w:rPr>
                <w:rFonts w:asciiTheme="minorHAnsi" w:hAnsiTheme="minorHAnsi" w:cstheme="minorHAnsi"/>
                <w:sz w:val="16"/>
                <w:szCs w:val="16"/>
              </w:rPr>
              <w:t>4</w:t>
            </w:r>
          </w:p>
        </w:tc>
        <w:tc>
          <w:tcPr>
            <w:tcW w:w="1048" w:type="dxa"/>
            <w:tcBorders>
              <w:bottom w:val="single" w:sz="4" w:space="0" w:color="auto"/>
            </w:tcBorders>
            <w:shd w:val="clear" w:color="auto" w:fill="FF0000"/>
            <w:vAlign w:val="center"/>
          </w:tcPr>
          <w:p w14:paraId="4C659501" w14:textId="6B76F565" w:rsidR="002042BA" w:rsidRPr="001A3C46" w:rsidRDefault="001A3C46" w:rsidP="001A3C46">
            <w:pPr>
              <w:jc w:val="center"/>
              <w:rPr>
                <w:rFonts w:asciiTheme="minorHAnsi" w:hAnsiTheme="minorHAnsi" w:cstheme="minorHAnsi"/>
                <w:sz w:val="16"/>
                <w:szCs w:val="16"/>
              </w:rPr>
            </w:pPr>
            <w:r>
              <w:rPr>
                <w:rFonts w:asciiTheme="minorHAnsi" w:hAnsiTheme="minorHAnsi" w:cstheme="minorHAnsi"/>
                <w:sz w:val="16"/>
                <w:szCs w:val="16"/>
              </w:rPr>
              <w:t>4</w:t>
            </w:r>
          </w:p>
        </w:tc>
        <w:tc>
          <w:tcPr>
            <w:tcW w:w="1140" w:type="dxa"/>
            <w:tcBorders>
              <w:bottom w:val="single" w:sz="4" w:space="0" w:color="auto"/>
            </w:tcBorders>
            <w:shd w:val="clear" w:color="auto" w:fill="FFFF00"/>
            <w:vAlign w:val="center"/>
          </w:tcPr>
          <w:p w14:paraId="7012332F" w14:textId="3D981003" w:rsidR="002042BA" w:rsidRPr="001A3C46" w:rsidRDefault="001A3C46" w:rsidP="001A3C46">
            <w:pPr>
              <w:jc w:val="center"/>
              <w:rPr>
                <w:rFonts w:asciiTheme="minorHAnsi" w:hAnsiTheme="minorHAnsi" w:cstheme="minorHAnsi"/>
                <w:sz w:val="16"/>
                <w:szCs w:val="16"/>
              </w:rPr>
            </w:pPr>
            <w:r>
              <w:rPr>
                <w:rFonts w:asciiTheme="minorHAnsi" w:hAnsiTheme="minorHAnsi" w:cstheme="minorHAnsi"/>
                <w:sz w:val="16"/>
                <w:szCs w:val="16"/>
              </w:rPr>
              <w:t>3.3</w:t>
            </w:r>
          </w:p>
        </w:tc>
        <w:tc>
          <w:tcPr>
            <w:tcW w:w="818" w:type="dxa"/>
            <w:tcBorders>
              <w:bottom w:val="single" w:sz="4" w:space="0" w:color="auto"/>
            </w:tcBorders>
            <w:shd w:val="clear" w:color="auto" w:fill="FFFF00"/>
            <w:vAlign w:val="center"/>
          </w:tcPr>
          <w:p w14:paraId="1B6A8834" w14:textId="0A0B0EC4" w:rsidR="002042BA" w:rsidRPr="001A3C46" w:rsidRDefault="001A3C46" w:rsidP="001A3C46">
            <w:pPr>
              <w:jc w:val="center"/>
              <w:rPr>
                <w:rFonts w:asciiTheme="minorHAnsi" w:hAnsiTheme="minorHAnsi" w:cstheme="minorHAnsi"/>
                <w:sz w:val="16"/>
                <w:szCs w:val="16"/>
              </w:rPr>
            </w:pPr>
            <w:r>
              <w:rPr>
                <w:rFonts w:asciiTheme="minorHAnsi" w:hAnsiTheme="minorHAnsi" w:cstheme="minorHAnsi"/>
                <w:sz w:val="16"/>
                <w:szCs w:val="16"/>
              </w:rPr>
              <w:t>2.4</w:t>
            </w:r>
          </w:p>
        </w:tc>
      </w:tr>
      <w:tr w:rsidR="000379A6" w:rsidRPr="004C4722" w14:paraId="3658F504" w14:textId="77777777" w:rsidTr="006C3A7C">
        <w:trPr>
          <w:trHeight w:val="89"/>
          <w:jc w:val="center"/>
        </w:trPr>
        <w:tc>
          <w:tcPr>
            <w:tcW w:w="1530" w:type="dxa"/>
            <w:shd w:val="pct20" w:color="auto" w:fill="auto"/>
            <w:vAlign w:val="center"/>
          </w:tcPr>
          <w:p w14:paraId="6282FFF3" w14:textId="77777777" w:rsidR="000379A6" w:rsidRPr="001A3C46" w:rsidRDefault="000379A6" w:rsidP="000379A6">
            <w:pPr>
              <w:jc w:val="center"/>
              <w:rPr>
                <w:b/>
                <w:bCs/>
                <w:sz w:val="4"/>
                <w:szCs w:val="4"/>
              </w:rPr>
            </w:pPr>
          </w:p>
        </w:tc>
        <w:tc>
          <w:tcPr>
            <w:tcW w:w="3743" w:type="dxa"/>
            <w:gridSpan w:val="4"/>
            <w:shd w:val="pct20" w:color="auto" w:fill="auto"/>
            <w:vAlign w:val="center"/>
          </w:tcPr>
          <w:p w14:paraId="15E5B1D2" w14:textId="77777777" w:rsidR="000379A6" w:rsidRPr="001A3C46" w:rsidRDefault="000379A6" w:rsidP="000379A6">
            <w:pPr>
              <w:jc w:val="center"/>
              <w:rPr>
                <w:rFonts w:asciiTheme="minorHAnsi" w:hAnsiTheme="minorHAnsi" w:cstheme="minorHAnsi"/>
                <w:sz w:val="4"/>
                <w:szCs w:val="4"/>
              </w:rPr>
            </w:pPr>
          </w:p>
        </w:tc>
        <w:tc>
          <w:tcPr>
            <w:tcW w:w="4879" w:type="dxa"/>
            <w:gridSpan w:val="5"/>
            <w:shd w:val="pct20" w:color="auto" w:fill="auto"/>
            <w:vAlign w:val="center"/>
          </w:tcPr>
          <w:p w14:paraId="634F9F8D" w14:textId="77777777" w:rsidR="000379A6" w:rsidRPr="001A3C46" w:rsidRDefault="000379A6" w:rsidP="000379A6">
            <w:pPr>
              <w:jc w:val="center"/>
              <w:rPr>
                <w:rFonts w:asciiTheme="minorHAnsi" w:hAnsiTheme="minorHAnsi" w:cstheme="minorHAnsi"/>
                <w:sz w:val="4"/>
                <w:szCs w:val="4"/>
              </w:rPr>
            </w:pPr>
          </w:p>
        </w:tc>
        <w:tc>
          <w:tcPr>
            <w:tcW w:w="4038" w:type="dxa"/>
            <w:gridSpan w:val="5"/>
            <w:shd w:val="pct20" w:color="auto" w:fill="auto"/>
            <w:vAlign w:val="center"/>
          </w:tcPr>
          <w:p w14:paraId="6CC64A5F" w14:textId="77777777" w:rsidR="000379A6" w:rsidRPr="001A3C46" w:rsidRDefault="000379A6" w:rsidP="000379A6">
            <w:pPr>
              <w:jc w:val="center"/>
              <w:rPr>
                <w:rFonts w:asciiTheme="minorHAnsi" w:hAnsiTheme="minorHAnsi" w:cstheme="minorHAnsi"/>
                <w:sz w:val="4"/>
                <w:szCs w:val="4"/>
              </w:rPr>
            </w:pPr>
          </w:p>
        </w:tc>
        <w:tc>
          <w:tcPr>
            <w:tcW w:w="818" w:type="dxa"/>
            <w:tcBorders>
              <w:bottom w:val="single" w:sz="4" w:space="0" w:color="auto"/>
            </w:tcBorders>
            <w:shd w:val="pct20" w:color="auto" w:fill="auto"/>
            <w:vAlign w:val="center"/>
          </w:tcPr>
          <w:p w14:paraId="1E798110" w14:textId="3DE836C5" w:rsidR="000379A6" w:rsidRPr="001A3C46" w:rsidRDefault="000379A6" w:rsidP="000379A6">
            <w:pPr>
              <w:jc w:val="center"/>
              <w:rPr>
                <w:rFonts w:asciiTheme="minorHAnsi" w:hAnsiTheme="minorHAnsi" w:cstheme="minorHAnsi"/>
                <w:sz w:val="4"/>
                <w:szCs w:val="4"/>
              </w:rPr>
            </w:pPr>
          </w:p>
        </w:tc>
      </w:tr>
      <w:tr w:rsidR="006C3A7C" w:rsidRPr="004C4722" w14:paraId="2894819B" w14:textId="77777777" w:rsidTr="006C3A7C">
        <w:trPr>
          <w:jc w:val="center"/>
        </w:trPr>
        <w:tc>
          <w:tcPr>
            <w:tcW w:w="1530" w:type="dxa"/>
          </w:tcPr>
          <w:p w14:paraId="239D9B2E" w14:textId="77777777" w:rsidR="002042BA" w:rsidRPr="00E72FCA" w:rsidRDefault="002042BA" w:rsidP="00BA1966">
            <w:pPr>
              <w:jc w:val="center"/>
              <w:rPr>
                <w:b/>
                <w:bCs/>
                <w:sz w:val="16"/>
                <w:szCs w:val="16"/>
              </w:rPr>
            </w:pPr>
            <w:r>
              <w:rPr>
                <w:b/>
                <w:bCs/>
                <w:sz w:val="16"/>
                <w:szCs w:val="16"/>
              </w:rPr>
              <w:t>MINIMUM</w:t>
            </w:r>
          </w:p>
        </w:tc>
        <w:tc>
          <w:tcPr>
            <w:tcW w:w="900" w:type="dxa"/>
            <w:tcBorders>
              <w:bottom w:val="single" w:sz="4" w:space="0" w:color="auto"/>
            </w:tcBorders>
            <w:shd w:val="clear" w:color="auto" w:fill="6AFA48"/>
            <w:vAlign w:val="center"/>
          </w:tcPr>
          <w:p w14:paraId="50B41333" w14:textId="111CC99F" w:rsidR="002042BA" w:rsidRPr="001A3C46" w:rsidRDefault="000379A6" w:rsidP="001A3C46">
            <w:pPr>
              <w:jc w:val="center"/>
              <w:rPr>
                <w:rFonts w:asciiTheme="minorHAnsi" w:hAnsiTheme="minorHAnsi" w:cstheme="minorHAnsi"/>
                <w:sz w:val="16"/>
                <w:szCs w:val="16"/>
              </w:rPr>
            </w:pPr>
            <w:r>
              <w:rPr>
                <w:rFonts w:asciiTheme="minorHAnsi" w:hAnsiTheme="minorHAnsi" w:cstheme="minorHAnsi"/>
                <w:sz w:val="16"/>
                <w:szCs w:val="16"/>
              </w:rPr>
              <w:t>2.0</w:t>
            </w:r>
          </w:p>
        </w:tc>
        <w:tc>
          <w:tcPr>
            <w:tcW w:w="900" w:type="dxa"/>
            <w:tcBorders>
              <w:bottom w:val="single" w:sz="4" w:space="0" w:color="auto"/>
            </w:tcBorders>
            <w:shd w:val="clear" w:color="auto" w:fill="6AFA48"/>
            <w:vAlign w:val="center"/>
          </w:tcPr>
          <w:p w14:paraId="70570827" w14:textId="76D9949B" w:rsidR="002042BA" w:rsidRPr="001A3C46" w:rsidRDefault="000379A6" w:rsidP="001A3C46">
            <w:pPr>
              <w:jc w:val="center"/>
              <w:rPr>
                <w:rFonts w:asciiTheme="minorHAnsi" w:hAnsiTheme="minorHAnsi" w:cstheme="minorHAnsi"/>
                <w:sz w:val="16"/>
                <w:szCs w:val="16"/>
              </w:rPr>
            </w:pPr>
            <w:r>
              <w:rPr>
                <w:rFonts w:asciiTheme="minorHAnsi" w:hAnsiTheme="minorHAnsi" w:cstheme="minorHAnsi"/>
                <w:sz w:val="16"/>
                <w:szCs w:val="16"/>
              </w:rPr>
              <w:t>1.0</w:t>
            </w:r>
          </w:p>
        </w:tc>
        <w:tc>
          <w:tcPr>
            <w:tcW w:w="900" w:type="dxa"/>
            <w:shd w:val="clear" w:color="auto" w:fill="FF0000"/>
            <w:vAlign w:val="center"/>
          </w:tcPr>
          <w:p w14:paraId="016946D6" w14:textId="4FEEF1AF" w:rsidR="002042BA" w:rsidRPr="001A3C46" w:rsidRDefault="000379A6" w:rsidP="001A3C46">
            <w:pPr>
              <w:jc w:val="center"/>
              <w:rPr>
                <w:rFonts w:asciiTheme="minorHAnsi" w:hAnsiTheme="minorHAnsi" w:cstheme="minorHAnsi"/>
                <w:sz w:val="16"/>
                <w:szCs w:val="16"/>
              </w:rPr>
            </w:pPr>
            <w:r>
              <w:rPr>
                <w:rFonts w:asciiTheme="minorHAnsi" w:hAnsiTheme="minorHAnsi" w:cstheme="minorHAnsi"/>
                <w:sz w:val="16"/>
                <w:szCs w:val="16"/>
              </w:rPr>
              <w:t>4.0</w:t>
            </w:r>
          </w:p>
        </w:tc>
        <w:tc>
          <w:tcPr>
            <w:tcW w:w="1043" w:type="dxa"/>
            <w:shd w:val="clear" w:color="auto" w:fill="FFFF00"/>
            <w:vAlign w:val="center"/>
          </w:tcPr>
          <w:p w14:paraId="3ECF25BB" w14:textId="34C71A8A" w:rsidR="002042BA" w:rsidRPr="001A3C46" w:rsidRDefault="000379A6" w:rsidP="001A3C46">
            <w:pPr>
              <w:jc w:val="center"/>
              <w:rPr>
                <w:rFonts w:asciiTheme="minorHAnsi" w:hAnsiTheme="minorHAnsi" w:cstheme="minorHAnsi"/>
                <w:sz w:val="16"/>
                <w:szCs w:val="16"/>
              </w:rPr>
            </w:pPr>
            <w:r>
              <w:rPr>
                <w:rFonts w:asciiTheme="minorHAnsi" w:hAnsiTheme="minorHAnsi" w:cstheme="minorHAnsi"/>
                <w:sz w:val="16"/>
                <w:szCs w:val="16"/>
              </w:rPr>
              <w:t>2.3</w:t>
            </w:r>
          </w:p>
        </w:tc>
        <w:tc>
          <w:tcPr>
            <w:tcW w:w="1027" w:type="dxa"/>
            <w:tcBorders>
              <w:bottom w:val="single" w:sz="4" w:space="0" w:color="auto"/>
            </w:tcBorders>
            <w:shd w:val="clear" w:color="auto" w:fill="6AFA48"/>
            <w:vAlign w:val="center"/>
          </w:tcPr>
          <w:p w14:paraId="2BE7544C" w14:textId="54634383" w:rsidR="002042BA" w:rsidRPr="001A3C46" w:rsidRDefault="000379A6" w:rsidP="001A3C46">
            <w:pPr>
              <w:jc w:val="center"/>
              <w:rPr>
                <w:rFonts w:asciiTheme="minorHAnsi" w:hAnsiTheme="minorHAnsi" w:cstheme="minorHAnsi"/>
                <w:sz w:val="16"/>
                <w:szCs w:val="16"/>
              </w:rPr>
            </w:pPr>
            <w:r>
              <w:rPr>
                <w:rFonts w:asciiTheme="minorHAnsi" w:hAnsiTheme="minorHAnsi" w:cstheme="minorHAnsi"/>
                <w:sz w:val="16"/>
                <w:szCs w:val="16"/>
              </w:rPr>
              <w:t>1.0</w:t>
            </w:r>
          </w:p>
        </w:tc>
        <w:tc>
          <w:tcPr>
            <w:tcW w:w="1080" w:type="dxa"/>
            <w:tcBorders>
              <w:bottom w:val="single" w:sz="4" w:space="0" w:color="auto"/>
            </w:tcBorders>
            <w:shd w:val="clear" w:color="auto" w:fill="6AFA48"/>
            <w:vAlign w:val="center"/>
          </w:tcPr>
          <w:p w14:paraId="6499B2FC" w14:textId="30297FE6" w:rsidR="002042BA" w:rsidRPr="001A3C46" w:rsidRDefault="000379A6" w:rsidP="001A3C46">
            <w:pPr>
              <w:jc w:val="center"/>
              <w:rPr>
                <w:rFonts w:asciiTheme="minorHAnsi" w:hAnsiTheme="minorHAnsi" w:cstheme="minorHAnsi"/>
                <w:sz w:val="16"/>
                <w:szCs w:val="16"/>
              </w:rPr>
            </w:pPr>
            <w:r>
              <w:rPr>
                <w:rFonts w:asciiTheme="minorHAnsi" w:hAnsiTheme="minorHAnsi" w:cstheme="minorHAnsi"/>
                <w:sz w:val="16"/>
                <w:szCs w:val="16"/>
              </w:rPr>
              <w:t>1.0</w:t>
            </w:r>
          </w:p>
        </w:tc>
        <w:tc>
          <w:tcPr>
            <w:tcW w:w="826" w:type="dxa"/>
            <w:tcBorders>
              <w:bottom w:val="single" w:sz="4" w:space="0" w:color="auto"/>
            </w:tcBorders>
            <w:shd w:val="clear" w:color="auto" w:fill="6AFA48"/>
            <w:vAlign w:val="center"/>
          </w:tcPr>
          <w:p w14:paraId="77746368" w14:textId="2892FB67" w:rsidR="002042BA" w:rsidRPr="001A3C46" w:rsidRDefault="000379A6" w:rsidP="001A3C46">
            <w:pPr>
              <w:jc w:val="center"/>
              <w:rPr>
                <w:rFonts w:asciiTheme="minorHAnsi" w:hAnsiTheme="minorHAnsi" w:cstheme="minorHAnsi"/>
                <w:sz w:val="16"/>
                <w:szCs w:val="16"/>
              </w:rPr>
            </w:pPr>
            <w:r>
              <w:rPr>
                <w:rFonts w:asciiTheme="minorHAnsi" w:hAnsiTheme="minorHAnsi" w:cstheme="minorHAnsi"/>
                <w:sz w:val="16"/>
                <w:szCs w:val="16"/>
              </w:rPr>
              <w:t>2.0</w:t>
            </w:r>
          </w:p>
        </w:tc>
        <w:tc>
          <w:tcPr>
            <w:tcW w:w="902" w:type="dxa"/>
            <w:tcBorders>
              <w:bottom w:val="single" w:sz="4" w:space="0" w:color="auto"/>
            </w:tcBorders>
            <w:shd w:val="clear" w:color="auto" w:fill="6AFA48"/>
            <w:vAlign w:val="center"/>
          </w:tcPr>
          <w:p w14:paraId="47168245" w14:textId="53ED88D1" w:rsidR="002042BA" w:rsidRPr="001A3C46" w:rsidRDefault="000379A6" w:rsidP="001A3C46">
            <w:pPr>
              <w:jc w:val="center"/>
              <w:rPr>
                <w:rFonts w:asciiTheme="minorHAnsi" w:hAnsiTheme="minorHAnsi" w:cstheme="minorHAnsi"/>
                <w:sz w:val="16"/>
                <w:szCs w:val="16"/>
              </w:rPr>
            </w:pPr>
            <w:r>
              <w:rPr>
                <w:rFonts w:asciiTheme="minorHAnsi" w:hAnsiTheme="minorHAnsi" w:cstheme="minorHAnsi"/>
                <w:sz w:val="16"/>
                <w:szCs w:val="16"/>
              </w:rPr>
              <w:t>2.0</w:t>
            </w:r>
          </w:p>
        </w:tc>
        <w:tc>
          <w:tcPr>
            <w:tcW w:w="1044" w:type="dxa"/>
            <w:tcBorders>
              <w:bottom w:val="single" w:sz="4" w:space="0" w:color="auto"/>
            </w:tcBorders>
            <w:shd w:val="clear" w:color="auto" w:fill="6AFA48"/>
            <w:vAlign w:val="center"/>
          </w:tcPr>
          <w:p w14:paraId="459063B6" w14:textId="3C201F59" w:rsidR="002042BA" w:rsidRPr="001A3C46" w:rsidRDefault="000379A6" w:rsidP="001A3C46">
            <w:pPr>
              <w:jc w:val="center"/>
              <w:rPr>
                <w:rFonts w:asciiTheme="minorHAnsi" w:hAnsiTheme="minorHAnsi" w:cstheme="minorHAnsi"/>
                <w:sz w:val="16"/>
                <w:szCs w:val="16"/>
              </w:rPr>
            </w:pPr>
            <w:r>
              <w:rPr>
                <w:rFonts w:asciiTheme="minorHAnsi" w:hAnsiTheme="minorHAnsi" w:cstheme="minorHAnsi"/>
                <w:sz w:val="16"/>
                <w:szCs w:val="16"/>
              </w:rPr>
              <w:t>1.5</w:t>
            </w:r>
          </w:p>
        </w:tc>
        <w:tc>
          <w:tcPr>
            <w:tcW w:w="937" w:type="dxa"/>
            <w:shd w:val="clear" w:color="auto" w:fill="6AFA48"/>
            <w:vAlign w:val="center"/>
          </w:tcPr>
          <w:p w14:paraId="4F4E245E" w14:textId="0AEACB91" w:rsidR="002042BA" w:rsidRPr="001A3C46" w:rsidRDefault="000379A6" w:rsidP="001A3C46">
            <w:pPr>
              <w:jc w:val="center"/>
              <w:rPr>
                <w:rFonts w:asciiTheme="minorHAnsi" w:hAnsiTheme="minorHAnsi" w:cstheme="minorHAnsi"/>
                <w:sz w:val="16"/>
                <w:szCs w:val="16"/>
              </w:rPr>
            </w:pPr>
            <w:r>
              <w:rPr>
                <w:rFonts w:asciiTheme="minorHAnsi" w:hAnsiTheme="minorHAnsi" w:cstheme="minorHAnsi"/>
                <w:sz w:val="16"/>
                <w:szCs w:val="16"/>
              </w:rPr>
              <w:t>1.0</w:t>
            </w:r>
          </w:p>
        </w:tc>
        <w:tc>
          <w:tcPr>
            <w:tcW w:w="913" w:type="dxa"/>
            <w:gridSpan w:val="2"/>
            <w:shd w:val="clear" w:color="auto" w:fill="6AFA48"/>
            <w:vAlign w:val="center"/>
          </w:tcPr>
          <w:p w14:paraId="03D60F88" w14:textId="4C0AB7C6" w:rsidR="002042BA" w:rsidRPr="001A3C46" w:rsidRDefault="000379A6" w:rsidP="001A3C46">
            <w:pPr>
              <w:jc w:val="center"/>
              <w:rPr>
                <w:rFonts w:asciiTheme="minorHAnsi" w:hAnsiTheme="minorHAnsi" w:cstheme="minorHAnsi"/>
                <w:sz w:val="16"/>
                <w:szCs w:val="16"/>
              </w:rPr>
            </w:pPr>
            <w:r>
              <w:rPr>
                <w:rFonts w:asciiTheme="minorHAnsi" w:hAnsiTheme="minorHAnsi" w:cstheme="minorHAnsi"/>
                <w:sz w:val="16"/>
                <w:szCs w:val="16"/>
              </w:rPr>
              <w:t>2.0</w:t>
            </w:r>
          </w:p>
        </w:tc>
        <w:tc>
          <w:tcPr>
            <w:tcW w:w="1048" w:type="dxa"/>
            <w:shd w:val="clear" w:color="auto" w:fill="FFFF00"/>
            <w:vAlign w:val="center"/>
          </w:tcPr>
          <w:p w14:paraId="461E7EAA" w14:textId="463EFA3F" w:rsidR="002042BA" w:rsidRPr="001A3C46" w:rsidRDefault="000379A6" w:rsidP="001A3C46">
            <w:pPr>
              <w:jc w:val="center"/>
              <w:rPr>
                <w:rFonts w:asciiTheme="minorHAnsi" w:hAnsiTheme="minorHAnsi" w:cstheme="minorHAnsi"/>
                <w:sz w:val="16"/>
                <w:szCs w:val="16"/>
              </w:rPr>
            </w:pPr>
            <w:r>
              <w:rPr>
                <w:rFonts w:asciiTheme="minorHAnsi" w:hAnsiTheme="minorHAnsi" w:cstheme="minorHAnsi"/>
                <w:sz w:val="16"/>
                <w:szCs w:val="16"/>
              </w:rPr>
              <w:t>3.0</w:t>
            </w:r>
          </w:p>
        </w:tc>
        <w:tc>
          <w:tcPr>
            <w:tcW w:w="1140" w:type="dxa"/>
            <w:shd w:val="clear" w:color="auto" w:fill="6AFA48"/>
            <w:vAlign w:val="center"/>
          </w:tcPr>
          <w:p w14:paraId="1AEE2AAF" w14:textId="035C1231" w:rsidR="002042BA" w:rsidRPr="001A3C46" w:rsidRDefault="000379A6" w:rsidP="001A3C46">
            <w:pPr>
              <w:jc w:val="center"/>
              <w:rPr>
                <w:rFonts w:asciiTheme="minorHAnsi" w:hAnsiTheme="minorHAnsi" w:cstheme="minorHAnsi"/>
                <w:sz w:val="16"/>
                <w:szCs w:val="16"/>
              </w:rPr>
            </w:pPr>
            <w:r>
              <w:rPr>
                <w:rFonts w:asciiTheme="minorHAnsi" w:hAnsiTheme="minorHAnsi" w:cstheme="minorHAnsi"/>
                <w:sz w:val="16"/>
                <w:szCs w:val="16"/>
              </w:rPr>
              <w:t>1.9</w:t>
            </w:r>
          </w:p>
        </w:tc>
        <w:tc>
          <w:tcPr>
            <w:tcW w:w="818" w:type="dxa"/>
            <w:shd w:val="clear" w:color="auto" w:fill="FFFF00"/>
            <w:vAlign w:val="center"/>
          </w:tcPr>
          <w:p w14:paraId="55E0B534" w14:textId="7CBB4405" w:rsidR="002042BA" w:rsidRPr="001A3C46" w:rsidRDefault="000379A6" w:rsidP="001A3C46">
            <w:pPr>
              <w:jc w:val="center"/>
              <w:rPr>
                <w:rFonts w:asciiTheme="minorHAnsi" w:hAnsiTheme="minorHAnsi" w:cstheme="minorHAnsi"/>
                <w:sz w:val="16"/>
                <w:szCs w:val="16"/>
              </w:rPr>
            </w:pPr>
            <w:r>
              <w:rPr>
                <w:rFonts w:asciiTheme="minorHAnsi" w:hAnsiTheme="minorHAnsi" w:cstheme="minorHAnsi"/>
                <w:sz w:val="16"/>
                <w:szCs w:val="16"/>
              </w:rPr>
              <w:t>2.4</w:t>
            </w:r>
          </w:p>
        </w:tc>
      </w:tr>
      <w:tr w:rsidR="006C3A7C" w:rsidRPr="004C4722" w14:paraId="35028EA2" w14:textId="77777777" w:rsidTr="006C3A7C">
        <w:trPr>
          <w:jc w:val="center"/>
        </w:trPr>
        <w:tc>
          <w:tcPr>
            <w:tcW w:w="1530" w:type="dxa"/>
          </w:tcPr>
          <w:p w14:paraId="643CD87F" w14:textId="77777777" w:rsidR="002042BA" w:rsidRPr="00E72FCA" w:rsidRDefault="002042BA" w:rsidP="00BA1966">
            <w:pPr>
              <w:jc w:val="center"/>
              <w:rPr>
                <w:b/>
                <w:bCs/>
                <w:sz w:val="16"/>
                <w:szCs w:val="16"/>
              </w:rPr>
            </w:pPr>
            <w:r>
              <w:rPr>
                <w:b/>
                <w:bCs/>
                <w:sz w:val="16"/>
                <w:szCs w:val="16"/>
              </w:rPr>
              <w:t>MAXIMUM</w:t>
            </w:r>
          </w:p>
        </w:tc>
        <w:tc>
          <w:tcPr>
            <w:tcW w:w="900" w:type="dxa"/>
            <w:tcBorders>
              <w:bottom w:val="single" w:sz="4" w:space="0" w:color="auto"/>
            </w:tcBorders>
            <w:shd w:val="clear" w:color="auto" w:fill="FFFF00"/>
            <w:vAlign w:val="center"/>
          </w:tcPr>
          <w:p w14:paraId="350543DE" w14:textId="69E91E6A" w:rsidR="002042BA" w:rsidRPr="001A3C46" w:rsidRDefault="000379A6" w:rsidP="001A3C46">
            <w:pPr>
              <w:jc w:val="center"/>
              <w:rPr>
                <w:rFonts w:asciiTheme="minorHAnsi" w:hAnsiTheme="minorHAnsi" w:cstheme="minorHAnsi"/>
                <w:sz w:val="16"/>
                <w:szCs w:val="16"/>
              </w:rPr>
            </w:pPr>
            <w:r>
              <w:rPr>
                <w:rFonts w:asciiTheme="minorHAnsi" w:hAnsiTheme="minorHAnsi" w:cstheme="minorHAnsi"/>
                <w:sz w:val="16"/>
                <w:szCs w:val="16"/>
              </w:rPr>
              <w:t>3.0</w:t>
            </w:r>
          </w:p>
        </w:tc>
        <w:tc>
          <w:tcPr>
            <w:tcW w:w="900" w:type="dxa"/>
            <w:tcBorders>
              <w:bottom w:val="single" w:sz="4" w:space="0" w:color="auto"/>
            </w:tcBorders>
            <w:shd w:val="clear" w:color="auto" w:fill="FFFF00"/>
            <w:vAlign w:val="center"/>
          </w:tcPr>
          <w:p w14:paraId="0D4A5B07" w14:textId="5AB5F87C" w:rsidR="002042BA" w:rsidRPr="001A3C46" w:rsidRDefault="000379A6" w:rsidP="001A3C46">
            <w:pPr>
              <w:jc w:val="center"/>
              <w:rPr>
                <w:rFonts w:asciiTheme="minorHAnsi" w:hAnsiTheme="minorHAnsi" w:cstheme="minorHAnsi"/>
                <w:sz w:val="16"/>
                <w:szCs w:val="16"/>
              </w:rPr>
            </w:pPr>
            <w:r>
              <w:rPr>
                <w:rFonts w:asciiTheme="minorHAnsi" w:hAnsiTheme="minorHAnsi" w:cstheme="minorHAnsi"/>
                <w:sz w:val="16"/>
                <w:szCs w:val="16"/>
              </w:rPr>
              <w:t>3.0</w:t>
            </w:r>
          </w:p>
        </w:tc>
        <w:tc>
          <w:tcPr>
            <w:tcW w:w="900" w:type="dxa"/>
            <w:shd w:val="clear" w:color="auto" w:fill="FF0000"/>
            <w:vAlign w:val="center"/>
          </w:tcPr>
          <w:p w14:paraId="1AB56117" w14:textId="2C1A1F07" w:rsidR="002042BA" w:rsidRPr="001A3C46" w:rsidRDefault="000379A6" w:rsidP="001A3C46">
            <w:pPr>
              <w:jc w:val="center"/>
              <w:rPr>
                <w:rFonts w:asciiTheme="minorHAnsi" w:hAnsiTheme="minorHAnsi" w:cstheme="minorHAnsi"/>
                <w:sz w:val="16"/>
                <w:szCs w:val="16"/>
              </w:rPr>
            </w:pPr>
            <w:r>
              <w:rPr>
                <w:rFonts w:asciiTheme="minorHAnsi" w:hAnsiTheme="minorHAnsi" w:cstheme="minorHAnsi"/>
                <w:sz w:val="16"/>
                <w:szCs w:val="16"/>
              </w:rPr>
              <w:t>4.0</w:t>
            </w:r>
          </w:p>
        </w:tc>
        <w:tc>
          <w:tcPr>
            <w:tcW w:w="1043" w:type="dxa"/>
            <w:shd w:val="clear" w:color="auto" w:fill="FFFF00"/>
            <w:vAlign w:val="center"/>
          </w:tcPr>
          <w:p w14:paraId="3B5A5E09" w14:textId="580E01E6" w:rsidR="002042BA" w:rsidRPr="001A3C46" w:rsidRDefault="000379A6" w:rsidP="001A3C46">
            <w:pPr>
              <w:jc w:val="center"/>
              <w:rPr>
                <w:rFonts w:asciiTheme="minorHAnsi" w:hAnsiTheme="minorHAnsi" w:cstheme="minorHAnsi"/>
                <w:sz w:val="16"/>
                <w:szCs w:val="16"/>
              </w:rPr>
            </w:pPr>
            <w:r>
              <w:rPr>
                <w:rFonts w:asciiTheme="minorHAnsi" w:hAnsiTheme="minorHAnsi" w:cstheme="minorHAnsi"/>
                <w:sz w:val="16"/>
                <w:szCs w:val="16"/>
              </w:rPr>
              <w:t>3.3</w:t>
            </w:r>
          </w:p>
        </w:tc>
        <w:tc>
          <w:tcPr>
            <w:tcW w:w="1027" w:type="dxa"/>
            <w:shd w:val="clear" w:color="auto" w:fill="FFFF00"/>
            <w:vAlign w:val="center"/>
          </w:tcPr>
          <w:p w14:paraId="14D65F55" w14:textId="12F6EDAD" w:rsidR="002042BA" w:rsidRPr="001A3C46" w:rsidRDefault="000379A6" w:rsidP="001A3C46">
            <w:pPr>
              <w:jc w:val="center"/>
              <w:rPr>
                <w:rFonts w:asciiTheme="minorHAnsi" w:hAnsiTheme="minorHAnsi" w:cstheme="minorHAnsi"/>
                <w:sz w:val="16"/>
                <w:szCs w:val="16"/>
              </w:rPr>
            </w:pPr>
            <w:r>
              <w:rPr>
                <w:rFonts w:asciiTheme="minorHAnsi" w:hAnsiTheme="minorHAnsi" w:cstheme="minorHAnsi"/>
                <w:sz w:val="16"/>
                <w:szCs w:val="16"/>
              </w:rPr>
              <w:t>3.0</w:t>
            </w:r>
          </w:p>
        </w:tc>
        <w:tc>
          <w:tcPr>
            <w:tcW w:w="1080" w:type="dxa"/>
            <w:shd w:val="clear" w:color="auto" w:fill="FFFF00"/>
            <w:vAlign w:val="center"/>
          </w:tcPr>
          <w:p w14:paraId="7F13EE1B" w14:textId="775C69C8" w:rsidR="002042BA" w:rsidRPr="001A3C46" w:rsidRDefault="000379A6" w:rsidP="001A3C46">
            <w:pPr>
              <w:jc w:val="center"/>
              <w:rPr>
                <w:rFonts w:asciiTheme="minorHAnsi" w:hAnsiTheme="minorHAnsi" w:cstheme="minorHAnsi"/>
                <w:sz w:val="16"/>
                <w:szCs w:val="16"/>
              </w:rPr>
            </w:pPr>
            <w:r>
              <w:rPr>
                <w:rFonts w:asciiTheme="minorHAnsi" w:hAnsiTheme="minorHAnsi" w:cstheme="minorHAnsi"/>
                <w:sz w:val="16"/>
                <w:szCs w:val="16"/>
              </w:rPr>
              <w:t>3.0</w:t>
            </w:r>
          </w:p>
        </w:tc>
        <w:tc>
          <w:tcPr>
            <w:tcW w:w="826" w:type="dxa"/>
            <w:shd w:val="clear" w:color="auto" w:fill="6AFA48"/>
            <w:vAlign w:val="center"/>
          </w:tcPr>
          <w:p w14:paraId="3AA284C9" w14:textId="3FAB0017" w:rsidR="002042BA" w:rsidRPr="001A3C46" w:rsidRDefault="000379A6" w:rsidP="001A3C46">
            <w:pPr>
              <w:jc w:val="center"/>
              <w:rPr>
                <w:rFonts w:asciiTheme="minorHAnsi" w:hAnsiTheme="minorHAnsi" w:cstheme="minorHAnsi"/>
                <w:sz w:val="16"/>
                <w:szCs w:val="16"/>
              </w:rPr>
            </w:pPr>
            <w:r>
              <w:rPr>
                <w:rFonts w:asciiTheme="minorHAnsi" w:hAnsiTheme="minorHAnsi" w:cstheme="minorHAnsi"/>
                <w:sz w:val="16"/>
                <w:szCs w:val="16"/>
              </w:rPr>
              <w:t>2.0</w:t>
            </w:r>
          </w:p>
        </w:tc>
        <w:tc>
          <w:tcPr>
            <w:tcW w:w="902" w:type="dxa"/>
            <w:shd w:val="clear" w:color="auto" w:fill="6AFA48"/>
            <w:vAlign w:val="center"/>
          </w:tcPr>
          <w:p w14:paraId="07CCD9FB" w14:textId="1BFB193B" w:rsidR="002042BA" w:rsidRPr="001A3C46" w:rsidRDefault="000379A6" w:rsidP="001A3C46">
            <w:pPr>
              <w:jc w:val="center"/>
              <w:rPr>
                <w:rFonts w:asciiTheme="minorHAnsi" w:hAnsiTheme="minorHAnsi" w:cstheme="minorHAnsi"/>
                <w:sz w:val="16"/>
                <w:szCs w:val="16"/>
              </w:rPr>
            </w:pPr>
            <w:r>
              <w:rPr>
                <w:rFonts w:asciiTheme="minorHAnsi" w:hAnsiTheme="minorHAnsi" w:cstheme="minorHAnsi"/>
                <w:sz w:val="16"/>
                <w:szCs w:val="16"/>
              </w:rPr>
              <w:t>2.0</w:t>
            </w:r>
          </w:p>
        </w:tc>
        <w:tc>
          <w:tcPr>
            <w:tcW w:w="1044" w:type="dxa"/>
            <w:shd w:val="clear" w:color="auto" w:fill="FFFF00"/>
            <w:vAlign w:val="center"/>
          </w:tcPr>
          <w:p w14:paraId="58D3262F" w14:textId="66390E40" w:rsidR="002042BA" w:rsidRPr="001A3C46" w:rsidRDefault="000379A6" w:rsidP="001A3C46">
            <w:pPr>
              <w:jc w:val="center"/>
              <w:rPr>
                <w:rFonts w:asciiTheme="minorHAnsi" w:hAnsiTheme="minorHAnsi" w:cstheme="minorHAnsi"/>
                <w:sz w:val="16"/>
                <w:szCs w:val="16"/>
              </w:rPr>
            </w:pPr>
            <w:r>
              <w:rPr>
                <w:rFonts w:asciiTheme="minorHAnsi" w:hAnsiTheme="minorHAnsi" w:cstheme="minorHAnsi"/>
                <w:sz w:val="16"/>
                <w:szCs w:val="16"/>
              </w:rPr>
              <w:t>2.5</w:t>
            </w:r>
          </w:p>
        </w:tc>
        <w:tc>
          <w:tcPr>
            <w:tcW w:w="937" w:type="dxa"/>
            <w:tcBorders>
              <w:bottom w:val="single" w:sz="4" w:space="0" w:color="auto"/>
            </w:tcBorders>
            <w:shd w:val="clear" w:color="auto" w:fill="FF0000"/>
            <w:vAlign w:val="center"/>
          </w:tcPr>
          <w:p w14:paraId="376CB529" w14:textId="1847CC04" w:rsidR="002042BA" w:rsidRPr="001A3C46" w:rsidRDefault="000379A6" w:rsidP="001A3C46">
            <w:pPr>
              <w:jc w:val="center"/>
              <w:rPr>
                <w:rFonts w:asciiTheme="minorHAnsi" w:hAnsiTheme="minorHAnsi" w:cstheme="minorHAnsi"/>
                <w:sz w:val="16"/>
                <w:szCs w:val="16"/>
              </w:rPr>
            </w:pPr>
            <w:r>
              <w:rPr>
                <w:rFonts w:asciiTheme="minorHAnsi" w:hAnsiTheme="minorHAnsi" w:cstheme="minorHAnsi"/>
                <w:sz w:val="16"/>
                <w:szCs w:val="16"/>
              </w:rPr>
              <w:t>4.0</w:t>
            </w:r>
          </w:p>
        </w:tc>
        <w:tc>
          <w:tcPr>
            <w:tcW w:w="913" w:type="dxa"/>
            <w:gridSpan w:val="2"/>
            <w:tcBorders>
              <w:bottom w:val="single" w:sz="4" w:space="0" w:color="auto"/>
            </w:tcBorders>
            <w:shd w:val="clear" w:color="auto" w:fill="FF0000"/>
            <w:vAlign w:val="center"/>
          </w:tcPr>
          <w:p w14:paraId="606EC8CC" w14:textId="1F1A6804" w:rsidR="002042BA" w:rsidRPr="001A3C46" w:rsidRDefault="000379A6" w:rsidP="001A3C46">
            <w:pPr>
              <w:jc w:val="center"/>
              <w:rPr>
                <w:rFonts w:asciiTheme="minorHAnsi" w:hAnsiTheme="minorHAnsi" w:cstheme="minorHAnsi"/>
                <w:sz w:val="16"/>
                <w:szCs w:val="16"/>
              </w:rPr>
            </w:pPr>
            <w:r>
              <w:rPr>
                <w:rFonts w:asciiTheme="minorHAnsi" w:hAnsiTheme="minorHAnsi" w:cstheme="minorHAnsi"/>
                <w:sz w:val="16"/>
                <w:szCs w:val="16"/>
              </w:rPr>
              <w:t>4.0</w:t>
            </w:r>
          </w:p>
        </w:tc>
        <w:tc>
          <w:tcPr>
            <w:tcW w:w="1048" w:type="dxa"/>
            <w:shd w:val="clear" w:color="auto" w:fill="FF0000"/>
            <w:vAlign w:val="center"/>
          </w:tcPr>
          <w:p w14:paraId="151A3153" w14:textId="74609809" w:rsidR="002042BA" w:rsidRPr="001A3C46" w:rsidRDefault="000379A6" w:rsidP="001A3C46">
            <w:pPr>
              <w:jc w:val="center"/>
              <w:rPr>
                <w:rFonts w:asciiTheme="minorHAnsi" w:hAnsiTheme="minorHAnsi" w:cstheme="minorHAnsi"/>
                <w:sz w:val="16"/>
                <w:szCs w:val="16"/>
              </w:rPr>
            </w:pPr>
            <w:r>
              <w:rPr>
                <w:rFonts w:asciiTheme="minorHAnsi" w:hAnsiTheme="minorHAnsi" w:cstheme="minorHAnsi"/>
                <w:sz w:val="16"/>
                <w:szCs w:val="16"/>
              </w:rPr>
              <w:t>5.0</w:t>
            </w:r>
          </w:p>
        </w:tc>
        <w:tc>
          <w:tcPr>
            <w:tcW w:w="1140" w:type="dxa"/>
            <w:tcBorders>
              <w:bottom w:val="single" w:sz="4" w:space="0" w:color="auto"/>
            </w:tcBorders>
            <w:shd w:val="clear" w:color="auto" w:fill="FF0000"/>
            <w:vAlign w:val="center"/>
          </w:tcPr>
          <w:p w14:paraId="28E2F041" w14:textId="1045A5FF" w:rsidR="002042BA" w:rsidRPr="001A3C46" w:rsidRDefault="000379A6" w:rsidP="001A3C46">
            <w:pPr>
              <w:jc w:val="center"/>
              <w:rPr>
                <w:rFonts w:asciiTheme="minorHAnsi" w:hAnsiTheme="minorHAnsi" w:cstheme="minorHAnsi"/>
                <w:sz w:val="16"/>
                <w:szCs w:val="16"/>
              </w:rPr>
            </w:pPr>
            <w:r>
              <w:rPr>
                <w:rFonts w:asciiTheme="minorHAnsi" w:hAnsiTheme="minorHAnsi" w:cstheme="minorHAnsi"/>
                <w:sz w:val="16"/>
                <w:szCs w:val="16"/>
              </w:rPr>
              <w:t>4.3</w:t>
            </w:r>
          </w:p>
        </w:tc>
        <w:tc>
          <w:tcPr>
            <w:tcW w:w="818" w:type="dxa"/>
            <w:shd w:val="clear" w:color="auto" w:fill="FFFF00"/>
            <w:vAlign w:val="center"/>
          </w:tcPr>
          <w:p w14:paraId="7892DBAE" w14:textId="0D543963" w:rsidR="002042BA" w:rsidRPr="001A3C46" w:rsidRDefault="00D21F3F" w:rsidP="001A3C46">
            <w:pPr>
              <w:jc w:val="center"/>
              <w:rPr>
                <w:rFonts w:asciiTheme="minorHAnsi" w:hAnsiTheme="minorHAnsi" w:cstheme="minorHAnsi"/>
                <w:sz w:val="16"/>
                <w:szCs w:val="16"/>
              </w:rPr>
            </w:pPr>
            <w:r>
              <w:rPr>
                <w:rFonts w:asciiTheme="minorHAnsi" w:hAnsiTheme="minorHAnsi" w:cstheme="minorHAnsi"/>
                <w:sz w:val="16"/>
                <w:szCs w:val="16"/>
              </w:rPr>
              <w:t>3.4</w:t>
            </w:r>
          </w:p>
        </w:tc>
      </w:tr>
      <w:tr w:rsidR="006C3A7C" w:rsidRPr="004C4722" w14:paraId="1681C41A" w14:textId="77777777" w:rsidTr="006C3A7C">
        <w:trPr>
          <w:jc w:val="center"/>
        </w:trPr>
        <w:tc>
          <w:tcPr>
            <w:tcW w:w="1530" w:type="dxa"/>
          </w:tcPr>
          <w:p w14:paraId="3E26B066" w14:textId="77777777" w:rsidR="002042BA" w:rsidRPr="00E72FCA" w:rsidRDefault="002042BA" w:rsidP="00BA1966">
            <w:pPr>
              <w:jc w:val="center"/>
              <w:rPr>
                <w:b/>
                <w:bCs/>
                <w:sz w:val="16"/>
                <w:szCs w:val="16"/>
              </w:rPr>
            </w:pPr>
            <w:r>
              <w:rPr>
                <w:b/>
                <w:bCs/>
                <w:sz w:val="16"/>
                <w:szCs w:val="16"/>
              </w:rPr>
              <w:t>MOYENNE PONDÉRÉE</w:t>
            </w:r>
          </w:p>
        </w:tc>
        <w:tc>
          <w:tcPr>
            <w:tcW w:w="900" w:type="dxa"/>
            <w:tcBorders>
              <w:bottom w:val="single" w:sz="4" w:space="0" w:color="auto"/>
            </w:tcBorders>
            <w:shd w:val="clear" w:color="auto" w:fill="FFFF00"/>
            <w:vAlign w:val="center"/>
          </w:tcPr>
          <w:p w14:paraId="5B2FB516" w14:textId="5AC92960" w:rsidR="002042BA" w:rsidRPr="001A3C46" w:rsidRDefault="00D21F3F" w:rsidP="001A3C46">
            <w:pPr>
              <w:jc w:val="center"/>
              <w:rPr>
                <w:rFonts w:asciiTheme="minorHAnsi" w:hAnsiTheme="minorHAnsi" w:cstheme="minorHAnsi"/>
                <w:sz w:val="16"/>
                <w:szCs w:val="16"/>
              </w:rPr>
            </w:pPr>
            <w:r>
              <w:rPr>
                <w:rFonts w:asciiTheme="minorHAnsi" w:hAnsiTheme="minorHAnsi" w:cstheme="minorHAnsi"/>
                <w:sz w:val="16"/>
                <w:szCs w:val="16"/>
              </w:rPr>
              <w:t>2.3</w:t>
            </w:r>
          </w:p>
        </w:tc>
        <w:tc>
          <w:tcPr>
            <w:tcW w:w="900" w:type="dxa"/>
            <w:tcBorders>
              <w:bottom w:val="nil"/>
            </w:tcBorders>
            <w:shd w:val="clear" w:color="auto" w:fill="6AFA48"/>
            <w:vAlign w:val="center"/>
          </w:tcPr>
          <w:p w14:paraId="6D4A00D5" w14:textId="306146F2" w:rsidR="002042BA" w:rsidRPr="001A3C46" w:rsidRDefault="00D21F3F" w:rsidP="001A3C46">
            <w:pPr>
              <w:jc w:val="center"/>
              <w:rPr>
                <w:rFonts w:asciiTheme="minorHAnsi" w:hAnsiTheme="minorHAnsi" w:cstheme="minorHAnsi"/>
                <w:sz w:val="16"/>
                <w:szCs w:val="16"/>
              </w:rPr>
            </w:pPr>
            <w:r>
              <w:rPr>
                <w:rFonts w:asciiTheme="minorHAnsi" w:hAnsiTheme="minorHAnsi" w:cstheme="minorHAnsi"/>
                <w:sz w:val="16"/>
                <w:szCs w:val="16"/>
              </w:rPr>
              <w:t>2.0</w:t>
            </w:r>
          </w:p>
        </w:tc>
        <w:tc>
          <w:tcPr>
            <w:tcW w:w="900" w:type="dxa"/>
            <w:tcBorders>
              <w:bottom w:val="nil"/>
            </w:tcBorders>
            <w:shd w:val="clear" w:color="auto" w:fill="FF0000"/>
            <w:vAlign w:val="center"/>
          </w:tcPr>
          <w:p w14:paraId="3CA93854" w14:textId="79CDBEA9" w:rsidR="002042BA" w:rsidRPr="001A3C46" w:rsidRDefault="00D21F3F" w:rsidP="001A3C46">
            <w:pPr>
              <w:jc w:val="center"/>
              <w:rPr>
                <w:rFonts w:asciiTheme="minorHAnsi" w:hAnsiTheme="minorHAnsi" w:cstheme="minorHAnsi"/>
                <w:sz w:val="16"/>
                <w:szCs w:val="16"/>
              </w:rPr>
            </w:pPr>
            <w:r>
              <w:rPr>
                <w:rFonts w:asciiTheme="minorHAnsi" w:hAnsiTheme="minorHAnsi" w:cstheme="minorHAnsi"/>
                <w:sz w:val="16"/>
                <w:szCs w:val="16"/>
              </w:rPr>
              <w:t>4.0</w:t>
            </w:r>
          </w:p>
        </w:tc>
        <w:tc>
          <w:tcPr>
            <w:tcW w:w="1043" w:type="dxa"/>
            <w:tcBorders>
              <w:bottom w:val="nil"/>
            </w:tcBorders>
            <w:shd w:val="clear" w:color="auto" w:fill="FFFF00"/>
            <w:vAlign w:val="center"/>
          </w:tcPr>
          <w:p w14:paraId="42E2BDDD" w14:textId="0867D928" w:rsidR="002042BA" w:rsidRPr="001A3C46" w:rsidRDefault="00D21F3F" w:rsidP="001A3C46">
            <w:pPr>
              <w:jc w:val="center"/>
              <w:rPr>
                <w:rFonts w:asciiTheme="minorHAnsi" w:hAnsiTheme="minorHAnsi" w:cstheme="minorHAnsi"/>
                <w:sz w:val="16"/>
                <w:szCs w:val="16"/>
              </w:rPr>
            </w:pPr>
            <w:r>
              <w:rPr>
                <w:rFonts w:asciiTheme="minorHAnsi" w:hAnsiTheme="minorHAnsi" w:cstheme="minorHAnsi"/>
                <w:sz w:val="16"/>
                <w:szCs w:val="16"/>
              </w:rPr>
              <w:t>3.3</w:t>
            </w:r>
          </w:p>
        </w:tc>
        <w:tc>
          <w:tcPr>
            <w:tcW w:w="1027" w:type="dxa"/>
            <w:tcBorders>
              <w:bottom w:val="nil"/>
            </w:tcBorders>
            <w:shd w:val="clear" w:color="auto" w:fill="FFFF00"/>
            <w:vAlign w:val="center"/>
          </w:tcPr>
          <w:p w14:paraId="0F9AAED7" w14:textId="06C589D1" w:rsidR="002042BA" w:rsidRPr="001A3C46" w:rsidRDefault="00D21F3F" w:rsidP="001A3C46">
            <w:pPr>
              <w:jc w:val="center"/>
              <w:rPr>
                <w:rFonts w:asciiTheme="minorHAnsi" w:hAnsiTheme="minorHAnsi" w:cstheme="minorHAnsi"/>
                <w:sz w:val="16"/>
                <w:szCs w:val="16"/>
              </w:rPr>
            </w:pPr>
            <w:r>
              <w:rPr>
                <w:rFonts w:asciiTheme="minorHAnsi" w:hAnsiTheme="minorHAnsi" w:cstheme="minorHAnsi"/>
                <w:sz w:val="16"/>
                <w:szCs w:val="16"/>
              </w:rPr>
              <w:t>3.0</w:t>
            </w:r>
          </w:p>
        </w:tc>
        <w:tc>
          <w:tcPr>
            <w:tcW w:w="1080" w:type="dxa"/>
            <w:tcBorders>
              <w:bottom w:val="nil"/>
            </w:tcBorders>
            <w:shd w:val="clear" w:color="auto" w:fill="FFFF00"/>
            <w:vAlign w:val="center"/>
          </w:tcPr>
          <w:p w14:paraId="3C3222A1" w14:textId="14188194" w:rsidR="002042BA" w:rsidRPr="001A3C46" w:rsidRDefault="00D21F3F" w:rsidP="001A3C46">
            <w:pPr>
              <w:jc w:val="center"/>
              <w:rPr>
                <w:rFonts w:asciiTheme="minorHAnsi" w:hAnsiTheme="minorHAnsi" w:cstheme="minorHAnsi"/>
                <w:sz w:val="16"/>
                <w:szCs w:val="16"/>
              </w:rPr>
            </w:pPr>
            <w:r>
              <w:rPr>
                <w:rFonts w:asciiTheme="minorHAnsi" w:hAnsiTheme="minorHAnsi" w:cstheme="minorHAnsi"/>
                <w:sz w:val="16"/>
                <w:szCs w:val="16"/>
              </w:rPr>
              <w:t>3.0</w:t>
            </w:r>
          </w:p>
        </w:tc>
        <w:tc>
          <w:tcPr>
            <w:tcW w:w="826" w:type="dxa"/>
            <w:tcBorders>
              <w:bottom w:val="nil"/>
            </w:tcBorders>
            <w:shd w:val="clear" w:color="auto" w:fill="6AFA48"/>
            <w:vAlign w:val="center"/>
          </w:tcPr>
          <w:p w14:paraId="6A6760FD" w14:textId="35468EA6" w:rsidR="002042BA" w:rsidRPr="001A3C46" w:rsidRDefault="00D21F3F" w:rsidP="001A3C46">
            <w:pPr>
              <w:jc w:val="center"/>
              <w:rPr>
                <w:rFonts w:asciiTheme="minorHAnsi" w:hAnsiTheme="minorHAnsi" w:cstheme="minorHAnsi"/>
                <w:sz w:val="16"/>
                <w:szCs w:val="16"/>
              </w:rPr>
            </w:pPr>
            <w:r>
              <w:rPr>
                <w:rFonts w:asciiTheme="minorHAnsi" w:hAnsiTheme="minorHAnsi" w:cstheme="minorHAnsi"/>
                <w:sz w:val="16"/>
                <w:szCs w:val="16"/>
              </w:rPr>
              <w:t>2.0</w:t>
            </w:r>
          </w:p>
        </w:tc>
        <w:tc>
          <w:tcPr>
            <w:tcW w:w="902" w:type="dxa"/>
            <w:tcBorders>
              <w:bottom w:val="nil"/>
            </w:tcBorders>
            <w:shd w:val="clear" w:color="auto" w:fill="6AFA48"/>
            <w:vAlign w:val="center"/>
          </w:tcPr>
          <w:p w14:paraId="1B00B655" w14:textId="0069FF6B" w:rsidR="002042BA" w:rsidRPr="001A3C46" w:rsidRDefault="00D21F3F" w:rsidP="001A3C46">
            <w:pPr>
              <w:jc w:val="center"/>
              <w:rPr>
                <w:rFonts w:asciiTheme="minorHAnsi" w:hAnsiTheme="minorHAnsi" w:cstheme="minorHAnsi"/>
                <w:sz w:val="16"/>
                <w:szCs w:val="16"/>
              </w:rPr>
            </w:pPr>
            <w:r>
              <w:rPr>
                <w:rFonts w:asciiTheme="minorHAnsi" w:hAnsiTheme="minorHAnsi" w:cstheme="minorHAnsi"/>
                <w:sz w:val="16"/>
                <w:szCs w:val="16"/>
              </w:rPr>
              <w:t>2.0</w:t>
            </w:r>
          </w:p>
        </w:tc>
        <w:tc>
          <w:tcPr>
            <w:tcW w:w="1044" w:type="dxa"/>
            <w:tcBorders>
              <w:bottom w:val="nil"/>
            </w:tcBorders>
            <w:shd w:val="clear" w:color="auto" w:fill="FFFF00"/>
            <w:vAlign w:val="center"/>
          </w:tcPr>
          <w:p w14:paraId="055FAE5A" w14:textId="631587EB" w:rsidR="002042BA" w:rsidRPr="001A3C46" w:rsidRDefault="00D21F3F" w:rsidP="001A3C46">
            <w:pPr>
              <w:jc w:val="center"/>
              <w:rPr>
                <w:rFonts w:asciiTheme="minorHAnsi" w:hAnsiTheme="minorHAnsi" w:cstheme="minorHAnsi"/>
                <w:sz w:val="16"/>
                <w:szCs w:val="16"/>
              </w:rPr>
            </w:pPr>
            <w:r>
              <w:rPr>
                <w:rFonts w:asciiTheme="minorHAnsi" w:hAnsiTheme="minorHAnsi" w:cstheme="minorHAnsi"/>
                <w:sz w:val="16"/>
                <w:szCs w:val="16"/>
              </w:rPr>
              <w:t>2.5</w:t>
            </w:r>
          </w:p>
        </w:tc>
        <w:tc>
          <w:tcPr>
            <w:tcW w:w="937" w:type="dxa"/>
            <w:tcBorders>
              <w:bottom w:val="nil"/>
            </w:tcBorders>
            <w:shd w:val="clear" w:color="auto" w:fill="FFFF00"/>
            <w:vAlign w:val="center"/>
          </w:tcPr>
          <w:p w14:paraId="42B07382" w14:textId="43C78922" w:rsidR="002042BA" w:rsidRPr="001A3C46" w:rsidRDefault="00D21F3F" w:rsidP="001A3C46">
            <w:pPr>
              <w:jc w:val="center"/>
              <w:rPr>
                <w:rFonts w:asciiTheme="minorHAnsi" w:hAnsiTheme="minorHAnsi" w:cstheme="minorHAnsi"/>
                <w:sz w:val="16"/>
                <w:szCs w:val="16"/>
              </w:rPr>
            </w:pPr>
            <w:r>
              <w:rPr>
                <w:rFonts w:asciiTheme="minorHAnsi" w:hAnsiTheme="minorHAnsi" w:cstheme="minorHAnsi"/>
                <w:sz w:val="16"/>
                <w:szCs w:val="16"/>
              </w:rPr>
              <w:t>2.5</w:t>
            </w:r>
          </w:p>
        </w:tc>
        <w:tc>
          <w:tcPr>
            <w:tcW w:w="913" w:type="dxa"/>
            <w:gridSpan w:val="2"/>
            <w:tcBorders>
              <w:bottom w:val="nil"/>
            </w:tcBorders>
            <w:shd w:val="clear" w:color="auto" w:fill="FFFF00"/>
            <w:vAlign w:val="center"/>
          </w:tcPr>
          <w:p w14:paraId="064C20A4" w14:textId="3D334996" w:rsidR="002042BA" w:rsidRPr="001A3C46" w:rsidRDefault="00D21F3F" w:rsidP="001A3C46">
            <w:pPr>
              <w:jc w:val="center"/>
              <w:rPr>
                <w:rFonts w:asciiTheme="minorHAnsi" w:hAnsiTheme="minorHAnsi" w:cstheme="minorHAnsi"/>
                <w:sz w:val="16"/>
                <w:szCs w:val="16"/>
              </w:rPr>
            </w:pPr>
            <w:r>
              <w:rPr>
                <w:rFonts w:asciiTheme="minorHAnsi" w:hAnsiTheme="minorHAnsi" w:cstheme="minorHAnsi"/>
                <w:sz w:val="16"/>
                <w:szCs w:val="16"/>
              </w:rPr>
              <w:t>3.0</w:t>
            </w:r>
          </w:p>
        </w:tc>
        <w:tc>
          <w:tcPr>
            <w:tcW w:w="1048" w:type="dxa"/>
            <w:tcBorders>
              <w:bottom w:val="nil"/>
            </w:tcBorders>
            <w:shd w:val="clear" w:color="auto" w:fill="FF0000"/>
            <w:vAlign w:val="center"/>
          </w:tcPr>
          <w:p w14:paraId="318CE1F6" w14:textId="3410CFE6" w:rsidR="002042BA" w:rsidRPr="001A3C46" w:rsidRDefault="00D21F3F" w:rsidP="001A3C46">
            <w:pPr>
              <w:jc w:val="center"/>
              <w:rPr>
                <w:rFonts w:asciiTheme="minorHAnsi" w:hAnsiTheme="minorHAnsi" w:cstheme="minorHAnsi"/>
                <w:sz w:val="16"/>
                <w:szCs w:val="16"/>
              </w:rPr>
            </w:pPr>
            <w:r>
              <w:rPr>
                <w:rFonts w:asciiTheme="minorHAnsi" w:hAnsiTheme="minorHAnsi" w:cstheme="minorHAnsi"/>
                <w:sz w:val="16"/>
                <w:szCs w:val="16"/>
              </w:rPr>
              <w:t>4.0</w:t>
            </w:r>
          </w:p>
        </w:tc>
        <w:tc>
          <w:tcPr>
            <w:tcW w:w="1140" w:type="dxa"/>
            <w:tcBorders>
              <w:bottom w:val="nil"/>
            </w:tcBorders>
            <w:shd w:val="clear" w:color="auto" w:fill="FFFF00"/>
            <w:vAlign w:val="center"/>
          </w:tcPr>
          <w:p w14:paraId="04C55E8E" w14:textId="7EE2EE8C" w:rsidR="002042BA" w:rsidRPr="001A3C46" w:rsidRDefault="00D21F3F" w:rsidP="001A3C46">
            <w:pPr>
              <w:jc w:val="center"/>
              <w:rPr>
                <w:rFonts w:asciiTheme="minorHAnsi" w:hAnsiTheme="minorHAnsi" w:cstheme="minorHAnsi"/>
                <w:sz w:val="16"/>
                <w:szCs w:val="16"/>
              </w:rPr>
            </w:pPr>
            <w:r>
              <w:rPr>
                <w:rFonts w:asciiTheme="minorHAnsi" w:hAnsiTheme="minorHAnsi" w:cstheme="minorHAnsi"/>
                <w:sz w:val="16"/>
                <w:szCs w:val="16"/>
              </w:rPr>
              <w:t>3.1</w:t>
            </w:r>
          </w:p>
        </w:tc>
        <w:tc>
          <w:tcPr>
            <w:tcW w:w="818" w:type="dxa"/>
            <w:tcBorders>
              <w:bottom w:val="nil"/>
            </w:tcBorders>
            <w:shd w:val="clear" w:color="auto" w:fill="FFFF00"/>
            <w:vAlign w:val="center"/>
          </w:tcPr>
          <w:p w14:paraId="4B0EEC08" w14:textId="0278EFE5" w:rsidR="002042BA" w:rsidRPr="001A3C46" w:rsidRDefault="00D21F3F" w:rsidP="001A3C46">
            <w:pPr>
              <w:jc w:val="center"/>
              <w:rPr>
                <w:rFonts w:asciiTheme="minorHAnsi" w:hAnsiTheme="minorHAnsi" w:cstheme="minorHAnsi"/>
                <w:sz w:val="16"/>
                <w:szCs w:val="16"/>
              </w:rPr>
            </w:pPr>
            <w:r>
              <w:rPr>
                <w:rFonts w:asciiTheme="minorHAnsi" w:hAnsiTheme="minorHAnsi" w:cstheme="minorHAnsi"/>
                <w:sz w:val="16"/>
                <w:szCs w:val="16"/>
              </w:rPr>
              <w:t>3.0</w:t>
            </w:r>
          </w:p>
        </w:tc>
      </w:tr>
      <w:tr w:rsidR="00D21F3F" w:rsidRPr="004C4722" w14:paraId="7C79E2C0" w14:textId="77777777" w:rsidTr="006C3A7C">
        <w:trPr>
          <w:jc w:val="center"/>
        </w:trPr>
        <w:tc>
          <w:tcPr>
            <w:tcW w:w="1530" w:type="dxa"/>
          </w:tcPr>
          <w:p w14:paraId="0B4CE115" w14:textId="77777777" w:rsidR="00D21F3F" w:rsidRPr="00E72FCA" w:rsidRDefault="00D21F3F" w:rsidP="00BA1966">
            <w:pPr>
              <w:jc w:val="center"/>
              <w:rPr>
                <w:b/>
                <w:bCs/>
                <w:sz w:val="16"/>
                <w:szCs w:val="16"/>
              </w:rPr>
            </w:pPr>
          </w:p>
        </w:tc>
        <w:tc>
          <w:tcPr>
            <w:tcW w:w="900" w:type="dxa"/>
            <w:tcBorders>
              <w:right w:val="single" w:sz="4" w:space="0" w:color="auto"/>
            </w:tcBorders>
            <w:shd w:val="clear" w:color="auto" w:fill="6AFA48"/>
          </w:tcPr>
          <w:p w14:paraId="7C6AFD2F" w14:textId="77777777" w:rsidR="00D21F3F" w:rsidRPr="001A3C46" w:rsidRDefault="00D21F3F" w:rsidP="00BA1966">
            <w:pPr>
              <w:rPr>
                <w:rFonts w:asciiTheme="minorHAnsi" w:hAnsiTheme="minorHAnsi" w:cstheme="minorHAnsi"/>
                <w:sz w:val="16"/>
                <w:szCs w:val="16"/>
              </w:rPr>
            </w:pPr>
          </w:p>
        </w:tc>
        <w:tc>
          <w:tcPr>
            <w:tcW w:w="900" w:type="dxa"/>
            <w:tcBorders>
              <w:top w:val="nil"/>
              <w:left w:val="single" w:sz="4" w:space="0" w:color="auto"/>
              <w:bottom w:val="nil"/>
              <w:right w:val="nil"/>
            </w:tcBorders>
          </w:tcPr>
          <w:p w14:paraId="1F63889F" w14:textId="276C2F9A" w:rsidR="00D21F3F" w:rsidRPr="001A3C46" w:rsidRDefault="00D21F3F" w:rsidP="00BA1966">
            <w:pPr>
              <w:rPr>
                <w:rFonts w:asciiTheme="minorHAnsi" w:hAnsiTheme="minorHAnsi" w:cstheme="minorHAnsi"/>
                <w:sz w:val="16"/>
                <w:szCs w:val="16"/>
              </w:rPr>
            </w:pPr>
          </w:p>
        </w:tc>
        <w:tc>
          <w:tcPr>
            <w:tcW w:w="900" w:type="dxa"/>
            <w:tcBorders>
              <w:top w:val="nil"/>
              <w:left w:val="nil"/>
              <w:bottom w:val="nil"/>
              <w:right w:val="nil"/>
            </w:tcBorders>
          </w:tcPr>
          <w:p w14:paraId="725D2993" w14:textId="77777777" w:rsidR="00D21F3F" w:rsidRPr="001A3C46" w:rsidRDefault="00D21F3F" w:rsidP="00BA1966">
            <w:pPr>
              <w:rPr>
                <w:rFonts w:asciiTheme="minorHAnsi" w:hAnsiTheme="minorHAnsi" w:cstheme="minorHAnsi"/>
                <w:sz w:val="16"/>
                <w:szCs w:val="16"/>
              </w:rPr>
            </w:pPr>
          </w:p>
        </w:tc>
        <w:tc>
          <w:tcPr>
            <w:tcW w:w="1043" w:type="dxa"/>
            <w:tcBorders>
              <w:top w:val="nil"/>
              <w:left w:val="nil"/>
              <w:bottom w:val="nil"/>
              <w:right w:val="nil"/>
            </w:tcBorders>
          </w:tcPr>
          <w:p w14:paraId="7B10F033" w14:textId="77777777" w:rsidR="00D21F3F" w:rsidRPr="001A3C46" w:rsidRDefault="00D21F3F" w:rsidP="00BA1966">
            <w:pPr>
              <w:rPr>
                <w:rFonts w:asciiTheme="minorHAnsi" w:hAnsiTheme="minorHAnsi" w:cstheme="minorHAnsi"/>
                <w:sz w:val="16"/>
                <w:szCs w:val="16"/>
              </w:rPr>
            </w:pPr>
          </w:p>
        </w:tc>
        <w:tc>
          <w:tcPr>
            <w:tcW w:w="1027" w:type="dxa"/>
            <w:tcBorders>
              <w:top w:val="nil"/>
              <w:left w:val="nil"/>
              <w:bottom w:val="nil"/>
              <w:right w:val="nil"/>
            </w:tcBorders>
          </w:tcPr>
          <w:p w14:paraId="53DBC1D9" w14:textId="77777777" w:rsidR="00D21F3F" w:rsidRPr="001A3C46" w:rsidRDefault="00D21F3F" w:rsidP="00BA1966">
            <w:pPr>
              <w:rPr>
                <w:rFonts w:asciiTheme="minorHAnsi" w:hAnsiTheme="minorHAnsi" w:cstheme="minorHAnsi"/>
                <w:sz w:val="16"/>
                <w:szCs w:val="16"/>
              </w:rPr>
            </w:pPr>
          </w:p>
        </w:tc>
        <w:tc>
          <w:tcPr>
            <w:tcW w:w="7890" w:type="dxa"/>
            <w:gridSpan w:val="9"/>
            <w:vMerge w:val="restart"/>
            <w:tcBorders>
              <w:top w:val="nil"/>
              <w:left w:val="nil"/>
              <w:bottom w:val="nil"/>
              <w:right w:val="nil"/>
            </w:tcBorders>
            <w:vAlign w:val="center"/>
          </w:tcPr>
          <w:p w14:paraId="2C3143C2" w14:textId="3B89F1C7" w:rsidR="00D21F3F" w:rsidRPr="001A3C46" w:rsidRDefault="006C3A7C" w:rsidP="00D21F3F">
            <w:pPr>
              <w:jc w:val="center"/>
              <w:rPr>
                <w:rFonts w:asciiTheme="minorHAnsi" w:hAnsiTheme="minorHAnsi" w:cstheme="minorHAnsi"/>
                <w:sz w:val="16"/>
                <w:szCs w:val="16"/>
              </w:rPr>
            </w:pPr>
            <w:r w:rsidRPr="00C57EFE">
              <w:rPr>
                <w:rFonts w:cstheme="minorHAnsi"/>
                <w:b/>
                <w:bCs/>
                <w:szCs w:val="22"/>
              </w:rPr>
              <w:t>Gradations du RISQUE</w:t>
            </w:r>
          </w:p>
        </w:tc>
        <w:tc>
          <w:tcPr>
            <w:tcW w:w="818" w:type="dxa"/>
            <w:tcBorders>
              <w:top w:val="nil"/>
              <w:left w:val="nil"/>
              <w:bottom w:val="nil"/>
              <w:right w:val="nil"/>
            </w:tcBorders>
          </w:tcPr>
          <w:p w14:paraId="487CF2C2" w14:textId="51883B70" w:rsidR="00D21F3F" w:rsidRPr="001A3C46" w:rsidRDefault="00D21F3F" w:rsidP="00BA1966">
            <w:pPr>
              <w:rPr>
                <w:rFonts w:asciiTheme="minorHAnsi" w:hAnsiTheme="minorHAnsi" w:cstheme="minorHAnsi"/>
                <w:sz w:val="16"/>
                <w:szCs w:val="16"/>
              </w:rPr>
            </w:pPr>
          </w:p>
        </w:tc>
      </w:tr>
      <w:tr w:rsidR="00D21F3F" w:rsidRPr="004C4722" w14:paraId="1BF564F5" w14:textId="77777777" w:rsidTr="006C3A7C">
        <w:trPr>
          <w:jc w:val="center"/>
        </w:trPr>
        <w:tc>
          <w:tcPr>
            <w:tcW w:w="1530" w:type="dxa"/>
          </w:tcPr>
          <w:p w14:paraId="6AFCDDA1" w14:textId="77777777" w:rsidR="00D21F3F" w:rsidRPr="00E72FCA" w:rsidRDefault="00D21F3F" w:rsidP="00BA1966">
            <w:pPr>
              <w:jc w:val="center"/>
              <w:rPr>
                <w:b/>
                <w:bCs/>
                <w:sz w:val="16"/>
                <w:szCs w:val="16"/>
              </w:rPr>
            </w:pPr>
          </w:p>
        </w:tc>
        <w:tc>
          <w:tcPr>
            <w:tcW w:w="900" w:type="dxa"/>
            <w:tcBorders>
              <w:right w:val="single" w:sz="4" w:space="0" w:color="auto"/>
            </w:tcBorders>
            <w:shd w:val="clear" w:color="auto" w:fill="6AFA48"/>
          </w:tcPr>
          <w:p w14:paraId="7B7DE2A1" w14:textId="77777777" w:rsidR="00D21F3F" w:rsidRPr="001A3C46" w:rsidRDefault="00D21F3F" w:rsidP="00BA1966">
            <w:pPr>
              <w:rPr>
                <w:rFonts w:asciiTheme="minorHAnsi" w:hAnsiTheme="minorHAnsi" w:cstheme="minorHAnsi"/>
                <w:sz w:val="16"/>
                <w:szCs w:val="16"/>
              </w:rPr>
            </w:pPr>
          </w:p>
        </w:tc>
        <w:tc>
          <w:tcPr>
            <w:tcW w:w="900" w:type="dxa"/>
            <w:tcBorders>
              <w:top w:val="nil"/>
              <w:left w:val="single" w:sz="4" w:space="0" w:color="auto"/>
              <w:bottom w:val="nil"/>
              <w:right w:val="nil"/>
            </w:tcBorders>
          </w:tcPr>
          <w:p w14:paraId="01CF4953" w14:textId="10CBF4E0" w:rsidR="00D21F3F" w:rsidRPr="001A3C46" w:rsidRDefault="00D21F3F" w:rsidP="00BA1966">
            <w:pPr>
              <w:rPr>
                <w:rFonts w:asciiTheme="minorHAnsi" w:hAnsiTheme="minorHAnsi" w:cstheme="minorHAnsi"/>
                <w:sz w:val="16"/>
                <w:szCs w:val="16"/>
              </w:rPr>
            </w:pPr>
          </w:p>
        </w:tc>
        <w:tc>
          <w:tcPr>
            <w:tcW w:w="900" w:type="dxa"/>
            <w:tcBorders>
              <w:top w:val="nil"/>
              <w:left w:val="nil"/>
              <w:bottom w:val="nil"/>
              <w:right w:val="nil"/>
            </w:tcBorders>
          </w:tcPr>
          <w:p w14:paraId="23E21C62" w14:textId="77777777" w:rsidR="00D21F3F" w:rsidRPr="001A3C46" w:rsidRDefault="00D21F3F" w:rsidP="00BA1966">
            <w:pPr>
              <w:rPr>
                <w:rFonts w:asciiTheme="minorHAnsi" w:hAnsiTheme="minorHAnsi" w:cstheme="minorHAnsi"/>
                <w:sz w:val="16"/>
                <w:szCs w:val="16"/>
              </w:rPr>
            </w:pPr>
          </w:p>
        </w:tc>
        <w:tc>
          <w:tcPr>
            <w:tcW w:w="1043" w:type="dxa"/>
            <w:tcBorders>
              <w:top w:val="nil"/>
              <w:left w:val="nil"/>
              <w:bottom w:val="nil"/>
              <w:right w:val="nil"/>
            </w:tcBorders>
          </w:tcPr>
          <w:p w14:paraId="3467A029" w14:textId="77777777" w:rsidR="00D21F3F" w:rsidRPr="001A3C46" w:rsidRDefault="00D21F3F" w:rsidP="00BA1966">
            <w:pPr>
              <w:rPr>
                <w:rFonts w:asciiTheme="minorHAnsi" w:hAnsiTheme="minorHAnsi" w:cstheme="minorHAnsi"/>
                <w:sz w:val="16"/>
                <w:szCs w:val="16"/>
              </w:rPr>
            </w:pPr>
          </w:p>
        </w:tc>
        <w:tc>
          <w:tcPr>
            <w:tcW w:w="1027" w:type="dxa"/>
            <w:tcBorders>
              <w:top w:val="nil"/>
              <w:left w:val="nil"/>
              <w:bottom w:val="nil"/>
              <w:right w:val="nil"/>
            </w:tcBorders>
          </w:tcPr>
          <w:p w14:paraId="06782674" w14:textId="77777777" w:rsidR="00D21F3F" w:rsidRPr="001A3C46" w:rsidRDefault="00D21F3F" w:rsidP="00BA1966">
            <w:pPr>
              <w:rPr>
                <w:rFonts w:asciiTheme="minorHAnsi" w:hAnsiTheme="minorHAnsi" w:cstheme="minorHAnsi"/>
                <w:sz w:val="16"/>
                <w:szCs w:val="16"/>
              </w:rPr>
            </w:pPr>
          </w:p>
        </w:tc>
        <w:tc>
          <w:tcPr>
            <w:tcW w:w="7890" w:type="dxa"/>
            <w:gridSpan w:val="9"/>
            <w:vMerge/>
            <w:tcBorders>
              <w:top w:val="nil"/>
              <w:left w:val="nil"/>
              <w:bottom w:val="nil"/>
              <w:right w:val="nil"/>
            </w:tcBorders>
          </w:tcPr>
          <w:p w14:paraId="1A412DD6" w14:textId="77777777" w:rsidR="00D21F3F" w:rsidRPr="001A3C46" w:rsidRDefault="00D21F3F" w:rsidP="00BA1966">
            <w:pPr>
              <w:rPr>
                <w:rFonts w:asciiTheme="minorHAnsi" w:hAnsiTheme="minorHAnsi" w:cstheme="minorHAnsi"/>
                <w:sz w:val="16"/>
                <w:szCs w:val="16"/>
              </w:rPr>
            </w:pPr>
          </w:p>
        </w:tc>
        <w:tc>
          <w:tcPr>
            <w:tcW w:w="818" w:type="dxa"/>
            <w:tcBorders>
              <w:top w:val="nil"/>
              <w:left w:val="nil"/>
              <w:bottom w:val="nil"/>
              <w:right w:val="nil"/>
            </w:tcBorders>
          </w:tcPr>
          <w:p w14:paraId="083CB4EC" w14:textId="6EE009BA" w:rsidR="00D21F3F" w:rsidRPr="001A3C46" w:rsidRDefault="00D21F3F" w:rsidP="00BA1966">
            <w:pPr>
              <w:rPr>
                <w:rFonts w:asciiTheme="minorHAnsi" w:hAnsiTheme="minorHAnsi" w:cstheme="minorHAnsi"/>
                <w:sz w:val="16"/>
                <w:szCs w:val="16"/>
              </w:rPr>
            </w:pPr>
          </w:p>
        </w:tc>
      </w:tr>
      <w:tr w:rsidR="00D21F3F" w:rsidRPr="004C4722" w14:paraId="0526EFA5" w14:textId="77777777" w:rsidTr="006C3A7C">
        <w:trPr>
          <w:jc w:val="center"/>
        </w:trPr>
        <w:tc>
          <w:tcPr>
            <w:tcW w:w="1530" w:type="dxa"/>
          </w:tcPr>
          <w:p w14:paraId="46C20CC3" w14:textId="77777777" w:rsidR="00D21F3F" w:rsidRPr="00E72FCA" w:rsidRDefault="00D21F3F" w:rsidP="00BA1966">
            <w:pPr>
              <w:jc w:val="center"/>
              <w:rPr>
                <w:b/>
                <w:bCs/>
                <w:sz w:val="16"/>
                <w:szCs w:val="16"/>
              </w:rPr>
            </w:pPr>
          </w:p>
        </w:tc>
        <w:tc>
          <w:tcPr>
            <w:tcW w:w="900" w:type="dxa"/>
            <w:tcBorders>
              <w:right w:val="single" w:sz="4" w:space="0" w:color="auto"/>
            </w:tcBorders>
            <w:shd w:val="clear" w:color="auto" w:fill="6AFA48"/>
          </w:tcPr>
          <w:p w14:paraId="1D706730" w14:textId="77777777" w:rsidR="00D21F3F" w:rsidRPr="001A3C46" w:rsidRDefault="00D21F3F" w:rsidP="00BA1966">
            <w:pPr>
              <w:rPr>
                <w:rFonts w:asciiTheme="minorHAnsi" w:hAnsiTheme="minorHAnsi" w:cstheme="minorHAnsi"/>
                <w:sz w:val="16"/>
                <w:szCs w:val="16"/>
              </w:rPr>
            </w:pPr>
          </w:p>
        </w:tc>
        <w:tc>
          <w:tcPr>
            <w:tcW w:w="900" w:type="dxa"/>
            <w:tcBorders>
              <w:top w:val="nil"/>
              <w:left w:val="single" w:sz="4" w:space="0" w:color="auto"/>
              <w:bottom w:val="nil"/>
              <w:right w:val="nil"/>
            </w:tcBorders>
          </w:tcPr>
          <w:p w14:paraId="7C3367D0" w14:textId="77777777" w:rsidR="00D21F3F" w:rsidRPr="001A3C46" w:rsidRDefault="00D21F3F" w:rsidP="00BA1966">
            <w:pPr>
              <w:rPr>
                <w:rFonts w:asciiTheme="minorHAnsi" w:hAnsiTheme="minorHAnsi" w:cstheme="minorHAnsi"/>
                <w:sz w:val="16"/>
                <w:szCs w:val="16"/>
              </w:rPr>
            </w:pPr>
          </w:p>
        </w:tc>
        <w:tc>
          <w:tcPr>
            <w:tcW w:w="900" w:type="dxa"/>
            <w:tcBorders>
              <w:top w:val="nil"/>
              <w:left w:val="nil"/>
              <w:bottom w:val="nil"/>
              <w:right w:val="nil"/>
            </w:tcBorders>
          </w:tcPr>
          <w:p w14:paraId="5B228C6C" w14:textId="77777777" w:rsidR="00D21F3F" w:rsidRPr="001A3C46" w:rsidRDefault="00D21F3F" w:rsidP="00BA1966">
            <w:pPr>
              <w:rPr>
                <w:rFonts w:asciiTheme="minorHAnsi" w:hAnsiTheme="minorHAnsi" w:cstheme="minorHAnsi"/>
                <w:sz w:val="16"/>
                <w:szCs w:val="16"/>
              </w:rPr>
            </w:pPr>
          </w:p>
        </w:tc>
        <w:tc>
          <w:tcPr>
            <w:tcW w:w="1043" w:type="dxa"/>
            <w:tcBorders>
              <w:top w:val="nil"/>
              <w:left w:val="nil"/>
              <w:bottom w:val="nil"/>
              <w:right w:val="nil"/>
            </w:tcBorders>
          </w:tcPr>
          <w:p w14:paraId="577200CC" w14:textId="77777777" w:rsidR="00D21F3F" w:rsidRPr="001A3C46" w:rsidRDefault="00D21F3F" w:rsidP="00BA1966">
            <w:pPr>
              <w:rPr>
                <w:rFonts w:asciiTheme="minorHAnsi" w:hAnsiTheme="minorHAnsi" w:cstheme="minorHAnsi"/>
                <w:sz w:val="16"/>
                <w:szCs w:val="16"/>
              </w:rPr>
            </w:pPr>
          </w:p>
        </w:tc>
        <w:tc>
          <w:tcPr>
            <w:tcW w:w="1027" w:type="dxa"/>
            <w:tcBorders>
              <w:top w:val="nil"/>
              <w:left w:val="nil"/>
              <w:bottom w:val="nil"/>
              <w:right w:val="nil"/>
            </w:tcBorders>
          </w:tcPr>
          <w:p w14:paraId="4B956BB9" w14:textId="77777777" w:rsidR="00D21F3F" w:rsidRPr="001A3C46" w:rsidRDefault="00D21F3F" w:rsidP="00BA1966">
            <w:pPr>
              <w:rPr>
                <w:rFonts w:asciiTheme="minorHAnsi" w:hAnsiTheme="minorHAnsi" w:cstheme="minorHAnsi"/>
                <w:sz w:val="16"/>
                <w:szCs w:val="16"/>
              </w:rPr>
            </w:pPr>
          </w:p>
        </w:tc>
        <w:tc>
          <w:tcPr>
            <w:tcW w:w="1080" w:type="dxa"/>
            <w:tcBorders>
              <w:top w:val="nil"/>
              <w:left w:val="nil"/>
              <w:bottom w:val="nil"/>
              <w:right w:val="nil"/>
            </w:tcBorders>
          </w:tcPr>
          <w:p w14:paraId="3E527B56" w14:textId="77777777" w:rsidR="00D21F3F" w:rsidRPr="001A3C46" w:rsidRDefault="00D21F3F" w:rsidP="00BA1966">
            <w:pPr>
              <w:rPr>
                <w:rFonts w:asciiTheme="minorHAnsi" w:hAnsiTheme="minorHAnsi" w:cstheme="minorHAnsi"/>
                <w:sz w:val="16"/>
                <w:szCs w:val="16"/>
              </w:rPr>
            </w:pPr>
          </w:p>
        </w:tc>
        <w:tc>
          <w:tcPr>
            <w:tcW w:w="826" w:type="dxa"/>
            <w:tcBorders>
              <w:top w:val="nil"/>
              <w:left w:val="nil"/>
              <w:bottom w:val="nil"/>
              <w:right w:val="nil"/>
            </w:tcBorders>
          </w:tcPr>
          <w:p w14:paraId="7D5277FE" w14:textId="77777777" w:rsidR="00D21F3F" w:rsidRPr="001A3C46" w:rsidRDefault="00D21F3F" w:rsidP="00BA1966">
            <w:pPr>
              <w:rPr>
                <w:rFonts w:asciiTheme="minorHAnsi" w:hAnsiTheme="minorHAnsi" w:cstheme="minorHAnsi"/>
                <w:sz w:val="16"/>
                <w:szCs w:val="16"/>
              </w:rPr>
            </w:pPr>
          </w:p>
        </w:tc>
        <w:tc>
          <w:tcPr>
            <w:tcW w:w="902" w:type="dxa"/>
            <w:tcBorders>
              <w:top w:val="nil"/>
              <w:left w:val="nil"/>
              <w:bottom w:val="nil"/>
              <w:right w:val="nil"/>
            </w:tcBorders>
          </w:tcPr>
          <w:p w14:paraId="5FD23EBC" w14:textId="77777777" w:rsidR="00D21F3F" w:rsidRPr="001A3C46" w:rsidRDefault="00D21F3F" w:rsidP="00BA1966">
            <w:pPr>
              <w:rPr>
                <w:rFonts w:asciiTheme="minorHAnsi" w:hAnsiTheme="minorHAnsi" w:cstheme="minorHAnsi"/>
                <w:sz w:val="16"/>
                <w:szCs w:val="16"/>
              </w:rPr>
            </w:pPr>
          </w:p>
        </w:tc>
        <w:tc>
          <w:tcPr>
            <w:tcW w:w="1044" w:type="dxa"/>
            <w:tcBorders>
              <w:top w:val="nil"/>
              <w:left w:val="nil"/>
              <w:bottom w:val="nil"/>
              <w:right w:val="nil"/>
            </w:tcBorders>
          </w:tcPr>
          <w:p w14:paraId="1FBDAF0E" w14:textId="77777777" w:rsidR="00D21F3F" w:rsidRPr="001A3C46" w:rsidRDefault="00D21F3F" w:rsidP="00BA1966">
            <w:pPr>
              <w:rPr>
                <w:rFonts w:asciiTheme="minorHAnsi" w:hAnsiTheme="minorHAnsi" w:cstheme="minorHAnsi"/>
                <w:sz w:val="16"/>
                <w:szCs w:val="16"/>
              </w:rPr>
            </w:pPr>
          </w:p>
        </w:tc>
        <w:tc>
          <w:tcPr>
            <w:tcW w:w="937" w:type="dxa"/>
            <w:tcBorders>
              <w:top w:val="nil"/>
              <w:left w:val="nil"/>
              <w:bottom w:val="nil"/>
              <w:right w:val="nil"/>
            </w:tcBorders>
          </w:tcPr>
          <w:p w14:paraId="4AF1701F" w14:textId="77777777" w:rsidR="00D21F3F" w:rsidRPr="001A3C46" w:rsidRDefault="00D21F3F" w:rsidP="00BA1966">
            <w:pPr>
              <w:rPr>
                <w:rFonts w:asciiTheme="minorHAnsi" w:hAnsiTheme="minorHAnsi" w:cstheme="minorHAnsi"/>
                <w:sz w:val="16"/>
                <w:szCs w:val="16"/>
              </w:rPr>
            </w:pPr>
          </w:p>
        </w:tc>
        <w:tc>
          <w:tcPr>
            <w:tcW w:w="913" w:type="dxa"/>
            <w:gridSpan w:val="2"/>
            <w:tcBorders>
              <w:top w:val="nil"/>
              <w:left w:val="nil"/>
              <w:bottom w:val="nil"/>
              <w:right w:val="nil"/>
            </w:tcBorders>
          </w:tcPr>
          <w:p w14:paraId="2B672C68" w14:textId="77777777" w:rsidR="00D21F3F" w:rsidRPr="001A3C46" w:rsidRDefault="00D21F3F" w:rsidP="00BA1966">
            <w:pPr>
              <w:rPr>
                <w:rFonts w:asciiTheme="minorHAnsi" w:hAnsiTheme="minorHAnsi" w:cstheme="minorHAnsi"/>
                <w:sz w:val="16"/>
                <w:szCs w:val="16"/>
              </w:rPr>
            </w:pPr>
          </w:p>
        </w:tc>
        <w:tc>
          <w:tcPr>
            <w:tcW w:w="1048" w:type="dxa"/>
            <w:tcBorders>
              <w:top w:val="nil"/>
              <w:left w:val="nil"/>
              <w:bottom w:val="nil"/>
              <w:right w:val="nil"/>
            </w:tcBorders>
          </w:tcPr>
          <w:p w14:paraId="301F4EC6" w14:textId="77777777" w:rsidR="00D21F3F" w:rsidRPr="001A3C46" w:rsidRDefault="00D21F3F" w:rsidP="00BA1966">
            <w:pPr>
              <w:rPr>
                <w:rFonts w:asciiTheme="minorHAnsi" w:hAnsiTheme="minorHAnsi" w:cstheme="minorHAnsi"/>
                <w:sz w:val="16"/>
                <w:szCs w:val="16"/>
              </w:rPr>
            </w:pPr>
          </w:p>
        </w:tc>
        <w:tc>
          <w:tcPr>
            <w:tcW w:w="1140" w:type="dxa"/>
            <w:tcBorders>
              <w:top w:val="nil"/>
              <w:left w:val="nil"/>
              <w:bottom w:val="nil"/>
              <w:right w:val="nil"/>
            </w:tcBorders>
          </w:tcPr>
          <w:p w14:paraId="3C1DD639" w14:textId="77777777" w:rsidR="00D21F3F" w:rsidRPr="001A3C46" w:rsidRDefault="00D21F3F" w:rsidP="00BA1966">
            <w:pPr>
              <w:rPr>
                <w:rFonts w:asciiTheme="minorHAnsi" w:hAnsiTheme="minorHAnsi" w:cstheme="minorHAnsi"/>
                <w:sz w:val="16"/>
                <w:szCs w:val="16"/>
              </w:rPr>
            </w:pPr>
          </w:p>
        </w:tc>
        <w:tc>
          <w:tcPr>
            <w:tcW w:w="818" w:type="dxa"/>
            <w:tcBorders>
              <w:top w:val="nil"/>
              <w:left w:val="nil"/>
              <w:bottom w:val="nil"/>
              <w:right w:val="nil"/>
            </w:tcBorders>
          </w:tcPr>
          <w:p w14:paraId="5FB02FCF" w14:textId="77777777" w:rsidR="00D21F3F" w:rsidRPr="001A3C46" w:rsidRDefault="00D21F3F" w:rsidP="00BA1966">
            <w:pPr>
              <w:rPr>
                <w:rFonts w:asciiTheme="minorHAnsi" w:hAnsiTheme="minorHAnsi" w:cstheme="minorHAnsi"/>
                <w:sz w:val="16"/>
                <w:szCs w:val="16"/>
              </w:rPr>
            </w:pPr>
          </w:p>
        </w:tc>
      </w:tr>
      <w:tr w:rsidR="00D21F3F" w:rsidRPr="004C4722" w14:paraId="1D2475B8" w14:textId="77777777" w:rsidTr="006C3A7C">
        <w:trPr>
          <w:jc w:val="center"/>
        </w:trPr>
        <w:tc>
          <w:tcPr>
            <w:tcW w:w="1530" w:type="dxa"/>
          </w:tcPr>
          <w:p w14:paraId="10B63F93" w14:textId="77777777" w:rsidR="00D21F3F" w:rsidRPr="00E72FCA" w:rsidRDefault="00D21F3F" w:rsidP="00BA1966">
            <w:pPr>
              <w:jc w:val="center"/>
              <w:rPr>
                <w:b/>
                <w:bCs/>
                <w:sz w:val="16"/>
                <w:szCs w:val="16"/>
              </w:rPr>
            </w:pPr>
          </w:p>
        </w:tc>
        <w:tc>
          <w:tcPr>
            <w:tcW w:w="900" w:type="dxa"/>
            <w:tcBorders>
              <w:right w:val="single" w:sz="4" w:space="0" w:color="auto"/>
            </w:tcBorders>
            <w:shd w:val="clear" w:color="auto" w:fill="6AFA48"/>
          </w:tcPr>
          <w:p w14:paraId="3AB1A599" w14:textId="77777777" w:rsidR="00D21F3F" w:rsidRPr="001A3C46" w:rsidRDefault="00D21F3F" w:rsidP="00BA1966">
            <w:pPr>
              <w:rPr>
                <w:rFonts w:asciiTheme="minorHAnsi" w:hAnsiTheme="minorHAnsi" w:cstheme="minorHAnsi"/>
                <w:sz w:val="16"/>
                <w:szCs w:val="16"/>
              </w:rPr>
            </w:pPr>
          </w:p>
        </w:tc>
        <w:tc>
          <w:tcPr>
            <w:tcW w:w="900" w:type="dxa"/>
            <w:tcBorders>
              <w:top w:val="nil"/>
              <w:left w:val="single" w:sz="4" w:space="0" w:color="auto"/>
              <w:bottom w:val="nil"/>
              <w:right w:val="nil"/>
            </w:tcBorders>
          </w:tcPr>
          <w:p w14:paraId="4C2AB097" w14:textId="77777777" w:rsidR="00D21F3F" w:rsidRPr="001A3C46" w:rsidRDefault="00D21F3F" w:rsidP="00BA1966">
            <w:pPr>
              <w:rPr>
                <w:rFonts w:asciiTheme="minorHAnsi" w:hAnsiTheme="minorHAnsi" w:cstheme="minorHAnsi"/>
                <w:sz w:val="16"/>
                <w:szCs w:val="16"/>
              </w:rPr>
            </w:pPr>
          </w:p>
        </w:tc>
        <w:tc>
          <w:tcPr>
            <w:tcW w:w="900" w:type="dxa"/>
            <w:tcBorders>
              <w:top w:val="nil"/>
              <w:left w:val="nil"/>
              <w:bottom w:val="nil"/>
              <w:right w:val="nil"/>
            </w:tcBorders>
          </w:tcPr>
          <w:p w14:paraId="1CC57676" w14:textId="77777777" w:rsidR="00D21F3F" w:rsidRPr="001A3C46" w:rsidRDefault="00D21F3F" w:rsidP="00BA1966">
            <w:pPr>
              <w:rPr>
                <w:rFonts w:asciiTheme="minorHAnsi" w:hAnsiTheme="minorHAnsi" w:cstheme="minorHAnsi"/>
                <w:sz w:val="16"/>
                <w:szCs w:val="16"/>
              </w:rPr>
            </w:pPr>
          </w:p>
        </w:tc>
        <w:tc>
          <w:tcPr>
            <w:tcW w:w="1043" w:type="dxa"/>
            <w:tcBorders>
              <w:top w:val="nil"/>
              <w:left w:val="nil"/>
              <w:bottom w:val="nil"/>
              <w:right w:val="nil"/>
            </w:tcBorders>
          </w:tcPr>
          <w:p w14:paraId="5E5E4C08" w14:textId="77777777" w:rsidR="00D21F3F" w:rsidRPr="001A3C46" w:rsidRDefault="00D21F3F" w:rsidP="00BA1966">
            <w:pPr>
              <w:rPr>
                <w:rFonts w:asciiTheme="minorHAnsi" w:hAnsiTheme="minorHAnsi" w:cstheme="minorHAnsi"/>
                <w:sz w:val="16"/>
                <w:szCs w:val="16"/>
              </w:rPr>
            </w:pPr>
          </w:p>
        </w:tc>
        <w:tc>
          <w:tcPr>
            <w:tcW w:w="1027" w:type="dxa"/>
            <w:tcBorders>
              <w:top w:val="nil"/>
              <w:left w:val="nil"/>
              <w:bottom w:val="nil"/>
              <w:right w:val="nil"/>
            </w:tcBorders>
          </w:tcPr>
          <w:p w14:paraId="6297AD77" w14:textId="77777777" w:rsidR="00D21F3F" w:rsidRPr="001A3C46" w:rsidRDefault="00D21F3F" w:rsidP="00BA1966">
            <w:pPr>
              <w:rPr>
                <w:rFonts w:asciiTheme="minorHAnsi" w:hAnsiTheme="minorHAnsi" w:cstheme="minorHAnsi"/>
                <w:sz w:val="16"/>
                <w:szCs w:val="16"/>
              </w:rPr>
            </w:pPr>
          </w:p>
        </w:tc>
        <w:tc>
          <w:tcPr>
            <w:tcW w:w="1906" w:type="dxa"/>
            <w:gridSpan w:val="2"/>
            <w:vMerge w:val="restart"/>
            <w:tcBorders>
              <w:top w:val="nil"/>
              <w:left w:val="nil"/>
              <w:bottom w:val="nil"/>
              <w:right w:val="nil"/>
            </w:tcBorders>
            <w:shd w:val="clear" w:color="auto" w:fill="6AFA48"/>
            <w:vAlign w:val="center"/>
          </w:tcPr>
          <w:p w14:paraId="7B521CF2" w14:textId="2F3D749B" w:rsidR="00D21F3F" w:rsidRPr="00E7241D" w:rsidRDefault="00BB4DEE" w:rsidP="00D21F3F">
            <w:pPr>
              <w:jc w:val="center"/>
              <w:rPr>
                <w:rFonts w:asciiTheme="minorHAnsi" w:hAnsiTheme="minorHAnsi" w:cstheme="minorHAnsi"/>
                <w:b/>
                <w:bCs/>
                <w:sz w:val="22"/>
                <w:szCs w:val="22"/>
              </w:rPr>
            </w:pPr>
            <w:r w:rsidRPr="00E7241D">
              <w:rPr>
                <w:rFonts w:asciiTheme="minorHAnsi" w:hAnsiTheme="minorHAnsi" w:cstheme="minorHAnsi"/>
                <w:b/>
                <w:bCs/>
                <w:sz w:val="22"/>
                <w:szCs w:val="22"/>
              </w:rPr>
              <w:t>FAIBLE</w:t>
            </w:r>
          </w:p>
        </w:tc>
        <w:tc>
          <w:tcPr>
            <w:tcW w:w="3796" w:type="dxa"/>
            <w:gridSpan w:val="5"/>
            <w:vMerge w:val="restart"/>
            <w:tcBorders>
              <w:top w:val="nil"/>
              <w:left w:val="nil"/>
              <w:bottom w:val="nil"/>
              <w:right w:val="nil"/>
            </w:tcBorders>
            <w:shd w:val="clear" w:color="auto" w:fill="FFFF00"/>
            <w:vAlign w:val="center"/>
          </w:tcPr>
          <w:p w14:paraId="1D5A6686" w14:textId="0E5FE156" w:rsidR="00D21F3F" w:rsidRPr="00E7241D" w:rsidRDefault="00E7241D" w:rsidP="00D21F3F">
            <w:pPr>
              <w:jc w:val="center"/>
              <w:rPr>
                <w:rFonts w:asciiTheme="minorHAnsi" w:hAnsiTheme="minorHAnsi" w:cstheme="minorHAnsi"/>
                <w:sz w:val="22"/>
                <w:szCs w:val="22"/>
              </w:rPr>
            </w:pPr>
            <w:r w:rsidRPr="00E7241D">
              <w:rPr>
                <w:rFonts w:cstheme="minorHAnsi"/>
                <w:b/>
                <w:bCs/>
                <w:sz w:val="22"/>
                <w:szCs w:val="22"/>
              </w:rPr>
              <w:t>MODÉRÉ</w:t>
            </w:r>
          </w:p>
        </w:tc>
        <w:tc>
          <w:tcPr>
            <w:tcW w:w="2188" w:type="dxa"/>
            <w:gridSpan w:val="2"/>
            <w:vMerge w:val="restart"/>
            <w:tcBorders>
              <w:top w:val="nil"/>
              <w:left w:val="nil"/>
              <w:bottom w:val="nil"/>
              <w:right w:val="nil"/>
            </w:tcBorders>
            <w:shd w:val="clear" w:color="auto" w:fill="FF0000"/>
            <w:vAlign w:val="center"/>
          </w:tcPr>
          <w:p w14:paraId="36B1712E" w14:textId="331674C1" w:rsidR="00D21F3F" w:rsidRPr="00E7241D" w:rsidRDefault="00E7241D" w:rsidP="00D21F3F">
            <w:pPr>
              <w:jc w:val="center"/>
              <w:rPr>
                <w:rFonts w:asciiTheme="minorHAnsi" w:hAnsiTheme="minorHAnsi" w:cstheme="minorHAnsi"/>
                <w:sz w:val="22"/>
                <w:szCs w:val="22"/>
              </w:rPr>
            </w:pPr>
            <w:r w:rsidRPr="00E7241D">
              <w:rPr>
                <w:rFonts w:cstheme="minorHAnsi"/>
                <w:b/>
                <w:bCs/>
                <w:sz w:val="22"/>
                <w:szCs w:val="22"/>
              </w:rPr>
              <w:t>ÉLEVÉ</w:t>
            </w:r>
          </w:p>
        </w:tc>
        <w:tc>
          <w:tcPr>
            <w:tcW w:w="818" w:type="dxa"/>
            <w:tcBorders>
              <w:top w:val="nil"/>
              <w:left w:val="nil"/>
              <w:bottom w:val="nil"/>
              <w:right w:val="nil"/>
            </w:tcBorders>
          </w:tcPr>
          <w:p w14:paraId="504FB6CB" w14:textId="77777777" w:rsidR="00D21F3F" w:rsidRPr="001A3C46" w:rsidRDefault="00D21F3F" w:rsidP="00BA1966">
            <w:pPr>
              <w:rPr>
                <w:rFonts w:asciiTheme="minorHAnsi" w:hAnsiTheme="minorHAnsi" w:cstheme="minorHAnsi"/>
                <w:sz w:val="16"/>
                <w:szCs w:val="16"/>
              </w:rPr>
            </w:pPr>
          </w:p>
        </w:tc>
      </w:tr>
      <w:tr w:rsidR="00D21F3F" w:rsidRPr="004C4722" w14:paraId="6C38D3DF" w14:textId="77777777" w:rsidTr="006C3A7C">
        <w:trPr>
          <w:jc w:val="center"/>
        </w:trPr>
        <w:tc>
          <w:tcPr>
            <w:tcW w:w="1530" w:type="dxa"/>
          </w:tcPr>
          <w:p w14:paraId="640A48C0" w14:textId="77777777" w:rsidR="00D21F3F" w:rsidRPr="00E72FCA" w:rsidRDefault="00D21F3F" w:rsidP="00BA1966">
            <w:pPr>
              <w:jc w:val="center"/>
              <w:rPr>
                <w:b/>
                <w:bCs/>
                <w:sz w:val="16"/>
                <w:szCs w:val="16"/>
              </w:rPr>
            </w:pPr>
          </w:p>
        </w:tc>
        <w:tc>
          <w:tcPr>
            <w:tcW w:w="900" w:type="dxa"/>
            <w:tcBorders>
              <w:right w:val="single" w:sz="4" w:space="0" w:color="auto"/>
            </w:tcBorders>
            <w:shd w:val="clear" w:color="auto" w:fill="6AFA48"/>
          </w:tcPr>
          <w:p w14:paraId="7995C9D5" w14:textId="77777777" w:rsidR="00D21F3F" w:rsidRPr="001A3C46" w:rsidRDefault="00D21F3F" w:rsidP="00BA1966">
            <w:pPr>
              <w:rPr>
                <w:rFonts w:asciiTheme="minorHAnsi" w:hAnsiTheme="minorHAnsi" w:cstheme="minorHAnsi"/>
                <w:sz w:val="16"/>
                <w:szCs w:val="16"/>
              </w:rPr>
            </w:pPr>
          </w:p>
        </w:tc>
        <w:tc>
          <w:tcPr>
            <w:tcW w:w="900" w:type="dxa"/>
            <w:tcBorders>
              <w:top w:val="nil"/>
              <w:left w:val="single" w:sz="4" w:space="0" w:color="auto"/>
              <w:bottom w:val="nil"/>
              <w:right w:val="nil"/>
            </w:tcBorders>
          </w:tcPr>
          <w:p w14:paraId="026CF9A7" w14:textId="77777777" w:rsidR="00D21F3F" w:rsidRPr="001A3C46" w:rsidRDefault="00D21F3F" w:rsidP="00BA1966">
            <w:pPr>
              <w:rPr>
                <w:rFonts w:asciiTheme="minorHAnsi" w:hAnsiTheme="minorHAnsi" w:cstheme="minorHAnsi"/>
                <w:sz w:val="16"/>
                <w:szCs w:val="16"/>
              </w:rPr>
            </w:pPr>
          </w:p>
        </w:tc>
        <w:tc>
          <w:tcPr>
            <w:tcW w:w="900" w:type="dxa"/>
            <w:tcBorders>
              <w:top w:val="nil"/>
              <w:left w:val="nil"/>
              <w:bottom w:val="nil"/>
              <w:right w:val="nil"/>
            </w:tcBorders>
          </w:tcPr>
          <w:p w14:paraId="29B22627" w14:textId="77777777" w:rsidR="00D21F3F" w:rsidRPr="001A3C46" w:rsidRDefault="00D21F3F" w:rsidP="00BA1966">
            <w:pPr>
              <w:rPr>
                <w:rFonts w:asciiTheme="minorHAnsi" w:hAnsiTheme="minorHAnsi" w:cstheme="minorHAnsi"/>
                <w:sz w:val="16"/>
                <w:szCs w:val="16"/>
              </w:rPr>
            </w:pPr>
          </w:p>
        </w:tc>
        <w:tc>
          <w:tcPr>
            <w:tcW w:w="1043" w:type="dxa"/>
            <w:tcBorders>
              <w:top w:val="nil"/>
              <w:left w:val="nil"/>
              <w:bottom w:val="nil"/>
              <w:right w:val="nil"/>
            </w:tcBorders>
          </w:tcPr>
          <w:p w14:paraId="326E7FA3" w14:textId="77777777" w:rsidR="00D21F3F" w:rsidRPr="001A3C46" w:rsidRDefault="00D21F3F" w:rsidP="00BA1966">
            <w:pPr>
              <w:rPr>
                <w:rFonts w:asciiTheme="minorHAnsi" w:hAnsiTheme="minorHAnsi" w:cstheme="minorHAnsi"/>
                <w:sz w:val="16"/>
                <w:szCs w:val="16"/>
              </w:rPr>
            </w:pPr>
          </w:p>
        </w:tc>
        <w:tc>
          <w:tcPr>
            <w:tcW w:w="1027" w:type="dxa"/>
            <w:tcBorders>
              <w:top w:val="nil"/>
              <w:left w:val="nil"/>
              <w:bottom w:val="nil"/>
              <w:right w:val="nil"/>
            </w:tcBorders>
          </w:tcPr>
          <w:p w14:paraId="5423560C" w14:textId="77777777" w:rsidR="00D21F3F" w:rsidRPr="001A3C46" w:rsidRDefault="00D21F3F" w:rsidP="00BA1966">
            <w:pPr>
              <w:rPr>
                <w:rFonts w:asciiTheme="minorHAnsi" w:hAnsiTheme="minorHAnsi" w:cstheme="minorHAnsi"/>
                <w:sz w:val="16"/>
                <w:szCs w:val="16"/>
              </w:rPr>
            </w:pPr>
          </w:p>
        </w:tc>
        <w:tc>
          <w:tcPr>
            <w:tcW w:w="1906" w:type="dxa"/>
            <w:gridSpan w:val="2"/>
            <w:vMerge/>
            <w:tcBorders>
              <w:top w:val="nil"/>
              <w:left w:val="nil"/>
              <w:bottom w:val="nil"/>
              <w:right w:val="nil"/>
            </w:tcBorders>
            <w:shd w:val="clear" w:color="auto" w:fill="6AFA48"/>
          </w:tcPr>
          <w:p w14:paraId="6DF0B70E" w14:textId="77777777" w:rsidR="00D21F3F" w:rsidRPr="001A3C46" w:rsidRDefault="00D21F3F" w:rsidP="00BA1966">
            <w:pPr>
              <w:rPr>
                <w:rFonts w:asciiTheme="minorHAnsi" w:hAnsiTheme="minorHAnsi" w:cstheme="minorHAnsi"/>
                <w:sz w:val="16"/>
                <w:szCs w:val="16"/>
              </w:rPr>
            </w:pPr>
          </w:p>
        </w:tc>
        <w:tc>
          <w:tcPr>
            <w:tcW w:w="3796" w:type="dxa"/>
            <w:gridSpan w:val="5"/>
            <w:vMerge/>
            <w:tcBorders>
              <w:top w:val="nil"/>
              <w:left w:val="nil"/>
              <w:bottom w:val="nil"/>
              <w:right w:val="nil"/>
            </w:tcBorders>
            <w:shd w:val="clear" w:color="auto" w:fill="FFFF00"/>
          </w:tcPr>
          <w:p w14:paraId="7A5BC443" w14:textId="77777777" w:rsidR="00D21F3F" w:rsidRPr="001A3C46" w:rsidRDefault="00D21F3F" w:rsidP="00BA1966">
            <w:pPr>
              <w:rPr>
                <w:rFonts w:asciiTheme="minorHAnsi" w:hAnsiTheme="minorHAnsi" w:cstheme="minorHAnsi"/>
                <w:sz w:val="16"/>
                <w:szCs w:val="16"/>
              </w:rPr>
            </w:pPr>
          </w:p>
        </w:tc>
        <w:tc>
          <w:tcPr>
            <w:tcW w:w="2188" w:type="dxa"/>
            <w:gridSpan w:val="2"/>
            <w:vMerge/>
            <w:tcBorders>
              <w:top w:val="nil"/>
              <w:left w:val="nil"/>
              <w:bottom w:val="nil"/>
              <w:right w:val="nil"/>
            </w:tcBorders>
            <w:shd w:val="clear" w:color="auto" w:fill="FF0000"/>
          </w:tcPr>
          <w:p w14:paraId="686772BA" w14:textId="77777777" w:rsidR="00D21F3F" w:rsidRPr="001A3C46" w:rsidRDefault="00D21F3F" w:rsidP="00BA1966">
            <w:pPr>
              <w:rPr>
                <w:rFonts w:asciiTheme="minorHAnsi" w:hAnsiTheme="minorHAnsi" w:cstheme="minorHAnsi"/>
                <w:sz w:val="16"/>
                <w:szCs w:val="16"/>
              </w:rPr>
            </w:pPr>
          </w:p>
        </w:tc>
        <w:tc>
          <w:tcPr>
            <w:tcW w:w="818" w:type="dxa"/>
            <w:tcBorders>
              <w:top w:val="nil"/>
              <w:left w:val="nil"/>
              <w:bottom w:val="nil"/>
              <w:right w:val="nil"/>
            </w:tcBorders>
          </w:tcPr>
          <w:p w14:paraId="63A92D39" w14:textId="77777777" w:rsidR="00D21F3F" w:rsidRPr="001A3C46" w:rsidRDefault="00D21F3F" w:rsidP="00BA1966">
            <w:pPr>
              <w:rPr>
                <w:rFonts w:asciiTheme="minorHAnsi" w:hAnsiTheme="minorHAnsi" w:cstheme="minorHAnsi"/>
                <w:sz w:val="16"/>
                <w:szCs w:val="16"/>
              </w:rPr>
            </w:pPr>
          </w:p>
        </w:tc>
      </w:tr>
      <w:tr w:rsidR="00D21F3F" w:rsidRPr="004C4722" w14:paraId="7511431D" w14:textId="77777777" w:rsidTr="006C3A7C">
        <w:trPr>
          <w:jc w:val="center"/>
        </w:trPr>
        <w:tc>
          <w:tcPr>
            <w:tcW w:w="1530" w:type="dxa"/>
          </w:tcPr>
          <w:p w14:paraId="709F2768" w14:textId="77777777" w:rsidR="00D21F3F" w:rsidRPr="00E72FCA" w:rsidRDefault="00D21F3F" w:rsidP="00BA1966">
            <w:pPr>
              <w:jc w:val="center"/>
              <w:rPr>
                <w:b/>
                <w:bCs/>
                <w:sz w:val="16"/>
                <w:szCs w:val="16"/>
              </w:rPr>
            </w:pPr>
          </w:p>
        </w:tc>
        <w:tc>
          <w:tcPr>
            <w:tcW w:w="900" w:type="dxa"/>
            <w:tcBorders>
              <w:right w:val="single" w:sz="4" w:space="0" w:color="auto"/>
            </w:tcBorders>
            <w:shd w:val="clear" w:color="auto" w:fill="6AFA48"/>
          </w:tcPr>
          <w:p w14:paraId="24B7BFF0" w14:textId="77777777" w:rsidR="00D21F3F" w:rsidRPr="001A3C46" w:rsidRDefault="00D21F3F" w:rsidP="00BA1966">
            <w:pPr>
              <w:rPr>
                <w:rFonts w:asciiTheme="minorHAnsi" w:hAnsiTheme="minorHAnsi" w:cstheme="minorHAnsi"/>
                <w:sz w:val="16"/>
                <w:szCs w:val="16"/>
              </w:rPr>
            </w:pPr>
          </w:p>
        </w:tc>
        <w:tc>
          <w:tcPr>
            <w:tcW w:w="900" w:type="dxa"/>
            <w:tcBorders>
              <w:top w:val="nil"/>
              <w:left w:val="single" w:sz="4" w:space="0" w:color="auto"/>
              <w:bottom w:val="nil"/>
              <w:right w:val="nil"/>
            </w:tcBorders>
          </w:tcPr>
          <w:p w14:paraId="384B171B" w14:textId="77777777" w:rsidR="00D21F3F" w:rsidRPr="001A3C46" w:rsidRDefault="00D21F3F" w:rsidP="00BA1966">
            <w:pPr>
              <w:rPr>
                <w:rFonts w:asciiTheme="minorHAnsi" w:hAnsiTheme="minorHAnsi" w:cstheme="minorHAnsi"/>
                <w:sz w:val="16"/>
                <w:szCs w:val="16"/>
              </w:rPr>
            </w:pPr>
          </w:p>
        </w:tc>
        <w:tc>
          <w:tcPr>
            <w:tcW w:w="900" w:type="dxa"/>
            <w:tcBorders>
              <w:top w:val="nil"/>
              <w:left w:val="nil"/>
              <w:bottom w:val="nil"/>
              <w:right w:val="nil"/>
            </w:tcBorders>
          </w:tcPr>
          <w:p w14:paraId="33C23423" w14:textId="77777777" w:rsidR="00D21F3F" w:rsidRPr="001A3C46" w:rsidRDefault="00D21F3F" w:rsidP="00BA1966">
            <w:pPr>
              <w:rPr>
                <w:rFonts w:asciiTheme="minorHAnsi" w:hAnsiTheme="minorHAnsi" w:cstheme="minorHAnsi"/>
                <w:sz w:val="16"/>
                <w:szCs w:val="16"/>
              </w:rPr>
            </w:pPr>
          </w:p>
        </w:tc>
        <w:tc>
          <w:tcPr>
            <w:tcW w:w="1043" w:type="dxa"/>
            <w:tcBorders>
              <w:top w:val="nil"/>
              <w:left w:val="nil"/>
              <w:bottom w:val="nil"/>
              <w:right w:val="nil"/>
            </w:tcBorders>
          </w:tcPr>
          <w:p w14:paraId="3C56E793" w14:textId="77777777" w:rsidR="00D21F3F" w:rsidRPr="001A3C46" w:rsidRDefault="00D21F3F" w:rsidP="00BA1966">
            <w:pPr>
              <w:rPr>
                <w:rFonts w:asciiTheme="minorHAnsi" w:hAnsiTheme="minorHAnsi" w:cstheme="minorHAnsi"/>
                <w:sz w:val="16"/>
                <w:szCs w:val="16"/>
              </w:rPr>
            </w:pPr>
          </w:p>
        </w:tc>
        <w:tc>
          <w:tcPr>
            <w:tcW w:w="1027" w:type="dxa"/>
            <w:tcBorders>
              <w:top w:val="nil"/>
              <w:left w:val="nil"/>
              <w:bottom w:val="nil"/>
              <w:right w:val="nil"/>
            </w:tcBorders>
          </w:tcPr>
          <w:p w14:paraId="6CFEC977" w14:textId="77777777" w:rsidR="00D21F3F" w:rsidRPr="001A3C46" w:rsidRDefault="00D21F3F" w:rsidP="00BA1966">
            <w:pPr>
              <w:rPr>
                <w:rFonts w:asciiTheme="minorHAnsi" w:hAnsiTheme="minorHAnsi" w:cstheme="minorHAnsi"/>
                <w:sz w:val="16"/>
                <w:szCs w:val="16"/>
              </w:rPr>
            </w:pPr>
          </w:p>
        </w:tc>
        <w:tc>
          <w:tcPr>
            <w:tcW w:w="1080" w:type="dxa"/>
            <w:tcBorders>
              <w:top w:val="nil"/>
              <w:left w:val="nil"/>
              <w:bottom w:val="nil"/>
              <w:right w:val="nil"/>
            </w:tcBorders>
          </w:tcPr>
          <w:p w14:paraId="0583DCFC" w14:textId="780D06F8" w:rsidR="00D21F3F" w:rsidRPr="006C3A7C" w:rsidRDefault="00D21F3F" w:rsidP="00BA1966">
            <w:pPr>
              <w:rPr>
                <w:rFonts w:asciiTheme="minorHAnsi" w:hAnsiTheme="minorHAnsi" w:cstheme="minorHAnsi"/>
                <w:b/>
                <w:bCs/>
              </w:rPr>
            </w:pPr>
            <w:r w:rsidRPr="006C3A7C">
              <w:rPr>
                <w:rFonts w:asciiTheme="minorHAnsi" w:hAnsiTheme="minorHAnsi" w:cstheme="minorHAnsi"/>
                <w:b/>
                <w:bCs/>
              </w:rPr>
              <w:t>1</w:t>
            </w:r>
          </w:p>
        </w:tc>
        <w:tc>
          <w:tcPr>
            <w:tcW w:w="826" w:type="dxa"/>
            <w:tcBorders>
              <w:top w:val="nil"/>
              <w:left w:val="nil"/>
              <w:bottom w:val="nil"/>
              <w:right w:val="nil"/>
            </w:tcBorders>
          </w:tcPr>
          <w:p w14:paraId="2EC161AD" w14:textId="77777777" w:rsidR="00D21F3F" w:rsidRPr="006C3A7C" w:rsidRDefault="00D21F3F" w:rsidP="00BA1966">
            <w:pPr>
              <w:rPr>
                <w:rFonts w:asciiTheme="minorHAnsi" w:hAnsiTheme="minorHAnsi" w:cstheme="minorHAnsi"/>
                <w:b/>
                <w:bCs/>
              </w:rPr>
            </w:pPr>
          </w:p>
        </w:tc>
        <w:tc>
          <w:tcPr>
            <w:tcW w:w="902" w:type="dxa"/>
            <w:tcBorders>
              <w:top w:val="nil"/>
              <w:left w:val="nil"/>
              <w:bottom w:val="nil"/>
              <w:right w:val="nil"/>
            </w:tcBorders>
          </w:tcPr>
          <w:p w14:paraId="4BCCF12E" w14:textId="0AB3807E" w:rsidR="00D21F3F" w:rsidRPr="006C3A7C" w:rsidRDefault="00CA49D7" w:rsidP="00BA1966">
            <w:pPr>
              <w:rPr>
                <w:rFonts w:asciiTheme="minorHAnsi" w:hAnsiTheme="minorHAnsi" w:cstheme="minorHAnsi"/>
                <w:b/>
                <w:bCs/>
              </w:rPr>
            </w:pPr>
            <w:r w:rsidRPr="006C3A7C">
              <w:rPr>
                <w:rFonts w:asciiTheme="minorHAnsi" w:hAnsiTheme="minorHAnsi" w:cstheme="minorHAnsi"/>
                <w:b/>
                <w:bCs/>
              </w:rPr>
              <w:t>2</w:t>
            </w:r>
          </w:p>
        </w:tc>
        <w:tc>
          <w:tcPr>
            <w:tcW w:w="1044" w:type="dxa"/>
            <w:tcBorders>
              <w:top w:val="nil"/>
              <w:left w:val="nil"/>
              <w:bottom w:val="nil"/>
              <w:right w:val="nil"/>
            </w:tcBorders>
          </w:tcPr>
          <w:p w14:paraId="104D488E" w14:textId="77777777" w:rsidR="00D21F3F" w:rsidRPr="006C3A7C" w:rsidRDefault="00D21F3F" w:rsidP="00BA1966">
            <w:pPr>
              <w:rPr>
                <w:rFonts w:asciiTheme="minorHAnsi" w:hAnsiTheme="minorHAnsi" w:cstheme="minorHAnsi"/>
                <w:b/>
                <w:bCs/>
              </w:rPr>
            </w:pPr>
          </w:p>
        </w:tc>
        <w:tc>
          <w:tcPr>
            <w:tcW w:w="937" w:type="dxa"/>
            <w:tcBorders>
              <w:top w:val="nil"/>
              <w:left w:val="nil"/>
              <w:bottom w:val="nil"/>
              <w:right w:val="nil"/>
            </w:tcBorders>
          </w:tcPr>
          <w:p w14:paraId="7FE53710" w14:textId="235517E0" w:rsidR="00D21F3F" w:rsidRPr="006C3A7C" w:rsidRDefault="00CA49D7" w:rsidP="00BA1966">
            <w:pPr>
              <w:rPr>
                <w:rFonts w:asciiTheme="minorHAnsi" w:hAnsiTheme="minorHAnsi" w:cstheme="minorHAnsi"/>
                <w:b/>
                <w:bCs/>
              </w:rPr>
            </w:pPr>
            <w:r w:rsidRPr="006C3A7C">
              <w:rPr>
                <w:rFonts w:asciiTheme="minorHAnsi" w:hAnsiTheme="minorHAnsi" w:cstheme="minorHAnsi"/>
                <w:b/>
                <w:bCs/>
              </w:rPr>
              <w:t>3</w:t>
            </w:r>
          </w:p>
        </w:tc>
        <w:tc>
          <w:tcPr>
            <w:tcW w:w="913" w:type="dxa"/>
            <w:gridSpan w:val="2"/>
            <w:tcBorders>
              <w:top w:val="nil"/>
              <w:left w:val="nil"/>
              <w:bottom w:val="nil"/>
              <w:right w:val="nil"/>
            </w:tcBorders>
          </w:tcPr>
          <w:p w14:paraId="177E6BF5" w14:textId="77777777" w:rsidR="00D21F3F" w:rsidRPr="006C3A7C" w:rsidRDefault="00D21F3F" w:rsidP="00BA1966">
            <w:pPr>
              <w:rPr>
                <w:rFonts w:asciiTheme="minorHAnsi" w:hAnsiTheme="minorHAnsi" w:cstheme="minorHAnsi"/>
                <w:b/>
                <w:bCs/>
              </w:rPr>
            </w:pPr>
          </w:p>
        </w:tc>
        <w:tc>
          <w:tcPr>
            <w:tcW w:w="1048" w:type="dxa"/>
            <w:tcBorders>
              <w:top w:val="nil"/>
              <w:left w:val="nil"/>
              <w:bottom w:val="nil"/>
              <w:right w:val="nil"/>
            </w:tcBorders>
          </w:tcPr>
          <w:p w14:paraId="68005551" w14:textId="1281A566" w:rsidR="00D21F3F" w:rsidRPr="006C3A7C" w:rsidRDefault="00CA49D7" w:rsidP="00BA1966">
            <w:pPr>
              <w:rPr>
                <w:rFonts w:asciiTheme="minorHAnsi" w:hAnsiTheme="minorHAnsi" w:cstheme="minorHAnsi"/>
                <w:b/>
                <w:bCs/>
              </w:rPr>
            </w:pPr>
            <w:r w:rsidRPr="006C3A7C">
              <w:rPr>
                <w:rFonts w:asciiTheme="minorHAnsi" w:hAnsiTheme="minorHAnsi" w:cstheme="minorHAnsi"/>
                <w:b/>
                <w:bCs/>
              </w:rPr>
              <w:t>4</w:t>
            </w:r>
          </w:p>
        </w:tc>
        <w:tc>
          <w:tcPr>
            <w:tcW w:w="1140" w:type="dxa"/>
            <w:tcBorders>
              <w:top w:val="nil"/>
              <w:left w:val="nil"/>
              <w:bottom w:val="nil"/>
              <w:right w:val="nil"/>
            </w:tcBorders>
            <w:vAlign w:val="center"/>
          </w:tcPr>
          <w:p w14:paraId="6FD5F0EB" w14:textId="12B2F64D" w:rsidR="00D21F3F" w:rsidRPr="00366394" w:rsidRDefault="00CA49D7" w:rsidP="00CA49D7">
            <w:pPr>
              <w:jc w:val="right"/>
              <w:rPr>
                <w:rFonts w:asciiTheme="minorHAnsi" w:hAnsiTheme="minorHAnsi" w:cstheme="minorHAnsi"/>
                <w:b/>
                <w:bCs/>
              </w:rPr>
            </w:pPr>
            <w:r w:rsidRPr="00366394">
              <w:rPr>
                <w:rFonts w:asciiTheme="minorHAnsi" w:hAnsiTheme="minorHAnsi" w:cstheme="minorHAnsi"/>
                <w:b/>
                <w:bCs/>
              </w:rPr>
              <w:t>5</w:t>
            </w:r>
          </w:p>
        </w:tc>
        <w:tc>
          <w:tcPr>
            <w:tcW w:w="818" w:type="dxa"/>
            <w:tcBorders>
              <w:top w:val="nil"/>
              <w:left w:val="nil"/>
              <w:bottom w:val="nil"/>
              <w:right w:val="nil"/>
            </w:tcBorders>
          </w:tcPr>
          <w:p w14:paraId="7D88682B" w14:textId="77777777" w:rsidR="00D21F3F" w:rsidRPr="001A3C46" w:rsidRDefault="00D21F3F" w:rsidP="00BA1966">
            <w:pPr>
              <w:rPr>
                <w:rFonts w:asciiTheme="minorHAnsi" w:hAnsiTheme="minorHAnsi" w:cstheme="minorHAnsi"/>
                <w:sz w:val="16"/>
                <w:szCs w:val="16"/>
              </w:rPr>
            </w:pPr>
          </w:p>
        </w:tc>
      </w:tr>
    </w:tbl>
    <w:p w14:paraId="302EBD59" w14:textId="77777777" w:rsidR="00C94ABA" w:rsidRPr="004C4722" w:rsidRDefault="00C94ABA" w:rsidP="00C94ABA">
      <w:pPr>
        <w:rPr>
          <w:szCs w:val="22"/>
        </w:rPr>
      </w:pPr>
    </w:p>
    <w:p w14:paraId="0C22CC53" w14:textId="77777777" w:rsidR="00C94ABA" w:rsidRPr="00C57EFE" w:rsidRDefault="00C94ABA" w:rsidP="00C94ABA">
      <w:pPr>
        <w:rPr>
          <w:szCs w:val="22"/>
        </w:rPr>
      </w:pPr>
    </w:p>
    <w:p w14:paraId="7BAD04D4" w14:textId="77777777" w:rsidR="00C94ABA" w:rsidRPr="00C57EFE" w:rsidRDefault="00C94ABA" w:rsidP="00C94ABA">
      <w:pPr>
        <w:rPr>
          <w:szCs w:val="22"/>
        </w:rPr>
      </w:pPr>
      <w:r w:rsidRPr="00C57EFE">
        <w:rPr>
          <w:szCs w:val="22"/>
        </w:rPr>
        <w:t>* GICSU Gestion intégrée des catastrophes et des situations d’urgence</w:t>
      </w:r>
    </w:p>
    <w:p w14:paraId="79684E9D" w14:textId="379F3E8A" w:rsidR="00FB638E" w:rsidRDefault="00FB638E" w:rsidP="003D3B87">
      <w:pPr>
        <w:rPr>
          <w:noProof/>
        </w:rPr>
      </w:pPr>
    </w:p>
    <w:p w14:paraId="7E4F7D13" w14:textId="4A7E434E" w:rsidR="003972E0" w:rsidRDefault="003972E0" w:rsidP="003D3B87">
      <w:pPr>
        <w:rPr>
          <w:noProof/>
        </w:rPr>
      </w:pPr>
    </w:p>
    <w:p w14:paraId="632A01DF" w14:textId="77777777" w:rsidR="003972E0" w:rsidRDefault="003972E0" w:rsidP="003D3B87">
      <w:pPr>
        <w:rPr>
          <w:noProof/>
        </w:rPr>
        <w:sectPr w:rsidR="003972E0" w:rsidSect="003972E0">
          <w:pgSz w:w="15840" w:h="12240" w:orient="landscape"/>
          <w:pgMar w:top="1440" w:right="1440" w:bottom="1440" w:left="1440" w:header="720" w:footer="720" w:gutter="0"/>
          <w:cols w:space="720"/>
          <w:docGrid w:linePitch="360"/>
        </w:sectPr>
      </w:pPr>
    </w:p>
    <w:p w14:paraId="68E8D57C" w14:textId="4DA5FFAE" w:rsidR="003972E0" w:rsidRDefault="003972E0" w:rsidP="003D3B87">
      <w:pPr>
        <w:rPr>
          <w:noProof/>
        </w:rPr>
      </w:pPr>
    </w:p>
    <w:p w14:paraId="6B6815FF" w14:textId="67100295" w:rsidR="00B95944" w:rsidRDefault="00FB19A0" w:rsidP="00B95944">
      <w:pPr>
        <w:pStyle w:val="OutlineHeading1"/>
        <w:rPr>
          <w:noProof/>
        </w:rPr>
      </w:pPr>
      <w:bookmarkStart w:id="30" w:name="_Toc89335903"/>
      <w:r>
        <w:t>MISE À JOUR</w:t>
      </w:r>
      <w:r w:rsidR="00B95944">
        <w:t xml:space="preserve"> du plan</w:t>
      </w:r>
      <w:bookmarkEnd w:id="30"/>
    </w:p>
    <w:p w14:paraId="22BBE999" w14:textId="4DC8B08D" w:rsidR="00B95944" w:rsidRDefault="00B95944" w:rsidP="006B2C63">
      <w:pPr>
        <w:pStyle w:val="Normalitalic"/>
        <w:rPr>
          <w:rFonts w:eastAsia="Batang"/>
        </w:rPr>
      </w:pPr>
      <w:r>
        <w:t>[Orientation : Adapter la liste à puces à la situation de votre organisation]</w:t>
      </w:r>
    </w:p>
    <w:p w14:paraId="583A7967" w14:textId="56504F6A" w:rsidR="00B95944" w:rsidRDefault="00B95944" w:rsidP="00B95944">
      <w:pPr>
        <w:rPr>
          <w:rFonts w:ascii="Arial" w:eastAsia="Batang" w:hAnsi="Arial" w:cs="Verdana"/>
          <w:szCs w:val="24"/>
        </w:rPr>
      </w:pPr>
    </w:p>
    <w:p w14:paraId="62037E08" w14:textId="66223378" w:rsidR="00B95944" w:rsidRDefault="00B95944" w:rsidP="00510836">
      <w:pPr>
        <w:rPr>
          <w:rFonts w:eastAsia="Batang"/>
        </w:rPr>
      </w:pPr>
      <w:r>
        <w:t xml:space="preserve">Le directeur du port convoque chaque année une réunion du personnel concerné de </w:t>
      </w:r>
      <w:r>
        <w:rPr>
          <w:highlight w:val="yellow"/>
        </w:rPr>
        <w:t>NOM DE L'ORGANISATION</w:t>
      </w:r>
      <w:r>
        <w:t xml:space="preserve"> pour revoir et mettre à jour le présent Plan. Les éléments potentiels à mettre à jour comprennent :</w:t>
      </w:r>
    </w:p>
    <w:p w14:paraId="491D6413" w14:textId="079512CF" w:rsidR="00B95944" w:rsidRDefault="00B95944" w:rsidP="00B95944">
      <w:pPr>
        <w:rPr>
          <w:rFonts w:ascii="Arial" w:eastAsia="Batang" w:hAnsi="Arial" w:cs="Verdana"/>
          <w:szCs w:val="24"/>
        </w:rPr>
      </w:pPr>
    </w:p>
    <w:p w14:paraId="729D2360" w14:textId="6431A0F8" w:rsidR="00510836" w:rsidRDefault="00B95944" w:rsidP="00510836">
      <w:pPr>
        <w:pStyle w:val="ListBullet"/>
        <w:rPr>
          <w:rFonts w:eastAsia="Batang"/>
        </w:rPr>
      </w:pPr>
      <w:r>
        <w:t xml:space="preserve">Les changements relatifs au matériel destiné aux opérations </w:t>
      </w:r>
    </w:p>
    <w:p w14:paraId="7AC8501F" w14:textId="5EF929A0" w:rsidR="00510836" w:rsidRDefault="00510836" w:rsidP="00510836">
      <w:pPr>
        <w:pStyle w:val="ListBullet"/>
        <w:rPr>
          <w:rFonts w:eastAsia="Batang"/>
        </w:rPr>
      </w:pPr>
      <w:r>
        <w:t xml:space="preserve">Les changements de la situation en matière de sécurité </w:t>
      </w:r>
    </w:p>
    <w:p w14:paraId="492B39A2" w14:textId="17AD948B" w:rsidR="00510836" w:rsidRDefault="00510836" w:rsidP="00510836">
      <w:pPr>
        <w:pStyle w:val="ListBullet"/>
        <w:rPr>
          <w:rFonts w:eastAsia="Batang"/>
        </w:rPr>
      </w:pPr>
      <w:r>
        <w:t>La construction de nouvelles installations</w:t>
      </w:r>
    </w:p>
    <w:p w14:paraId="79284D64" w14:textId="6691DA6C" w:rsidR="00510836" w:rsidRDefault="00510836" w:rsidP="00510836">
      <w:pPr>
        <w:pStyle w:val="ListBullet"/>
        <w:rPr>
          <w:rFonts w:eastAsia="Batang"/>
        </w:rPr>
      </w:pPr>
      <w:r>
        <w:t>Les nouvelles exigences réglementaires</w:t>
      </w:r>
    </w:p>
    <w:p w14:paraId="04756111" w14:textId="43402C07" w:rsidR="00510836" w:rsidRDefault="00510836" w:rsidP="00510836">
      <w:pPr>
        <w:pStyle w:val="ListBullet"/>
        <w:rPr>
          <w:rFonts w:eastAsia="Batang"/>
        </w:rPr>
      </w:pPr>
      <w:r>
        <w:t xml:space="preserve">Les changements organisationnels au sein de </w:t>
      </w:r>
      <w:r>
        <w:rPr>
          <w:highlight w:val="yellow"/>
        </w:rPr>
        <w:t>NOM DE L'ORGANISATION</w:t>
      </w:r>
    </w:p>
    <w:p w14:paraId="4DC89606" w14:textId="19F016D8" w:rsidR="00510836" w:rsidRDefault="00510836" w:rsidP="0091139C">
      <w:pPr>
        <w:pStyle w:val="ListBullet"/>
        <w:rPr>
          <w:rFonts w:eastAsia="Batang"/>
        </w:rPr>
      </w:pPr>
      <w:r>
        <w:t>Les coordonnées du personnel</w:t>
      </w:r>
    </w:p>
    <w:p w14:paraId="2AA91BC9" w14:textId="349BB427" w:rsidR="00AB4C12" w:rsidRDefault="00AB4C12" w:rsidP="00AB4C12">
      <w:pPr>
        <w:rPr>
          <w:rFonts w:eastAsia="Batang"/>
        </w:rPr>
      </w:pPr>
    </w:p>
    <w:p w14:paraId="545B169B" w14:textId="0180ED91" w:rsidR="00AB4C12" w:rsidRDefault="00AB4C12" w:rsidP="00AB4C12">
      <w:pPr>
        <w:rPr>
          <w:rFonts w:eastAsia="Batang"/>
        </w:rPr>
      </w:pPr>
      <w:r>
        <w:t>Le présent Plan doit être revu chaque année par la direction de l'installation. Toute modification apportée à la suite de la revue annuelle doit être notée dans le registre des modifications et le Plan mis à jour doit être signé et daté en fonction des modifications les plus récentes. La distribution du Plan actualisé se fait conformément à la section 1 du présent plan.</w:t>
      </w:r>
    </w:p>
    <w:p w14:paraId="28F89302" w14:textId="51A7D19F" w:rsidR="003E05FA" w:rsidRDefault="0085440B" w:rsidP="0085440B">
      <w:pPr>
        <w:pStyle w:val="OutlineHeading1"/>
      </w:pPr>
      <w:bookmarkStart w:id="31" w:name="_Toc89335904"/>
      <w:r>
        <w:t>Affaires externes/parties prenantes externes</w:t>
      </w:r>
      <w:bookmarkEnd w:id="31"/>
    </w:p>
    <w:p w14:paraId="12D778D9" w14:textId="3C7670B1" w:rsidR="001E4C67" w:rsidRDefault="00F53B2C" w:rsidP="001E4C67">
      <w:pPr>
        <w:pStyle w:val="OutlineHeading2"/>
      </w:pPr>
      <w:bookmarkStart w:id="32" w:name="_Toc89335905"/>
      <w:r>
        <w:t>Généralités</w:t>
      </w:r>
      <w:bookmarkEnd w:id="32"/>
    </w:p>
    <w:p w14:paraId="3B6103EF" w14:textId="1A001DC3" w:rsidR="001E4C67" w:rsidRDefault="001E4C67" w:rsidP="006B2C63">
      <w:pPr>
        <w:pStyle w:val="Normalitalic"/>
        <w:rPr>
          <w:rFonts w:eastAsia="Batang"/>
        </w:rPr>
      </w:pPr>
      <w:r>
        <w:t>[Orientation : Sélectionner les éléments appropriés de la présente section pour votre organisation. Adapter le libellé des listes à puces des sections restantes à la situation de votre organisation]</w:t>
      </w:r>
    </w:p>
    <w:p w14:paraId="11828F18" w14:textId="77777777" w:rsidR="001E4C67" w:rsidRPr="001E4C67" w:rsidRDefault="001E4C67" w:rsidP="006B2C63">
      <w:pPr>
        <w:pStyle w:val="Normalitalic"/>
        <w:rPr>
          <w:rFonts w:eastAsia="Batang"/>
        </w:rPr>
      </w:pPr>
    </w:p>
    <w:p w14:paraId="6F43C6CA" w14:textId="691FB80C" w:rsidR="001E4C67" w:rsidRDefault="001E4C67" w:rsidP="001E4C67">
      <w:r>
        <w:rPr>
          <w:highlight w:val="yellow"/>
        </w:rPr>
        <w:t>NOM DE L'ORGANISATION</w:t>
      </w:r>
      <w:r>
        <w:t xml:space="preserve"> est une [installation gouvernementale] / [installation privée opérant dans le cadre d'une concession publique] / [installation privée fournissant un service public]. À ce titre, </w:t>
      </w:r>
      <w:r>
        <w:rPr>
          <w:highlight w:val="yellow"/>
        </w:rPr>
        <w:t>NOM DE L'ORGANISATION</w:t>
      </w:r>
      <w:r>
        <w:t xml:space="preserve"> a la responsabilité de maintenir la confiance du public en étant attentif à la perception qu'ont le public et les principales parties prenantes de la continuité du service public fourni par </w:t>
      </w:r>
      <w:r>
        <w:rPr>
          <w:highlight w:val="yellow"/>
        </w:rPr>
        <w:t>NOM DE L'ORGANISATION</w:t>
      </w:r>
      <w:r>
        <w:t>.</w:t>
      </w:r>
    </w:p>
    <w:p w14:paraId="014855E3" w14:textId="77777777" w:rsidR="001E4C67" w:rsidRDefault="001E4C67" w:rsidP="001E4C67"/>
    <w:p w14:paraId="162E28CC" w14:textId="724AF332" w:rsidR="001E4C67" w:rsidRDefault="001E4C67" w:rsidP="001E4C67">
      <w:r>
        <w:t xml:space="preserve">En outre, toute réponse à une catastrophe ou à une situation d’urgence impliquera l’intervention d’organismes et/ou de parties prenantes extérieures à </w:t>
      </w:r>
      <w:r>
        <w:rPr>
          <w:highlight w:val="yellow"/>
        </w:rPr>
        <w:t>NOM DE L'ORGANISATION</w:t>
      </w:r>
      <w:r>
        <w:t xml:space="preserve">. Les relations construites en période de stabilité faciliteront les relations de travail en temps de crise. </w:t>
      </w:r>
    </w:p>
    <w:p w14:paraId="197A0026" w14:textId="786467D3" w:rsidR="000D33C7" w:rsidRDefault="000D33C7" w:rsidP="001E4C67"/>
    <w:p w14:paraId="3EF0086E" w14:textId="613A4F24" w:rsidR="000D33C7" w:rsidRPr="00F42F5F" w:rsidRDefault="000D33C7" w:rsidP="001E4C67">
      <w:r>
        <w:rPr>
          <w:highlight w:val="yellow"/>
        </w:rPr>
        <w:t>NOM DE L'ORGANISATION</w:t>
      </w:r>
      <w:r>
        <w:t xml:space="preserve"> fait participer les parties prenantes externes aux exercices annuels, si cela est approprié.</w:t>
      </w:r>
    </w:p>
    <w:p w14:paraId="6F5FE5C1" w14:textId="6483D842" w:rsidR="001E4C67" w:rsidRDefault="001E4C67" w:rsidP="001E4C67">
      <w:pPr>
        <w:pStyle w:val="OutlineHeading2"/>
        <w:rPr>
          <w:rFonts w:eastAsia="Batang"/>
        </w:rPr>
      </w:pPr>
      <w:bookmarkStart w:id="33" w:name="_Toc89335906"/>
      <w:r>
        <w:t>Préparation</w:t>
      </w:r>
      <w:bookmarkEnd w:id="33"/>
    </w:p>
    <w:p w14:paraId="310C4B06" w14:textId="4060B555" w:rsidR="001E4C67" w:rsidRDefault="001E4C67" w:rsidP="001E4C67">
      <w:pPr>
        <w:pStyle w:val="OutlineHeading3"/>
        <w:rPr>
          <w:rFonts w:eastAsia="Batang"/>
        </w:rPr>
      </w:pPr>
      <w:r>
        <w:t>Routine</w:t>
      </w:r>
    </w:p>
    <w:p w14:paraId="40C78D93" w14:textId="5BAF4AF5" w:rsidR="00196138" w:rsidRPr="00925096" w:rsidRDefault="00AB3359" w:rsidP="001E4C67">
      <w:pPr>
        <w:spacing w:before="120" w:after="120"/>
        <w:rPr>
          <w:rFonts w:cstheme="minorHAnsi"/>
        </w:rPr>
      </w:pPr>
      <w:r>
        <w:t xml:space="preserve">Parce que </w:t>
      </w:r>
      <w:r>
        <w:rPr>
          <w:highlight w:val="yellow"/>
        </w:rPr>
        <w:t>NOM DU PAYS</w:t>
      </w:r>
      <w:r>
        <w:t xml:space="preserve"> dépend de la capacité du port à fonctionner pour soutenir un tourisme stable ainsi que pour recevoir les fournitures d'urgence et de secours pendant les situations d’urgence et les catastrophes, les liens de communication entre </w:t>
      </w:r>
      <w:r>
        <w:rPr>
          <w:highlight w:val="yellow"/>
        </w:rPr>
        <w:t>NOM DE L'ORGANISATION</w:t>
      </w:r>
      <w:r>
        <w:t xml:space="preserve"> et les principaux responsables gouvernementaux de </w:t>
      </w:r>
      <w:r>
        <w:rPr>
          <w:highlight w:val="yellow"/>
        </w:rPr>
        <w:t>NOM DU PAYS</w:t>
      </w:r>
      <w:r>
        <w:t xml:space="preserve"> sont essentiels à la capacité de ces responsables à prendre des décisions judicieuses et informées pendant les périodes de catastrophe et d'urgence. Par conséquent, </w:t>
      </w:r>
      <w:r>
        <w:rPr>
          <w:highlight w:val="yellow"/>
        </w:rPr>
        <w:lastRenderedPageBreak/>
        <w:t>NOM DE L'ORGANISATION</w:t>
      </w:r>
      <w:r>
        <w:t xml:space="preserve"> doit collaborer avec les principaux responsables gouvernementaux afin d’établir d’un commun accord les éléments d'information essentiels, dont ces décideurs auront besoin en cas de catastrophe ou de situation de d'urgence. </w:t>
      </w:r>
      <w:r w:rsidR="0090545B">
        <w:t>C</w:t>
      </w:r>
      <w:r>
        <w:t>es éléments d'information essentiels dont les principaux responsables gouvernementaux ont besoin comprennent les exemples ci-après :</w:t>
      </w:r>
    </w:p>
    <w:p w14:paraId="6E1C6358" w14:textId="23708ECD" w:rsidR="00293AFA" w:rsidRPr="00925096" w:rsidRDefault="0091139C" w:rsidP="00A42F2E">
      <w:pPr>
        <w:pStyle w:val="ListBullet"/>
      </w:pPr>
      <w:r>
        <w:t>L</w:t>
      </w:r>
      <w:r w:rsidR="0090545B">
        <w:t>a</w:t>
      </w:r>
      <w:r>
        <w:t xml:space="preserve"> routine</w:t>
      </w:r>
    </w:p>
    <w:p w14:paraId="396AD914" w14:textId="521C2034" w:rsidR="00FA4754" w:rsidRPr="00925096" w:rsidRDefault="00FA4754" w:rsidP="00A42F2E">
      <w:pPr>
        <w:pStyle w:val="ListBullet2"/>
      </w:pPr>
      <w:r>
        <w:t xml:space="preserve">L’état de préparation de </w:t>
      </w:r>
      <w:r>
        <w:rPr>
          <w:highlight w:val="yellow"/>
        </w:rPr>
        <w:t>NOM DE L'ORGANISATION</w:t>
      </w:r>
      <w:r>
        <w:t xml:space="preserve"> aux catastrophes ou situations d'urgence</w:t>
      </w:r>
    </w:p>
    <w:p w14:paraId="1C0C40D6" w14:textId="4714675A" w:rsidR="00293AFA" w:rsidRPr="00925096" w:rsidRDefault="0012551C" w:rsidP="00A42F2E">
      <w:pPr>
        <w:pStyle w:val="ListBullet2"/>
      </w:pPr>
      <w:r>
        <w:t xml:space="preserve">Les besoins/lacunes en matière de préparation et d’intervention en cas de catastrophe et situation d'urgence ainsi que les demandes de ressources par </w:t>
      </w:r>
      <w:r>
        <w:rPr>
          <w:highlight w:val="yellow"/>
        </w:rPr>
        <w:t>NOM DE L'ORGANISATION</w:t>
      </w:r>
      <w:r>
        <w:t xml:space="preserve"> auprès des décideurs au niveau national pour remédier à ces besoins/lacunes</w:t>
      </w:r>
    </w:p>
    <w:p w14:paraId="7382C1F7" w14:textId="302303AC" w:rsidR="00B71F95" w:rsidRPr="0091139C" w:rsidRDefault="00B71F95" w:rsidP="0091139C">
      <w:pPr>
        <w:pStyle w:val="ListBullet2"/>
      </w:pPr>
      <w:r>
        <w:t xml:space="preserve">Les vulnérabilités actuelles et à long terme (par exemple, celles ayant trait aux normes de construction de l’installation actuelle, la configuration géographique de l’installation portuaire) et les plans de </w:t>
      </w:r>
      <w:r>
        <w:rPr>
          <w:highlight w:val="yellow"/>
        </w:rPr>
        <w:t>NOM DE L'ORGANISATION</w:t>
      </w:r>
      <w:r>
        <w:t xml:space="preserve"> visant à atténuer ces vulnérabilités</w:t>
      </w:r>
    </w:p>
    <w:p w14:paraId="357062F4" w14:textId="5EDCC109" w:rsidR="00B71F95" w:rsidRPr="00925096" w:rsidRDefault="00B71F95" w:rsidP="005A2261">
      <w:pPr>
        <w:pStyle w:val="ListBullet"/>
      </w:pPr>
      <w:r>
        <w:t>Les modalités d’intervention en cas catastrophe/de situation d’urgence</w:t>
      </w:r>
    </w:p>
    <w:p w14:paraId="55E666D0" w14:textId="35FBE5E3" w:rsidR="00B71F95" w:rsidRPr="00925096" w:rsidRDefault="00B71F95" w:rsidP="005A2261">
      <w:pPr>
        <w:pStyle w:val="ListBullet2"/>
      </w:pPr>
      <w:r>
        <w:t xml:space="preserve">L’évaluation des dommages par </w:t>
      </w:r>
      <w:r>
        <w:rPr>
          <w:highlight w:val="yellow"/>
        </w:rPr>
        <w:t>NOM DE L'ORGANISATION</w:t>
      </w:r>
    </w:p>
    <w:p w14:paraId="1BAF0D35" w14:textId="421A1E46" w:rsidR="00B71F95" w:rsidRPr="00B71F95" w:rsidRDefault="00B71F95" w:rsidP="005A2261">
      <w:pPr>
        <w:pStyle w:val="ListBullet2"/>
      </w:pPr>
      <w:r>
        <w:t xml:space="preserve">L’état opérationnel du port de </w:t>
      </w:r>
      <w:r>
        <w:rPr>
          <w:highlight w:val="yellow"/>
        </w:rPr>
        <w:t>NOM DE L'ORGANISATION</w:t>
      </w:r>
    </w:p>
    <w:p w14:paraId="337E1D76" w14:textId="06DD1332" w:rsidR="00B71F95" w:rsidRPr="00B71F95" w:rsidRDefault="00B71F95" w:rsidP="005A2261">
      <w:pPr>
        <w:pStyle w:val="ListBullet2"/>
      </w:pPr>
      <w:r>
        <w:t xml:space="preserve">Les besoins/lacunes de </w:t>
      </w:r>
      <w:r>
        <w:rPr>
          <w:highlight w:val="yellow"/>
        </w:rPr>
        <w:t>NOM DE L'ORGANISATION</w:t>
      </w:r>
      <w:r>
        <w:t xml:space="preserve"> pour que le port retrouve sa pleine fonctionnalité</w:t>
      </w:r>
    </w:p>
    <w:p w14:paraId="6E8DB2AC" w14:textId="53860EB3" w:rsidR="00B71F95" w:rsidRPr="00B71F95" w:rsidRDefault="00B71F95" w:rsidP="005A2261">
      <w:pPr>
        <w:pStyle w:val="ListBullet2"/>
      </w:pPr>
      <w:r>
        <w:t xml:space="preserve">L'estimation par </w:t>
      </w:r>
      <w:r>
        <w:rPr>
          <w:highlight w:val="yellow"/>
        </w:rPr>
        <w:t>NOM DE L'ORGANISATION</w:t>
      </w:r>
      <w:r>
        <w:t xml:space="preserve"> de la date/</w:t>
      </w:r>
      <w:r w:rsidR="00602A52">
        <w:t>de l’</w:t>
      </w:r>
      <w:r>
        <w:t>heure de retour à la pleine fonctionnalité</w:t>
      </w:r>
    </w:p>
    <w:p w14:paraId="077887FE" w14:textId="77777777" w:rsidR="00196138" w:rsidRDefault="00196138" w:rsidP="00E94F60">
      <w:pPr>
        <w:rPr>
          <w:highlight w:val="yellow"/>
        </w:rPr>
      </w:pPr>
    </w:p>
    <w:p w14:paraId="74CC1143" w14:textId="19BD6DF0" w:rsidR="001E4C67" w:rsidRDefault="001E4C67" w:rsidP="00E94F60">
      <w:r>
        <w:rPr>
          <w:highlight w:val="yellow"/>
        </w:rPr>
        <w:t>NOM DE L'ORGANISATION</w:t>
      </w:r>
      <w:r>
        <w:t xml:space="preserve"> maintient un contact régulier avec le public et les principales parties prenantes. Le public et </w:t>
      </w:r>
      <w:r w:rsidR="00602A52">
        <w:t>les</w:t>
      </w:r>
      <w:r>
        <w:t xml:space="preserve"> parties prenantes clés dans ce contexte comprennent</w:t>
      </w:r>
      <w:r w:rsidR="00F4596B">
        <w:t>,</w:t>
      </w:r>
      <w:r>
        <w:t xml:space="preserve"> par exemple :</w:t>
      </w:r>
    </w:p>
    <w:p w14:paraId="746AAE07" w14:textId="77777777" w:rsidR="00E94F60" w:rsidRPr="00F42F5F" w:rsidRDefault="00E94F60" w:rsidP="00E94F60"/>
    <w:p w14:paraId="5F8E498A" w14:textId="77777777" w:rsidR="001E4C67" w:rsidRPr="00F42F5F" w:rsidRDefault="001E4C67" w:rsidP="001E4C67">
      <w:pPr>
        <w:pStyle w:val="ListBullet"/>
        <w:rPr>
          <w:rFonts w:eastAsia="MS Mincho"/>
        </w:rPr>
      </w:pPr>
      <w:r>
        <w:t>La communauté avoisinant l'installation portuaire</w:t>
      </w:r>
    </w:p>
    <w:p w14:paraId="70A828D8" w14:textId="77777777" w:rsidR="001E4C67" w:rsidRPr="00F42F5F" w:rsidRDefault="001E4C67" w:rsidP="001E4C67">
      <w:pPr>
        <w:pStyle w:val="ListBullet"/>
        <w:rPr>
          <w:rFonts w:eastAsia="MS Mincho"/>
        </w:rPr>
      </w:pPr>
      <w:r>
        <w:t>Le gouvernement/les représentants élus</w:t>
      </w:r>
    </w:p>
    <w:p w14:paraId="7E33CE04" w14:textId="77777777" w:rsidR="001E4C67" w:rsidRPr="00F42F5F" w:rsidRDefault="001E4C67" w:rsidP="001E4C67">
      <w:pPr>
        <w:pStyle w:val="ListBullet"/>
        <w:rPr>
          <w:rFonts w:eastAsia="MS Mincho"/>
        </w:rPr>
      </w:pPr>
      <w:r>
        <w:t>Les prestataires fournissant des services à l'installation portuaire</w:t>
      </w:r>
    </w:p>
    <w:p w14:paraId="247370DB" w14:textId="77777777" w:rsidR="001E4C67" w:rsidRPr="00F42F5F" w:rsidRDefault="001E4C67" w:rsidP="001E4C67">
      <w:pPr>
        <w:pStyle w:val="ListBullet"/>
        <w:rPr>
          <w:rFonts w:eastAsia="MS Mincho"/>
        </w:rPr>
      </w:pPr>
      <w:r>
        <w:t>Les agents des services gouvernementaux exerçant une fonction de régulation du port (y compris les fonctionnaires des organismes régionaux et internationaux)</w:t>
      </w:r>
    </w:p>
    <w:p w14:paraId="7BBD4FB5" w14:textId="77777777" w:rsidR="001E4C67" w:rsidRPr="00F42F5F" w:rsidRDefault="001E4C67" w:rsidP="001E4C67">
      <w:pPr>
        <w:pStyle w:val="ListBullet"/>
        <w:rPr>
          <w:rFonts w:eastAsia="MS Mincho"/>
        </w:rPr>
      </w:pPr>
      <w:r>
        <w:t>Les syndicats travaillant dans l'installation portuaire</w:t>
      </w:r>
    </w:p>
    <w:p w14:paraId="28A7BDE7" w14:textId="77777777" w:rsidR="001E4C67" w:rsidRPr="00F42F5F" w:rsidRDefault="001E4C67" w:rsidP="001E4C67">
      <w:pPr>
        <w:pStyle w:val="ListBullet"/>
        <w:rPr>
          <w:rFonts w:eastAsia="MS Mincho"/>
        </w:rPr>
      </w:pPr>
      <w:r>
        <w:t>La famille/les parents des membres du personnel portuaire</w:t>
      </w:r>
    </w:p>
    <w:p w14:paraId="00BC4CC7" w14:textId="58EED6B9" w:rsidR="001E4C67" w:rsidRPr="001E4C67" w:rsidRDefault="001E4C67" w:rsidP="001E4C67">
      <w:pPr>
        <w:pStyle w:val="ListBullet"/>
        <w:rPr>
          <w:rFonts w:eastAsia="MS Mincho"/>
        </w:rPr>
      </w:pPr>
      <w:r>
        <w:t>Les groupes de surveillance de l'environnement</w:t>
      </w:r>
    </w:p>
    <w:p w14:paraId="010B7D76" w14:textId="7D1C1CE5" w:rsidR="001E4C67" w:rsidRPr="006575DA" w:rsidRDefault="001E4C67" w:rsidP="001E4C67">
      <w:pPr>
        <w:pStyle w:val="OutlineHeading3"/>
      </w:pPr>
      <w:r>
        <w:t>Situations d'urgence ou catastrophes imminentes</w:t>
      </w:r>
    </w:p>
    <w:p w14:paraId="0120DBB2" w14:textId="3DB97DFC" w:rsidR="001E4C67" w:rsidRDefault="001E4C67" w:rsidP="001E4C67">
      <w:r>
        <w:t>Si l'on sait</w:t>
      </w:r>
      <w:r w:rsidR="00F4596B">
        <w:t>,</w:t>
      </w:r>
      <w:r>
        <w:t xml:space="preserve"> ou si l'on soupçonne</w:t>
      </w:r>
      <w:r w:rsidR="00F4596B">
        <w:t>,</w:t>
      </w:r>
      <w:r>
        <w:t xml:space="preserve"> qu'une catastrophe ou une situation d'urgence est imminente, </w:t>
      </w:r>
      <w:r>
        <w:rPr>
          <w:highlight w:val="yellow"/>
        </w:rPr>
        <w:t>NOM DE L'ORGANISATION</w:t>
      </w:r>
      <w:r>
        <w:t xml:space="preserve"> consulte les parties prenantes particulières susceptibles de participer aux efforts d'intervention, de solliciter l'assistance de </w:t>
      </w:r>
      <w:r>
        <w:rPr>
          <w:highlight w:val="yellow"/>
        </w:rPr>
        <w:t>NOM DE L'ORGANISATION</w:t>
      </w:r>
      <w:r w:rsidR="00F4596B">
        <w:t>,</w:t>
      </w:r>
      <w:r>
        <w:t xml:space="preserve"> ou de superviser le port dans une perspective de hiérarchie gouvernementale ou de régulation.</w:t>
      </w:r>
    </w:p>
    <w:p w14:paraId="30D8DA41" w14:textId="1C347530" w:rsidR="001E4C67" w:rsidRDefault="001E4C67" w:rsidP="001E4C67"/>
    <w:p w14:paraId="0A39C6E9" w14:textId="7D3BFF10" w:rsidR="001E4C67" w:rsidRDefault="001E4C67" w:rsidP="001E4C67">
      <w:r>
        <w:t>Au nombre des informations à échanger avec les parties prenantes lorsqu'une catastrophe ou une situation d’urgence est imminente figurent, à titre d’exemple :</w:t>
      </w:r>
    </w:p>
    <w:p w14:paraId="3174FB35" w14:textId="77777777" w:rsidR="001E4C67" w:rsidRDefault="001E4C67" w:rsidP="001E4C67"/>
    <w:p w14:paraId="659088B6" w14:textId="77777777" w:rsidR="001E4C67" w:rsidRDefault="001E4C67" w:rsidP="001E4C67">
      <w:pPr>
        <w:pStyle w:val="ListBullet"/>
      </w:pPr>
      <w:r>
        <w:t>L’état de préparation de l'installation portuaire</w:t>
      </w:r>
    </w:p>
    <w:p w14:paraId="74D988D1" w14:textId="77777777" w:rsidR="001E4C67" w:rsidRDefault="001E4C67" w:rsidP="001E4C67">
      <w:pPr>
        <w:pStyle w:val="ListBullet"/>
      </w:pPr>
      <w:r>
        <w:t xml:space="preserve">Les demandes actuelles/prévues de ressources par </w:t>
      </w:r>
      <w:r>
        <w:rPr>
          <w:highlight w:val="yellow"/>
        </w:rPr>
        <w:t>NOM D'ORGANISATION</w:t>
      </w:r>
    </w:p>
    <w:p w14:paraId="0A9FB591" w14:textId="5DB04E0C" w:rsidR="001E4C67" w:rsidRPr="001E4C67" w:rsidRDefault="001E4C67" w:rsidP="0091139C">
      <w:pPr>
        <w:pStyle w:val="ListBullet"/>
      </w:pPr>
      <w:r>
        <w:t>Les ressources pouvant être mis</w:t>
      </w:r>
      <w:r w:rsidR="00F4596B">
        <w:t>es</w:t>
      </w:r>
      <w:r>
        <w:t xml:space="preserve"> à la disposition d’autres organisations (si </w:t>
      </w:r>
      <w:r>
        <w:rPr>
          <w:highlight w:val="yellow"/>
        </w:rPr>
        <w:t>NOM DE L'ORGANISATION</w:t>
      </w:r>
      <w:r>
        <w:t xml:space="preserve"> est en mesure de le faire)</w:t>
      </w:r>
    </w:p>
    <w:p w14:paraId="2C052BEE" w14:textId="283BA6E0" w:rsidR="001E4C67" w:rsidRPr="00F42F5F" w:rsidRDefault="001E4C67" w:rsidP="001E4C67">
      <w:pPr>
        <w:pStyle w:val="OutlineHeading3"/>
      </w:pPr>
      <w:r>
        <w:lastRenderedPageBreak/>
        <w:t>Situations consécutives aux urgences ou catastrophes</w:t>
      </w:r>
    </w:p>
    <w:p w14:paraId="5D732266" w14:textId="653FBC1D" w:rsidR="001E4C67" w:rsidRDefault="001E4C67" w:rsidP="001E4C67">
      <w:r>
        <w:t xml:space="preserve">À la suite d'une catastrophe ou d'une situation d'urgence,  </w:t>
      </w:r>
      <w:r>
        <w:rPr>
          <w:highlight w:val="yellow"/>
        </w:rPr>
        <w:t>NOM DE L'ORGANISATION</w:t>
      </w:r>
      <w:r>
        <w:t xml:space="preserve"> doit à nouveau faire appel aux parties prenantes appropriées. </w:t>
      </w:r>
    </w:p>
    <w:p w14:paraId="5920A170" w14:textId="77777777" w:rsidR="001E4C67" w:rsidRDefault="001E4C67" w:rsidP="001E4C67"/>
    <w:p w14:paraId="24FB9433" w14:textId="5D71C418" w:rsidR="001E4C67" w:rsidRDefault="001E4C67" w:rsidP="001E4C67">
      <w:r>
        <w:t>Les informations échangées avec les parties prenantes après une catastrophe ou une situation d’urgence peuvent comprendre :</w:t>
      </w:r>
    </w:p>
    <w:p w14:paraId="707CA7E7" w14:textId="77777777" w:rsidR="001E4C67" w:rsidRDefault="001E4C67" w:rsidP="001E4C67"/>
    <w:p w14:paraId="627126A4" w14:textId="77777777" w:rsidR="001E4C67" w:rsidRDefault="001E4C67" w:rsidP="001E4C67">
      <w:pPr>
        <w:pStyle w:val="ListBullet"/>
      </w:pPr>
      <w:r>
        <w:t>Les résultats de l'évaluation des dommages aux installations portuaires</w:t>
      </w:r>
    </w:p>
    <w:p w14:paraId="29E451AC" w14:textId="77777777" w:rsidR="001E4C67" w:rsidRDefault="001E4C67" w:rsidP="001E4C67">
      <w:pPr>
        <w:pStyle w:val="ListBullet"/>
      </w:pPr>
      <w:r>
        <w:t xml:space="preserve">Le recensement du personnel de </w:t>
      </w:r>
      <w:r>
        <w:rPr>
          <w:highlight w:val="yellow"/>
        </w:rPr>
        <w:t>NOM DE L'ORGANISATION</w:t>
      </w:r>
      <w:r>
        <w:t xml:space="preserve"> (pertinente pour la hiérarchie gouvernementale)</w:t>
      </w:r>
    </w:p>
    <w:p w14:paraId="371E0322" w14:textId="77777777" w:rsidR="001E4C67" w:rsidRDefault="001E4C67" w:rsidP="001E4C67">
      <w:pPr>
        <w:pStyle w:val="ListBullet"/>
      </w:pPr>
      <w:r>
        <w:t>L’état du port (il peut être utile d'en informer les médias en vue d’une diffusion plus large)</w:t>
      </w:r>
    </w:p>
    <w:p w14:paraId="156B0C6A" w14:textId="3D795103" w:rsidR="001E4C67" w:rsidRDefault="000E2F0F" w:rsidP="001E4C67">
      <w:pPr>
        <w:pStyle w:val="ListBullet"/>
      </w:pPr>
      <w:r>
        <w:t xml:space="preserve">L’assistance aux autres organisations (si </w:t>
      </w:r>
      <w:r>
        <w:rPr>
          <w:highlight w:val="yellow"/>
        </w:rPr>
        <w:t>NOM DE L'ORGANISATION</w:t>
      </w:r>
      <w:r>
        <w:t xml:space="preserve"> est en mesure de le faire)</w:t>
      </w:r>
    </w:p>
    <w:p w14:paraId="0C0E86A9" w14:textId="4FAF1034" w:rsidR="00CD13C4" w:rsidRPr="00CD13C4" w:rsidRDefault="001E4C67" w:rsidP="00CD13C4">
      <w:pPr>
        <w:pStyle w:val="ListBullet"/>
      </w:pPr>
      <w:r>
        <w:t>La demande de ressources aux fins d’intervention</w:t>
      </w:r>
    </w:p>
    <w:p w14:paraId="489EF085" w14:textId="2D03DFC3" w:rsidR="00CD13C4" w:rsidRDefault="00CD13C4" w:rsidP="00CD13C4">
      <w:pPr>
        <w:pStyle w:val="OutlineHeading2"/>
        <w:rPr>
          <w:rFonts w:eastAsia="Batang"/>
        </w:rPr>
      </w:pPr>
      <w:bookmarkStart w:id="34" w:name="_Toc89335907"/>
      <w:r>
        <w:t>Information du public</w:t>
      </w:r>
      <w:bookmarkEnd w:id="34"/>
    </w:p>
    <w:p w14:paraId="5C6BCD29" w14:textId="2A999C51" w:rsidR="001656AC" w:rsidRDefault="001656AC" w:rsidP="006B2C63">
      <w:pPr>
        <w:pStyle w:val="Normalitalic"/>
        <w:rPr>
          <w:rFonts w:eastAsia="Batang"/>
        </w:rPr>
      </w:pPr>
      <w:r>
        <w:t>[Orientation : Adapter l</w:t>
      </w:r>
      <w:r w:rsidR="00E3252A">
        <w:t>es</w:t>
      </w:r>
      <w:r>
        <w:t xml:space="preserve"> liste</w:t>
      </w:r>
      <w:r w:rsidR="00E3252A">
        <w:t>s</w:t>
      </w:r>
      <w:r>
        <w:t xml:space="preserve"> à puces à la situation de votre organisation]</w:t>
      </w:r>
    </w:p>
    <w:p w14:paraId="5DE28BE8" w14:textId="77777777" w:rsidR="001656AC" w:rsidRDefault="001656AC" w:rsidP="001656AC">
      <w:pPr>
        <w:rPr>
          <w:rFonts w:eastAsia="Batang"/>
        </w:rPr>
      </w:pPr>
    </w:p>
    <w:p w14:paraId="08AC02E0" w14:textId="2EAA7F4D" w:rsidR="005528AD" w:rsidRDefault="005528AD" w:rsidP="001656AC">
      <w:pPr>
        <w:rPr>
          <w:rFonts w:eastAsia="Batang"/>
        </w:rPr>
      </w:pPr>
      <w:r>
        <w:rPr>
          <w:highlight w:val="yellow"/>
        </w:rPr>
        <w:t>NOM DE L'ORGANISATION</w:t>
      </w:r>
      <w:r>
        <w:t xml:space="preserve"> étant une entité dont les activités impliquent un contact direct avec le public, il a l'obligation de maintenir la confiance du public. Par conséquent, </w:t>
      </w:r>
      <w:r>
        <w:rPr>
          <w:highlight w:val="yellow"/>
        </w:rPr>
        <w:t>NOM DE L'ORGANISATION</w:t>
      </w:r>
      <w:r>
        <w:t xml:space="preserve"> doit faire un usage prudent des différents médias en tant que moyens lui permettant de diffuser des informations concernant une catastrophe ou une situation urgence affectant </w:t>
      </w:r>
      <w:r>
        <w:rPr>
          <w:rFonts w:asciiTheme="minorHAnsi" w:hAnsiTheme="minorHAnsi"/>
          <w:highlight w:val="yellow"/>
        </w:rPr>
        <w:t>NOM DE L'ORGANISATION</w:t>
      </w:r>
      <w:r>
        <w:t>. Les médias potentiels comprennent les suivants:</w:t>
      </w:r>
    </w:p>
    <w:p w14:paraId="06EB093A" w14:textId="2C37A032" w:rsidR="005528AD" w:rsidRDefault="005528AD" w:rsidP="001656AC">
      <w:pPr>
        <w:rPr>
          <w:rFonts w:eastAsia="Batang"/>
        </w:rPr>
      </w:pPr>
    </w:p>
    <w:p w14:paraId="6D0972FB" w14:textId="37ED465A" w:rsidR="005528AD" w:rsidRPr="001656AC" w:rsidRDefault="001656AC" w:rsidP="001656AC">
      <w:pPr>
        <w:pStyle w:val="ListBullet"/>
        <w:rPr>
          <w:rFonts w:eastAsia="Batang"/>
        </w:rPr>
      </w:pPr>
      <w:r>
        <w:t>La télévision</w:t>
      </w:r>
    </w:p>
    <w:p w14:paraId="24B0B58D" w14:textId="7FBF4A9A" w:rsidR="001656AC" w:rsidRPr="001656AC" w:rsidRDefault="001656AC" w:rsidP="001656AC">
      <w:pPr>
        <w:pStyle w:val="ListBullet"/>
        <w:rPr>
          <w:rFonts w:eastAsia="Batang"/>
        </w:rPr>
      </w:pPr>
      <w:r>
        <w:t>La radio</w:t>
      </w:r>
    </w:p>
    <w:p w14:paraId="689DE510" w14:textId="40C3D97F" w:rsidR="001656AC" w:rsidRPr="001656AC" w:rsidRDefault="001656AC" w:rsidP="001656AC">
      <w:pPr>
        <w:pStyle w:val="ListBullet"/>
        <w:rPr>
          <w:rFonts w:eastAsia="Batang"/>
        </w:rPr>
      </w:pPr>
      <w:r>
        <w:t>Les journaux</w:t>
      </w:r>
    </w:p>
    <w:p w14:paraId="347BC583" w14:textId="2A7319B4" w:rsidR="001656AC" w:rsidRPr="001656AC" w:rsidRDefault="001656AC" w:rsidP="001656AC">
      <w:pPr>
        <w:pStyle w:val="ListBullet"/>
        <w:rPr>
          <w:rFonts w:eastAsia="Batang"/>
        </w:rPr>
      </w:pPr>
      <w:r>
        <w:t>Les réseaux sociaux</w:t>
      </w:r>
    </w:p>
    <w:p w14:paraId="77FAFD3B" w14:textId="72D1BF6F" w:rsidR="005528AD" w:rsidRDefault="005528AD" w:rsidP="001656AC">
      <w:pPr>
        <w:rPr>
          <w:rFonts w:eastAsia="Batang"/>
        </w:rPr>
      </w:pPr>
    </w:p>
    <w:p w14:paraId="73AA0107" w14:textId="30246EEF" w:rsidR="005528AD" w:rsidRDefault="005528AD" w:rsidP="001656AC">
      <w:pPr>
        <w:rPr>
          <w:rFonts w:eastAsia="Batang"/>
        </w:rPr>
      </w:pPr>
      <w:r>
        <w:t>Les informations pouvant</w:t>
      </w:r>
      <w:r w:rsidR="00C639D4">
        <w:t xml:space="preserve"> éventuellement</w:t>
      </w:r>
      <w:r>
        <w:t xml:space="preserve"> être rendues publiques comprennent les suivantes :</w:t>
      </w:r>
    </w:p>
    <w:p w14:paraId="089EC51C" w14:textId="4DFC7CCB" w:rsidR="001656AC" w:rsidRDefault="001656AC" w:rsidP="001656AC">
      <w:pPr>
        <w:rPr>
          <w:rFonts w:eastAsia="Batang"/>
        </w:rPr>
      </w:pPr>
    </w:p>
    <w:p w14:paraId="7914A7D1" w14:textId="7760143E" w:rsidR="001656AC" w:rsidRDefault="001656AC" w:rsidP="001656AC">
      <w:pPr>
        <w:pStyle w:val="ListBullet"/>
        <w:rPr>
          <w:rFonts w:eastAsia="Batang"/>
        </w:rPr>
      </w:pPr>
      <w:r>
        <w:t>Le statut opérationnel du port</w:t>
      </w:r>
    </w:p>
    <w:p w14:paraId="3BF57780" w14:textId="5A13901A" w:rsidR="001656AC" w:rsidRDefault="001656AC" w:rsidP="001656AC">
      <w:pPr>
        <w:pStyle w:val="ListBullet"/>
        <w:rPr>
          <w:rFonts w:eastAsia="Batang"/>
        </w:rPr>
      </w:pPr>
      <w:r>
        <w:t xml:space="preserve">La fermeture de sites au personnel de </w:t>
      </w:r>
      <w:r>
        <w:rPr>
          <w:highlight w:val="yellow"/>
        </w:rPr>
        <w:t>NOM DE L'ORGANISATION</w:t>
      </w:r>
      <w:r>
        <w:t xml:space="preserve"> </w:t>
      </w:r>
    </w:p>
    <w:p w14:paraId="3FCCEFB7" w14:textId="77777777" w:rsidR="001656AC" w:rsidRDefault="001656AC" w:rsidP="001656AC">
      <w:pPr>
        <w:pStyle w:val="ListBullet"/>
        <w:rPr>
          <w:rFonts w:eastAsia="Batang"/>
        </w:rPr>
      </w:pPr>
      <w:r>
        <w:t>L’état des interventions à la suite de la situation d’urgence ou de la catastrophe</w:t>
      </w:r>
    </w:p>
    <w:p w14:paraId="6A4C455F" w14:textId="0A0D7FAC" w:rsidR="001656AC" w:rsidRDefault="00C639D4" w:rsidP="001656AC">
      <w:pPr>
        <w:pStyle w:val="ListBullet"/>
        <w:rPr>
          <w:rFonts w:eastAsia="Batang"/>
        </w:rPr>
      </w:pPr>
      <w:r>
        <w:t>Des m</w:t>
      </w:r>
      <w:r w:rsidR="001656AC">
        <w:t>ises à jour supplémentaires sur l’évolution de la situation</w:t>
      </w:r>
    </w:p>
    <w:p w14:paraId="38798CE4" w14:textId="77777777" w:rsidR="001656AC" w:rsidRDefault="001656AC" w:rsidP="001656AC">
      <w:pPr>
        <w:rPr>
          <w:rFonts w:eastAsia="Batang"/>
        </w:rPr>
      </w:pPr>
    </w:p>
    <w:p w14:paraId="707B4870" w14:textId="3F8F1C63" w:rsidR="005528AD" w:rsidRPr="005528AD" w:rsidRDefault="001656AC" w:rsidP="001656AC">
      <w:pPr>
        <w:rPr>
          <w:rFonts w:eastAsia="Batang"/>
        </w:rPr>
      </w:pPr>
      <w:r>
        <w:rPr>
          <w:highlight w:val="yellow"/>
        </w:rPr>
        <w:t>NOM DE L'ORGANISATION</w:t>
      </w:r>
      <w:r>
        <w:t xml:space="preserve"> désigne une personne chargée de coordonner les déclarations publiques et de centraliser toutes les communications avec les organisations mentionnées ci-dessus.</w:t>
      </w:r>
    </w:p>
    <w:p w14:paraId="4EC12AA9" w14:textId="3757F34E" w:rsidR="0085440B" w:rsidRPr="0085440B" w:rsidRDefault="0085440B" w:rsidP="0085440B">
      <w:pPr>
        <w:pStyle w:val="OutlineHeading1"/>
        <w:rPr>
          <w:rFonts w:eastAsia="Batang"/>
          <w:sz w:val="22"/>
        </w:rPr>
      </w:pPr>
      <w:bookmarkStart w:id="35" w:name="_Toc89335908"/>
      <w:r>
        <w:t>S</w:t>
      </w:r>
      <w:r w:rsidR="00B11229">
        <w:t>É</w:t>
      </w:r>
      <w:r>
        <w:t>curit</w:t>
      </w:r>
      <w:r w:rsidR="00B11229">
        <w:t>É</w:t>
      </w:r>
      <w:r>
        <w:t>/s</w:t>
      </w:r>
      <w:r w:rsidR="00B11229">
        <w:t>Û</w:t>
      </w:r>
      <w:r>
        <w:t>ret</w:t>
      </w:r>
      <w:r w:rsidR="00B11229">
        <w:t>É</w:t>
      </w:r>
      <w:r>
        <w:t xml:space="preserve"> publique</w:t>
      </w:r>
      <w:bookmarkEnd w:id="35"/>
    </w:p>
    <w:p w14:paraId="4261B6DD" w14:textId="7DEFE641" w:rsidR="009D2391" w:rsidRPr="009D2391" w:rsidRDefault="007A6FA3" w:rsidP="00AE29F4">
      <w:pPr>
        <w:pStyle w:val="OutlineHeading2"/>
        <w:rPr>
          <w:rFonts w:eastAsia="Calibri" w:cs="Arial"/>
          <w:szCs w:val="22"/>
        </w:rPr>
      </w:pPr>
      <w:bookmarkStart w:id="36" w:name="_Toc89335909"/>
      <w:r>
        <w:t>Généralités</w:t>
      </w:r>
      <w:bookmarkEnd w:id="36"/>
    </w:p>
    <w:p w14:paraId="42C30E52" w14:textId="40A8FD0D" w:rsidR="00AE29F4" w:rsidRDefault="00AE29F4" w:rsidP="00AE29F4">
      <w:pPr>
        <w:rPr>
          <w:rFonts w:eastAsia="Calibri" w:cs="Arial"/>
          <w:szCs w:val="22"/>
        </w:rPr>
      </w:pPr>
      <w:r>
        <w:t xml:space="preserve">L'un des principaux objectifs du Code de Sécurité des navires et des installations portuaires (ISPS) est d'assurer une sûreté adéquate des navires et des ports. </w:t>
      </w:r>
      <w:r>
        <w:rPr>
          <w:highlight w:val="yellow"/>
        </w:rPr>
        <w:t>NOM DE L'ORGANISATION</w:t>
      </w:r>
      <w:r>
        <w:t xml:space="preserve"> opère en conformité avec les mesures de sécurité énoncées dans le Plan de sûreté de l'installation portuaire (PSIP) pour le niveau de sécurité communiqué par l'autorité désignée. Le PSIP de </w:t>
      </w:r>
      <w:r>
        <w:rPr>
          <w:highlight w:val="yellow"/>
        </w:rPr>
        <w:t>NOM DE L'ORGANISATION</w:t>
      </w:r>
      <w:r>
        <w:t xml:space="preserve"> est basé sur les lignes directrices du Code ISPS. </w:t>
      </w:r>
    </w:p>
    <w:p w14:paraId="0751320B" w14:textId="50F98FD6" w:rsidR="007A6FA3" w:rsidRDefault="007A6FA3" w:rsidP="00AE29F4">
      <w:pPr>
        <w:rPr>
          <w:rFonts w:eastAsia="Calibri" w:cs="Arial"/>
          <w:szCs w:val="22"/>
        </w:rPr>
      </w:pPr>
    </w:p>
    <w:p w14:paraId="110FD54B" w14:textId="4DF0C8B5" w:rsidR="007A6FA3" w:rsidRDefault="007A6FA3" w:rsidP="00AE29F4">
      <w:pPr>
        <w:rPr>
          <w:rFonts w:eastAsia="Batang"/>
        </w:rPr>
      </w:pPr>
      <w:r>
        <w:lastRenderedPageBreak/>
        <w:t xml:space="preserve">Si le Code ISPS explicite les lignes directrices en matière de sécurité, il </w:t>
      </w:r>
      <w:r w:rsidR="00131542">
        <w:t>reste</w:t>
      </w:r>
      <w:r>
        <w:t xml:space="preserve"> muet sur la question du maintien de la sécurité pendant et après une urgence. Par conséquent, il incombe au personnel de </w:t>
      </w:r>
      <w:r>
        <w:rPr>
          <w:highlight w:val="yellow"/>
        </w:rPr>
        <w:t>NOM DE L'ORGANISATION</w:t>
      </w:r>
      <w:r>
        <w:t xml:space="preserve"> de planifier des mesures de sécurité, même temporaires, afin de les mettre en œuvre pendant et après une situation d’urgence. </w:t>
      </w:r>
    </w:p>
    <w:p w14:paraId="21D04694" w14:textId="77777777" w:rsidR="007A6FA3" w:rsidRDefault="007A6FA3" w:rsidP="007A6FA3">
      <w:pPr>
        <w:pStyle w:val="OutlineHeading2"/>
        <w:rPr>
          <w:rFonts w:eastAsia="Calibri"/>
        </w:rPr>
      </w:pPr>
      <w:bookmarkStart w:id="37" w:name="_Toc89335910"/>
      <w:r>
        <w:t>Défis en matière de sécurité en cas de catastrophe et de situation d'urgence</w:t>
      </w:r>
      <w:bookmarkEnd w:id="37"/>
    </w:p>
    <w:p w14:paraId="5009453E" w14:textId="5873A0E9" w:rsidR="00AE29F4" w:rsidRDefault="007A6FA3" w:rsidP="00AE29F4">
      <w:pPr>
        <w:rPr>
          <w:rFonts w:eastAsia="Calibri" w:cs="Arial"/>
          <w:szCs w:val="22"/>
        </w:rPr>
      </w:pPr>
      <w:r>
        <w:t xml:space="preserve">Selon la nature et l'ampleur d'une catastrophe ou d'une situation d'urgence, la capacité de </w:t>
      </w:r>
      <w:r>
        <w:rPr>
          <w:highlight w:val="yellow"/>
        </w:rPr>
        <w:t>NOM DE L'ORGANISATION</w:t>
      </w:r>
      <w:r>
        <w:t xml:space="preserve"> à maintenir le PSIP, et partant à se conformer aux lignes directrices du Code ISPS, peuvent être mises à rude épreuve. Ci-après, les types de dommages à l'infrastructure de sécurité que </w:t>
      </w:r>
      <w:r>
        <w:rPr>
          <w:highlight w:val="yellow"/>
        </w:rPr>
        <w:t>NOM DE L'ORGANISATION</w:t>
      </w:r>
      <w:r>
        <w:t xml:space="preserve"> pourrait subir pendant et après les urgences :</w:t>
      </w:r>
    </w:p>
    <w:p w14:paraId="2A6C8DD3" w14:textId="218996AB" w:rsidR="009D2391" w:rsidRDefault="009D2391" w:rsidP="00AE29F4">
      <w:pPr>
        <w:rPr>
          <w:rFonts w:eastAsia="Calibri" w:cs="Arial"/>
          <w:szCs w:val="22"/>
        </w:rPr>
      </w:pPr>
    </w:p>
    <w:p w14:paraId="3665EEBF" w14:textId="33EF2812" w:rsidR="009D2391" w:rsidRDefault="009D2391" w:rsidP="006B2C63">
      <w:pPr>
        <w:pStyle w:val="Normalitalic"/>
        <w:rPr>
          <w:rFonts w:eastAsia="Calibri"/>
        </w:rPr>
      </w:pPr>
      <w:r>
        <w:t>[Orientation : Adapter la liste à la situation de votre organisation]</w:t>
      </w:r>
    </w:p>
    <w:p w14:paraId="0EB2331E" w14:textId="77777777" w:rsidR="00AE29F4" w:rsidRDefault="00AE29F4" w:rsidP="00AE29F4">
      <w:pPr>
        <w:rPr>
          <w:rFonts w:eastAsia="Batang"/>
        </w:rPr>
      </w:pPr>
    </w:p>
    <w:p w14:paraId="655FC656" w14:textId="68DA5883" w:rsidR="00AE29F4" w:rsidRDefault="00AE29F4" w:rsidP="00AE29F4">
      <w:pPr>
        <w:pStyle w:val="ListBullet"/>
        <w:rPr>
          <w:rFonts w:eastAsia="Batang"/>
        </w:rPr>
      </w:pPr>
      <w:r>
        <w:t>L’endommagement de l’infrastructure électrique peut affecter le matériel</w:t>
      </w:r>
      <w:r w:rsidR="00534B96">
        <w:t xml:space="preserve"> électronique</w:t>
      </w:r>
      <w:r>
        <w:t xml:space="preserve"> et les capacités de sécurité électronique, notamment ce qui suit :</w:t>
      </w:r>
    </w:p>
    <w:p w14:paraId="2648B32D" w14:textId="77777777" w:rsidR="00AE29F4" w:rsidRDefault="00AE29F4" w:rsidP="00AE29F4">
      <w:pPr>
        <w:pStyle w:val="ListBullet2"/>
        <w:rPr>
          <w:rFonts w:eastAsia="Batang"/>
        </w:rPr>
      </w:pPr>
      <w:r>
        <w:t>Le contrôle d'accès par carte de proximité</w:t>
      </w:r>
    </w:p>
    <w:p w14:paraId="4E0E8855" w14:textId="77777777" w:rsidR="00AE29F4" w:rsidRDefault="00AE29F4" w:rsidP="00AE29F4">
      <w:pPr>
        <w:pStyle w:val="ListBullet2"/>
        <w:rPr>
          <w:rFonts w:eastAsia="Batang"/>
        </w:rPr>
      </w:pPr>
      <w:r>
        <w:t>Les systèmes de télévision en circuit fermé</w:t>
      </w:r>
    </w:p>
    <w:p w14:paraId="1E910D8E" w14:textId="77777777" w:rsidR="00AE29F4" w:rsidRDefault="00AE29F4" w:rsidP="00AE29F4">
      <w:pPr>
        <w:pStyle w:val="ListBullet2"/>
        <w:rPr>
          <w:rFonts w:eastAsia="Batang"/>
        </w:rPr>
      </w:pPr>
      <w:r>
        <w:t>L’éclairage de sécurité</w:t>
      </w:r>
    </w:p>
    <w:p w14:paraId="3DC1D0E9" w14:textId="77777777" w:rsidR="00AE29F4" w:rsidRDefault="00AE29F4" w:rsidP="00AE29F4">
      <w:pPr>
        <w:pStyle w:val="ListBullet2"/>
        <w:rPr>
          <w:rFonts w:eastAsia="Batang"/>
        </w:rPr>
      </w:pPr>
      <w:r>
        <w:t>La communication sans fil</w:t>
      </w:r>
    </w:p>
    <w:p w14:paraId="4F7849B1" w14:textId="1B829560" w:rsidR="00AE29F4" w:rsidRPr="00DE6DC2" w:rsidRDefault="00AE29F4" w:rsidP="00DE6DC2">
      <w:pPr>
        <w:pStyle w:val="ListBullet"/>
        <w:rPr>
          <w:rFonts w:eastAsia="Batang"/>
        </w:rPr>
      </w:pPr>
      <w:r>
        <w:t>L'attaque d'un véhicule hostile à l’entrée de l’installation peut rendre inopérantes les portes et barrières</w:t>
      </w:r>
      <w:r w:rsidR="00534B96">
        <w:t>,</w:t>
      </w:r>
      <w:r>
        <w:t xml:space="preserve"> et infliger des blessures au personnel de sécurité</w:t>
      </w:r>
    </w:p>
    <w:p w14:paraId="54AFFD57" w14:textId="77777777" w:rsidR="00AE29F4" w:rsidRPr="00DE6DC2" w:rsidRDefault="00AE29F4" w:rsidP="00DE6DC2">
      <w:pPr>
        <w:pStyle w:val="ListBullet"/>
        <w:rPr>
          <w:rFonts w:eastAsia="Batang"/>
        </w:rPr>
      </w:pPr>
      <w:r>
        <w:t>Des arbres ou d’autres débris peuvent provoquer l’effondrement de la clôture de sécurité</w:t>
      </w:r>
    </w:p>
    <w:p w14:paraId="7E96DDF9" w14:textId="0F2DADE6" w:rsidR="00AE29F4" w:rsidRPr="00DE6DC2" w:rsidRDefault="00AE29F4" w:rsidP="00DE6DC2">
      <w:pPr>
        <w:pStyle w:val="ListBullet"/>
        <w:rPr>
          <w:rFonts w:eastAsia="Batang"/>
        </w:rPr>
      </w:pPr>
      <w:r>
        <w:t>Les pôles abritant l'éclairage, l'antenne de communication et/ou les caméras peuvent s’effondrer</w:t>
      </w:r>
    </w:p>
    <w:p w14:paraId="7CCEA4D2" w14:textId="7E2AD263" w:rsidR="00AE29F4" w:rsidRPr="00DE6DC2" w:rsidRDefault="00AE29F4" w:rsidP="00DE6DC2">
      <w:pPr>
        <w:pStyle w:val="ListBullet"/>
        <w:rPr>
          <w:rFonts w:eastAsia="Batang"/>
        </w:rPr>
      </w:pPr>
      <w:r>
        <w:t>La fermeture de routes peu</w:t>
      </w:r>
      <w:r w:rsidR="00534B96">
        <w:t>t</w:t>
      </w:r>
      <w:r>
        <w:t xml:space="preserve"> empêcher le personnel de sécurité de secours d'accéder à l'installation</w:t>
      </w:r>
    </w:p>
    <w:p w14:paraId="1E9606CD" w14:textId="42E7A8B9" w:rsidR="00AE29F4" w:rsidRPr="00DE6DC2" w:rsidRDefault="00AE29F4" w:rsidP="00DE6DC2">
      <w:pPr>
        <w:pStyle w:val="ListBullet"/>
        <w:rPr>
          <w:rFonts w:eastAsia="Batang"/>
        </w:rPr>
      </w:pPr>
      <w:r>
        <w:t>Des membres du personnel de sécurité (ou leur famille) peuvent être affectés par la situation d'urgence de telle sorte qu'ils ne sont pas en mesure de remplir leurs fonctions de sécurité</w:t>
      </w:r>
    </w:p>
    <w:p w14:paraId="364AD537" w14:textId="77777777" w:rsidR="007A6FA3" w:rsidRDefault="007A6FA3" w:rsidP="007A6FA3">
      <w:pPr>
        <w:pStyle w:val="OutlineHeading2"/>
        <w:rPr>
          <w:rFonts w:eastAsia="Batang"/>
        </w:rPr>
      </w:pPr>
      <w:bookmarkStart w:id="38" w:name="_Toc89335911"/>
      <w:r>
        <w:t>Préparation aux catastrophes et situations d'urgence en matière de sécurité</w:t>
      </w:r>
      <w:bookmarkEnd w:id="38"/>
      <w:r>
        <w:t xml:space="preserve"> </w:t>
      </w:r>
    </w:p>
    <w:p w14:paraId="222D5378" w14:textId="5965ED3B" w:rsidR="00AE29F4" w:rsidRDefault="00AE29F4" w:rsidP="00AE29F4">
      <w:pPr>
        <w:rPr>
          <w:rFonts w:eastAsia="Batang"/>
        </w:rPr>
      </w:pPr>
      <w:r>
        <w:t xml:space="preserve">Il est essentiel, pour maintenir le PSIP pendant et après les situations d’urgence/de catastrophe, que </w:t>
      </w:r>
      <w:r>
        <w:rPr>
          <w:highlight w:val="yellow"/>
        </w:rPr>
        <w:t>NOM DE L'ORGANISATION</w:t>
      </w:r>
      <w:r>
        <w:t xml:space="preserve"> assure le maintien des éléments ci-après :</w:t>
      </w:r>
    </w:p>
    <w:p w14:paraId="392B17DF" w14:textId="453FA698" w:rsidR="009D2391" w:rsidRDefault="009D2391" w:rsidP="00AE29F4">
      <w:pPr>
        <w:rPr>
          <w:rFonts w:eastAsia="Batang"/>
        </w:rPr>
      </w:pPr>
    </w:p>
    <w:p w14:paraId="35E6F43B" w14:textId="06CFDD1C" w:rsidR="009D2391" w:rsidRPr="009D2391" w:rsidRDefault="009D2391" w:rsidP="006B2C63">
      <w:pPr>
        <w:pStyle w:val="Normalitalic"/>
        <w:rPr>
          <w:rFonts w:eastAsia="Calibri"/>
        </w:rPr>
      </w:pPr>
      <w:r>
        <w:t>[Orientation : Adapter la liste à la situation de votre organisation]</w:t>
      </w:r>
    </w:p>
    <w:p w14:paraId="30624D03" w14:textId="77777777" w:rsidR="00DE6DC2" w:rsidRDefault="00DE6DC2" w:rsidP="00AE29F4">
      <w:pPr>
        <w:rPr>
          <w:rFonts w:eastAsia="Batang"/>
        </w:rPr>
      </w:pPr>
    </w:p>
    <w:p w14:paraId="3FE7DBEA" w14:textId="77777777" w:rsidR="00AE29F4" w:rsidRPr="002C78C7" w:rsidRDefault="00AE29F4" w:rsidP="00DE6DC2">
      <w:pPr>
        <w:pStyle w:val="ListBullet"/>
        <w:rPr>
          <w:rFonts w:eastAsia="Batang"/>
        </w:rPr>
      </w:pPr>
      <w:r>
        <w:t>Le système de rappel du personnel de sécurité</w:t>
      </w:r>
    </w:p>
    <w:p w14:paraId="3CEC7820" w14:textId="2C4DD1A7" w:rsidR="00AE29F4" w:rsidRPr="002C78C7" w:rsidRDefault="00AE29F4" w:rsidP="00DE6DC2">
      <w:pPr>
        <w:pStyle w:val="ListBullet"/>
        <w:rPr>
          <w:rFonts w:eastAsia="Batang"/>
        </w:rPr>
      </w:pPr>
      <w:r>
        <w:t xml:space="preserve">Une autre source d’alimentation électrique </w:t>
      </w:r>
      <w:r>
        <w:rPr>
          <w:i/>
        </w:rPr>
        <w:t>[générateur d’appoint fixe ou générateurs portables</w:t>
      </w:r>
      <w:r>
        <w:t>] suffisante pour alimenter les lumières de sécurité, les commandes de portail et les communications de sécurité</w:t>
      </w:r>
    </w:p>
    <w:p w14:paraId="56C92E7A" w14:textId="4461AA1A" w:rsidR="00AE29F4" w:rsidRPr="002C78C7" w:rsidRDefault="00AE29F4" w:rsidP="00DE6DC2">
      <w:pPr>
        <w:pStyle w:val="ListBullet"/>
        <w:rPr>
          <w:rFonts w:eastAsia="Batang"/>
        </w:rPr>
      </w:pPr>
      <w:r>
        <w:t>Matériel mobile de contrôle d'accès, tels que clôtures, portails, barrières de circulation portables, etc.</w:t>
      </w:r>
    </w:p>
    <w:p w14:paraId="13FCF02E" w14:textId="0F155347" w:rsidR="00AE29F4" w:rsidRDefault="00AE29F4" w:rsidP="00AE29F4">
      <w:pPr>
        <w:pStyle w:val="ListBullet"/>
        <w:rPr>
          <w:rFonts w:eastAsia="Batang"/>
        </w:rPr>
      </w:pPr>
      <w:r>
        <w:t>Une autre source d’éclairage suffisante pour permettre le fonctionnement du/des point(s) de contrôle d'accès et la surveillance du périmètre</w:t>
      </w:r>
    </w:p>
    <w:p w14:paraId="1D57E4AA" w14:textId="77777777" w:rsidR="000D33C7" w:rsidRPr="00297893" w:rsidRDefault="00A46143" w:rsidP="00A46143">
      <w:pPr>
        <w:pStyle w:val="ListBullet"/>
        <w:rPr>
          <w:rFonts w:ascii="Arial" w:eastAsia="Batang" w:hAnsi="Arial" w:cs="Verdana"/>
          <w:szCs w:val="24"/>
        </w:rPr>
      </w:pPr>
      <w:r>
        <w:t>Effectuer l'entretien du matériel d’intervention en cas d'urgence, y compris en assurant la coordination avec les prestataires de services, si nécessaire</w:t>
      </w:r>
    </w:p>
    <w:p w14:paraId="086BC767" w14:textId="4C40A6BC" w:rsidR="00A46143" w:rsidRDefault="000D33C7" w:rsidP="00A46143">
      <w:pPr>
        <w:pStyle w:val="ListBullet"/>
        <w:rPr>
          <w:rFonts w:ascii="Arial" w:eastAsia="Batang" w:hAnsi="Arial" w:cs="Verdana"/>
          <w:szCs w:val="24"/>
        </w:rPr>
      </w:pPr>
      <w:r>
        <w:t>Procéder à des entraînements trimestriels et des exercices annuels selon le PSIP, y compris des scénarios potentiels impliquant l’endommagement d’éléments du système de sécurité</w:t>
      </w:r>
    </w:p>
    <w:p w14:paraId="06175AFF" w14:textId="7A5A94C7" w:rsidR="007A6FA3" w:rsidRDefault="007A6FA3" w:rsidP="007A6FA3">
      <w:pPr>
        <w:pStyle w:val="OutlineHeading2"/>
        <w:rPr>
          <w:rFonts w:eastAsia="Batang"/>
        </w:rPr>
      </w:pPr>
      <w:bookmarkStart w:id="39" w:name="_Toc89335912"/>
      <w:r>
        <w:lastRenderedPageBreak/>
        <w:t>Partage</w:t>
      </w:r>
      <w:r w:rsidR="00561566">
        <w:t xml:space="preserve"> de ressources</w:t>
      </w:r>
      <w:r>
        <w:t xml:space="preserve"> et besoins </w:t>
      </w:r>
      <w:r w:rsidR="00561566">
        <w:t>en</w:t>
      </w:r>
      <w:r>
        <w:t xml:space="preserve"> ressources de sécurité en cas de catastrophe et de situation d'urgence</w:t>
      </w:r>
      <w:bookmarkEnd w:id="39"/>
    </w:p>
    <w:p w14:paraId="0FE1BD19" w14:textId="77777777" w:rsidR="00604ED0" w:rsidRPr="009D2391" w:rsidRDefault="00604ED0" w:rsidP="006B2C63">
      <w:pPr>
        <w:pStyle w:val="Normalitalic"/>
        <w:rPr>
          <w:rFonts w:eastAsia="Calibri"/>
        </w:rPr>
      </w:pPr>
      <w:r>
        <w:t>[Orientation : Adapter la liste à la situation de votre organisation]</w:t>
      </w:r>
    </w:p>
    <w:p w14:paraId="5FAC6322" w14:textId="0CD62F50" w:rsidR="00604ED0" w:rsidRDefault="00604ED0" w:rsidP="00AE29F4">
      <w:pPr>
        <w:rPr>
          <w:rFonts w:eastAsia="Batang"/>
        </w:rPr>
      </w:pPr>
    </w:p>
    <w:p w14:paraId="6996BE72" w14:textId="6FBA405C" w:rsidR="00AE29F4" w:rsidRDefault="00AE29F4" w:rsidP="00AE29F4">
      <w:pPr>
        <w:rPr>
          <w:rFonts w:eastAsia="Batang"/>
        </w:rPr>
      </w:pPr>
      <w:r>
        <w:rPr>
          <w:highlight w:val="yellow"/>
        </w:rPr>
        <w:t>NOM DE L'ORGANISATION</w:t>
      </w:r>
      <w:r>
        <w:t xml:space="preserve"> a conclu des accords de partage de ressources avec les pays voisins en cas de catastrophe ou de situation d'urgence. Le partage de ressources en matière de sécurité concerne :</w:t>
      </w:r>
    </w:p>
    <w:p w14:paraId="5714FBEC" w14:textId="77777777" w:rsidR="00AE29F4" w:rsidRDefault="00AE29F4" w:rsidP="00AE29F4">
      <w:pPr>
        <w:rPr>
          <w:rFonts w:eastAsia="Batang"/>
        </w:rPr>
      </w:pPr>
    </w:p>
    <w:p w14:paraId="5B1164C6" w14:textId="77777777" w:rsidR="00AE29F4" w:rsidRDefault="00AE29F4" w:rsidP="00AE29F4">
      <w:pPr>
        <w:pStyle w:val="ListBullet"/>
        <w:rPr>
          <w:rFonts w:eastAsia="Batang"/>
        </w:rPr>
      </w:pPr>
      <w:r>
        <w:t>Le personnel de sécurité</w:t>
      </w:r>
    </w:p>
    <w:p w14:paraId="4553EA2E" w14:textId="7C4CFF7D" w:rsidR="00AE29F4" w:rsidRDefault="00AE29F4" w:rsidP="00AE29F4">
      <w:pPr>
        <w:pStyle w:val="ListBullet"/>
        <w:rPr>
          <w:rFonts w:eastAsia="Batang"/>
        </w:rPr>
      </w:pPr>
      <w:r>
        <w:t>Les générateurs de secours pour le matériel</w:t>
      </w:r>
      <w:r w:rsidR="0099319D">
        <w:t xml:space="preserve"> de sécurité</w:t>
      </w:r>
      <w:r>
        <w:t xml:space="preserve"> et les opérations de sécurité</w:t>
      </w:r>
    </w:p>
    <w:p w14:paraId="3F4BAFEB" w14:textId="5F0A48D9" w:rsidR="00AE29F4" w:rsidRPr="00890BDD" w:rsidRDefault="00AE29F4" w:rsidP="00AE29F4">
      <w:pPr>
        <w:pStyle w:val="ListBullet"/>
        <w:rPr>
          <w:rFonts w:eastAsia="Batang"/>
        </w:rPr>
      </w:pPr>
      <w:r>
        <w:t>Le matériel mobile de contrôle d'accès, tel</w:t>
      </w:r>
      <w:r w:rsidR="0099319D">
        <w:t>s</w:t>
      </w:r>
      <w:r>
        <w:t xml:space="preserve"> que clôtures, portails, barrières de circulation portables, etc.</w:t>
      </w:r>
    </w:p>
    <w:p w14:paraId="55A88F9B" w14:textId="77777777" w:rsidR="00AE29F4" w:rsidRDefault="00AE29F4" w:rsidP="00AE29F4">
      <w:pPr>
        <w:rPr>
          <w:rFonts w:eastAsia="Calibri" w:cs="Arial"/>
          <w:szCs w:val="22"/>
          <w:highlight w:val="green"/>
        </w:rPr>
      </w:pPr>
    </w:p>
    <w:p w14:paraId="551D51F1" w14:textId="7FBA83CF" w:rsidR="00DE6DC2" w:rsidRPr="002C78C7" w:rsidRDefault="00AE29F4" w:rsidP="00DE6DC2">
      <w:pPr>
        <w:rPr>
          <w:rFonts w:eastAsia="Calibri"/>
        </w:rPr>
      </w:pPr>
      <w:r>
        <w:t xml:space="preserve">L’ASIP de </w:t>
      </w:r>
      <w:r>
        <w:rPr>
          <w:highlight w:val="yellow"/>
        </w:rPr>
        <w:t>NOM DE L'ORGANISATION</w:t>
      </w:r>
      <w:r>
        <w:t xml:space="preserve"> doit tenir le directeur/la direction du port informé(e) des besoins en ressources nécessaires pour assurer le respect du code ISPS pendant et après les situations urgence/de catastrophe.</w:t>
      </w:r>
    </w:p>
    <w:p w14:paraId="664D240A" w14:textId="77777777" w:rsidR="007A6FA3" w:rsidRDefault="007A6FA3" w:rsidP="007A6FA3">
      <w:pPr>
        <w:pStyle w:val="OutlineHeading2"/>
        <w:rPr>
          <w:rFonts w:eastAsia="Calibri"/>
        </w:rPr>
      </w:pPr>
      <w:bookmarkStart w:id="40" w:name="_Toc89335913"/>
      <w:r>
        <w:t>Changement du niveau de sécurité</w:t>
      </w:r>
      <w:bookmarkEnd w:id="40"/>
    </w:p>
    <w:p w14:paraId="351F9957" w14:textId="63F1CF71" w:rsidR="00AE29F4" w:rsidRDefault="00AE29F4" w:rsidP="00DE6DC2">
      <w:pPr>
        <w:rPr>
          <w:rFonts w:eastAsia="Calibri"/>
        </w:rPr>
      </w:pPr>
      <w:r>
        <w:t xml:space="preserve">La nature de la situation d'urgence ou du désastre peut dicter le niveau de sécurité requis pour </w:t>
      </w:r>
      <w:r>
        <w:rPr>
          <w:highlight w:val="yellow"/>
        </w:rPr>
        <w:t>NOM DE L'ORGANISATION</w:t>
      </w:r>
      <w:r>
        <w:t xml:space="preserve">. Par exemple, une catastrophe naturelle, telle qu'un ouragan ou une inondation, peut ne nécessiter aucun changement du niveau de sécurité, alors qu'une catastrophe anthropique, telle qu'un acte terroriste, peut exiger un relèvement du niveau de sécurité. D'autres catastrophes/situations d’urgence, telles que les incendies, peuvent nécessiter ou non une révision du niveau de sécurité en fonction de la cause de la catastrophe/de la situation d’urgence (qu'elle soit accidentelle ou délibérée). </w:t>
      </w:r>
    </w:p>
    <w:p w14:paraId="184A78E6" w14:textId="301A4873" w:rsidR="00AE29F4" w:rsidRDefault="00AE29F4" w:rsidP="00AE29F4">
      <w:pPr>
        <w:spacing w:before="120" w:after="120"/>
      </w:pPr>
      <w:r>
        <w:t xml:space="preserve">Les actions et mesures de sécurité particulières requises à chaque niveau de sécurité sont présentées en détail dans le PSIP de </w:t>
      </w:r>
      <w:r>
        <w:rPr>
          <w:highlight w:val="yellow"/>
        </w:rPr>
        <w:t>NOM DE L'ORGANISATION</w:t>
      </w:r>
      <w:r>
        <w:t>. Étant donné que l'ensemble des mesures décrites dans le PSIP peut ne pas être réalisable en fonction de la nature de l'urgence ou de la catastrophe et des dommages causés au système de sûreté portuaire, des mesures dont la mise en œuvre doit être envisagée pendant et après une urgence ou une situation de catastrophe sont présentées ci-après :</w:t>
      </w:r>
    </w:p>
    <w:p w14:paraId="7C0CBE4E" w14:textId="77777777" w:rsidR="00AE29F4" w:rsidRPr="002C78C7" w:rsidRDefault="00AE29F4" w:rsidP="00AE29F4">
      <w:pPr>
        <w:rPr>
          <w:rFonts w:eastAsia="Calibri" w:cs="Arial"/>
          <w:szCs w:val="22"/>
        </w:rPr>
      </w:pPr>
    </w:p>
    <w:p w14:paraId="0FEDC3BB" w14:textId="77777777" w:rsidR="00AE29F4" w:rsidRPr="00C603EF" w:rsidRDefault="00AE29F4" w:rsidP="003D4FB2">
      <w:pPr>
        <w:pStyle w:val="ListBullet"/>
        <w:rPr>
          <w:rFonts w:eastAsia="Calibri" w:cs="Arial"/>
          <w:szCs w:val="22"/>
        </w:rPr>
      </w:pPr>
      <w:r>
        <w:rPr>
          <w:b/>
          <w:i/>
        </w:rPr>
        <w:t xml:space="preserve">Niveau de sécurité </w:t>
      </w:r>
      <w:r>
        <w:rPr>
          <w:b/>
          <w:bCs/>
          <w:i/>
        </w:rPr>
        <w:t>1</w:t>
      </w:r>
      <w:r>
        <w:rPr>
          <w:b/>
          <w:bCs/>
        </w:rPr>
        <w:t xml:space="preserve"> (normal) :</w:t>
      </w:r>
      <w:r>
        <w:t xml:space="preserve"> Il s'agit du niveau de risque pour lequel les mesures de protection doivent être maintenues pendant une période indéfinie. En d'autres termes, il s'agit des mesures de sécurité normales et quotidiennes.</w:t>
      </w:r>
    </w:p>
    <w:p w14:paraId="2F7A871F" w14:textId="1DFA6CD9" w:rsidR="00AE29F4" w:rsidRDefault="00AE29F4" w:rsidP="003D4FB2">
      <w:pPr>
        <w:pStyle w:val="ListBullet2"/>
        <w:rPr>
          <w:rFonts w:eastAsia="Calibri" w:cs="Arial"/>
          <w:szCs w:val="22"/>
        </w:rPr>
      </w:pPr>
      <w:r>
        <w:t>Au niveau 1 (normal), les mesures de sécurité supplémentaires potentielles pendant/après une situation d’urgence/un désastre comprennent</w:t>
      </w:r>
      <w:r w:rsidR="00082453">
        <w:t xml:space="preserve"> les suivantes</w:t>
      </w:r>
      <w:r>
        <w:t xml:space="preserve"> :</w:t>
      </w:r>
    </w:p>
    <w:p w14:paraId="0A9E6DDB" w14:textId="77777777" w:rsidR="00AE29F4" w:rsidRPr="00C603EF" w:rsidRDefault="00AE29F4" w:rsidP="003D4FB2">
      <w:pPr>
        <w:pStyle w:val="ListBullet3"/>
        <w:rPr>
          <w:rFonts w:eastAsia="Calibri" w:cs="Arial"/>
          <w:szCs w:val="22"/>
        </w:rPr>
      </w:pPr>
      <w:r>
        <w:t>Des barrières temporaires pour maintenir la sécurité du périmètre</w:t>
      </w:r>
    </w:p>
    <w:p w14:paraId="7AE929DF" w14:textId="77777777" w:rsidR="00AE29F4" w:rsidRPr="00C603EF" w:rsidRDefault="00AE29F4" w:rsidP="003D4FB2">
      <w:pPr>
        <w:pStyle w:val="ListBullet3"/>
        <w:rPr>
          <w:rFonts w:eastAsia="Calibri" w:cs="Arial"/>
          <w:szCs w:val="22"/>
        </w:rPr>
      </w:pPr>
      <w:r>
        <w:t>Des contrôles d'identité manuels au niveau du contrôle d'accès</w:t>
      </w:r>
    </w:p>
    <w:p w14:paraId="5DF83C82" w14:textId="674958DB" w:rsidR="00AE29F4" w:rsidRPr="000D6266" w:rsidRDefault="00AE29F4" w:rsidP="003D4FB2">
      <w:pPr>
        <w:pStyle w:val="ListBullet3"/>
        <w:rPr>
          <w:rFonts w:eastAsia="Calibri" w:cs="Arial"/>
          <w:szCs w:val="22"/>
        </w:rPr>
      </w:pPr>
      <w:bookmarkStart w:id="41" w:name="_Hlk77086998"/>
      <w:r>
        <w:t>Une autre source d’alimentation électrique pour l'éclairage de sécurité et les communications</w:t>
      </w:r>
    </w:p>
    <w:p w14:paraId="7C836C78" w14:textId="77777777" w:rsidR="000D6266" w:rsidRPr="00C603EF" w:rsidRDefault="000D6266" w:rsidP="000D6266">
      <w:pPr>
        <w:rPr>
          <w:rFonts w:eastAsia="Calibri"/>
        </w:rPr>
      </w:pPr>
    </w:p>
    <w:bookmarkEnd w:id="41"/>
    <w:p w14:paraId="12B659D1" w14:textId="3CCD75EA" w:rsidR="00AE29F4" w:rsidRPr="00C603EF" w:rsidRDefault="00AE29F4" w:rsidP="003D4FB2">
      <w:pPr>
        <w:pStyle w:val="ListBullet"/>
        <w:rPr>
          <w:rFonts w:eastAsia="Calibri" w:cs="Arial"/>
          <w:szCs w:val="22"/>
        </w:rPr>
      </w:pPr>
      <w:r>
        <w:rPr>
          <w:b/>
          <w:i/>
        </w:rPr>
        <w:t>Niveau de sécurité 2 (élevé)</w:t>
      </w:r>
      <w:r>
        <w:rPr>
          <w:b/>
        </w:rPr>
        <w:t xml:space="preserve"> :</w:t>
      </w:r>
      <w:r>
        <w:t xml:space="preserve"> Ce niveau de risque indique que l'installation peut être en danger, mais aucun objectif spécifique n'a été identifié. On peut s'attendre à ce que des mesures de sécurité supplémentaires qui permettent le fonctionnement des systèmes, de l'infrastructure et des processus de sécurité soient maintenues pendant une période importante. </w:t>
      </w:r>
    </w:p>
    <w:p w14:paraId="78A05F58" w14:textId="14E38D1E" w:rsidR="00AE29F4" w:rsidRDefault="00AE29F4" w:rsidP="003D4FB2">
      <w:pPr>
        <w:pStyle w:val="ListBullet2"/>
        <w:rPr>
          <w:rFonts w:eastAsia="Calibri" w:cs="Arial"/>
          <w:szCs w:val="22"/>
        </w:rPr>
      </w:pPr>
      <w:r>
        <w:t>Au niveau 2 (élevé), les mesures de sécurité supplémentaires potentielles pendant/après une urgence/un désastre comprennent</w:t>
      </w:r>
      <w:r w:rsidR="00D77261">
        <w:t xml:space="preserve"> les suivantes</w:t>
      </w:r>
      <w:r>
        <w:t xml:space="preserve"> :</w:t>
      </w:r>
    </w:p>
    <w:p w14:paraId="3B76AA8E" w14:textId="77777777" w:rsidR="00AE29F4" w:rsidRPr="00C603EF" w:rsidRDefault="00AE29F4" w:rsidP="003D4FB2">
      <w:pPr>
        <w:pStyle w:val="ListBullet3"/>
        <w:rPr>
          <w:rFonts w:eastAsia="Calibri" w:cs="Arial"/>
          <w:szCs w:val="22"/>
        </w:rPr>
      </w:pPr>
      <w:bookmarkStart w:id="42" w:name="_Hlk77086853"/>
      <w:r>
        <w:t>Des barrières temporaires pour maintenir la sécurité du périmètre</w:t>
      </w:r>
    </w:p>
    <w:p w14:paraId="5279DF87" w14:textId="77777777" w:rsidR="00AE29F4" w:rsidRPr="00C603EF" w:rsidRDefault="00AE29F4" w:rsidP="003D4FB2">
      <w:pPr>
        <w:pStyle w:val="ListBullet3"/>
        <w:rPr>
          <w:rFonts w:eastAsia="Calibri" w:cs="Arial"/>
          <w:szCs w:val="22"/>
        </w:rPr>
      </w:pPr>
      <w:r>
        <w:lastRenderedPageBreak/>
        <w:t xml:space="preserve">Des contrôles d'identité manuels au niveau du contrôle d'accès </w:t>
      </w:r>
    </w:p>
    <w:p w14:paraId="288124FF" w14:textId="77777777" w:rsidR="00AE29F4" w:rsidRPr="00C603EF" w:rsidRDefault="00AE29F4" w:rsidP="003D4FB2">
      <w:pPr>
        <w:pStyle w:val="ListBullet3"/>
        <w:rPr>
          <w:rFonts w:eastAsia="Calibri" w:cs="Arial"/>
          <w:szCs w:val="22"/>
        </w:rPr>
      </w:pPr>
      <w:r>
        <w:t>Une autre source d’alimentation électrique pour l'éclairage de sécurité et les communications</w:t>
      </w:r>
    </w:p>
    <w:p w14:paraId="3729798A" w14:textId="77777777" w:rsidR="006400A2" w:rsidRPr="00C31C4F" w:rsidRDefault="00AE29F4" w:rsidP="003D4FB2">
      <w:pPr>
        <w:pStyle w:val="ListBullet3"/>
        <w:rPr>
          <w:rFonts w:eastAsia="Calibri" w:cs="Arial"/>
          <w:szCs w:val="22"/>
        </w:rPr>
      </w:pPr>
      <w:r>
        <w:t>Des effectifs de sécurité supplémentaires à un niveau qui peut être soutenu pendant deux à trois semaines</w:t>
      </w:r>
    </w:p>
    <w:p w14:paraId="7D751423" w14:textId="03E2AC3E" w:rsidR="00AE29F4" w:rsidRPr="00E66DE9" w:rsidRDefault="006400A2" w:rsidP="003D4FB2">
      <w:pPr>
        <w:pStyle w:val="ListBullet3"/>
        <w:rPr>
          <w:rFonts w:eastAsia="Calibri" w:cs="Arial"/>
          <w:szCs w:val="22"/>
        </w:rPr>
      </w:pPr>
      <w:r>
        <w:t xml:space="preserve">Dans le cas où les systèmes de sécurité de l'installation sont endommagés, </w:t>
      </w:r>
      <w:r w:rsidR="00C07787">
        <w:t>ASIP</w:t>
      </w:r>
      <w:r>
        <w:t xml:space="preserve"> envisage de demander aux navires de passage de maintenir un niveau de sécurité plus élevé</w:t>
      </w:r>
    </w:p>
    <w:bookmarkEnd w:id="42"/>
    <w:p w14:paraId="0F928A30" w14:textId="77777777" w:rsidR="00AE29F4" w:rsidRPr="0042481A" w:rsidRDefault="00AE29F4" w:rsidP="00E94F60">
      <w:pPr>
        <w:rPr>
          <w:rFonts w:eastAsia="Calibri"/>
        </w:rPr>
      </w:pPr>
    </w:p>
    <w:p w14:paraId="4787F5C8" w14:textId="3E055681" w:rsidR="00AE29F4" w:rsidRPr="00CD495D" w:rsidRDefault="00AE29F4" w:rsidP="003D4FB2">
      <w:pPr>
        <w:pStyle w:val="ListBullet"/>
        <w:rPr>
          <w:rFonts w:eastAsia="Calibri" w:cs="Arial"/>
          <w:szCs w:val="22"/>
        </w:rPr>
      </w:pPr>
      <w:r>
        <w:rPr>
          <w:b/>
          <w:i/>
        </w:rPr>
        <w:t>Niveau de sécurité 3 (exceptionnel)</w:t>
      </w:r>
      <w:r>
        <w:t xml:space="preserve"> La menace d'un acte illégal contre l'installation est imminente. Les renseignements peuvent indiquer une menace spécifique. On ne s'attend pas à ce que des mesures de sécurité supplémentaires qui permettent le fonctionnement des systèmes, de l'infrastructure et des processus de sécurité soient maintenues pendant une période importante.</w:t>
      </w:r>
    </w:p>
    <w:p w14:paraId="45ECC5DC" w14:textId="34070A29" w:rsidR="00AE29F4" w:rsidRDefault="00AE29F4" w:rsidP="003D4FB2">
      <w:pPr>
        <w:pStyle w:val="ListBullet2"/>
        <w:rPr>
          <w:rFonts w:eastAsia="Calibri" w:cs="Arial"/>
          <w:szCs w:val="22"/>
        </w:rPr>
      </w:pPr>
      <w:r>
        <w:t>Au niveau 3 (élevé), les mesures de sécurité supplémentaires potentielles pendant/après une urgence/un désastre comprennent</w:t>
      </w:r>
      <w:r w:rsidR="00CF5A9A">
        <w:t xml:space="preserve"> les suivantes</w:t>
      </w:r>
      <w:r>
        <w:t xml:space="preserve"> :</w:t>
      </w:r>
    </w:p>
    <w:p w14:paraId="276F5859" w14:textId="77777777" w:rsidR="00AE29F4" w:rsidRPr="00C603EF" w:rsidRDefault="00AE29F4" w:rsidP="003D4FB2">
      <w:pPr>
        <w:pStyle w:val="ListBullet3"/>
        <w:rPr>
          <w:rFonts w:eastAsia="Calibri" w:cs="Arial"/>
          <w:szCs w:val="22"/>
        </w:rPr>
      </w:pPr>
      <w:r>
        <w:t>Des barrières temporaires pour maintenir la sécurité du périmètre</w:t>
      </w:r>
    </w:p>
    <w:p w14:paraId="759D167C" w14:textId="77777777" w:rsidR="00AE29F4" w:rsidRPr="00C603EF" w:rsidRDefault="00AE29F4" w:rsidP="003D4FB2">
      <w:pPr>
        <w:pStyle w:val="ListBullet3"/>
        <w:rPr>
          <w:rFonts w:eastAsia="Calibri" w:cs="Arial"/>
          <w:szCs w:val="22"/>
        </w:rPr>
      </w:pPr>
      <w:r>
        <w:t xml:space="preserve">Des contrôles d'identité manuels au niveau du contrôle d'accès </w:t>
      </w:r>
    </w:p>
    <w:p w14:paraId="2674902E" w14:textId="77777777" w:rsidR="00AE29F4" w:rsidRPr="00C603EF" w:rsidRDefault="00AE29F4" w:rsidP="003D4FB2">
      <w:pPr>
        <w:pStyle w:val="ListBullet3"/>
        <w:rPr>
          <w:rFonts w:eastAsia="Calibri" w:cs="Arial"/>
          <w:szCs w:val="22"/>
        </w:rPr>
      </w:pPr>
      <w:r>
        <w:t>Une autre source d’alimentation électrique pour l'éclairage de sécurité et les communications</w:t>
      </w:r>
    </w:p>
    <w:p w14:paraId="60CBF55F" w14:textId="77777777" w:rsidR="00AE29F4" w:rsidRPr="00E66DE9" w:rsidRDefault="00AE29F4" w:rsidP="003D4FB2">
      <w:pPr>
        <w:pStyle w:val="ListBullet3"/>
        <w:rPr>
          <w:rFonts w:eastAsia="Calibri" w:cs="Arial"/>
          <w:iCs/>
          <w:szCs w:val="22"/>
        </w:rPr>
      </w:pPr>
      <w:r>
        <w:t>Des effectifs de sécurité supplémentaires à un niveau qui peut être soutenu pendant deux à trois jours</w:t>
      </w:r>
    </w:p>
    <w:p w14:paraId="0B91345A" w14:textId="77777777" w:rsidR="00AE29F4" w:rsidRPr="00E66DE9" w:rsidRDefault="00AE29F4" w:rsidP="003D4FB2">
      <w:pPr>
        <w:pStyle w:val="ListBullet3"/>
        <w:rPr>
          <w:rFonts w:eastAsia="Calibri" w:cs="Arial"/>
          <w:iCs/>
          <w:szCs w:val="22"/>
        </w:rPr>
      </w:pPr>
      <w:r>
        <w:t>La restriction des mouvements de marchandises dans le port (en fonction de l'urgence des approvisionnements de secours)</w:t>
      </w:r>
    </w:p>
    <w:p w14:paraId="35A021F7" w14:textId="77777777" w:rsidR="000C4733" w:rsidRPr="00C31C4F" w:rsidRDefault="00AE29F4" w:rsidP="003D4FB2">
      <w:pPr>
        <w:pStyle w:val="ListBullet3"/>
        <w:rPr>
          <w:rFonts w:eastAsia="Calibri" w:cs="Arial"/>
          <w:iCs/>
          <w:szCs w:val="22"/>
        </w:rPr>
      </w:pPr>
      <w:r>
        <w:t>La limitation au minimum des effectifs présents dans le port pour assurer la réception des fournitures de secours d’urgence</w:t>
      </w:r>
    </w:p>
    <w:p w14:paraId="5C921751" w14:textId="29F68278" w:rsidR="00AE29F4" w:rsidRPr="00E66DE9" w:rsidRDefault="000C4733" w:rsidP="003D4FB2">
      <w:pPr>
        <w:pStyle w:val="ListBullet3"/>
        <w:rPr>
          <w:rFonts w:eastAsia="Calibri" w:cs="Arial"/>
          <w:iCs/>
          <w:szCs w:val="22"/>
        </w:rPr>
      </w:pPr>
      <w:r>
        <w:t>Dans le cas où les systèmes de sécurité de l'installation sont endommagés, l’ASIP envisage de demander aux navires de passage de maintenir un niveau de sécurité plus élevé</w:t>
      </w:r>
    </w:p>
    <w:p w14:paraId="5E6BFC13" w14:textId="77777777" w:rsidR="003D4FB2" w:rsidRDefault="003D4FB2" w:rsidP="003D4FB2">
      <w:pPr>
        <w:pStyle w:val="OutlineHeading2"/>
      </w:pPr>
      <w:bookmarkStart w:id="43" w:name="_Toc89335914"/>
      <w:r>
        <w:t>Mesures de sécurité à prendre en cas de situation d’ urgence ou de désastre</w:t>
      </w:r>
      <w:bookmarkEnd w:id="43"/>
    </w:p>
    <w:p w14:paraId="7A88B669" w14:textId="754B7310" w:rsidR="00604ED0" w:rsidRDefault="00604ED0" w:rsidP="006B2C63">
      <w:pPr>
        <w:pStyle w:val="Normalitalic"/>
        <w:rPr>
          <w:rFonts w:eastAsia="Calibri"/>
        </w:rPr>
      </w:pPr>
      <w:r>
        <w:t>[Orientation : Adapter la liste à la situation de votre organisation]</w:t>
      </w:r>
    </w:p>
    <w:p w14:paraId="6A8A2FDC" w14:textId="77777777" w:rsidR="00604ED0" w:rsidRPr="0050634A" w:rsidRDefault="00604ED0" w:rsidP="006B2C63">
      <w:pPr>
        <w:pStyle w:val="Normalitalic"/>
        <w:rPr>
          <w:rFonts w:eastAsia="Calibri"/>
          <w:i w:val="0"/>
          <w:iCs/>
        </w:rPr>
      </w:pPr>
    </w:p>
    <w:p w14:paraId="26CC4F26" w14:textId="133F0FBD" w:rsidR="009D2391" w:rsidRDefault="00AE29F4" w:rsidP="00CD495D">
      <w:r>
        <w:t>À la suite d'une situation d'urgence ou d'une catastrophe, l'ASIP prend les mesures ci-après. Il est important de noter que les actions présentées ci-après ne sont pas mutuellement exclusives dans le temps, et que le retard dans l'accomplissement de l'une d'entre elles ne doit pas retarder la poursuite d'un autre élément de la liste.</w:t>
      </w:r>
    </w:p>
    <w:p w14:paraId="2FD806CC" w14:textId="77777777" w:rsidR="00CD495D" w:rsidRPr="00ED5DF0" w:rsidRDefault="00CD495D" w:rsidP="00CD495D"/>
    <w:p w14:paraId="7F93290C" w14:textId="77777777" w:rsidR="00AE29F4" w:rsidRPr="00ED5DF0" w:rsidRDefault="00AE29F4" w:rsidP="00CD495D">
      <w:pPr>
        <w:pStyle w:val="ListBullet"/>
      </w:pPr>
      <w:r>
        <w:t>Déterminer l'état de santé/sécurité du personnel de sécurité qui est de service</w:t>
      </w:r>
    </w:p>
    <w:p w14:paraId="4B9AAFFD" w14:textId="77777777" w:rsidR="00AE29F4" w:rsidRPr="00ED5DF0" w:rsidRDefault="00AE29F4" w:rsidP="00CD495D">
      <w:pPr>
        <w:pStyle w:val="ListBullet"/>
      </w:pPr>
      <w:r>
        <w:t>Déterminer l'état de santé/sécurité du personnel qui n'est pas de service</w:t>
      </w:r>
    </w:p>
    <w:p w14:paraId="085E55DB" w14:textId="77777777" w:rsidR="00AE29F4" w:rsidRPr="00ED5DF0" w:rsidRDefault="00AE29F4" w:rsidP="00CD495D">
      <w:pPr>
        <w:pStyle w:val="ListBullet"/>
      </w:pPr>
      <w:r>
        <w:t>Parcourir l'ensemble du périmètre pour inspecter l'état des clôtures/murs</w:t>
      </w:r>
    </w:p>
    <w:p w14:paraId="261056FA" w14:textId="7EA58C2B" w:rsidR="00AE29F4" w:rsidRPr="00ED5DF0" w:rsidRDefault="00AE29F4" w:rsidP="00CD495D">
      <w:pPr>
        <w:pStyle w:val="ListBullet"/>
      </w:pPr>
      <w:r>
        <w:t>Examiner les barrières et les points d'accès pour détecter tout endommagement pouvant affecter le contrôle d'accès</w:t>
      </w:r>
    </w:p>
    <w:p w14:paraId="5BE572EF" w14:textId="77777777" w:rsidR="00AE29F4" w:rsidRPr="00ED5DF0" w:rsidRDefault="00AE29F4" w:rsidP="00CD495D">
      <w:pPr>
        <w:pStyle w:val="ListBullet"/>
      </w:pPr>
      <w:r>
        <w:t>Tester toutes les fonctions de sécurité électrique pour s’assurer qu’elles sont opérationnelles</w:t>
      </w:r>
    </w:p>
    <w:p w14:paraId="0C772AEC" w14:textId="77777777" w:rsidR="00AE29F4" w:rsidRPr="00ED5DF0" w:rsidRDefault="00AE29F4" w:rsidP="00CD495D">
      <w:pPr>
        <w:pStyle w:val="ListBullet2"/>
      </w:pPr>
      <w:r>
        <w:t>Éclairage</w:t>
      </w:r>
    </w:p>
    <w:p w14:paraId="52B64905" w14:textId="77777777" w:rsidR="00AE29F4" w:rsidRPr="00ED5DF0" w:rsidRDefault="00AE29F4" w:rsidP="00CD495D">
      <w:pPr>
        <w:pStyle w:val="ListBullet2"/>
      </w:pPr>
      <w:r>
        <w:t>Caméras</w:t>
      </w:r>
    </w:p>
    <w:p w14:paraId="361C21E1" w14:textId="77777777" w:rsidR="00AE29F4" w:rsidRPr="00ED5DF0" w:rsidRDefault="00AE29F4" w:rsidP="00CD495D">
      <w:pPr>
        <w:pStyle w:val="ListBullet2"/>
      </w:pPr>
      <w:r>
        <w:t>Contrôle d'accès électronique</w:t>
      </w:r>
    </w:p>
    <w:p w14:paraId="704C7F24" w14:textId="77777777" w:rsidR="00AE29F4" w:rsidRPr="00ED5DF0" w:rsidRDefault="00AE29F4" w:rsidP="00CD495D">
      <w:pPr>
        <w:pStyle w:val="ListBullet2"/>
      </w:pPr>
      <w:r>
        <w:t>Communications</w:t>
      </w:r>
    </w:p>
    <w:p w14:paraId="41B67014" w14:textId="0D1D8563" w:rsidR="00AE29F4" w:rsidRPr="00ED5DF0" w:rsidRDefault="00AE29F4" w:rsidP="00CD495D">
      <w:pPr>
        <w:pStyle w:val="ListBullet"/>
      </w:pPr>
      <w:r>
        <w:t>Mise en place de mesures temporaires de protection du périmètre</w:t>
      </w:r>
      <w:r w:rsidR="00CF5A9A">
        <w:t>,</w:t>
      </w:r>
      <w:r>
        <w:t xml:space="preserve"> si nécessaire</w:t>
      </w:r>
    </w:p>
    <w:p w14:paraId="0EF68D9B" w14:textId="0B2A91BA" w:rsidR="00AE29F4" w:rsidRDefault="00AE29F4" w:rsidP="00CD495D">
      <w:pPr>
        <w:pStyle w:val="ListBullet"/>
      </w:pPr>
      <w:r>
        <w:lastRenderedPageBreak/>
        <w:t>Rappel du personnel de sécurité supplémentaire si nécessaire, bien qu'il convienne de garder à l'esprit que la phase d'intervention en cas de catastrophe peut durer plusieurs jours/semaines et que l'agent de sécurité/le superviseur doit envisager les besoins en personnel sur plusieurs jours/semaines avant de rappeler tout le personnel immédiatement</w:t>
      </w:r>
    </w:p>
    <w:p w14:paraId="4344F383" w14:textId="70F7F50E" w:rsidR="00AE29F4" w:rsidRPr="00CD495D" w:rsidRDefault="00AE29F4" w:rsidP="00CD495D">
      <w:pPr>
        <w:pStyle w:val="ListBullet"/>
      </w:pPr>
      <w:r>
        <w:t>Déterminer si le niveau de sécurité doit être augmenté en raison de la situation d'urgence ou de la catastrophe</w:t>
      </w:r>
    </w:p>
    <w:p w14:paraId="1E5F46AB" w14:textId="49C26FAC" w:rsidR="00B272DA" w:rsidRDefault="006B2755" w:rsidP="00B272DA">
      <w:pPr>
        <w:pStyle w:val="OutlineHeading1"/>
        <w:rPr>
          <w:rFonts w:eastAsia="Batang"/>
        </w:rPr>
      </w:pPr>
      <w:bookmarkStart w:id="44" w:name="_Toc89335915"/>
      <w:r>
        <w:t>Sécurit</w:t>
      </w:r>
      <w:r w:rsidR="00B11229">
        <w:t>É</w:t>
      </w:r>
      <w:r>
        <w:t xml:space="preserve"> et sant</w:t>
      </w:r>
      <w:r w:rsidR="00B11229">
        <w:t>É</w:t>
      </w:r>
      <w:r>
        <w:t xml:space="preserve"> des travailleurs</w:t>
      </w:r>
      <w:bookmarkEnd w:id="44"/>
    </w:p>
    <w:p w14:paraId="3365EC50" w14:textId="15032FE7" w:rsidR="00B272DA" w:rsidRPr="00835593" w:rsidRDefault="00AE0E10" w:rsidP="00B272DA">
      <w:pPr>
        <w:pStyle w:val="OutlineHeading2"/>
      </w:pPr>
      <w:bookmarkStart w:id="45" w:name="_Toc89335916"/>
      <w:r>
        <w:t>Généralités</w:t>
      </w:r>
      <w:bookmarkEnd w:id="45"/>
    </w:p>
    <w:p w14:paraId="68279932" w14:textId="1BC24920" w:rsidR="00B272DA" w:rsidRDefault="00CD3E80" w:rsidP="00B272DA">
      <w:r>
        <w:t>Il est largement reconnu que l</w:t>
      </w:r>
      <w:r w:rsidR="00B272DA">
        <w:t xml:space="preserve">es ports présentent des risques </w:t>
      </w:r>
      <w:r w:rsidR="00C8362A">
        <w:t>à</w:t>
      </w:r>
      <w:r w:rsidR="00B272DA">
        <w:t xml:space="preserve"> la santé et la sécurité du personnel. Ces risques pour la sécurité sont traités dans le plan de sécurité de </w:t>
      </w:r>
      <w:r w:rsidR="00B272DA">
        <w:rPr>
          <w:highlight w:val="yellow"/>
        </w:rPr>
        <w:t>NOM DE L'ORGANISATION</w:t>
      </w:r>
      <w:r w:rsidR="00B272DA">
        <w:t xml:space="preserve"> et ne sont pas couverts par le présent </w:t>
      </w:r>
      <w:r w:rsidR="00C8362A">
        <w:t>P</w:t>
      </w:r>
      <w:r w:rsidR="00B272DA">
        <w:t xml:space="preserve">lan. </w:t>
      </w:r>
    </w:p>
    <w:p w14:paraId="2B3D7264" w14:textId="77777777" w:rsidR="00B272DA" w:rsidRDefault="00B272DA" w:rsidP="00B272DA"/>
    <w:p w14:paraId="655DC037" w14:textId="0A9420E7" w:rsidR="00B056D2" w:rsidRDefault="00B272DA" w:rsidP="00B272DA">
      <w:r>
        <w:t xml:space="preserve">Toutefois, ces mêmes risques </w:t>
      </w:r>
      <w:r w:rsidR="007C1C61">
        <w:t>à</w:t>
      </w:r>
      <w:r>
        <w:t xml:space="preserve"> la sécurité dans un port peuvent être amplifiés par des catastrophes naturelles ou anthropiques. Les pratiques exemplaires en matière de sécurité</w:t>
      </w:r>
      <w:r w:rsidR="007C1C61">
        <w:t>,</w:t>
      </w:r>
      <w:r>
        <w:t xml:space="preserve"> qui permettaient en temps normal d’atténuer les risques liés à l'environnement du travail dans le port</w:t>
      </w:r>
      <w:r w:rsidR="007C1C61">
        <w:t>,</w:t>
      </w:r>
      <w:r>
        <w:t xml:space="preserve"> peuvent être plus difficiles à mettre en œuvre, comme </w:t>
      </w:r>
      <w:r w:rsidR="007C1C61">
        <w:t>dans les cas suivants</w:t>
      </w:r>
      <w:r>
        <w:t xml:space="preserve"> :</w:t>
      </w:r>
    </w:p>
    <w:p w14:paraId="24419AEF" w14:textId="77777777" w:rsidR="00B056D2" w:rsidRDefault="00B056D2" w:rsidP="00B272DA"/>
    <w:p w14:paraId="0776F6B4" w14:textId="2C17EB03" w:rsidR="00B272DA" w:rsidRDefault="00B056D2" w:rsidP="00B056D2">
      <w:pPr>
        <w:pStyle w:val="ListBullet"/>
      </w:pPr>
      <w:r>
        <w:t>Les équipements de protection individuels (EPI) habituels peuvent ne pas être disponibles</w:t>
      </w:r>
    </w:p>
    <w:p w14:paraId="2C9FADF4" w14:textId="19690213" w:rsidR="00B056D2" w:rsidRDefault="00B056D2" w:rsidP="00B056D2">
      <w:pPr>
        <w:pStyle w:val="ListBullet"/>
      </w:pPr>
      <w:r>
        <w:t>Les schémas habituels de circulation peuvent être impraticables</w:t>
      </w:r>
    </w:p>
    <w:p w14:paraId="6C814A1F" w14:textId="7DBCD66C" w:rsidR="00B056D2" w:rsidRDefault="00B056D2" w:rsidP="00B056D2">
      <w:pPr>
        <w:pStyle w:val="ListBullet"/>
      </w:pPr>
      <w:r>
        <w:t>La supervision habituelle de la sécurité peut ne pas être disponible</w:t>
      </w:r>
    </w:p>
    <w:p w14:paraId="665AFFF5" w14:textId="0A99408F" w:rsidR="00B272DA" w:rsidRPr="00835593" w:rsidRDefault="00AE0E10" w:rsidP="00B272DA">
      <w:pPr>
        <w:pStyle w:val="OutlineHeading2"/>
      </w:pPr>
      <w:bookmarkStart w:id="46" w:name="_Toc89335917"/>
      <w:r>
        <w:t>Préparation</w:t>
      </w:r>
      <w:bookmarkEnd w:id="46"/>
    </w:p>
    <w:p w14:paraId="4C1A36C4" w14:textId="5A995227" w:rsidR="00B272DA" w:rsidRPr="00835593" w:rsidRDefault="00B272DA" w:rsidP="00B272DA">
      <w:pPr>
        <w:pStyle w:val="OutlineHeading3"/>
      </w:pPr>
      <w:r>
        <w:t>Routine</w:t>
      </w:r>
    </w:p>
    <w:p w14:paraId="24B3D219" w14:textId="23C0CF1B" w:rsidR="00B272DA" w:rsidRDefault="00B272DA" w:rsidP="00B272DA">
      <w:r>
        <w:t xml:space="preserve">En général, la préparation aux catastrophes peut être effectuée dans le cadre des tâches habituelles. Par conséquent, les risques en matière de sécurité du travail auxquels le personnel de </w:t>
      </w:r>
      <w:r>
        <w:rPr>
          <w:highlight w:val="yellow"/>
        </w:rPr>
        <w:t>NOM DE L'ORGANISATION</w:t>
      </w:r>
      <w:r>
        <w:t xml:space="preserve"> est confronté dans la phase de préparation à une catastrophe sont les mêmes que ceux auxquels le personnel est confronté dans l'exercice normal de ses fonctions. Par exemple, l’entretien du matériel de secours en dehors d’une contexte de crise est le même que l’entretien du matériel opérationnel. La formation courante à la sécurité et à la santé des travailleurs doit tenir compte des risques liés aux catastrophes naturelles ou anthropiques. </w:t>
      </w:r>
    </w:p>
    <w:p w14:paraId="3D7C18DE" w14:textId="77777777" w:rsidR="00B272DA" w:rsidRDefault="00B272DA" w:rsidP="00B272DA"/>
    <w:p w14:paraId="218FDB35" w14:textId="0390A1E8" w:rsidR="00B272DA" w:rsidRDefault="00B272DA" w:rsidP="00B272DA">
      <w:r>
        <w:t xml:space="preserve">Le comité permanent de sûreté mis en place par </w:t>
      </w:r>
      <w:r>
        <w:rPr>
          <w:highlight w:val="yellow"/>
        </w:rPr>
        <w:t>NOM DE L'ORGANISATION</w:t>
      </w:r>
      <w:r>
        <w:t xml:space="preserve"> se réunit initialement pour identifier les risques spécifiques/prévus </w:t>
      </w:r>
      <w:r w:rsidR="00ED4BE4">
        <w:t>dans</w:t>
      </w:r>
      <w:r>
        <w:t xml:space="preserve"> l'installation portuaire de </w:t>
      </w:r>
      <w:r>
        <w:rPr>
          <w:highlight w:val="yellow"/>
        </w:rPr>
        <w:t>NOM DE L'ORGANISATION</w:t>
      </w:r>
      <w:r>
        <w:t xml:space="preserve"> </w:t>
      </w:r>
      <w:r w:rsidR="00ED4BE4">
        <w:t>en ce qui concerne</w:t>
      </w:r>
      <w:r>
        <w:t xml:space="preserve"> différents types de catastrophe</w:t>
      </w:r>
      <w:r w:rsidR="00ED4BE4">
        <w:t>, ainsi que</w:t>
      </w:r>
      <w:r>
        <w:t xml:space="preserve"> pour mettre au point des procédures d'atténuation. Après cette première réunion, le comité de sûreté se réunit chaque année pour revoir et mettre à jour la présente section. </w:t>
      </w:r>
    </w:p>
    <w:p w14:paraId="174FAAE0" w14:textId="2810B33C" w:rsidR="00B272DA" w:rsidRDefault="00B272DA" w:rsidP="00B272DA">
      <w:pPr>
        <w:pStyle w:val="OutlineHeading3"/>
      </w:pPr>
      <w:r>
        <w:t>Catastrophe imminente</w:t>
      </w:r>
    </w:p>
    <w:p w14:paraId="18242676" w14:textId="36140C0F" w:rsidR="00B272DA" w:rsidRDefault="00B272DA" w:rsidP="00B272DA">
      <w:r>
        <w:t xml:space="preserve">Il arrivera que </w:t>
      </w:r>
      <w:r>
        <w:rPr>
          <w:highlight w:val="yellow"/>
        </w:rPr>
        <w:t>NOM DE L'ORGANISATION</w:t>
      </w:r>
      <w:r>
        <w:t xml:space="preserve"> prenne conscience qu'une catastrophe est imminente. Pendant ces périodes, </w:t>
      </w:r>
      <w:r>
        <w:rPr>
          <w:highlight w:val="yellow"/>
        </w:rPr>
        <w:t>NOM DE L'ORGANISATION</w:t>
      </w:r>
      <w:r>
        <w:t xml:space="preserve"> </w:t>
      </w:r>
      <w:r w:rsidR="00D02DB3">
        <w:t>procédera aux</w:t>
      </w:r>
      <w:r>
        <w:t xml:space="preserve"> derniers préparatifs afin de réduire au minimum les dommages causés à l'installation et de permettre un relèvement rapide. Cependant, ces périodes présentent des conditions de sécurité au travail qui sont différentes de celles qui existent en dehors d’une période de crise. Les conditions supplémentaires de sécurité au travail dont il doit être tenu compte lorsqu'une catastrophe/situation d’urgence est imminente sont les suivantes :</w:t>
      </w:r>
    </w:p>
    <w:p w14:paraId="717DC1DD" w14:textId="77777777" w:rsidR="00B272DA" w:rsidRDefault="00B272DA" w:rsidP="00B272DA"/>
    <w:p w14:paraId="3DE44B2B" w14:textId="77777777" w:rsidR="00B272DA" w:rsidRDefault="00B272DA" w:rsidP="00B272DA">
      <w:pPr>
        <w:pStyle w:val="ListBullet"/>
      </w:pPr>
      <w:r>
        <w:lastRenderedPageBreak/>
        <w:t>Le sentiment d'urgence qui pousse le personnel à négliger les pratiques de sécurité courantes en matière de sûreté</w:t>
      </w:r>
    </w:p>
    <w:p w14:paraId="7A248357" w14:textId="77777777" w:rsidR="00B272DA" w:rsidRDefault="00B272DA" w:rsidP="00B272DA">
      <w:pPr>
        <w:pStyle w:val="ListBullet"/>
      </w:pPr>
      <w:r>
        <w:t>Le remplacement du personnel absent par un personnel qui n'est pas familiarisé avec l'équipement/les systèmes</w:t>
      </w:r>
    </w:p>
    <w:p w14:paraId="65CF8ED3" w14:textId="66F0F0B2" w:rsidR="00B272DA" w:rsidRDefault="00B272DA" w:rsidP="00B272DA">
      <w:pPr>
        <w:pStyle w:val="ListBullet"/>
      </w:pPr>
      <w:r>
        <w:t xml:space="preserve">La circulation de matériel lourd (générateurs, barrières, etc.) </w:t>
      </w:r>
    </w:p>
    <w:p w14:paraId="66A715FB" w14:textId="1D4A809D" w:rsidR="00B272DA" w:rsidRDefault="00B272DA" w:rsidP="00B272DA">
      <w:pPr>
        <w:pStyle w:val="ListBullet"/>
      </w:pPr>
      <w:r>
        <w:t>Un trafic de véhicules plus important que la normale</w:t>
      </w:r>
    </w:p>
    <w:p w14:paraId="3CE3123F" w14:textId="610FA415" w:rsidR="00B272DA" w:rsidRDefault="00B272DA" w:rsidP="00B272DA">
      <w:pPr>
        <w:pStyle w:val="OutlineHeading3"/>
        <w:rPr>
          <w:rFonts w:eastAsia="Batang"/>
        </w:rPr>
      </w:pPr>
      <w:r>
        <w:t>Interventions</w:t>
      </w:r>
    </w:p>
    <w:p w14:paraId="00C39672" w14:textId="7DB85968" w:rsidR="00B272DA" w:rsidRDefault="00B272DA" w:rsidP="00B272DA">
      <w:r>
        <w:t xml:space="preserve">Dans un environnement post-catastrophe, les conditions de sécurité au travail dans l'installation portuaire de </w:t>
      </w:r>
      <w:r>
        <w:rPr>
          <w:highlight w:val="yellow"/>
        </w:rPr>
        <w:t>NOM DE L'ORGANISATION</w:t>
      </w:r>
      <w:r>
        <w:t xml:space="preserve"> peuvent être radicalement différentes de celles qui prévalaient avant la catastrophe. </w:t>
      </w:r>
      <w:r>
        <w:rPr>
          <w:highlight w:val="yellow"/>
        </w:rPr>
        <w:t>NOM DE L'ORGANISATION</w:t>
      </w:r>
      <w:r>
        <w:t xml:space="preserve"> doit prendre en compte les facteurs susceptibles d’entraîner des conditions de travail dangereuses dans le port à la suite d'une catastrophe/situation d’urgence, tels que :</w:t>
      </w:r>
    </w:p>
    <w:p w14:paraId="7D0EADA1" w14:textId="77777777" w:rsidR="00B272DA" w:rsidRDefault="00B272DA" w:rsidP="00B272DA"/>
    <w:p w14:paraId="6A6F4EAE" w14:textId="77777777" w:rsidR="00B272DA" w:rsidRDefault="00B272DA" w:rsidP="00B272DA">
      <w:pPr>
        <w:pStyle w:val="ListBullet"/>
      </w:pPr>
      <w:r>
        <w:t>Des débris</w:t>
      </w:r>
    </w:p>
    <w:p w14:paraId="4B2A5D0D" w14:textId="77777777" w:rsidR="00B272DA" w:rsidRDefault="00B272DA" w:rsidP="00B272DA">
      <w:pPr>
        <w:pStyle w:val="ListBullet"/>
      </w:pPr>
      <w:r>
        <w:t>Des bâtiments structuralement endommagés</w:t>
      </w:r>
    </w:p>
    <w:p w14:paraId="334099FC" w14:textId="65DE6BE7" w:rsidR="00B272DA" w:rsidRDefault="00B272DA" w:rsidP="00B272DA">
      <w:pPr>
        <w:pStyle w:val="ListBullet"/>
      </w:pPr>
      <w:r>
        <w:t xml:space="preserve">Des revêtements de </w:t>
      </w:r>
      <w:r w:rsidR="00C106E5">
        <w:t>jetées</w:t>
      </w:r>
      <w:r>
        <w:t>/route endommagés</w:t>
      </w:r>
    </w:p>
    <w:p w14:paraId="50601F5A" w14:textId="02BA5898" w:rsidR="00B272DA" w:rsidRDefault="00C106E5" w:rsidP="00B272DA">
      <w:pPr>
        <w:pStyle w:val="ListBullet"/>
      </w:pPr>
      <w:r>
        <w:t>Des l</w:t>
      </w:r>
      <w:r w:rsidR="00B272DA">
        <w:t>ignes électriques sous tension exposées</w:t>
      </w:r>
    </w:p>
    <w:p w14:paraId="129FB27D" w14:textId="77777777" w:rsidR="00B272DA" w:rsidRDefault="00B272DA" w:rsidP="00B272DA">
      <w:pPr>
        <w:pStyle w:val="ListBullet"/>
      </w:pPr>
      <w:r>
        <w:t>Des canalisations d’égout exposées</w:t>
      </w:r>
    </w:p>
    <w:p w14:paraId="138F2361" w14:textId="13F3635D" w:rsidR="00B272DA" w:rsidRDefault="00C106E5" w:rsidP="00B272DA">
      <w:pPr>
        <w:pStyle w:val="ListBullet"/>
      </w:pPr>
      <w:r>
        <w:t>L’é</w:t>
      </w:r>
      <w:r w:rsidR="00B272DA">
        <w:t>coulement de chargements dangereux</w:t>
      </w:r>
    </w:p>
    <w:p w14:paraId="30169831" w14:textId="68A08A2D" w:rsidR="00B272DA" w:rsidRPr="00B272DA" w:rsidRDefault="00C106E5" w:rsidP="00B272DA">
      <w:pPr>
        <w:pStyle w:val="ListBullet"/>
        <w:rPr>
          <w:rFonts w:ascii="Arial" w:eastAsia="Batang" w:hAnsi="Arial" w:cs="Verdana"/>
          <w:szCs w:val="24"/>
        </w:rPr>
      </w:pPr>
      <w:r>
        <w:t>L’e</w:t>
      </w:r>
      <w:r w:rsidR="00B272DA">
        <w:t>mpilement instable de conteneurs/palettes</w:t>
      </w:r>
    </w:p>
    <w:p w14:paraId="6CA94422" w14:textId="4172C520" w:rsidR="00471959" w:rsidRDefault="00471959" w:rsidP="0015258A">
      <w:pPr>
        <w:pStyle w:val="OutlineHeading1"/>
        <w:rPr>
          <w:rFonts w:eastAsia="Batang"/>
        </w:rPr>
      </w:pPr>
      <w:bookmarkStart w:id="47" w:name="_Toc89335918"/>
      <w:r>
        <w:t>Annexe A : Direction, contr</w:t>
      </w:r>
      <w:r w:rsidR="0065747E">
        <w:t>Ô</w:t>
      </w:r>
      <w:r>
        <w:t>le, coordination et communications</w:t>
      </w:r>
      <w:bookmarkEnd w:id="47"/>
    </w:p>
    <w:p w14:paraId="0371BFA6" w14:textId="259BFD5F" w:rsidR="00CA2906" w:rsidRDefault="00CA2906" w:rsidP="006B2C63">
      <w:pPr>
        <w:pStyle w:val="Normalitalic"/>
      </w:pPr>
      <w:r>
        <w:t xml:space="preserve">[Orientation : Cette section décrit/identifie le processus de gestion des incidents. Deux structures courantes de commandement en cas d’incident sont le </w:t>
      </w:r>
      <w:bookmarkStart w:id="48" w:name="_Hlk77800957"/>
      <w:r>
        <w:t xml:space="preserve">Système de commandement d’intervention </w:t>
      </w:r>
      <w:bookmarkEnd w:id="48"/>
      <w:r>
        <w:t xml:space="preserve">(SCI) et la Structure de commandement or-argent-bronze (Gold-Silver-Bronze - GSB). Le présent </w:t>
      </w:r>
      <w:r w:rsidR="00E030A6">
        <w:t>P</w:t>
      </w:r>
      <w:r>
        <w:t>lan utilise la structure SCI]</w:t>
      </w:r>
    </w:p>
    <w:p w14:paraId="3B540410" w14:textId="14B921A0" w:rsidR="00CA2906" w:rsidRPr="005324B7" w:rsidRDefault="00CA2906" w:rsidP="00CA2906">
      <w:pPr>
        <w:pStyle w:val="OutlineHeading2"/>
      </w:pPr>
      <w:bookmarkStart w:id="49" w:name="_Toc89335919"/>
      <w:r>
        <w:t>Objectif</w:t>
      </w:r>
      <w:bookmarkEnd w:id="49"/>
    </w:p>
    <w:p w14:paraId="6AC50327" w14:textId="740157A5" w:rsidR="00CA2906" w:rsidRDefault="00CA2906" w:rsidP="00CA2906">
      <w:r>
        <w:t xml:space="preserve">L'approche normalisée du SCI est conçue pour assurer la coordination des interventions sur le terrain entre plusieurs organismes et institutions d'intervention. Le système SCI fonctionne en tandem avec les </w:t>
      </w:r>
      <w:bookmarkStart w:id="50" w:name="_Hlk77800972"/>
      <w:r>
        <w:t>centres d’opérations d'urgence</w:t>
      </w:r>
      <w:bookmarkEnd w:id="50"/>
      <w:r w:rsidR="005269C2">
        <w:t xml:space="preserve"> </w:t>
      </w:r>
      <w:r>
        <w:t xml:space="preserve">(COU) nationaux et infranationaux, selon des modalités établies. </w:t>
      </w:r>
      <w:r>
        <w:rPr>
          <w:highlight w:val="yellow"/>
        </w:rPr>
        <w:t>NOM DE L'ORGANISATION</w:t>
      </w:r>
      <w:r>
        <w:t xml:space="preserve"> s'intègre aux structures nationales de gestion des incidents, le cas échéant.</w:t>
      </w:r>
    </w:p>
    <w:p w14:paraId="2316EC13" w14:textId="77777777" w:rsidR="00CA2906" w:rsidRDefault="00CA2906" w:rsidP="00CA2906">
      <w:pPr>
        <w:pStyle w:val="OutlineHeading2"/>
      </w:pPr>
      <w:bookmarkStart w:id="51" w:name="_Toc89335920"/>
      <w:r>
        <w:t>Structure de commandement en cas d’incident</w:t>
      </w:r>
      <w:bookmarkEnd w:id="51"/>
    </w:p>
    <w:p w14:paraId="416B66F3" w14:textId="607617A1" w:rsidR="00CA2906" w:rsidRDefault="00CA2906" w:rsidP="006B2C63">
      <w:pPr>
        <w:pStyle w:val="Normalitalic"/>
      </w:pPr>
      <w:r>
        <w:t>[Orientation : Le texte type concerne la structure du SCI, qui est une approche normalisée du commandement, du contrôle et de la coordination des interventions d'urgence. Dans cette section, remplacer le texte de l'exemple comme il convient si votre organisation utilise une structure de commandement autre que le SCI]</w:t>
      </w:r>
    </w:p>
    <w:p w14:paraId="50594E25" w14:textId="77777777" w:rsidR="00CA2906" w:rsidRPr="001C5C2B" w:rsidRDefault="00CA2906" w:rsidP="00CA2906"/>
    <w:p w14:paraId="0D17C16E" w14:textId="48F018F6" w:rsidR="00CA2906" w:rsidRDefault="00CA2906" w:rsidP="00CA2906">
      <w:r>
        <w:t xml:space="preserve">Le SCI est l'outil type de commandement, de contrôle et de coordination d'une intervention et fournit un moyen de coordonner les efforts déployés par les organismes/organisations individuels qui travaillent à l'objectif commun de stabilisation de l'incident et de protection des vies, des biens et de l'environnement. </w:t>
      </w:r>
      <w:r>
        <w:rPr>
          <w:rFonts w:asciiTheme="minorHAnsi" w:hAnsiTheme="minorHAnsi"/>
          <w:highlight w:val="yellow"/>
        </w:rPr>
        <w:t>NOM DE L'ORGANISATION</w:t>
      </w:r>
      <w:r>
        <w:rPr>
          <w:rFonts w:asciiTheme="minorHAnsi" w:hAnsiTheme="minorHAnsi"/>
        </w:rPr>
        <w:t xml:space="preserve"> </w:t>
      </w:r>
      <w:r>
        <w:t>doit procéder à des entraînements trimestriels et des exercices annuels pour tester sa structure et ses fonctions dans le</w:t>
      </w:r>
      <w:r w:rsidR="00814703">
        <w:t xml:space="preserve"> cadre du</w:t>
      </w:r>
      <w:r>
        <w:t xml:space="preserve"> SCI. </w:t>
      </w:r>
    </w:p>
    <w:p w14:paraId="63644039" w14:textId="77777777" w:rsidR="00CA2906" w:rsidRDefault="00CA2906" w:rsidP="00CA2906"/>
    <w:p w14:paraId="43BD38C7" w14:textId="623B85F9" w:rsidR="00CA2906" w:rsidRDefault="0075288E" w:rsidP="00CA2906">
      <w:r>
        <w:t>Pour de plus amples informations, veuillez consulter le guide</w:t>
      </w:r>
      <w:r w:rsidR="00A32E8E">
        <w:t xml:space="preserve"> du</w:t>
      </w:r>
      <w:r>
        <w:t xml:space="preserve"> SCI du Gouvernement de </w:t>
      </w:r>
      <w:r>
        <w:rPr>
          <w:highlight w:val="yellow"/>
        </w:rPr>
        <w:t>NOM DU PAYS</w:t>
      </w:r>
      <w:r>
        <w:t xml:space="preserve">. </w:t>
      </w:r>
    </w:p>
    <w:p w14:paraId="4D3808ED" w14:textId="6DA6EE43" w:rsidR="00CA2906" w:rsidRDefault="00AE7497" w:rsidP="00CA2906">
      <w:pPr>
        <w:pStyle w:val="OutlineHeading2"/>
      </w:pPr>
      <w:bookmarkStart w:id="52" w:name="_Toc89335921"/>
      <w:r>
        <w:lastRenderedPageBreak/>
        <w:t>Commandement en cas d’incident</w:t>
      </w:r>
      <w:bookmarkEnd w:id="52"/>
    </w:p>
    <w:p w14:paraId="6795718D" w14:textId="5CF71769" w:rsidR="00273662" w:rsidRDefault="00273662" w:rsidP="00273662">
      <w:r>
        <w:t xml:space="preserve">En cas de situation d'urgence ou de catastrophe de grande ampleur, le Gouvernement de </w:t>
      </w:r>
      <w:r>
        <w:rPr>
          <w:highlight w:val="yellow"/>
        </w:rPr>
        <w:t>NOM DU PAYS</w:t>
      </w:r>
      <w:r>
        <w:t xml:space="preserve"> peut, selon les circonstances, recourir à un commandement interorganismes unifié à base élargie. Lorsque le Gouvernement de </w:t>
      </w:r>
      <w:r>
        <w:rPr>
          <w:highlight w:val="yellow"/>
        </w:rPr>
        <w:t>NOM DU PAYS</w:t>
      </w:r>
      <w:r>
        <w:t xml:space="preserve"> établit un commandement unifié, </w:t>
      </w:r>
      <w:r>
        <w:rPr>
          <w:highlight w:val="yellow"/>
        </w:rPr>
        <w:t>NOM DE L’ORGANISATION</w:t>
      </w:r>
      <w:r>
        <w:t xml:space="preserve"> doit y participer pleinement selon les instructions du Gouvernement de </w:t>
      </w:r>
      <w:r>
        <w:rPr>
          <w:highlight w:val="yellow"/>
        </w:rPr>
        <w:t>NOM DU PAYS</w:t>
      </w:r>
      <w:r>
        <w:t xml:space="preserve"> et dans les limites des pouvoirs et responsabilités de </w:t>
      </w:r>
      <w:r>
        <w:rPr>
          <w:highlight w:val="yellow"/>
        </w:rPr>
        <w:t>NOM DE L’ORGANISATION</w:t>
      </w:r>
      <w:r>
        <w:t xml:space="preserve">. </w:t>
      </w:r>
    </w:p>
    <w:p w14:paraId="0E49F33C" w14:textId="46050157" w:rsidR="00AE7497" w:rsidRDefault="00AE7497" w:rsidP="00273662"/>
    <w:p w14:paraId="49113774" w14:textId="0F00AD81" w:rsidR="00AE7497" w:rsidRDefault="00AE7497" w:rsidP="00273662">
      <w:r>
        <w:t xml:space="preserve">Lorsque </w:t>
      </w:r>
      <w:r>
        <w:rPr>
          <w:highlight w:val="yellow"/>
        </w:rPr>
        <w:t>NOM DE L'ORGANISATION</w:t>
      </w:r>
      <w:r w:rsidRPr="00A32E8E">
        <w:t xml:space="preserve"> </w:t>
      </w:r>
      <w:r>
        <w:t xml:space="preserve">met en place la structure de SCI, </w:t>
      </w:r>
      <w:r>
        <w:rPr>
          <w:highlight w:val="yellow"/>
        </w:rPr>
        <w:t xml:space="preserve">NOM DE L'ORGANISATION </w:t>
      </w:r>
      <w:r>
        <w:t>doit désigner un seul commandant des interventions.</w:t>
      </w:r>
    </w:p>
    <w:p w14:paraId="058C2564" w14:textId="5F0896FE" w:rsidR="00CA2906" w:rsidRDefault="00CA2906" w:rsidP="00273662">
      <w:pPr>
        <w:pStyle w:val="OutlineHeading2"/>
      </w:pPr>
      <w:bookmarkStart w:id="53" w:name="_Toc89335922"/>
      <w:r>
        <w:t>Poste de commandement des interventions</w:t>
      </w:r>
      <w:bookmarkEnd w:id="53"/>
    </w:p>
    <w:p w14:paraId="6C830F1E" w14:textId="1A6737FF" w:rsidR="00CA2906" w:rsidRDefault="00D32329" w:rsidP="00CA2906">
      <w:r>
        <w:t xml:space="preserve">Dans les situations d’urgence et les catastrophes gérées au sein de </w:t>
      </w:r>
      <w:r>
        <w:rPr>
          <w:highlight w:val="yellow"/>
        </w:rPr>
        <w:t>NOM DE L'ORGANISATION</w:t>
      </w:r>
      <w:r>
        <w:t xml:space="preserve">, </w:t>
      </w:r>
      <w:r>
        <w:rPr>
          <w:highlight w:val="yellow"/>
        </w:rPr>
        <w:t>NOM DE L'ORGANISATION</w:t>
      </w:r>
      <w:r>
        <w:t xml:space="preserve"> doit établir un poste de commandement des interventions/centre d’opérations d’urgence (COU) à partir duquel les interventions sont coordonnées.</w:t>
      </w:r>
    </w:p>
    <w:p w14:paraId="7AE7EF07" w14:textId="77777777" w:rsidR="00CA2906" w:rsidRDefault="00CA2906" w:rsidP="00CA2906"/>
    <w:p w14:paraId="1F8045C1" w14:textId="3C24863E" w:rsidR="00C3569B" w:rsidRDefault="00D32329" w:rsidP="00CA2906">
      <w:pPr>
        <w:rPr>
          <w:rFonts w:asciiTheme="minorHAnsi" w:eastAsia="Batang" w:hAnsiTheme="minorHAnsi" w:cstheme="minorHAnsi"/>
          <w:szCs w:val="22"/>
        </w:rPr>
      </w:pPr>
      <w:r>
        <w:rPr>
          <w:rFonts w:asciiTheme="minorHAnsi" w:hAnsiTheme="minorHAnsi"/>
        </w:rPr>
        <w:t>Le poste de commandement des intervention/COU d</w:t>
      </w:r>
      <w:r w:rsidR="00A32E8E">
        <w:rPr>
          <w:rFonts w:asciiTheme="minorHAnsi" w:hAnsiTheme="minorHAnsi"/>
        </w:rPr>
        <w:t>e</w:t>
      </w:r>
      <w:r>
        <w:rPr>
          <w:rFonts w:asciiTheme="minorHAnsi" w:hAnsiTheme="minorHAnsi"/>
        </w:rPr>
        <w:t xml:space="preserve"> </w:t>
      </w:r>
      <w:r>
        <w:rPr>
          <w:rFonts w:asciiTheme="minorHAnsi" w:hAnsiTheme="minorHAnsi"/>
          <w:highlight w:val="yellow"/>
        </w:rPr>
        <w:t>NOM DE L'ORGANISATION</w:t>
      </w:r>
      <w:r w:rsidRPr="00A32E8E">
        <w:rPr>
          <w:rFonts w:asciiTheme="minorHAnsi" w:hAnsiTheme="minorHAnsi"/>
        </w:rPr>
        <w:t xml:space="preserve"> </w:t>
      </w:r>
      <w:r>
        <w:rPr>
          <w:rFonts w:asciiTheme="minorHAnsi" w:hAnsiTheme="minorHAnsi"/>
        </w:rPr>
        <w:t xml:space="preserve">sera situé à l'adresse suivante : </w:t>
      </w:r>
      <w:r>
        <w:rPr>
          <w:rFonts w:asciiTheme="minorHAnsi" w:hAnsiTheme="minorHAnsi"/>
          <w:highlight w:val="yellow"/>
        </w:rPr>
        <w:t>LIEU.</w:t>
      </w:r>
      <w:r>
        <w:rPr>
          <w:rFonts w:asciiTheme="minorHAnsi" w:hAnsiTheme="minorHAnsi"/>
        </w:rPr>
        <w:t xml:space="preserve"> Les postes de commandement d'urgence/COU de substitution sont énumérés selon un ordre de priorité :</w:t>
      </w:r>
    </w:p>
    <w:p w14:paraId="635DB030" w14:textId="77777777" w:rsidR="006351E6" w:rsidRPr="00C31C4F" w:rsidRDefault="006351E6" w:rsidP="00CA2906">
      <w:pPr>
        <w:rPr>
          <w:rFonts w:asciiTheme="minorHAnsi" w:hAnsiTheme="minorHAnsi" w:cstheme="minorHAnsi"/>
          <w:szCs w:val="22"/>
        </w:rPr>
      </w:pPr>
    </w:p>
    <w:p w14:paraId="21E87202" w14:textId="446F783D" w:rsidR="000C4733" w:rsidRPr="006351E6" w:rsidRDefault="000C4733" w:rsidP="00C31C4F">
      <w:pPr>
        <w:pStyle w:val="ListBullet"/>
        <w:rPr>
          <w:rFonts w:asciiTheme="minorHAnsi" w:eastAsia="MS Mincho" w:hAnsiTheme="minorHAnsi" w:cstheme="minorHAnsi"/>
          <w:highlight w:val="yellow"/>
        </w:rPr>
      </w:pPr>
      <w:r>
        <w:rPr>
          <w:rFonts w:asciiTheme="minorHAnsi" w:hAnsiTheme="minorHAnsi"/>
          <w:highlight w:val="yellow"/>
        </w:rPr>
        <w:t>LIEU</w:t>
      </w:r>
    </w:p>
    <w:p w14:paraId="37111ED3" w14:textId="4E02A548" w:rsidR="000C4733" w:rsidRPr="006351E6" w:rsidRDefault="000C4733" w:rsidP="00C31C4F">
      <w:pPr>
        <w:pStyle w:val="ListBullet"/>
        <w:rPr>
          <w:rFonts w:asciiTheme="minorHAnsi" w:eastAsia="MS Mincho" w:hAnsiTheme="minorHAnsi" w:cstheme="minorHAnsi"/>
          <w:highlight w:val="yellow"/>
        </w:rPr>
      </w:pPr>
      <w:r>
        <w:rPr>
          <w:rFonts w:asciiTheme="minorHAnsi" w:hAnsiTheme="minorHAnsi"/>
          <w:highlight w:val="yellow"/>
        </w:rPr>
        <w:t>LIEU</w:t>
      </w:r>
    </w:p>
    <w:p w14:paraId="568B8FD3" w14:textId="371F424A" w:rsidR="000C4733" w:rsidRPr="006351E6" w:rsidRDefault="000C4733" w:rsidP="00C31C4F">
      <w:pPr>
        <w:pStyle w:val="ListBullet"/>
        <w:rPr>
          <w:rFonts w:asciiTheme="minorHAnsi" w:eastAsia="MS Mincho" w:hAnsiTheme="minorHAnsi" w:cstheme="minorHAnsi"/>
          <w:highlight w:val="yellow"/>
        </w:rPr>
      </w:pPr>
      <w:r>
        <w:rPr>
          <w:rFonts w:asciiTheme="minorHAnsi" w:hAnsiTheme="minorHAnsi"/>
          <w:highlight w:val="yellow"/>
        </w:rPr>
        <w:t>LIEU.</w:t>
      </w:r>
    </w:p>
    <w:p w14:paraId="7E22542B" w14:textId="77777777" w:rsidR="00CA2906" w:rsidRDefault="00CA2906" w:rsidP="006C6E46">
      <w:pPr>
        <w:pStyle w:val="OutlineHeading2"/>
      </w:pPr>
      <w:bookmarkStart w:id="54" w:name="_Toc89335923"/>
      <w:r>
        <w:t xml:space="preserve">Équipe de gestion </w:t>
      </w:r>
      <w:r>
        <w:rPr>
          <w:rFonts w:ascii="Arial" w:hAnsi="Arial"/>
          <w:sz w:val="22"/>
        </w:rPr>
        <w:t>des interventions</w:t>
      </w:r>
      <w:bookmarkEnd w:id="54"/>
    </w:p>
    <w:p w14:paraId="0603F35B" w14:textId="772F6A53" w:rsidR="00CA2906" w:rsidRDefault="00CA2906" w:rsidP="006B2C63">
      <w:pPr>
        <w:pStyle w:val="Normalitalic"/>
      </w:pPr>
      <w:bookmarkStart w:id="55" w:name="_Toc67987864"/>
      <w:r>
        <w:t>[Orientation : Fournir un aperçu/une vue d'ensemble à l'équipe de gestion des interventions, le cas échéant. Vous trouverez ci-dessous des exemples de postes clés au sein de la structure du SCI. Elle doit être modifiée en fonction de la structure de commandement de l'organisation si celle-ci est différente du SCI ou de celle qui est présentée ci-après]</w:t>
      </w:r>
    </w:p>
    <w:p w14:paraId="609B95BD" w14:textId="77777777" w:rsidR="00CA2906" w:rsidRDefault="00CA2906" w:rsidP="00CA2906">
      <w:pPr>
        <w:rPr>
          <w:i/>
          <w:iCs/>
        </w:rPr>
      </w:pPr>
    </w:p>
    <w:bookmarkEnd w:id="55"/>
    <w:p w14:paraId="380A8C2C" w14:textId="4F72351E" w:rsidR="00CA2906" w:rsidRPr="0086134A" w:rsidRDefault="00606FEF" w:rsidP="00CA2906">
      <w:r>
        <w:t xml:space="preserve">Le personnel portuaire à tous les niveaux de </w:t>
      </w:r>
      <w:r>
        <w:rPr>
          <w:highlight w:val="yellow"/>
        </w:rPr>
        <w:t>NOM DE L'ORGANISATION</w:t>
      </w:r>
      <w:r>
        <w:t xml:space="preserve"> doit être préparé à participer à une </w:t>
      </w:r>
      <w:bookmarkStart w:id="56" w:name="_Hlk77801001"/>
      <w:r>
        <w:t xml:space="preserve">équipe de gestion des interventions </w:t>
      </w:r>
      <w:bookmarkEnd w:id="56"/>
      <w:r>
        <w:t xml:space="preserve">(EGI). </w:t>
      </w:r>
      <w:r>
        <w:rPr>
          <w:highlight w:val="yellow"/>
        </w:rPr>
        <w:t>NOM DE L'ORGANISATION</w:t>
      </w:r>
      <w:r>
        <w:t xml:space="preserve"> doit former les membres de son personnel </w:t>
      </w:r>
      <w:r w:rsidR="00633600">
        <w:t>afin</w:t>
      </w:r>
      <w:r>
        <w:t xml:space="preserve"> qu'ils soient prêts à occuper les postes de l'EGI correspondant à leurs attributions et responsabilités.</w:t>
      </w:r>
    </w:p>
    <w:p w14:paraId="2F2FA88C" w14:textId="141F93C7" w:rsidR="00302F10" w:rsidRDefault="00302F10" w:rsidP="0015258A">
      <w:pPr>
        <w:pStyle w:val="OutlineHeading1"/>
        <w:rPr>
          <w:rFonts w:eastAsia="Batang"/>
        </w:rPr>
      </w:pPr>
      <w:bookmarkStart w:id="57" w:name="_Toc89335924"/>
      <w:r>
        <w:t>Annexe B : Évaluation des dommages</w:t>
      </w:r>
      <w:bookmarkEnd w:id="57"/>
    </w:p>
    <w:p w14:paraId="49E08266" w14:textId="6BC8D83A" w:rsidR="009E78CA" w:rsidRPr="001E36E5" w:rsidRDefault="009E78CA" w:rsidP="009E78CA">
      <w:pPr>
        <w:pStyle w:val="OutlineHeading2"/>
      </w:pPr>
      <w:bookmarkStart w:id="58" w:name="_Toc89335925"/>
      <w:r>
        <w:t>Objectif et champ d'application</w:t>
      </w:r>
      <w:bookmarkEnd w:id="58"/>
    </w:p>
    <w:p w14:paraId="5F5D7E40" w14:textId="4A2F5045" w:rsidR="009E78CA" w:rsidRPr="001E36E5" w:rsidRDefault="00F84E02" w:rsidP="009E78CA">
      <w:r>
        <w:t xml:space="preserve">En cas de situation d'urgence ou de catastrophe, </w:t>
      </w:r>
      <w:r>
        <w:rPr>
          <w:highlight w:val="yellow"/>
        </w:rPr>
        <w:t xml:space="preserve">NOM DE L'ORGANISATION </w:t>
      </w:r>
      <w:r>
        <w:t xml:space="preserve">doit procéder à une évaluation des dommages touchant les installations et les fonctions de </w:t>
      </w:r>
      <w:r>
        <w:rPr>
          <w:highlight w:val="yellow"/>
        </w:rPr>
        <w:t>NOM DE L'ORGANISATION</w:t>
      </w:r>
      <w:r w:rsidRPr="00C3553F">
        <w:t xml:space="preserve"> </w:t>
      </w:r>
      <w:r>
        <w:t>dans la mesure où ils concernent les opérations portuaires</w:t>
      </w:r>
      <w:r w:rsidR="00C3553F">
        <w:t xml:space="preserve"> ainsi que</w:t>
      </w:r>
      <w:r>
        <w:t xml:space="preserve"> la sécurité et la sûreté maritimes.  </w:t>
      </w:r>
    </w:p>
    <w:p w14:paraId="0A3E6E55" w14:textId="77777777" w:rsidR="009E78CA" w:rsidRDefault="009E78CA" w:rsidP="009E78CA"/>
    <w:p w14:paraId="04DB6CD1" w14:textId="3CE37CF9" w:rsidR="009E78CA" w:rsidRDefault="00F84E02" w:rsidP="009E78CA">
      <w:r>
        <w:t xml:space="preserve">Les objectifs de l'évaluation des dommages réalisé par </w:t>
      </w:r>
      <w:r>
        <w:rPr>
          <w:highlight w:val="yellow"/>
        </w:rPr>
        <w:t>NOM DE L'ORGANISATION</w:t>
      </w:r>
      <w:r>
        <w:t xml:space="preserve"> sont les suivants : </w:t>
      </w:r>
    </w:p>
    <w:p w14:paraId="297E27BC" w14:textId="77777777" w:rsidR="009E78CA" w:rsidRPr="001E36E5" w:rsidRDefault="009E78CA" w:rsidP="009E78CA"/>
    <w:p w14:paraId="70EA3B7B" w14:textId="6D300775" w:rsidR="009E78CA" w:rsidRPr="001E36E5" w:rsidRDefault="009E78CA" w:rsidP="009E78CA">
      <w:pPr>
        <w:pStyle w:val="ListBullet"/>
      </w:pPr>
      <w:r>
        <w:t xml:space="preserve">Identifier le personnel blessé et le matériel/les systèmes endommagés de </w:t>
      </w:r>
      <w:r>
        <w:rPr>
          <w:highlight w:val="yellow"/>
        </w:rPr>
        <w:t>NOM DE L'ORGANISATION</w:t>
      </w:r>
    </w:p>
    <w:p w14:paraId="64F8C84E" w14:textId="27B0909E" w:rsidR="009E78CA" w:rsidRPr="001E36E5" w:rsidRDefault="00F84E02" w:rsidP="009E78CA">
      <w:pPr>
        <w:pStyle w:val="ListBullet"/>
      </w:pPr>
      <w:r>
        <w:t xml:space="preserve">Déterminer dans quelle mesure l’état de ce personnel et l’état de ce </w:t>
      </w:r>
      <w:r w:rsidR="00A83FC9">
        <w:t>matériel</w:t>
      </w:r>
      <w:r>
        <w:t>/</w:t>
      </w:r>
      <w:r w:rsidR="00A83FC9">
        <w:t xml:space="preserve">ces </w:t>
      </w:r>
      <w:r>
        <w:t>systèmes a un impact sur les fonctions portuaires</w:t>
      </w:r>
    </w:p>
    <w:p w14:paraId="37294475" w14:textId="4EF26663" w:rsidR="009E78CA" w:rsidRPr="001E36E5" w:rsidRDefault="009E78CA" w:rsidP="009E78CA">
      <w:pPr>
        <w:pStyle w:val="ListBullet"/>
      </w:pPr>
      <w:r>
        <w:lastRenderedPageBreak/>
        <w:t xml:space="preserve">Fournir une estimation du temps et des ressources nécessaires pour que </w:t>
      </w:r>
      <w:r>
        <w:rPr>
          <w:highlight w:val="yellow"/>
        </w:rPr>
        <w:t>NOM DE L'ORGANISATION</w:t>
      </w:r>
      <w:r>
        <w:t xml:space="preserve"> retrouve sa pleine fonctionnalité</w:t>
      </w:r>
    </w:p>
    <w:p w14:paraId="3414299A" w14:textId="77777777" w:rsidR="009E78CA" w:rsidRDefault="009E78CA" w:rsidP="009E78CA"/>
    <w:p w14:paraId="3501CFF4" w14:textId="5BD7F3AB" w:rsidR="009E78CA" w:rsidRPr="001E36E5" w:rsidRDefault="009E78CA" w:rsidP="009E78CA">
      <w:r>
        <w:t xml:space="preserve">Cette évaluation des dommages ne porte pas sur le relèvement à long terme, mais uniquement sur </w:t>
      </w:r>
      <w:r w:rsidR="00E95F1F">
        <w:t>l</w:t>
      </w:r>
      <w:r>
        <w:t>es priorités</w:t>
      </w:r>
      <w:r w:rsidR="00E95F1F">
        <w:t xml:space="preserve"> </w:t>
      </w:r>
      <w:r>
        <w:t>concernant</w:t>
      </w:r>
      <w:r w:rsidR="00E95F1F">
        <w:t xml:space="preserve"> </w:t>
      </w:r>
      <w:r w:rsidR="00B332F1">
        <w:t>le</w:t>
      </w:r>
      <w:r>
        <w:t xml:space="preserve"> matériel et les systèmes qui doivent être réparés pour rétablir la fonctionnalité du port.</w:t>
      </w:r>
    </w:p>
    <w:p w14:paraId="6D7D6AE0" w14:textId="31AE6CD1" w:rsidR="009E78CA" w:rsidRDefault="00DB5D74" w:rsidP="00DB5D74">
      <w:pPr>
        <w:pStyle w:val="OutlineHeading2"/>
      </w:pPr>
      <w:bookmarkStart w:id="59" w:name="_Toc89335926"/>
      <w:r>
        <w:t>Ordre de priorité des interventions</w:t>
      </w:r>
      <w:bookmarkEnd w:id="59"/>
    </w:p>
    <w:p w14:paraId="56A423CA" w14:textId="354ED7BE" w:rsidR="00114D33" w:rsidRDefault="00114D33" w:rsidP="006B2C63">
      <w:pPr>
        <w:pStyle w:val="Normalitalic"/>
      </w:pPr>
      <w:r>
        <w:t>[Orientation : Adapter la liste à puces à la situation de votre organisation]</w:t>
      </w:r>
    </w:p>
    <w:p w14:paraId="34F2D925" w14:textId="77777777" w:rsidR="00114D33" w:rsidRDefault="00114D33" w:rsidP="00DB5D74"/>
    <w:p w14:paraId="14FD818A" w14:textId="14B29C19" w:rsidR="00DB5D74" w:rsidRDefault="00DD4E13" w:rsidP="00DB5D74">
      <w:r>
        <w:t xml:space="preserve">Pour établir avec précision l’ordre de priorités en matière de réparation des dommages, les dirigeants de </w:t>
      </w:r>
      <w:r>
        <w:rPr>
          <w:highlight w:val="yellow"/>
        </w:rPr>
        <w:t>NOM DE L'ORGANISATION</w:t>
      </w:r>
      <w:r>
        <w:t xml:space="preserve"> doivent d'abord identifier ses fonctions clés dans un contexte d’avant catastrophe.</w:t>
      </w:r>
    </w:p>
    <w:p w14:paraId="26F0C912" w14:textId="77777777" w:rsidR="00DB5D74" w:rsidRDefault="00DB5D74" w:rsidP="00DB5D74"/>
    <w:p w14:paraId="5C5F5B01" w14:textId="7A8C7AEA" w:rsidR="00DB5D74" w:rsidRDefault="00114D33" w:rsidP="00DB5D74">
      <w:r>
        <w:t xml:space="preserve">Les fonctions clés de </w:t>
      </w:r>
      <w:r>
        <w:rPr>
          <w:highlight w:val="yellow"/>
        </w:rPr>
        <w:t>NOM DE L'ORGANISATION</w:t>
      </w:r>
      <w:r>
        <w:t xml:space="preserve"> reposent sur les éléments suivants:</w:t>
      </w:r>
    </w:p>
    <w:p w14:paraId="51332754" w14:textId="67BD34CE" w:rsidR="00DB5D74" w:rsidRDefault="00DB5D74" w:rsidP="00DB5D74">
      <w:pPr>
        <w:pStyle w:val="ListBullet"/>
      </w:pPr>
      <w:r>
        <w:t xml:space="preserve">Amarrage des navires aux postes d'amarrage/zones d'amarrage de </w:t>
      </w:r>
      <w:r>
        <w:rPr>
          <w:highlight w:val="yellow"/>
        </w:rPr>
        <w:t>NOM DE L'ORGANISATION</w:t>
      </w:r>
    </w:p>
    <w:p w14:paraId="3278A5EC" w14:textId="77777777" w:rsidR="00DB5D74" w:rsidRDefault="00DB5D74" w:rsidP="00DB5D74">
      <w:pPr>
        <w:pStyle w:val="ListBullet2"/>
      </w:pPr>
      <w:r>
        <w:t>Jetées/zones d'amarrage sûrs</w:t>
      </w:r>
    </w:p>
    <w:p w14:paraId="5982117F" w14:textId="77777777" w:rsidR="00DB5D74" w:rsidRPr="0052208F" w:rsidRDefault="00DB5D74" w:rsidP="00DB5D74">
      <w:pPr>
        <w:pStyle w:val="ListBullet2"/>
      </w:pPr>
      <w:r>
        <w:t>Chenaux de navigation dégagés</w:t>
      </w:r>
    </w:p>
    <w:p w14:paraId="6DE608E7" w14:textId="77777777" w:rsidR="00DB5D74" w:rsidRDefault="00DB5D74" w:rsidP="00DB5D74">
      <w:pPr>
        <w:pStyle w:val="ListBullet"/>
      </w:pPr>
      <w:r>
        <w:t>Chargement/déchargement des navires</w:t>
      </w:r>
    </w:p>
    <w:p w14:paraId="2CF088F8" w14:textId="56D49DCA" w:rsidR="00DB5D74" w:rsidRDefault="00DB5D74" w:rsidP="00DB5D74">
      <w:pPr>
        <w:pStyle w:val="ListBullet2"/>
      </w:pPr>
      <w:r>
        <w:t>Grues</w:t>
      </w:r>
      <w:r w:rsidR="00B332F1">
        <w:t xml:space="preserve"> </w:t>
      </w:r>
      <w:r>
        <w:t xml:space="preserve">sûres (ou utilisation </w:t>
      </w:r>
      <w:r w:rsidR="00B332F1">
        <w:t>éventuelle</w:t>
      </w:r>
      <w:r>
        <w:t xml:space="preserve"> des grues du navire)</w:t>
      </w:r>
    </w:p>
    <w:p w14:paraId="22C36019" w14:textId="77777777" w:rsidR="00DB5D74" w:rsidRPr="0052208F" w:rsidRDefault="00DB5D74" w:rsidP="00DB5D74">
      <w:pPr>
        <w:pStyle w:val="ListBullet2"/>
      </w:pPr>
      <w:r>
        <w:t>Surface de jetées sûre</w:t>
      </w:r>
    </w:p>
    <w:p w14:paraId="3C4A55EE" w14:textId="77777777" w:rsidR="00DB5D74" w:rsidRDefault="00DB5D74" w:rsidP="00DB5D74">
      <w:pPr>
        <w:pStyle w:val="ListBullet"/>
      </w:pPr>
      <w:r>
        <w:t>Chargement de la cargaison sur un moyen de transport terrestre aux fins de livraison à destination (si elle n'est pas directement chargée sur un moyen de transport terrestre depuis le navire)</w:t>
      </w:r>
    </w:p>
    <w:p w14:paraId="0ACF63CE" w14:textId="77777777" w:rsidR="00DB5D74" w:rsidRDefault="00DB5D74" w:rsidP="00DB5D74">
      <w:pPr>
        <w:pStyle w:val="ListBullet2"/>
      </w:pPr>
      <w:r>
        <w:t>Tracteurs de manutention</w:t>
      </w:r>
    </w:p>
    <w:p w14:paraId="51348F3B" w14:textId="182EBB95" w:rsidR="00DB5D74" w:rsidRDefault="00DB5D74" w:rsidP="00DB5D74">
      <w:pPr>
        <w:pStyle w:val="ListBullet2"/>
      </w:pPr>
      <w:r>
        <w:t>Chariots</w:t>
      </w:r>
      <w:r w:rsidR="00410DC3">
        <w:t xml:space="preserve"> mobiles</w:t>
      </w:r>
      <w:r>
        <w:t xml:space="preserve"> de manutention de conteneurs/empileurs</w:t>
      </w:r>
      <w:r w:rsidR="00410DC3">
        <w:t xml:space="preserve"> mobile</w:t>
      </w:r>
      <w:r>
        <w:t xml:space="preserve"> de conteneurs</w:t>
      </w:r>
    </w:p>
    <w:p w14:paraId="6867A984" w14:textId="77777777" w:rsidR="00DB5D74" w:rsidRDefault="00DB5D74" w:rsidP="00DB5D74">
      <w:pPr>
        <w:pStyle w:val="ListBullet2"/>
      </w:pPr>
      <w:r>
        <w:t>Surface de jetées sûre</w:t>
      </w:r>
    </w:p>
    <w:p w14:paraId="6BDF1A0C" w14:textId="77777777" w:rsidR="00DB5D74" w:rsidRDefault="00DB5D74" w:rsidP="00DB5D74">
      <w:pPr>
        <w:pStyle w:val="ListBullet2"/>
      </w:pPr>
      <w:r>
        <w:t>Chariots élévateurs à fourche/engins de manutention de palettes</w:t>
      </w:r>
    </w:p>
    <w:p w14:paraId="68F72A2E" w14:textId="77777777" w:rsidR="00DB5D74" w:rsidRPr="0052208F" w:rsidRDefault="00DB5D74" w:rsidP="00DB5D74">
      <w:pPr>
        <w:pStyle w:val="ListBullet2"/>
      </w:pPr>
      <w:r>
        <w:t>Schéma de circulation clair entre le point de chargement des cargaisons et le point de sortie de l'installation</w:t>
      </w:r>
    </w:p>
    <w:p w14:paraId="6D1A0F3C" w14:textId="77777777" w:rsidR="00DB5D74" w:rsidRDefault="00DB5D74" w:rsidP="00DB5D74">
      <w:pPr>
        <w:pStyle w:val="ListBullet"/>
      </w:pPr>
      <w:r>
        <w:t>Contrôle des passagers (pour les navires de croisière)</w:t>
      </w:r>
    </w:p>
    <w:p w14:paraId="1BC7598D" w14:textId="77777777" w:rsidR="00DB5D74" w:rsidRDefault="00DB5D74" w:rsidP="00DB5D74">
      <w:pPr>
        <w:pStyle w:val="ListBullet2"/>
      </w:pPr>
      <w:r>
        <w:t>Schéma de circulation clair (véhicules et piétons) entre le navire et le point d'entrée/de sortie de l'installation</w:t>
      </w:r>
    </w:p>
    <w:p w14:paraId="49C3274D" w14:textId="0B529B0E" w:rsidR="00DB5D74" w:rsidRPr="0052208F" w:rsidRDefault="00DB5D74" w:rsidP="00DB5D74">
      <w:pPr>
        <w:pStyle w:val="ListBullet2"/>
      </w:pPr>
      <w:r>
        <w:t>Infrastructure électrique pour la vérification d'identité</w:t>
      </w:r>
    </w:p>
    <w:p w14:paraId="5EC78DD6" w14:textId="77777777" w:rsidR="00DB5D74" w:rsidRDefault="00DB5D74" w:rsidP="00DB5D74">
      <w:pPr>
        <w:pStyle w:val="ListBullet"/>
      </w:pPr>
      <w:r>
        <w:t xml:space="preserve">Maintenir au moins les mesures minimales de l’ISPS </w:t>
      </w:r>
    </w:p>
    <w:p w14:paraId="289934EB" w14:textId="77777777" w:rsidR="00DB5D74" w:rsidRDefault="00DB5D74" w:rsidP="00DB5D74">
      <w:pPr>
        <w:pStyle w:val="ListBullet2"/>
      </w:pPr>
      <w:r>
        <w:t>Contrôle du périmètre</w:t>
      </w:r>
    </w:p>
    <w:p w14:paraId="188FDD9C" w14:textId="77777777" w:rsidR="00DB5D74" w:rsidRDefault="00DB5D74" w:rsidP="00DB5D74">
      <w:pPr>
        <w:pStyle w:val="ListBullet2"/>
      </w:pPr>
      <w:r>
        <w:t>Contrôle d'accès</w:t>
      </w:r>
    </w:p>
    <w:p w14:paraId="62357306" w14:textId="77777777" w:rsidR="00DB5D74" w:rsidRDefault="00DB5D74" w:rsidP="00DB5D74">
      <w:pPr>
        <w:pStyle w:val="ListBullet2"/>
      </w:pPr>
      <w:r>
        <w:t>Éclairage (peut être secondaire)</w:t>
      </w:r>
    </w:p>
    <w:p w14:paraId="0B91661F" w14:textId="6381229A" w:rsidR="00DB5D74" w:rsidRPr="00DB5D74" w:rsidRDefault="00DB5D74" w:rsidP="00DB5D74">
      <w:pPr>
        <w:pStyle w:val="ListBullet2"/>
      </w:pPr>
      <w:r>
        <w:t>Caméras (peuvent être secondaires).</w:t>
      </w:r>
    </w:p>
    <w:p w14:paraId="3BD758D3" w14:textId="6A6A9329" w:rsidR="00595C9E" w:rsidRPr="007466E5" w:rsidRDefault="00595C9E" w:rsidP="00595C9E">
      <w:pPr>
        <w:pStyle w:val="OutlineHeading2"/>
      </w:pPr>
      <w:bookmarkStart w:id="60" w:name="_Toc89335927"/>
      <w:r>
        <w:t>Endommagement des bâtiments</w:t>
      </w:r>
      <w:bookmarkEnd w:id="60"/>
    </w:p>
    <w:p w14:paraId="3FB82B6F" w14:textId="1CC36092" w:rsidR="00595C9E" w:rsidRDefault="008B0BC0" w:rsidP="00595C9E">
      <w:r>
        <w:t xml:space="preserve">Les ouragans, tremblements de terre et séismes peuvent compromettre, structuralement parlant, la sûreté et l'intégrité des structures physiques de </w:t>
      </w:r>
      <w:r>
        <w:rPr>
          <w:highlight w:val="yellow"/>
        </w:rPr>
        <w:t>NOM DE L'ORGANISATION</w:t>
      </w:r>
      <w:r>
        <w:t xml:space="preserve">. Par conséquent, </w:t>
      </w:r>
      <w:r>
        <w:rPr>
          <w:highlight w:val="yellow"/>
        </w:rPr>
        <w:t>NOM DE L'ORGANISATION</w:t>
      </w:r>
      <w:r>
        <w:t xml:space="preserve"> doit coordonner l'inspection des bâtiments afin que ces structures puissent être déclarées sûres par l'autorité compétente.</w:t>
      </w:r>
    </w:p>
    <w:p w14:paraId="4DE4EDBB" w14:textId="77777777" w:rsidR="00293967" w:rsidRDefault="00293967" w:rsidP="0099240E">
      <w:pPr>
        <w:pStyle w:val="OutlineHeading2"/>
      </w:pPr>
      <w:bookmarkStart w:id="61" w:name="_Toc89335928"/>
      <w:r>
        <w:lastRenderedPageBreak/>
        <w:t>Endommagement des équipements</w:t>
      </w:r>
      <w:bookmarkEnd w:id="61"/>
    </w:p>
    <w:p w14:paraId="231FC1F5" w14:textId="0CF93F53" w:rsidR="00114D33" w:rsidRDefault="00114D33" w:rsidP="0099240E">
      <w:pPr>
        <w:pStyle w:val="Normalitalic"/>
        <w:keepNext/>
      </w:pPr>
      <w:r>
        <w:t>[Orientation : Adapter la liste au matériel de votre organisation]</w:t>
      </w:r>
    </w:p>
    <w:p w14:paraId="75AEE3C1" w14:textId="77777777" w:rsidR="00114D33" w:rsidRPr="00501F37" w:rsidRDefault="00114D33" w:rsidP="0099240E">
      <w:pPr>
        <w:pStyle w:val="Normalitalic"/>
        <w:keepNext/>
        <w:rPr>
          <w:i w:val="0"/>
          <w:iCs/>
        </w:rPr>
      </w:pPr>
    </w:p>
    <w:p w14:paraId="3362CC1C" w14:textId="221AD4C1" w:rsidR="00595C9E" w:rsidRDefault="00293967" w:rsidP="00595C9E">
      <w:r>
        <w:rPr>
          <w:highlight w:val="yellow"/>
        </w:rPr>
        <w:t>NOM DE L'ORGANISATION</w:t>
      </w:r>
      <w:r>
        <w:t xml:space="preserve"> évalue les dommages causés à son matériel. Le personnel de </w:t>
      </w:r>
      <w:r>
        <w:rPr>
          <w:highlight w:val="yellow"/>
        </w:rPr>
        <w:t xml:space="preserve">NOM DE L'ORGANISATION </w:t>
      </w:r>
      <w:r>
        <w:t xml:space="preserve">qui procède à cette évaluation doit tenir compte des éléments suivants : </w:t>
      </w:r>
    </w:p>
    <w:p w14:paraId="01BBA19E" w14:textId="77777777" w:rsidR="00DD4E13" w:rsidRDefault="00DD4E13" w:rsidP="00595C9E"/>
    <w:p w14:paraId="703D2F20" w14:textId="77777777" w:rsidR="00595C9E" w:rsidRPr="007466E5" w:rsidRDefault="00595C9E" w:rsidP="00595C9E">
      <w:pPr>
        <w:pStyle w:val="ListBullet"/>
      </w:pPr>
      <w:r>
        <w:t>Supports structuraux sous contrainte excessive/endommagés à l'intérieur des murs</w:t>
      </w:r>
    </w:p>
    <w:p w14:paraId="7645E079" w14:textId="02C8182D" w:rsidR="00595C9E" w:rsidRPr="007466E5" w:rsidRDefault="00595C9E" w:rsidP="00595C9E">
      <w:pPr>
        <w:pStyle w:val="ListBullet"/>
      </w:pPr>
      <w:r>
        <w:t>Plafonds sous contrainte excessive/endommagés (dalles de plafond, chute de morceaux de plâtre, etc.)</w:t>
      </w:r>
    </w:p>
    <w:p w14:paraId="71C179EA" w14:textId="77777777" w:rsidR="00595C9E" w:rsidRPr="007466E5" w:rsidRDefault="00595C9E" w:rsidP="00595C9E">
      <w:pPr>
        <w:pStyle w:val="ListBullet"/>
      </w:pPr>
      <w:r>
        <w:t>Installations au plafond qui pourraient tomber</w:t>
      </w:r>
    </w:p>
    <w:p w14:paraId="266EFEDE" w14:textId="77777777" w:rsidR="00595C9E" w:rsidRPr="007466E5" w:rsidRDefault="00595C9E" w:rsidP="00595C9E">
      <w:pPr>
        <w:pStyle w:val="ListBullet"/>
      </w:pPr>
      <w:r>
        <w:t>Meubles renversés</w:t>
      </w:r>
    </w:p>
    <w:p w14:paraId="0B34640B" w14:textId="77777777" w:rsidR="00595C9E" w:rsidRPr="007466E5" w:rsidRDefault="00595C9E" w:rsidP="00595C9E">
      <w:pPr>
        <w:pStyle w:val="ListBullet"/>
      </w:pPr>
      <w:r>
        <w:t>Lignes électriques endommagées/exposées</w:t>
      </w:r>
    </w:p>
    <w:p w14:paraId="73EEA1DB" w14:textId="77777777" w:rsidR="00595C9E" w:rsidRPr="007466E5" w:rsidRDefault="00595C9E" w:rsidP="00595C9E">
      <w:pPr>
        <w:pStyle w:val="ListBullet"/>
      </w:pPr>
      <w:r>
        <w:t>Conduites de gaz endommagées/exposées</w:t>
      </w:r>
    </w:p>
    <w:p w14:paraId="24C440AD" w14:textId="77777777" w:rsidR="00595C9E" w:rsidRPr="007466E5" w:rsidRDefault="00595C9E" w:rsidP="00595C9E">
      <w:pPr>
        <w:pStyle w:val="ListBullet"/>
      </w:pPr>
      <w:r>
        <w:t>Installations de plomberie exposés endommagées</w:t>
      </w:r>
    </w:p>
    <w:p w14:paraId="17F1F8E7" w14:textId="77777777" w:rsidR="00595C9E" w:rsidRPr="007466E5" w:rsidRDefault="00595C9E" w:rsidP="00595C9E">
      <w:pPr>
        <w:pStyle w:val="ListBullet"/>
      </w:pPr>
      <w:r>
        <w:t>Escaliers sous contrainte excessive/endommagés</w:t>
      </w:r>
    </w:p>
    <w:p w14:paraId="38E67768" w14:textId="77777777" w:rsidR="00595C9E" w:rsidRPr="007466E5" w:rsidRDefault="00595C9E" w:rsidP="00595C9E">
      <w:pPr>
        <w:pStyle w:val="ListBullet"/>
      </w:pPr>
      <w:r>
        <w:t>Ascenseurs sous contrainte excessive/endommagés</w:t>
      </w:r>
    </w:p>
    <w:p w14:paraId="7C7FA12D" w14:textId="6A16C597" w:rsidR="00595C9E" w:rsidRDefault="00595C9E" w:rsidP="00595C9E">
      <w:pPr>
        <w:pStyle w:val="ListBullet"/>
      </w:pPr>
      <w:r>
        <w:t>Portes déformées/éclats de verre aux entrées</w:t>
      </w:r>
    </w:p>
    <w:p w14:paraId="06A7277F" w14:textId="48DF4888" w:rsidR="00595C9E" w:rsidRDefault="00595C9E" w:rsidP="00595C9E">
      <w:pPr>
        <w:pStyle w:val="OutlineHeading2"/>
        <w:rPr>
          <w:rFonts w:eastAsia="Batang"/>
        </w:rPr>
      </w:pPr>
      <w:bookmarkStart w:id="62" w:name="_Toc89335929"/>
      <w:r>
        <w:t>Endommagement des jetées</w:t>
      </w:r>
      <w:bookmarkEnd w:id="62"/>
    </w:p>
    <w:p w14:paraId="50F2C3CA" w14:textId="727E4334" w:rsidR="00573463" w:rsidRDefault="00573463" w:rsidP="006B2C63">
      <w:pPr>
        <w:pStyle w:val="Normalitalic"/>
      </w:pPr>
      <w:r>
        <w:t xml:space="preserve">[Orientation : Adapter la liste à puces aux jetées </w:t>
      </w:r>
      <w:r w:rsidR="00410DC3">
        <w:t>existants</w:t>
      </w:r>
      <w:r>
        <w:t xml:space="preserve"> dans votre organisation]</w:t>
      </w:r>
    </w:p>
    <w:p w14:paraId="4EF21DCA" w14:textId="77777777" w:rsidR="00573463" w:rsidRPr="00501F37" w:rsidRDefault="00573463" w:rsidP="006B2C63">
      <w:pPr>
        <w:pStyle w:val="Normalitalic"/>
        <w:rPr>
          <w:i w:val="0"/>
          <w:iCs/>
        </w:rPr>
      </w:pPr>
    </w:p>
    <w:p w14:paraId="10BF87DF" w14:textId="7FF49A1F" w:rsidR="00595C9E" w:rsidRDefault="00D11049" w:rsidP="00595C9E">
      <w:r>
        <w:t xml:space="preserve">Les ouragans, tremblements de terre et séismes peuvent compromettre, structuralement parlant, la sécurité et l'intégrité des structures d’amarrage de </w:t>
      </w:r>
      <w:r>
        <w:rPr>
          <w:highlight w:val="yellow"/>
        </w:rPr>
        <w:t>NOM DE L'ORGANISATION</w:t>
      </w:r>
      <w:r>
        <w:t xml:space="preserve">. Par conséquent, </w:t>
      </w:r>
      <w:r>
        <w:rPr>
          <w:highlight w:val="yellow"/>
        </w:rPr>
        <w:t>NOM DE L'ORGANISATION</w:t>
      </w:r>
      <w:r>
        <w:t xml:space="preserve"> doit coordonner l'inspection des jetées, points d’amarrage et matériel connexe, afin qu'ils puissent être déclarés sûrs par l'autorité compétente. Il </w:t>
      </w:r>
      <w:r w:rsidR="00410DC3">
        <w:t>convient de</w:t>
      </w:r>
      <w:r>
        <w:t xml:space="preserve"> tenir compte du fait que des dommages peuvent exister sous la ligne de flottaison et hors de vue.</w:t>
      </w:r>
    </w:p>
    <w:p w14:paraId="08A1F203" w14:textId="77777777" w:rsidR="00595C9E" w:rsidRDefault="00595C9E" w:rsidP="00595C9E"/>
    <w:p w14:paraId="1ECC2D29" w14:textId="47CE1669" w:rsidR="00595C9E" w:rsidRDefault="00595C9E" w:rsidP="00595C9E">
      <w:r>
        <w:t>Les éléments à prendre en compte dans l’évaluation des dommages causés aux jetées et aux zones d'amarrage comprennent les suivants :</w:t>
      </w:r>
    </w:p>
    <w:p w14:paraId="483E9243" w14:textId="77777777" w:rsidR="00595C9E" w:rsidRDefault="00595C9E" w:rsidP="00595C9E"/>
    <w:p w14:paraId="19ED4BBF" w14:textId="65D75435" w:rsidR="00595C9E" w:rsidRPr="00262CC3" w:rsidRDefault="00366E2A" w:rsidP="00595C9E">
      <w:pPr>
        <w:pStyle w:val="ListBullet"/>
      </w:pPr>
      <w:r>
        <w:t>Obstructions</w:t>
      </w:r>
      <w:r w:rsidR="00595C9E">
        <w:t xml:space="preserve"> par des débris sous-marins dans la zone d'amarrage, qui pourraient endommager les navires</w:t>
      </w:r>
    </w:p>
    <w:p w14:paraId="3F7FADA9" w14:textId="77777777" w:rsidR="00595C9E" w:rsidRPr="00262CC3" w:rsidRDefault="00595C9E" w:rsidP="00595C9E">
      <w:pPr>
        <w:pStyle w:val="ListBullet"/>
      </w:pPr>
      <w:r>
        <w:t>Piliers sous contrainte excessive/endommagés</w:t>
      </w:r>
    </w:p>
    <w:p w14:paraId="20360CFB" w14:textId="4E0229F2" w:rsidR="00595C9E" w:rsidRPr="00262CC3" w:rsidRDefault="00595C9E" w:rsidP="00595C9E">
      <w:pPr>
        <w:pStyle w:val="ListBullet"/>
      </w:pPr>
      <w:r>
        <w:t>Points d’amarrage sous contrainte excessive/endommagés (bornes d’amarrage, taquets, etc.)</w:t>
      </w:r>
    </w:p>
    <w:p w14:paraId="549CB1D4" w14:textId="77777777" w:rsidR="00595C9E" w:rsidRPr="00262CC3" w:rsidRDefault="00595C9E" w:rsidP="00595C9E">
      <w:pPr>
        <w:pStyle w:val="ListBullet"/>
      </w:pPr>
      <w:r>
        <w:t>Rambardes cassées, poutres ou autres débris dépassant de la jetée et susceptibles d'endommager les navires</w:t>
      </w:r>
    </w:p>
    <w:p w14:paraId="38EE7049" w14:textId="1FEF41A6" w:rsidR="00595C9E" w:rsidRPr="00595C9E" w:rsidRDefault="00595C9E" w:rsidP="00595C9E">
      <w:pPr>
        <w:pStyle w:val="ListBullet"/>
      </w:pPr>
      <w:r>
        <w:t>Surface de jetées sous contrainte/instable.</w:t>
      </w:r>
    </w:p>
    <w:p w14:paraId="764C9762" w14:textId="6C6A3BBE" w:rsidR="00595C9E" w:rsidRPr="007466E5" w:rsidRDefault="00595C9E" w:rsidP="00595C9E">
      <w:pPr>
        <w:pStyle w:val="OutlineHeading2"/>
      </w:pPr>
      <w:bookmarkStart w:id="63" w:name="_Toc89335930"/>
      <w:r>
        <w:t>Endommagement du matériel de manutention des marchandises</w:t>
      </w:r>
      <w:bookmarkEnd w:id="63"/>
    </w:p>
    <w:p w14:paraId="15183C49" w14:textId="78530E69" w:rsidR="00B36DA5" w:rsidRDefault="00B36DA5" w:rsidP="006B2C63">
      <w:pPr>
        <w:pStyle w:val="Normalitalic"/>
      </w:pPr>
      <w:r>
        <w:t>[Orientation : Adapter la liste à puces au matériel de manutention des marchandises de votre organisation]</w:t>
      </w:r>
    </w:p>
    <w:p w14:paraId="255CDB0A" w14:textId="77777777" w:rsidR="00B36DA5" w:rsidRDefault="00B36DA5" w:rsidP="006B2C63">
      <w:pPr>
        <w:pStyle w:val="Normalitalic"/>
      </w:pPr>
    </w:p>
    <w:p w14:paraId="2A275125" w14:textId="0310BA85" w:rsidR="00114D33" w:rsidRDefault="00D11049" w:rsidP="00114D33">
      <w:r>
        <w:t xml:space="preserve">Les ouragans, tremblements de terre et séismes peuvent compromettre, structuralement parlant, la sécurité et l'intégrité du matériel de manutention des marchandises de </w:t>
      </w:r>
      <w:r>
        <w:rPr>
          <w:highlight w:val="yellow"/>
        </w:rPr>
        <w:t>NOM DE L'ORGANISATION</w:t>
      </w:r>
      <w:r>
        <w:t xml:space="preserve">. Par conséquent, </w:t>
      </w:r>
      <w:r>
        <w:rPr>
          <w:highlight w:val="yellow"/>
        </w:rPr>
        <w:t>NOM DE L'ORGANISATION</w:t>
      </w:r>
      <w:r>
        <w:t xml:space="preserve"> doit coordonner l'inspection des grues, bigues et appareils de levage connexes, afin qu'ils puissent être déclarés sûrs par l'autorité compétente. Il </w:t>
      </w:r>
      <w:r w:rsidR="00665A0B">
        <w:t>convient de</w:t>
      </w:r>
      <w:r>
        <w:t xml:space="preserve"> tenir compte du fait que des dommages peuvent exister sous la ligne de flottaison et hors de vue.</w:t>
      </w:r>
    </w:p>
    <w:p w14:paraId="40747A96" w14:textId="77777777" w:rsidR="00595C9E" w:rsidRDefault="00595C9E" w:rsidP="00595C9E"/>
    <w:p w14:paraId="266A573E" w14:textId="4F8FAE20" w:rsidR="00595C9E" w:rsidRDefault="00595C9E" w:rsidP="00595C9E">
      <w:bookmarkStart w:id="64" w:name="_Hlk77606670"/>
      <w:r>
        <w:lastRenderedPageBreak/>
        <w:t>Les éléments à prendre en compte pour évaluer les dommages causés au matériel de manutention des marchandises sont les suivants :</w:t>
      </w:r>
    </w:p>
    <w:p w14:paraId="5617CF1A" w14:textId="77777777" w:rsidR="00595C9E" w:rsidRDefault="00595C9E" w:rsidP="00595C9E"/>
    <w:bookmarkEnd w:id="64"/>
    <w:p w14:paraId="58A19A7F" w14:textId="77777777" w:rsidR="00595C9E" w:rsidRPr="00262CC3" w:rsidRDefault="00595C9E" w:rsidP="00595C9E">
      <w:pPr>
        <w:pStyle w:val="ListBullet"/>
      </w:pPr>
      <w:r>
        <w:t>Fondation des grues installées</w:t>
      </w:r>
    </w:p>
    <w:p w14:paraId="4AB0E416" w14:textId="77777777" w:rsidR="00595C9E" w:rsidRPr="00262CC3" w:rsidRDefault="00595C9E" w:rsidP="00595C9E">
      <w:pPr>
        <w:pStyle w:val="ListBullet"/>
      </w:pPr>
      <w:r>
        <w:t>Bras de grue tordus ou déformés</w:t>
      </w:r>
    </w:p>
    <w:p w14:paraId="7F2AF3AF" w14:textId="77777777" w:rsidR="00595C9E" w:rsidRPr="00262CC3" w:rsidRDefault="00595C9E" w:rsidP="00595C9E">
      <w:pPr>
        <w:pStyle w:val="ListBullet"/>
      </w:pPr>
      <w:r>
        <w:t>Pieds/supports de grue tordus ou déformés</w:t>
      </w:r>
    </w:p>
    <w:p w14:paraId="2DD37CA8" w14:textId="77777777" w:rsidR="00595C9E" w:rsidRPr="00262CC3" w:rsidRDefault="00595C9E" w:rsidP="00595C9E">
      <w:pPr>
        <w:pStyle w:val="ListBullet"/>
      </w:pPr>
      <w:r>
        <w:t>Dispositifs de type dévidoir endommagés ou déformés</w:t>
      </w:r>
    </w:p>
    <w:p w14:paraId="25620B14" w14:textId="77777777" w:rsidR="00595C9E" w:rsidRPr="00262CC3" w:rsidRDefault="00595C9E" w:rsidP="00595C9E">
      <w:pPr>
        <w:pStyle w:val="ListBullet"/>
      </w:pPr>
      <w:r>
        <w:t>Câble métallique sous contrainte excessive</w:t>
      </w:r>
    </w:p>
    <w:p w14:paraId="3D4FD422" w14:textId="77777777" w:rsidR="00595C9E" w:rsidRPr="00262CC3" w:rsidRDefault="00595C9E" w:rsidP="00595C9E">
      <w:pPr>
        <w:pStyle w:val="ListBullet"/>
      </w:pPr>
      <w:r>
        <w:t>Rupture de pression sur les systèmes de contrôle hydraulique/pneumatique</w:t>
      </w:r>
    </w:p>
    <w:p w14:paraId="3A89FC56" w14:textId="58E3CF17" w:rsidR="00595C9E" w:rsidRPr="00262CC3" w:rsidRDefault="00595C9E" w:rsidP="00595C9E">
      <w:pPr>
        <w:pStyle w:val="ListBullet"/>
      </w:pPr>
      <w:r>
        <w:t>Palettes endommagées qui risquent d</w:t>
      </w:r>
      <w:r w:rsidR="00665A0B">
        <w:t>e l’</w:t>
      </w:r>
      <w:r>
        <w:t>être davantage lors du chargement</w:t>
      </w:r>
    </w:p>
    <w:p w14:paraId="5AA23CDE" w14:textId="77777777" w:rsidR="00595C9E" w:rsidRPr="00262CC3" w:rsidRDefault="00595C9E" w:rsidP="00595C9E">
      <w:pPr>
        <w:pStyle w:val="ListBullet"/>
      </w:pPr>
      <w:r>
        <w:t>Montages sous contrainte excessive/endommagées</w:t>
      </w:r>
    </w:p>
    <w:p w14:paraId="66789B11" w14:textId="54170F29" w:rsidR="00595C9E" w:rsidRPr="00595C9E" w:rsidRDefault="00595C9E" w:rsidP="00595C9E">
      <w:pPr>
        <w:pStyle w:val="ListBullet"/>
      </w:pPr>
      <w:r>
        <w:t>Goupilles fendues ou axes de chape sous contrainte excessive/endommagées.</w:t>
      </w:r>
    </w:p>
    <w:p w14:paraId="4BCD6EE2" w14:textId="26BD78D7" w:rsidR="00595C9E" w:rsidRPr="007466E5" w:rsidRDefault="00595C9E" w:rsidP="00595C9E">
      <w:pPr>
        <w:pStyle w:val="OutlineHeading2"/>
      </w:pPr>
      <w:bookmarkStart w:id="65" w:name="_Toc89335931"/>
      <w:r>
        <w:t>Endommagement du système de sécurité</w:t>
      </w:r>
      <w:bookmarkEnd w:id="65"/>
    </w:p>
    <w:p w14:paraId="31D8B3C4" w14:textId="20ED4278" w:rsidR="00731D07" w:rsidRDefault="00731D07" w:rsidP="006B2C63">
      <w:pPr>
        <w:pStyle w:val="Normalitalic"/>
      </w:pPr>
      <w:r>
        <w:t>[Orientation : Adapter la liste à puces aux systèmes de sécurité de votre organisation]</w:t>
      </w:r>
    </w:p>
    <w:p w14:paraId="68214EF2" w14:textId="77777777" w:rsidR="00731D07" w:rsidRDefault="00731D07" w:rsidP="00595C9E"/>
    <w:p w14:paraId="2323B223" w14:textId="3E9DCB38" w:rsidR="00595C9E" w:rsidRDefault="00D11049" w:rsidP="00595C9E">
      <w:r>
        <w:t xml:space="preserve">Les ouragans, tremblements de terre et séismes peuvent compromettre, structuralement parlant, la sûreté et l'intégrité des structures physiques de </w:t>
      </w:r>
      <w:r>
        <w:rPr>
          <w:highlight w:val="yellow"/>
        </w:rPr>
        <w:t>NOM DE L'ORGANISATION</w:t>
      </w:r>
      <w:r>
        <w:t xml:space="preserve">. </w:t>
      </w:r>
      <w:r>
        <w:rPr>
          <w:highlight w:val="yellow"/>
        </w:rPr>
        <w:t>NOM DE L'ORGANISATION</w:t>
      </w:r>
      <w:r>
        <w:t xml:space="preserve"> doit coordonner l'inspection des bâtiments afin qu'ils puissent être déclarés sûrs par l'autorité compétente.</w:t>
      </w:r>
    </w:p>
    <w:p w14:paraId="01DC94DC" w14:textId="77777777" w:rsidR="00595C9E" w:rsidRDefault="00595C9E" w:rsidP="00595C9E"/>
    <w:p w14:paraId="2B75C0FB" w14:textId="03DF934A" w:rsidR="00595C9E" w:rsidRDefault="00595C9E" w:rsidP="00595C9E">
      <w:r>
        <w:t>Les éléments à prendre en compte pour évaluer les dommages causés aux systèmes de sécurité sont les suivants :</w:t>
      </w:r>
    </w:p>
    <w:p w14:paraId="33223A5A" w14:textId="77777777" w:rsidR="00114D33" w:rsidRDefault="00114D33" w:rsidP="00595C9E"/>
    <w:p w14:paraId="5F7935F9" w14:textId="77777777" w:rsidR="00595C9E" w:rsidRPr="00262CC3" w:rsidRDefault="00595C9E" w:rsidP="00595C9E">
      <w:pPr>
        <w:pStyle w:val="ListBullet"/>
      </w:pPr>
      <w:r>
        <w:t>Points d'entrée bloqués par des débris/appareils de sécurité cassés</w:t>
      </w:r>
    </w:p>
    <w:p w14:paraId="481874A9" w14:textId="77777777" w:rsidR="00595C9E" w:rsidRPr="00262CC3" w:rsidRDefault="00595C9E" w:rsidP="00595C9E">
      <w:pPr>
        <w:pStyle w:val="ListBullet"/>
      </w:pPr>
      <w:r>
        <w:t>Les points d'entrée ne peuvent être sécurisés en raison de portails/barrières endommagées</w:t>
      </w:r>
    </w:p>
    <w:p w14:paraId="6D40641D" w14:textId="77777777" w:rsidR="00595C9E" w:rsidRPr="00262CC3" w:rsidRDefault="00595C9E" w:rsidP="00595C9E">
      <w:pPr>
        <w:pStyle w:val="ListBullet"/>
      </w:pPr>
      <w:r>
        <w:t>Clôture/mur de périmètre</w:t>
      </w:r>
    </w:p>
    <w:p w14:paraId="5A4D9BE1" w14:textId="77777777" w:rsidR="00595C9E" w:rsidRPr="00262CC3" w:rsidRDefault="00595C9E" w:rsidP="00595C9E">
      <w:pPr>
        <w:pStyle w:val="ListBullet"/>
      </w:pPr>
      <w:r>
        <w:t>Éclairage de sécurité</w:t>
      </w:r>
    </w:p>
    <w:p w14:paraId="6E61DD94" w14:textId="1A62561B" w:rsidR="00595C9E" w:rsidRPr="00262CC3" w:rsidRDefault="00595C9E" w:rsidP="00595C9E">
      <w:pPr>
        <w:pStyle w:val="ListBullet"/>
      </w:pPr>
      <w:r>
        <w:t>Caméras de sécurité/télévision en circuit fermé</w:t>
      </w:r>
    </w:p>
    <w:p w14:paraId="3B7E649C" w14:textId="77777777" w:rsidR="00595C9E" w:rsidRPr="00262CC3" w:rsidRDefault="00595C9E" w:rsidP="00595C9E">
      <w:pPr>
        <w:pStyle w:val="ListBullet"/>
      </w:pPr>
      <w:r>
        <w:t>Moyens de communication du personnel de sécurité (antenne, chargeurs radio)</w:t>
      </w:r>
    </w:p>
    <w:p w14:paraId="2C1F5A86" w14:textId="2ABCEE7B" w:rsidR="009E78CA" w:rsidRPr="00647217" w:rsidRDefault="00595C9E" w:rsidP="009E78CA">
      <w:pPr>
        <w:pStyle w:val="ListBullet"/>
      </w:pPr>
      <w:r>
        <w:t>Poste de garde ou guérite endommagé</w:t>
      </w:r>
    </w:p>
    <w:p w14:paraId="7079E5DB" w14:textId="663209B2" w:rsidR="00197AC8" w:rsidRDefault="00197AC8" w:rsidP="0015258A">
      <w:pPr>
        <w:pStyle w:val="OutlineHeading1"/>
        <w:rPr>
          <w:rFonts w:eastAsia="Batang"/>
        </w:rPr>
      </w:pPr>
      <w:bookmarkStart w:id="66" w:name="_Toc89335932"/>
      <w:r>
        <w:t>Annexe C : R</w:t>
      </w:r>
      <w:r w:rsidR="00D341A4">
        <w:t>É</w:t>
      </w:r>
      <w:r>
        <w:t>tablissement du syst</w:t>
      </w:r>
      <w:r w:rsidR="00D341A4">
        <w:t>È</w:t>
      </w:r>
      <w:r>
        <w:t>me de transport maritime</w:t>
      </w:r>
      <w:bookmarkEnd w:id="66"/>
    </w:p>
    <w:p w14:paraId="0954CC83" w14:textId="77777777" w:rsidR="00647217" w:rsidRPr="005324B7" w:rsidRDefault="00647217" w:rsidP="00647217">
      <w:pPr>
        <w:pStyle w:val="OutlineHeading2"/>
      </w:pPr>
      <w:bookmarkStart w:id="67" w:name="_Toc77717469"/>
      <w:bookmarkStart w:id="68" w:name="_Toc89335933"/>
      <w:r>
        <w:t>Objectif</w:t>
      </w:r>
      <w:bookmarkEnd w:id="67"/>
      <w:bookmarkEnd w:id="68"/>
    </w:p>
    <w:p w14:paraId="54136653" w14:textId="47612C85" w:rsidR="00695EAC" w:rsidRDefault="00647217" w:rsidP="006B2C63">
      <w:pPr>
        <w:pStyle w:val="Normalitalic"/>
      </w:pPr>
      <w:r>
        <w:t xml:space="preserve">[Orientation : Adapter les sections concernant l'impact sur les infrastructures, les capacités opérationnelles réduites et les contraintes liées aux options d’intervention réalisables à la situation de votre organisation.] </w:t>
      </w:r>
    </w:p>
    <w:p w14:paraId="26621EAF" w14:textId="77777777" w:rsidR="00695EAC" w:rsidRPr="006253EA" w:rsidRDefault="00695EAC" w:rsidP="006B2C63">
      <w:pPr>
        <w:pStyle w:val="Normalitalic"/>
        <w:rPr>
          <w:i w:val="0"/>
          <w:iCs/>
        </w:rPr>
      </w:pPr>
    </w:p>
    <w:p w14:paraId="43C5BB81" w14:textId="2EC37915" w:rsidR="00DB3F91" w:rsidRDefault="00DB3F91" w:rsidP="00695EAC">
      <w:r>
        <w:t xml:space="preserve">Faciliter un rétablissement sûr, efficace et en temps utile du </w:t>
      </w:r>
      <w:bookmarkStart w:id="69" w:name="_Hlk77801232"/>
      <w:r>
        <w:t xml:space="preserve">système de transport maritime </w:t>
      </w:r>
      <w:bookmarkEnd w:id="69"/>
      <w:r>
        <w:t xml:space="preserve">(STM) à l'état antérieur à la perturbation est un élément important de la gestion des situations d’urgence et des catastrophes. </w:t>
      </w:r>
    </w:p>
    <w:p w14:paraId="7573B79C" w14:textId="77777777" w:rsidR="00DB3F91" w:rsidRDefault="00DB3F91" w:rsidP="00695EAC"/>
    <w:p w14:paraId="15367A82" w14:textId="1C08D959" w:rsidR="00647217" w:rsidRDefault="00695EAC" w:rsidP="00695EAC">
      <w:r>
        <w:rPr>
          <w:highlight w:val="yellow"/>
        </w:rPr>
        <w:t>NOM DE L'ORGANISATION</w:t>
      </w:r>
      <w:r>
        <w:t xml:space="preserve"> désigne une équipe chargée du </w:t>
      </w:r>
      <w:bookmarkStart w:id="70" w:name="_Hlk77801241"/>
      <w:r>
        <w:t xml:space="preserve">rétablissement du système de transport maritime (RSTM) </w:t>
      </w:r>
      <w:bookmarkEnd w:id="70"/>
      <w:r>
        <w:t xml:space="preserve">pour coordonner cette fonction. Le personnel qui compose cette équipe doit avoir une bonne connaissance de la gestion des voies navigables et de la navigation </w:t>
      </w:r>
      <w:r w:rsidR="00DE4963">
        <w:t>maritime</w:t>
      </w:r>
      <w:r>
        <w:t xml:space="preserve"> et être habilité à prendre des décisions et à engager la responsabilité de </w:t>
      </w:r>
      <w:r>
        <w:rPr>
          <w:highlight w:val="yellow"/>
        </w:rPr>
        <w:t>NOM DE L'ORGANISATION</w:t>
      </w:r>
      <w:r>
        <w:t xml:space="preserve">. L'équipe de RSTM évalue les obstacles au plein fonctionnement du système à la suite d’une urgence ou une catastrophe. L'équipe doit prendre les mesures nécessaires pour coordonner les efforts visant l’élimination de ces </w:t>
      </w:r>
      <w:r>
        <w:lastRenderedPageBreak/>
        <w:t xml:space="preserve">obstacles, dégager les chenaux de navigation et rouvrir l’accès au système de transport maritime pour permettre aux navires d'entrer dans le port afin que le </w:t>
      </w:r>
      <w:r>
        <w:rPr>
          <w:highlight w:val="yellow"/>
        </w:rPr>
        <w:t>NOM DU PAYS</w:t>
      </w:r>
      <w:r>
        <w:t xml:space="preserve"> puisse recevoir les marchandises essentielles pour répondre à la situation d’urgence ou à la catastrophe.</w:t>
      </w:r>
    </w:p>
    <w:p w14:paraId="1DD291DE" w14:textId="3232B622" w:rsidR="000D33C7" w:rsidRDefault="000D33C7" w:rsidP="00695EAC"/>
    <w:p w14:paraId="5E8210F0" w14:textId="032D0B42" w:rsidR="000D33C7" w:rsidRDefault="000D33C7" w:rsidP="00695EAC">
      <w:pPr>
        <w:rPr>
          <w:iCs/>
        </w:rPr>
      </w:pPr>
      <w:r>
        <w:t>L'équipe de RSTM procède à des exercices annuels qui peuvent être intégrés à des exercices du SCI à caractère plus large.</w:t>
      </w:r>
    </w:p>
    <w:p w14:paraId="72FE1B42" w14:textId="77777777" w:rsidR="00695EAC" w:rsidRDefault="00695EAC" w:rsidP="00695EAC">
      <w:pPr>
        <w:rPr>
          <w:iCs/>
        </w:rPr>
      </w:pPr>
    </w:p>
    <w:p w14:paraId="6525327B" w14:textId="23EB00B6" w:rsidR="00647217" w:rsidRDefault="00DB3F91" w:rsidP="00647217">
      <w:r>
        <w:t>L'équipe peut être activée lorsque les catégories suivantes de perturbations du STM se produisent :</w:t>
      </w:r>
    </w:p>
    <w:p w14:paraId="747F45E0" w14:textId="51A89C95" w:rsidR="00647217" w:rsidRDefault="00647217" w:rsidP="00647217"/>
    <w:p w14:paraId="342FFE01" w14:textId="2AFE0D7C" w:rsidR="00647217" w:rsidRDefault="00647217" w:rsidP="00647217">
      <w:r>
        <w:rPr>
          <w:b/>
        </w:rPr>
        <w:t xml:space="preserve">Impact sur les infrastructures : </w:t>
      </w:r>
      <w:r>
        <w:t>Un incident important causant des dommages à l'infrastructure du STM, qui nécessiteront des réparations, des stratégies de substitution et/ou des actions de contrôle du trafic maritime avant la reprise des opérations du STM. En voici quelques exemples :</w:t>
      </w:r>
    </w:p>
    <w:p w14:paraId="75D03DDC" w14:textId="77777777" w:rsidR="00647217" w:rsidRPr="00647217" w:rsidRDefault="00647217" w:rsidP="00647217"/>
    <w:p w14:paraId="30303EC9" w14:textId="65E2C016" w:rsidR="00647217" w:rsidRPr="0071027E" w:rsidRDefault="00647217" w:rsidP="00647217">
      <w:pPr>
        <w:pStyle w:val="ListBullet"/>
      </w:pPr>
      <w:r>
        <w:t>Ouragan/tempête tropicale/gros temps</w:t>
      </w:r>
    </w:p>
    <w:p w14:paraId="45E5775E" w14:textId="77777777" w:rsidR="00647217" w:rsidRPr="0071027E" w:rsidRDefault="00647217" w:rsidP="00647217">
      <w:pPr>
        <w:pStyle w:val="ListBullet"/>
        <w:rPr>
          <w:spacing w:val="2"/>
        </w:rPr>
      </w:pPr>
      <w:r>
        <w:t>Inondation</w:t>
      </w:r>
    </w:p>
    <w:p w14:paraId="0F211C88" w14:textId="7DEBFB8E" w:rsidR="00647217" w:rsidRPr="0071027E" w:rsidRDefault="00647217" w:rsidP="00647217">
      <w:pPr>
        <w:pStyle w:val="ListBullet"/>
      </w:pPr>
      <w:r>
        <w:t>Tremblement de terre/tsunami</w:t>
      </w:r>
    </w:p>
    <w:p w14:paraId="0450368C" w14:textId="2F6AF0F3" w:rsidR="00647217" w:rsidRPr="0071027E" w:rsidRDefault="00647217" w:rsidP="00647217">
      <w:pPr>
        <w:pStyle w:val="ListBullet"/>
      </w:pPr>
      <w:r>
        <w:t>Dommages importants causés aux ponts, aux routes ou aux infrastructures publiques</w:t>
      </w:r>
    </w:p>
    <w:p w14:paraId="144941A0" w14:textId="30EE8606" w:rsidR="00647217" w:rsidRPr="0071027E" w:rsidRDefault="00647217" w:rsidP="00647217">
      <w:pPr>
        <w:pStyle w:val="ListBullet"/>
      </w:pPr>
      <w:r>
        <w:t>Cyberattaque avec dommages aux infrastructures</w:t>
      </w:r>
    </w:p>
    <w:p w14:paraId="59674368" w14:textId="702A1DED" w:rsidR="00647217" w:rsidRDefault="00647217" w:rsidP="00647217">
      <w:pPr>
        <w:pStyle w:val="ListBullet"/>
        <w:rPr>
          <w:spacing w:val="1"/>
        </w:rPr>
      </w:pPr>
      <w:r>
        <w:t>Attaque terroriste</w:t>
      </w:r>
    </w:p>
    <w:p w14:paraId="1ACB0CA1" w14:textId="054CA82A" w:rsidR="00D65187" w:rsidRPr="00D65187" w:rsidRDefault="00D65187" w:rsidP="00D65187">
      <w:pPr>
        <w:pStyle w:val="ListBullet"/>
        <w:rPr>
          <w:rFonts w:ascii="Arial" w:eastAsia="Batang" w:hAnsi="Arial" w:cs="Verdana"/>
          <w:szCs w:val="24"/>
        </w:rPr>
      </w:pPr>
      <w:r>
        <w:t>Activité volcanique</w:t>
      </w:r>
    </w:p>
    <w:p w14:paraId="2CACFC04" w14:textId="77777777" w:rsidR="00647217" w:rsidRDefault="00647217" w:rsidP="00647217"/>
    <w:p w14:paraId="1A801C49" w14:textId="4CE00BB7" w:rsidR="00647217" w:rsidRDefault="00647217" w:rsidP="00647217">
      <w:r>
        <w:rPr>
          <w:b/>
        </w:rPr>
        <w:t xml:space="preserve">Capacité opérationnelle réduite : </w:t>
      </w:r>
      <w:r>
        <w:t>Un événement n'entraînant pas de dommage aux infrastructures, qui interrompt les opérations portuaires normales et le mouvement des navires. En voici quelques exemples</w:t>
      </w:r>
      <w:r w:rsidR="00D13923">
        <w:t> </w:t>
      </w:r>
      <w:r>
        <w:t>:</w:t>
      </w:r>
    </w:p>
    <w:p w14:paraId="14D2A0F7" w14:textId="77777777" w:rsidR="00647217" w:rsidRPr="0071027E" w:rsidRDefault="00647217" w:rsidP="00647217"/>
    <w:p w14:paraId="3FC9ED25" w14:textId="3F1557B2" w:rsidR="00647217" w:rsidRPr="0071027E" w:rsidRDefault="00647217" w:rsidP="00647217">
      <w:pPr>
        <w:pStyle w:val="ListBullet"/>
      </w:pPr>
      <w:r>
        <w:t>Augmentation du niveau de sécurité (MARSEC)</w:t>
      </w:r>
    </w:p>
    <w:p w14:paraId="409B6900" w14:textId="7B79DE70" w:rsidR="00647217" w:rsidRPr="0071027E" w:rsidRDefault="00647217" w:rsidP="00647217">
      <w:pPr>
        <w:pStyle w:val="ListBullet"/>
      </w:pPr>
      <w:r>
        <w:t>Cyberattaque n'entraînant pas de dommages aux infrastructures</w:t>
      </w:r>
    </w:p>
    <w:p w14:paraId="2518068F" w14:textId="0435F665" w:rsidR="00647217" w:rsidRPr="0071027E" w:rsidRDefault="00647217" w:rsidP="00647217">
      <w:pPr>
        <w:pStyle w:val="ListBullet"/>
      </w:pPr>
      <w:r>
        <w:t>Perturbation causant une pénurie de main-d'œuvre.</w:t>
      </w:r>
    </w:p>
    <w:p w14:paraId="421FDA6D" w14:textId="77777777" w:rsidR="00647217" w:rsidRDefault="00647217" w:rsidP="00647217"/>
    <w:p w14:paraId="608DF96B" w14:textId="681E890A" w:rsidR="00647217" w:rsidRDefault="00647217" w:rsidP="00647217">
      <w:r>
        <w:rPr>
          <w:b/>
        </w:rPr>
        <w:t xml:space="preserve">Contraintes liées aux options d’intervention réalisables : </w:t>
      </w:r>
      <w:r>
        <w:t>Un incident se produisant dans le cadre des interventions, dont les activités d'atténuation peuvent perturber les opérations normales du STM au-delà des seuils d'équilibre prédéterminés. Les exemples comprennent les interventions en cas de :</w:t>
      </w:r>
    </w:p>
    <w:p w14:paraId="73784169" w14:textId="77777777" w:rsidR="00DB3F91" w:rsidRPr="000C128E" w:rsidRDefault="00DB3F91" w:rsidP="00647217">
      <w:pPr>
        <w:rPr>
          <w:bCs/>
          <w:iCs/>
        </w:rPr>
      </w:pPr>
    </w:p>
    <w:p w14:paraId="41A672AF" w14:textId="0DD5E162" w:rsidR="00647217" w:rsidRPr="0071027E" w:rsidRDefault="00647217" w:rsidP="00647217">
      <w:pPr>
        <w:pStyle w:val="ListBullet"/>
      </w:pPr>
      <w:r>
        <w:t>Rejet d'huile/rejet de substance dangereuse</w:t>
      </w:r>
    </w:p>
    <w:p w14:paraId="298A843C" w14:textId="126217F1" w:rsidR="00647217" w:rsidRPr="0071027E" w:rsidRDefault="00647217" w:rsidP="00647217">
      <w:pPr>
        <w:pStyle w:val="ListBullet"/>
      </w:pPr>
      <w:r>
        <w:t>Opérations de secours à grande échelle</w:t>
      </w:r>
    </w:p>
    <w:p w14:paraId="41FFB169" w14:textId="528577F1" w:rsidR="00647217" w:rsidRPr="00C80877" w:rsidRDefault="00647217" w:rsidP="00647217">
      <w:pPr>
        <w:pStyle w:val="ListBullet"/>
      </w:pPr>
      <w:r>
        <w:t>Accident maritime qui peut ou non impliquer des dommages aux infrastructures</w:t>
      </w:r>
      <w:r w:rsidR="00D13923">
        <w:t>,</w:t>
      </w:r>
      <w:r>
        <w:t xml:space="preserve"> le RSTM </w:t>
      </w:r>
      <w:r w:rsidR="00D13923">
        <w:t>devant être</w:t>
      </w:r>
      <w:r>
        <w:t xml:space="preserve"> pris en compte dans l’intervention principale</w:t>
      </w:r>
    </w:p>
    <w:p w14:paraId="2063B240" w14:textId="4C14C40D" w:rsidR="0015258A" w:rsidRDefault="0015258A" w:rsidP="0015258A">
      <w:pPr>
        <w:pStyle w:val="OutlineHeading1"/>
        <w:rPr>
          <w:rFonts w:eastAsia="Batang"/>
        </w:rPr>
      </w:pPr>
      <w:bookmarkStart w:id="71" w:name="_Toc89335934"/>
      <w:bookmarkStart w:id="72" w:name="_Hlk77757010"/>
      <w:r>
        <w:t>Annexe D : Lutte contre l'incendie</w:t>
      </w:r>
      <w:bookmarkEnd w:id="71"/>
    </w:p>
    <w:p w14:paraId="7F628C92" w14:textId="0F0EC102" w:rsidR="0015258A" w:rsidRDefault="0015258A" w:rsidP="0015258A">
      <w:pPr>
        <w:pStyle w:val="OutlineHeading2"/>
      </w:pPr>
      <w:bookmarkStart w:id="73" w:name="_Toc89335935"/>
      <w:r>
        <w:t>Champ d'application et objectif</w:t>
      </w:r>
      <w:bookmarkEnd w:id="73"/>
    </w:p>
    <w:p w14:paraId="7D4D41B6" w14:textId="524AFA5F" w:rsidR="00180215" w:rsidRDefault="00180215" w:rsidP="006B2C63">
      <w:pPr>
        <w:pStyle w:val="Normalitalic"/>
      </w:pPr>
      <w:r>
        <w:t>[Orientation : Adapter l</w:t>
      </w:r>
      <w:r w:rsidR="00B724FA">
        <w:t>es</w:t>
      </w:r>
      <w:r>
        <w:t xml:space="preserve"> liste</w:t>
      </w:r>
      <w:r w:rsidR="00B724FA">
        <w:t>s</w:t>
      </w:r>
      <w:r>
        <w:t xml:space="preserve"> à puces de cette section à la situation de votre organisation]</w:t>
      </w:r>
    </w:p>
    <w:p w14:paraId="5A5C6E36" w14:textId="77777777" w:rsidR="00180215" w:rsidRDefault="00180215" w:rsidP="0015258A"/>
    <w:p w14:paraId="02B7AE09" w14:textId="25E5BE62" w:rsidR="0015258A" w:rsidRDefault="0015258A" w:rsidP="0015258A">
      <w:r>
        <w:t xml:space="preserve">Ce document fournit des orientations au personnel de </w:t>
      </w:r>
      <w:r>
        <w:rPr>
          <w:highlight w:val="yellow"/>
        </w:rPr>
        <w:t>NOM DE L'ORGANISATION</w:t>
      </w:r>
      <w:r>
        <w:t xml:space="preserve"> en cas d'incendie dans l’installation de </w:t>
      </w:r>
      <w:r>
        <w:rPr>
          <w:highlight w:val="yellow"/>
        </w:rPr>
        <w:t>NOM DE L'ORGANISATION</w:t>
      </w:r>
      <w:r>
        <w:t xml:space="preserve">, ou à proximité. Ce document doit être en accord avec les plans nationaux et locaux de lutte contre l'incendie, ainsi qu'avec le </w:t>
      </w:r>
      <w:r>
        <w:rPr>
          <w:color w:val="000000" w:themeColor="text1"/>
        </w:rPr>
        <w:t>Plan d'urgence pour les occupants (PUO) (Annexe L)</w:t>
      </w:r>
      <w:r>
        <w:t xml:space="preserve"> de </w:t>
      </w:r>
      <w:r w:rsidRPr="00940BDB">
        <w:rPr>
          <w:rFonts w:asciiTheme="minorHAnsi" w:hAnsiTheme="minorHAnsi"/>
          <w:highlight w:val="yellow"/>
        </w:rPr>
        <w:t>NOM</w:t>
      </w:r>
      <w:r>
        <w:rPr>
          <w:rFonts w:asciiTheme="minorHAnsi" w:hAnsiTheme="minorHAnsi"/>
          <w:highlight w:val="yellow"/>
        </w:rPr>
        <w:t xml:space="preserve"> DE L'ORGANISATION</w:t>
      </w:r>
      <w:r>
        <w:rPr>
          <w:rFonts w:asciiTheme="minorHAnsi" w:hAnsiTheme="minorHAnsi"/>
          <w:color w:val="000000" w:themeColor="text1"/>
        </w:rPr>
        <w:t xml:space="preserve">. </w:t>
      </w:r>
      <w:r>
        <w:rPr>
          <w:rFonts w:asciiTheme="minorHAnsi" w:hAnsiTheme="minorHAnsi"/>
          <w:color w:val="000000" w:themeColor="text1"/>
          <w:highlight w:val="yellow"/>
        </w:rPr>
        <w:t>NOM DE L'ORGANISATION</w:t>
      </w:r>
      <w:r>
        <w:rPr>
          <w:color w:val="000000" w:themeColor="text1"/>
        </w:rPr>
        <w:t xml:space="preserve"> doit procéder à des exercices semestriels d’entraînement de lutte contre l'incendie conformément au PUO. </w:t>
      </w:r>
    </w:p>
    <w:p w14:paraId="15360AAA" w14:textId="77777777" w:rsidR="0015258A" w:rsidRDefault="0015258A" w:rsidP="0015258A"/>
    <w:p w14:paraId="3432DBA7" w14:textId="7A3A1AA9" w:rsidR="0015258A" w:rsidRDefault="0015258A" w:rsidP="0015258A">
      <w:r>
        <w:lastRenderedPageBreak/>
        <w:t xml:space="preserve">En général, la lutte contre l’incendie doit être confiée à des pompiers formés et équipés. La lutte contre l'incendie entrepris par le personnel de </w:t>
      </w:r>
      <w:r>
        <w:rPr>
          <w:highlight w:val="yellow"/>
        </w:rPr>
        <w:t>NOM DE L'ORGANISATION</w:t>
      </w:r>
      <w:r>
        <w:t xml:space="preserve"> doit être limitée aux actions initiales, telles que le contrôle de petits incendies pouvant être traités au moyen d’extincteurs portatifs. En cas d'incendie dans les installations de </w:t>
      </w:r>
      <w:r>
        <w:rPr>
          <w:highlight w:val="yellow"/>
        </w:rPr>
        <w:t>NOM DE L'ORGANISATION</w:t>
      </w:r>
      <w:r>
        <w:t xml:space="preserve">, ou à proximité, l'objectif premier est la sécurité de tout le personnel, y compris les employés de </w:t>
      </w:r>
      <w:r>
        <w:rPr>
          <w:highlight w:val="yellow"/>
        </w:rPr>
        <w:t>NOM DE L'ORGANISATION</w:t>
      </w:r>
      <w:r>
        <w:t>, les visiteurs et les fournisseurs/</w:t>
      </w:r>
      <w:r w:rsidR="00AB20FC">
        <w:t xml:space="preserve">prestataires de </w:t>
      </w:r>
      <w:r w:rsidR="00AB20FC">
        <w:rPr>
          <w:highlight w:val="yellow"/>
        </w:rPr>
        <w:t>NOM DE L'ORGANISATION</w:t>
      </w:r>
      <w:r>
        <w:t>. La sécurité du personnel est plus importante que celle du matériel ou des installations qui pourraient être endommagés par un incendie.</w:t>
      </w:r>
    </w:p>
    <w:p w14:paraId="1E2170B5" w14:textId="1F5DBEF4" w:rsidR="0015258A" w:rsidRPr="00AF3098" w:rsidRDefault="0015258A" w:rsidP="0015258A">
      <w:pPr>
        <w:pStyle w:val="OutlineHeading2"/>
      </w:pPr>
      <w:bookmarkStart w:id="74" w:name="_Toc89335936"/>
      <w:r>
        <w:t>Petits incendies</w:t>
      </w:r>
      <w:bookmarkEnd w:id="74"/>
    </w:p>
    <w:p w14:paraId="03ED9DD5" w14:textId="084C4808" w:rsidR="0015258A" w:rsidRDefault="0015258A" w:rsidP="0015258A">
      <w:r>
        <w:t xml:space="preserve">Les causes d'un petit incendie dans les installations de </w:t>
      </w:r>
      <w:r>
        <w:rPr>
          <w:highlight w:val="yellow"/>
        </w:rPr>
        <w:t>NOM DE L'ORGANISATION</w:t>
      </w:r>
      <w:r>
        <w:t xml:space="preserve"> sont similaires à celles </w:t>
      </w:r>
      <w:r w:rsidR="00645DD9">
        <w:t xml:space="preserve">des petits incendies qui </w:t>
      </w:r>
      <w:r>
        <w:t>se produis</w:t>
      </w:r>
      <w:r w:rsidR="00645DD9">
        <w:t>e</w:t>
      </w:r>
      <w:r>
        <w:t>nt dans tout immeuble de bureaux et tout ménage. Les petits incendies peuvent être causés par les éléments suivants :</w:t>
      </w:r>
    </w:p>
    <w:p w14:paraId="55E76396" w14:textId="77777777" w:rsidR="0015258A" w:rsidRDefault="0015258A" w:rsidP="0015258A"/>
    <w:p w14:paraId="4DCCB232" w14:textId="77777777" w:rsidR="0015258A" w:rsidRDefault="0015258A" w:rsidP="0015258A">
      <w:pPr>
        <w:pStyle w:val="ListBullet"/>
      </w:pPr>
      <w:r>
        <w:t>Appareils électriques</w:t>
      </w:r>
    </w:p>
    <w:p w14:paraId="40DCFC62" w14:textId="77777777" w:rsidR="0015258A" w:rsidRDefault="0015258A" w:rsidP="0015258A">
      <w:pPr>
        <w:pStyle w:val="ListBullet2"/>
      </w:pPr>
      <w:r>
        <w:t>Cafetières</w:t>
      </w:r>
    </w:p>
    <w:p w14:paraId="78CB1BBB" w14:textId="77777777" w:rsidR="0015258A" w:rsidRDefault="0015258A" w:rsidP="0015258A">
      <w:pPr>
        <w:pStyle w:val="ListBullet2"/>
      </w:pPr>
      <w:r>
        <w:t>Réfrigérateurs</w:t>
      </w:r>
    </w:p>
    <w:p w14:paraId="22F3D6DD" w14:textId="77777777" w:rsidR="0015258A" w:rsidRDefault="0015258A" w:rsidP="0015258A">
      <w:pPr>
        <w:pStyle w:val="ListBullet2"/>
      </w:pPr>
      <w:r>
        <w:t>Micro-ondes</w:t>
      </w:r>
    </w:p>
    <w:p w14:paraId="7F868E8F" w14:textId="77777777" w:rsidR="0015258A" w:rsidRDefault="0015258A" w:rsidP="0015258A">
      <w:pPr>
        <w:pStyle w:val="ListBullet"/>
      </w:pPr>
      <w:r>
        <w:t>Poubelles</w:t>
      </w:r>
    </w:p>
    <w:p w14:paraId="6817FF94" w14:textId="29EA3D71" w:rsidR="0015258A" w:rsidRDefault="0015258A" w:rsidP="0015258A">
      <w:pPr>
        <w:pStyle w:val="ListBullet"/>
      </w:pPr>
      <w:r>
        <w:t>Système(s) électrique(s) défectueux</w:t>
      </w:r>
    </w:p>
    <w:p w14:paraId="7BB4C5E0" w14:textId="1DACEE08" w:rsidR="0015258A" w:rsidRDefault="0015258A" w:rsidP="0015258A">
      <w:pPr>
        <w:pStyle w:val="ListBullet"/>
      </w:pPr>
      <w:r>
        <w:t xml:space="preserve">Lubrifiants courants </w:t>
      </w:r>
      <w:r w:rsidR="00645DD9">
        <w:t>d</w:t>
      </w:r>
      <w:r>
        <w:t>es maisons et bureaux</w:t>
      </w:r>
    </w:p>
    <w:p w14:paraId="75667FEC" w14:textId="0C80A986" w:rsidR="0015258A" w:rsidRPr="009F7526" w:rsidRDefault="0015258A" w:rsidP="009F7526">
      <w:pPr>
        <w:pStyle w:val="ListBullet"/>
        <w:rPr>
          <w:rFonts w:eastAsia="MS Mincho"/>
        </w:rPr>
      </w:pPr>
      <w:r>
        <w:t>Aérosols</w:t>
      </w:r>
    </w:p>
    <w:p w14:paraId="7846722C" w14:textId="7AC3F436" w:rsidR="0015258A" w:rsidRDefault="0015258A" w:rsidP="009F7526">
      <w:pPr>
        <w:pStyle w:val="OutlineHeading2"/>
      </w:pPr>
      <w:bookmarkStart w:id="75" w:name="_Toc89335937"/>
      <w:r>
        <w:t>Mesures initiales pour les petits incendies</w:t>
      </w:r>
      <w:bookmarkEnd w:id="75"/>
    </w:p>
    <w:p w14:paraId="4A7CA8CA" w14:textId="22483CCC" w:rsidR="00180215" w:rsidRDefault="00180215" w:rsidP="00180215">
      <w:pPr>
        <w:rPr>
          <w:rFonts w:eastAsia="Batang"/>
        </w:rPr>
      </w:pPr>
      <w:r>
        <w:t xml:space="preserve">En cas de petit incendie, le personnel de </w:t>
      </w:r>
      <w:r>
        <w:rPr>
          <w:highlight w:val="yellow"/>
        </w:rPr>
        <w:t>NOM DE L'ORGANISATION</w:t>
      </w:r>
      <w:r>
        <w:t xml:space="preserve"> doit : </w:t>
      </w:r>
    </w:p>
    <w:p w14:paraId="48511E53" w14:textId="77777777" w:rsidR="00180215" w:rsidRPr="00180215" w:rsidRDefault="00180215" w:rsidP="00180215">
      <w:pPr>
        <w:rPr>
          <w:rFonts w:ascii="Arial" w:eastAsia="Batang" w:hAnsi="Arial" w:cs="Verdana"/>
          <w:szCs w:val="24"/>
        </w:rPr>
      </w:pPr>
    </w:p>
    <w:p w14:paraId="59473CAA" w14:textId="3F236B0F" w:rsidR="0015258A" w:rsidRDefault="0015258A" w:rsidP="009F7526">
      <w:pPr>
        <w:pStyle w:val="ListBullet"/>
      </w:pPr>
      <w:r>
        <w:t>Déclencher l'alarme incendie dans tout le bâtiment</w:t>
      </w:r>
    </w:p>
    <w:p w14:paraId="1CEF3BFF" w14:textId="4321840B" w:rsidR="0015258A" w:rsidRDefault="0015258A" w:rsidP="009F7526">
      <w:pPr>
        <w:pStyle w:val="ListBullet"/>
      </w:pPr>
      <w:r>
        <w:t>Tenter d'éteindre le feu à l'aide d'un extincteur portatif</w:t>
      </w:r>
    </w:p>
    <w:p w14:paraId="6A4E1590" w14:textId="5D651454" w:rsidR="0015258A" w:rsidRPr="009F7526" w:rsidRDefault="0015258A" w:rsidP="0015258A">
      <w:pPr>
        <w:pStyle w:val="ListBullet"/>
      </w:pPr>
      <w:r>
        <w:t>Si le feu prend de l'ampleur et/ou ne peut être éteint à l'aide d'un extincteur portatif, lancer l'évacuation selon le PUO.</w:t>
      </w:r>
    </w:p>
    <w:p w14:paraId="509E1E70" w14:textId="61F067DB" w:rsidR="0015258A" w:rsidRPr="00007C6D" w:rsidRDefault="0015258A" w:rsidP="009F7526">
      <w:pPr>
        <w:pStyle w:val="OutlineHeading2"/>
      </w:pPr>
      <w:bookmarkStart w:id="76" w:name="_Toc89335938"/>
      <w:r>
        <w:t>Mesures initiales pour les autres types d’incendie</w:t>
      </w:r>
      <w:bookmarkEnd w:id="76"/>
    </w:p>
    <w:p w14:paraId="44539F31" w14:textId="7225B462" w:rsidR="0015258A" w:rsidRDefault="0015258A" w:rsidP="009F7526">
      <w:pPr>
        <w:pStyle w:val="ListBullet"/>
      </w:pPr>
      <w:r>
        <w:t>Déclencher l'alarme incendie dans tout le bâtiment</w:t>
      </w:r>
    </w:p>
    <w:p w14:paraId="570EE8BA" w14:textId="2B85FAB4" w:rsidR="0015258A" w:rsidRDefault="0015258A" w:rsidP="009F7526">
      <w:pPr>
        <w:pStyle w:val="ListBullet"/>
      </w:pPr>
      <w:r>
        <w:t>Évacuer selon le PUO</w:t>
      </w:r>
    </w:p>
    <w:p w14:paraId="7202FDCF" w14:textId="56F1C59E" w:rsidR="0015258A" w:rsidRDefault="0015258A" w:rsidP="009F7526">
      <w:pPr>
        <w:pStyle w:val="ListBullet"/>
      </w:pPr>
      <w:r>
        <w:t xml:space="preserve">Prévenir les </w:t>
      </w:r>
      <w:r w:rsidR="00E25733">
        <w:t>sapeurs-pompiers</w:t>
      </w:r>
    </w:p>
    <w:p w14:paraId="7F5E52B6" w14:textId="6DB59287" w:rsidR="0015258A" w:rsidRPr="009F7526" w:rsidRDefault="0015258A" w:rsidP="0015258A">
      <w:pPr>
        <w:pStyle w:val="ListBullet"/>
      </w:pPr>
      <w:r>
        <w:t>Initier le recensement du personnel une fois qu’il a été évacué</w:t>
      </w:r>
    </w:p>
    <w:p w14:paraId="2EE7F319" w14:textId="71B9262A" w:rsidR="0015258A" w:rsidRDefault="0015258A" w:rsidP="009F7526">
      <w:pPr>
        <w:pStyle w:val="OutlineHeading2"/>
      </w:pPr>
      <w:bookmarkStart w:id="77" w:name="_Toc89335939"/>
      <w:r>
        <w:t>Opérations portuaires pendant/après un incendie</w:t>
      </w:r>
      <w:bookmarkEnd w:id="77"/>
    </w:p>
    <w:p w14:paraId="1365C3C0" w14:textId="66FA1A82" w:rsidR="0015258A" w:rsidRDefault="0015258A" w:rsidP="009F7526">
      <w:r>
        <w:t xml:space="preserve">Le plus souvent, il est prudent de cesser les opérations portuaires jusqu'à ce que l'incendie soit éteint. Toutefois, le directeur du port, en consultation avec le pompier principal sur le terrain, peut décider que les opérations portuaires peuvent reprendre. </w:t>
      </w:r>
    </w:p>
    <w:p w14:paraId="23D7D3CE" w14:textId="77777777" w:rsidR="009F7526" w:rsidRDefault="009F7526" w:rsidP="009F7526"/>
    <w:p w14:paraId="42136308" w14:textId="27EB5C24" w:rsidR="0015258A" w:rsidRDefault="0015258A" w:rsidP="009F7526">
      <w:r>
        <w:t>Les considérations à prendre en compte pour une telle décision comprennent les suivantes :</w:t>
      </w:r>
    </w:p>
    <w:p w14:paraId="0B3A8CF3" w14:textId="77777777" w:rsidR="00241800" w:rsidRDefault="00241800" w:rsidP="009F7526"/>
    <w:p w14:paraId="7CCB1247" w14:textId="77777777" w:rsidR="0015258A" w:rsidRPr="00C023D5" w:rsidRDefault="0015258A" w:rsidP="009F7526">
      <w:pPr>
        <w:pStyle w:val="ListBullet"/>
      </w:pPr>
      <w:r>
        <w:t>Lieu de l'incendie</w:t>
      </w:r>
    </w:p>
    <w:p w14:paraId="15892EF9" w14:textId="77777777" w:rsidR="0015258A" w:rsidRPr="00C023D5" w:rsidRDefault="0015258A" w:rsidP="009F7526">
      <w:pPr>
        <w:pStyle w:val="ListBullet"/>
      </w:pPr>
      <w:r>
        <w:t>Ampleur de l'incendie</w:t>
      </w:r>
    </w:p>
    <w:p w14:paraId="4ADBBFA1" w14:textId="3DB3D7F2" w:rsidR="0015258A" w:rsidRPr="00C023D5" w:rsidRDefault="0015258A" w:rsidP="009F7526">
      <w:pPr>
        <w:pStyle w:val="ListBullet"/>
      </w:pPr>
      <w:r>
        <w:t xml:space="preserve">Lieu où se trouve le matériel de lutte contre l'incendie </w:t>
      </w:r>
    </w:p>
    <w:p w14:paraId="6B534DAA" w14:textId="77777777" w:rsidR="0015258A" w:rsidRPr="00C023D5" w:rsidRDefault="0015258A" w:rsidP="009F7526">
      <w:pPr>
        <w:pStyle w:val="ListBullet"/>
      </w:pPr>
      <w:r>
        <w:t>Nature de la cargaison à déplacer (à savoir, son caractère inflammable, explosif)</w:t>
      </w:r>
    </w:p>
    <w:p w14:paraId="645F64C0" w14:textId="4C01540F" w:rsidR="0015258A" w:rsidRPr="009F7526" w:rsidRDefault="0015258A" w:rsidP="009F7526">
      <w:pPr>
        <w:pStyle w:val="ListBullet"/>
        <w:rPr>
          <w:rFonts w:eastAsia="MS Mincho"/>
        </w:rPr>
      </w:pPr>
      <w:r>
        <w:t>Lieu de stockage de la cargaison à déplacer</w:t>
      </w:r>
    </w:p>
    <w:p w14:paraId="0172D065" w14:textId="77777777" w:rsidR="009F7526" w:rsidRDefault="009F7526" w:rsidP="009F7526"/>
    <w:p w14:paraId="0B41266C" w14:textId="69C32E8A" w:rsidR="0015258A" w:rsidRPr="00F16D02" w:rsidRDefault="0015258A" w:rsidP="00F16D02">
      <w:r>
        <w:t>Au cours d'un incendie, quel qu’il soit, toutes les opérations de ravitaillement et/ou de transfert de carburant doivent cesser immédiatement et ne peuvent reprendre que lorsque l'incendie est éteint et que le pompier principal sur le terrain détermine qu'il est possible de les reprendre en toute sécurité.</w:t>
      </w:r>
    </w:p>
    <w:p w14:paraId="06CEAEA6" w14:textId="3BAD8C89" w:rsidR="0015258A" w:rsidRPr="009F7526" w:rsidRDefault="0015258A" w:rsidP="009F7526">
      <w:pPr>
        <w:pStyle w:val="OutlineHeading2"/>
        <w:rPr>
          <w:rFonts w:eastAsia="MS Mincho"/>
          <w:bCs/>
        </w:rPr>
      </w:pPr>
      <w:bookmarkStart w:id="78" w:name="_Toc89335940"/>
      <w:r>
        <w:t>Contrôle d'accès</w:t>
      </w:r>
      <w:bookmarkEnd w:id="78"/>
    </w:p>
    <w:p w14:paraId="420EBD91" w14:textId="74C84923" w:rsidR="0015258A" w:rsidRDefault="0015258A" w:rsidP="009F7526">
      <w:pPr>
        <w:pStyle w:val="OutlineHeading3"/>
      </w:pPr>
      <w:r>
        <w:t>Entrée</w:t>
      </w:r>
    </w:p>
    <w:p w14:paraId="5BCC36BA" w14:textId="6320BB8A" w:rsidR="0015258A" w:rsidRPr="009F7526" w:rsidRDefault="0015258A" w:rsidP="00180215">
      <w:r>
        <w:t xml:space="preserve">Pendant un incendie, l'entrée des piétons et des véhicules dans les installations </w:t>
      </w:r>
      <w:r>
        <w:rPr>
          <w:highlight w:val="yellow"/>
        </w:rPr>
        <w:t>de NOM DE L'ORGANISATION</w:t>
      </w:r>
      <w:r>
        <w:t xml:space="preserve"> reste suspendue. Les portails doivent rester dégagés afin de permettre aux véhicules et au personnel des </w:t>
      </w:r>
      <w:r w:rsidR="00E25733">
        <w:t>sapeurs-pompiers</w:t>
      </w:r>
      <w:r>
        <w:t xml:space="preserve"> d'accéder </w:t>
      </w:r>
      <w:r w:rsidR="00645DD9">
        <w:t>à</w:t>
      </w:r>
      <w:r>
        <w:t xml:space="preserve"> l’installation. </w:t>
      </w:r>
    </w:p>
    <w:p w14:paraId="445C5B75" w14:textId="7DE64DB9" w:rsidR="0015258A" w:rsidRDefault="0015258A" w:rsidP="009F7526">
      <w:pPr>
        <w:pStyle w:val="OutlineHeading3"/>
      </w:pPr>
      <w:r>
        <w:t>Sortie</w:t>
      </w:r>
    </w:p>
    <w:p w14:paraId="360F0969" w14:textId="3154AAA8" w:rsidR="0015258A" w:rsidRDefault="0015258A" w:rsidP="009F7526">
      <w:r>
        <w:rPr>
          <w:b/>
        </w:rPr>
        <w:t>Véhicules :</w:t>
      </w:r>
      <w:r>
        <w:t xml:space="preserve"> Pendant un incendie, il peut être prudent de suspendre la circulation des véhicules vers l’extérieur de l'installation portuaire afin de ne pas gêner les véhicules des </w:t>
      </w:r>
      <w:r w:rsidR="00446F32">
        <w:t>sapeurs-</w:t>
      </w:r>
      <w:r>
        <w:t xml:space="preserve">pompiers qui arrivent. L'ASIP peut autoriser les véhicules se trouvant à l'intérieur de l'installation portuaire à quitter les lieux, un par un, s'il est certain que cela ne perturbera pas le mouvement des pompiers. </w:t>
      </w:r>
    </w:p>
    <w:p w14:paraId="394ACEC7" w14:textId="77777777" w:rsidR="009F7526" w:rsidRPr="009F7526" w:rsidRDefault="009F7526" w:rsidP="009F7526"/>
    <w:p w14:paraId="76705858" w14:textId="1FDC1E6F" w:rsidR="0015258A" w:rsidRDefault="0015258A" w:rsidP="005A2261">
      <w:pPr>
        <w:rPr>
          <w:b/>
          <w:bCs/>
        </w:rPr>
      </w:pPr>
      <w:r>
        <w:rPr>
          <w:b/>
        </w:rPr>
        <w:t>Piétons :</w:t>
      </w:r>
      <w:r>
        <w:t xml:space="preserve"> Tant que le départ des piétons de l'installation portuaire ne perturbe pas le mouvement du personnel ou des véhicules entrants des </w:t>
      </w:r>
      <w:r w:rsidR="00E25733">
        <w:t>sapeurs-pompiers</w:t>
      </w:r>
      <w:r>
        <w:t xml:space="preserve"> ou la lutte contre l'incendie, les piétons peuvent être autorisés </w:t>
      </w:r>
      <w:r w:rsidR="00446F32">
        <w:t xml:space="preserve">à </w:t>
      </w:r>
      <w:r>
        <w:t>quitter l'installation. Toutefois, le personnel chargé de la sécurité aux portails doit tenir compte du fait qu’il sera procédé au recensement du personnel selon le PUO. Par conséquent, il doit être demandé au personnel sortant de rester dans les environs immédiats de l'installation afin de permettre un recensement exact.</w:t>
      </w:r>
    </w:p>
    <w:p w14:paraId="4EFA1A3C" w14:textId="53426DC1" w:rsidR="0015258A" w:rsidRPr="00C81A56" w:rsidRDefault="0015258A" w:rsidP="009F7526">
      <w:pPr>
        <w:pStyle w:val="OutlineHeading3"/>
      </w:pPr>
      <w:r>
        <w:t xml:space="preserve">Enquête, rapport et analyse des incidents </w:t>
      </w:r>
      <w:r w:rsidR="00E25733">
        <w:t>liés à</w:t>
      </w:r>
      <w:r>
        <w:t xml:space="preserve"> un incendie/une explosion</w:t>
      </w:r>
    </w:p>
    <w:p w14:paraId="2EA8A431" w14:textId="54F79E4C" w:rsidR="0015258A" w:rsidRPr="00720B71" w:rsidRDefault="0015258A" w:rsidP="009F7526">
      <w:pPr>
        <w:rPr>
          <w:b/>
          <w:bCs/>
        </w:rPr>
      </w:pPr>
      <w:r>
        <w:t xml:space="preserve">Un système doit être mis en place pour faire rapport </w:t>
      </w:r>
      <w:r w:rsidR="00E25733">
        <w:t>sur les</w:t>
      </w:r>
      <w:r>
        <w:t xml:space="preserve"> incendies, explosions et incidents majeurs évités de justesse, pour enquêter sur ceux-ci et les documenter. </w:t>
      </w:r>
      <w:r>
        <w:rPr>
          <w:highlight w:val="yellow"/>
        </w:rPr>
        <w:t>NOM DE L'ORGANISATION</w:t>
      </w:r>
      <w:r>
        <w:t xml:space="preserve"> doit mener une enquête sur tous les incidents afin d'identifier le</w:t>
      </w:r>
      <w:r w:rsidR="00446F32">
        <w:t>urs</w:t>
      </w:r>
      <w:r>
        <w:t xml:space="preserve"> causes et facteurs contributifs, d'analyser les résultats, de prendre des mesures préventives et de communiquer les leçons apprises.</w:t>
      </w:r>
    </w:p>
    <w:p w14:paraId="5448672E" w14:textId="29CEFA18" w:rsidR="00BC6197" w:rsidRDefault="00BC6197" w:rsidP="00BC6197">
      <w:pPr>
        <w:pStyle w:val="OutlineHeading1"/>
        <w:rPr>
          <w:rFonts w:eastAsia="Batang"/>
        </w:rPr>
      </w:pPr>
      <w:bookmarkStart w:id="79" w:name="_Toc89335941"/>
      <w:bookmarkStart w:id="80" w:name="_Hlk77757324"/>
      <w:bookmarkEnd w:id="72"/>
      <w:r>
        <w:t>Annexe E : Évacuation de masse, recherche et sauvetage</w:t>
      </w:r>
      <w:bookmarkEnd w:id="79"/>
    </w:p>
    <w:p w14:paraId="43E7C9EC" w14:textId="52907EC0" w:rsidR="006B1BCE" w:rsidRPr="006B1BCE" w:rsidRDefault="006B1BCE" w:rsidP="006B1BCE">
      <w:pPr>
        <w:pStyle w:val="OutlineHeading2"/>
      </w:pPr>
      <w:bookmarkStart w:id="81" w:name="_Toc89335942"/>
      <w:r>
        <w:t>Généralités</w:t>
      </w:r>
      <w:bookmarkEnd w:id="81"/>
    </w:p>
    <w:p w14:paraId="0C5B7793" w14:textId="5CB9C9B6" w:rsidR="006B1BCE" w:rsidRPr="006B1BCE" w:rsidRDefault="006B1BCE" w:rsidP="0071489A">
      <w:r>
        <w:rPr>
          <w:highlight w:val="yellow"/>
        </w:rPr>
        <w:t>NOM DE L'ORGANISATION</w:t>
      </w:r>
      <w:r>
        <w:t xml:space="preserve"> doit planifier une évacuation maritime de masse </w:t>
      </w:r>
      <w:r w:rsidR="008C3B07">
        <w:t>selon le</w:t>
      </w:r>
      <w:r>
        <w:t xml:space="preserve"> plan national d'évacuation de masse</w:t>
      </w:r>
      <w:r w:rsidR="008C3B07">
        <w:t>, et s’y préparer</w:t>
      </w:r>
      <w:r>
        <w:t>.</w:t>
      </w:r>
    </w:p>
    <w:p w14:paraId="1E6ED3F2" w14:textId="1CC59D1E" w:rsidR="006B1BCE" w:rsidRPr="006B1BCE" w:rsidRDefault="006B1BCE" w:rsidP="006B1BCE">
      <w:pPr>
        <w:pStyle w:val="OutlineHeading2"/>
      </w:pPr>
      <w:bookmarkStart w:id="82" w:name="_Toc89335943"/>
      <w:r>
        <w:t>Coordination sur le terrain</w:t>
      </w:r>
      <w:bookmarkEnd w:id="82"/>
    </w:p>
    <w:p w14:paraId="20814603" w14:textId="5E7C2C39" w:rsidR="0071489A" w:rsidRDefault="00347BFD" w:rsidP="0071489A">
      <w:r>
        <w:rPr>
          <w:highlight w:val="yellow"/>
        </w:rPr>
        <w:t>NOM DE L'ORGANISATION</w:t>
      </w:r>
      <w:r>
        <w:t xml:space="preserve"> doit désigner à l'avance, en indiquant son nom et son poste, une personne et deux suppléants (par ordre de priorité) chargés d’agir en tant que </w:t>
      </w:r>
      <w:bookmarkStart w:id="83" w:name="_Hlk77801334"/>
      <w:r>
        <w:t>coordonnateur sur le terrain</w:t>
      </w:r>
      <w:bookmarkEnd w:id="83"/>
      <w:r>
        <w:t xml:space="preserve"> (CST) en cas d'évacuation maritime de masse. </w:t>
      </w:r>
    </w:p>
    <w:p w14:paraId="56183DC8" w14:textId="77777777" w:rsidR="0071489A" w:rsidRDefault="0071489A" w:rsidP="0071489A"/>
    <w:p w14:paraId="1A67B037" w14:textId="7A8CB656" w:rsidR="0071489A" w:rsidRDefault="0071489A" w:rsidP="0071489A">
      <w:r>
        <w:t xml:space="preserve">La tâche principale du CST est de coordonner les ressources de </w:t>
      </w:r>
      <w:bookmarkStart w:id="84" w:name="_Hlk77801342"/>
      <w:r>
        <w:t xml:space="preserve">recherche et de sauvetage </w:t>
      </w:r>
      <w:bookmarkEnd w:id="84"/>
      <w:r>
        <w:t>(R-S) ainsi que les efforts de sauvetage. Le CST doit être capable de gérer les communications sur le terrain avec les autorités à distance pour permettre au pilote ou au capitaine de préserver l'intégrité de son embarcation. Les responsabilités sur le terrain en matière de sûreté des passagers et de l'équipage seront partagées par le CST et le pilote commandant de bord de l'aéronef, ou le capitaine du navire, ce</w:t>
      </w:r>
      <w:r w:rsidR="00F508FE">
        <w:t>ux</w:t>
      </w:r>
      <w:r>
        <w:t>-ci assumant autant que possible cette responsabilité avant ou après l'abandon du navire ou de l'aéronef.</w:t>
      </w:r>
    </w:p>
    <w:p w14:paraId="4838BD03" w14:textId="43B7E6DE" w:rsidR="000C4733" w:rsidRDefault="000C4733" w:rsidP="0071489A"/>
    <w:p w14:paraId="0120B722" w14:textId="1EC93B27" w:rsidR="000C4733" w:rsidRDefault="000C4733" w:rsidP="0071489A">
      <w:r>
        <w:lastRenderedPageBreak/>
        <w:t>Afin de s'assurer le recensement de tous passagers et membres d'équipage, le CST doit demander au capitaine du navire le manifeste des passagers et le manifeste de l'équipage, et utiliser ces manifestes pour vérifier l’évacuation en toute sécurité de tous les passagers et membres d'équipage du navire.</w:t>
      </w:r>
    </w:p>
    <w:p w14:paraId="5A26B80D" w14:textId="77777777" w:rsidR="0071489A" w:rsidRDefault="0071489A" w:rsidP="0071489A"/>
    <w:p w14:paraId="16E000A1" w14:textId="1A6FB772" w:rsidR="0071489A" w:rsidRDefault="0071489A" w:rsidP="0071489A">
      <w:r>
        <w:t>Les objectifs du CST sont les suivants :</w:t>
      </w:r>
    </w:p>
    <w:p w14:paraId="4ADD5965" w14:textId="77777777" w:rsidR="0071489A" w:rsidRDefault="0071489A" w:rsidP="0071489A"/>
    <w:p w14:paraId="2A84E161" w14:textId="77777777" w:rsidR="0071489A" w:rsidRPr="006C6E46" w:rsidRDefault="0071489A" w:rsidP="006C6E46">
      <w:pPr>
        <w:pStyle w:val="ListBullet"/>
      </w:pPr>
      <w:r>
        <w:t>Sécurité des intervenants</w:t>
      </w:r>
    </w:p>
    <w:p w14:paraId="46C70541" w14:textId="39F3625D" w:rsidR="0071489A" w:rsidRPr="006C6E46" w:rsidRDefault="0071489A" w:rsidP="006C6E46">
      <w:pPr>
        <w:pStyle w:val="ListBullet"/>
      </w:pPr>
      <w:r>
        <w:t>Sécurité des passagers et membres d’équipage</w:t>
      </w:r>
    </w:p>
    <w:p w14:paraId="49116C2A" w14:textId="5FC10FF3" w:rsidR="000C4733" w:rsidRPr="006C6E46" w:rsidRDefault="000C4733" w:rsidP="006C6E46">
      <w:pPr>
        <w:pStyle w:val="ListBullet"/>
        <w:rPr>
          <w:rFonts w:eastAsia="MS Mincho"/>
        </w:rPr>
      </w:pPr>
      <w:r>
        <w:t>Recensement de tous les passagers et membres d’équipage</w:t>
      </w:r>
    </w:p>
    <w:p w14:paraId="5C215F3C" w14:textId="77777777" w:rsidR="0071489A" w:rsidRPr="006C6E46" w:rsidRDefault="0071489A" w:rsidP="006C6E46">
      <w:pPr>
        <w:pStyle w:val="ListBullet"/>
      </w:pPr>
      <w:r>
        <w:t>La répondre aux menaces potentielles et réelles à la sécurité</w:t>
      </w:r>
    </w:p>
    <w:p w14:paraId="074F6BB9" w14:textId="77777777" w:rsidR="0071489A" w:rsidRPr="006C6E46" w:rsidRDefault="0071489A" w:rsidP="006C6E46">
      <w:pPr>
        <w:pStyle w:val="ListBullet"/>
      </w:pPr>
      <w:r>
        <w:t>Atténuation de la menace de pollution</w:t>
      </w:r>
    </w:p>
    <w:p w14:paraId="0CE45367" w14:textId="21EC27BC" w:rsidR="0071489A" w:rsidRPr="006C6E46" w:rsidRDefault="0071489A" w:rsidP="006C6E46">
      <w:pPr>
        <w:pStyle w:val="ListBullet"/>
      </w:pPr>
      <w:r>
        <w:t>Gestion de l'information</w:t>
      </w:r>
    </w:p>
    <w:p w14:paraId="01039940" w14:textId="77777777" w:rsidR="0071489A" w:rsidRPr="008E4922" w:rsidRDefault="0071489A" w:rsidP="0071489A">
      <w:pPr>
        <w:rPr>
          <w:rFonts w:asciiTheme="minorHAnsi" w:eastAsia="Batang" w:hAnsiTheme="minorHAnsi" w:cstheme="minorHAnsi"/>
          <w:szCs w:val="24"/>
        </w:rPr>
      </w:pPr>
    </w:p>
    <w:p w14:paraId="41D9C704" w14:textId="2F11BEB8" w:rsidR="0071489A" w:rsidRDefault="0071489A" w:rsidP="0071489A">
      <w:r>
        <w:t xml:space="preserve">Les instructions données par le CST aux navires et/ou aux aéronefs participant à l'effort de sauvetage ne retirent pas à l'exploitant du navire ou au pilote de l'aéronef la responsabilité de son navire ou de son aéronef. </w:t>
      </w:r>
    </w:p>
    <w:p w14:paraId="5AB4B2E7" w14:textId="7532EF10" w:rsidR="0071489A" w:rsidRPr="00FD0D07" w:rsidRDefault="0071489A" w:rsidP="0071489A">
      <w:pPr>
        <w:pStyle w:val="OutlineHeading2"/>
      </w:pPr>
      <w:bookmarkStart w:id="85" w:name="_Toc89335944"/>
      <w:bookmarkStart w:id="86" w:name="_Hlk77757313"/>
      <w:bookmarkEnd w:id="80"/>
      <w:r>
        <w:t>Préparatifs pour une évacuation de masse</w:t>
      </w:r>
      <w:bookmarkEnd w:id="85"/>
    </w:p>
    <w:p w14:paraId="5B78EF82" w14:textId="0E1A649B" w:rsidR="00345DFE" w:rsidRDefault="00345DFE" w:rsidP="006B2C63">
      <w:pPr>
        <w:pStyle w:val="Normalitalic"/>
      </w:pPr>
      <w:r>
        <w:t>[Orientation : Adapter l</w:t>
      </w:r>
      <w:r w:rsidR="00B724FA">
        <w:t>es</w:t>
      </w:r>
      <w:r>
        <w:t xml:space="preserve"> liste</w:t>
      </w:r>
      <w:r w:rsidR="00B724FA">
        <w:t>s</w:t>
      </w:r>
      <w:r>
        <w:t xml:space="preserve"> à puces de cette section à la situation de votre organisation]</w:t>
      </w:r>
    </w:p>
    <w:p w14:paraId="2E3FD959" w14:textId="11090406" w:rsidR="006073AE" w:rsidRPr="006073AE" w:rsidRDefault="006073AE" w:rsidP="006073AE">
      <w:pPr>
        <w:pStyle w:val="OutlineHeading3"/>
      </w:pPr>
      <w:r>
        <w:t xml:space="preserve">Infrastructures et </w:t>
      </w:r>
      <w:r w:rsidR="00B01572">
        <w:t>matériel</w:t>
      </w:r>
    </w:p>
    <w:p w14:paraId="61402893" w14:textId="1DD27785" w:rsidR="0071489A" w:rsidRDefault="00345DFE" w:rsidP="0071489A">
      <w:r>
        <w:rPr>
          <w:highlight w:val="yellow"/>
        </w:rPr>
        <w:t>NOM DE L'ORGANISATION</w:t>
      </w:r>
      <w:r>
        <w:t xml:space="preserve"> dispose des moyens suivants pour une évacuation de masse :</w:t>
      </w:r>
    </w:p>
    <w:p w14:paraId="0E63F03E" w14:textId="77777777" w:rsidR="0071489A" w:rsidRDefault="0071489A" w:rsidP="0071489A"/>
    <w:p w14:paraId="75617560" w14:textId="77777777" w:rsidR="0071489A" w:rsidRPr="00DD1039" w:rsidRDefault="0071489A" w:rsidP="0071489A">
      <w:pPr>
        <w:pStyle w:val="ListBullet"/>
        <w:rPr>
          <w:highlight w:val="yellow"/>
        </w:rPr>
      </w:pPr>
      <w:r>
        <w:rPr>
          <w:highlight w:val="yellow"/>
        </w:rPr>
        <w:t>INDIQUER LE NOM/NUMÉRO DU NAVIRE</w:t>
      </w:r>
    </w:p>
    <w:p w14:paraId="36E0EC3F" w14:textId="77777777" w:rsidR="0071489A" w:rsidRPr="00DD1039" w:rsidRDefault="0071489A" w:rsidP="0071489A">
      <w:pPr>
        <w:pStyle w:val="ListBullet"/>
        <w:rPr>
          <w:highlight w:val="yellow"/>
        </w:rPr>
      </w:pPr>
      <w:r>
        <w:rPr>
          <w:highlight w:val="yellow"/>
        </w:rPr>
        <w:t>INDIQUER LE NOM/NUMÉRO DU NAVIRE</w:t>
      </w:r>
    </w:p>
    <w:p w14:paraId="77B17AA8" w14:textId="7BBD0AB2" w:rsidR="0071489A" w:rsidRPr="00DD1039" w:rsidRDefault="0071489A" w:rsidP="0071489A">
      <w:pPr>
        <w:pStyle w:val="ListBullet"/>
        <w:rPr>
          <w:highlight w:val="yellow"/>
        </w:rPr>
      </w:pPr>
      <w:r>
        <w:rPr>
          <w:highlight w:val="yellow"/>
        </w:rPr>
        <w:t>INDIQUER LE NOM/NUMÉRO DU NAVIRE</w:t>
      </w:r>
    </w:p>
    <w:p w14:paraId="43267ADE" w14:textId="77777777" w:rsidR="0071489A" w:rsidRPr="00F758AC" w:rsidRDefault="0071489A" w:rsidP="0071489A">
      <w:pPr>
        <w:rPr>
          <w:rFonts w:asciiTheme="minorHAnsi" w:eastAsia="Batang" w:hAnsiTheme="minorHAnsi" w:cstheme="minorHAnsi"/>
          <w:szCs w:val="24"/>
        </w:rPr>
      </w:pPr>
    </w:p>
    <w:p w14:paraId="6EBB763D" w14:textId="411A18B7" w:rsidR="0071489A" w:rsidRDefault="0071489A" w:rsidP="0071489A">
      <w:r>
        <w:t>Les zones suivantes sont désignées comme zones de regroupement à terre pour l'accueil des personnes évacuées, en fonction du lieu et de la nature de la situation d'urgence ou de la catastrophe :</w:t>
      </w:r>
    </w:p>
    <w:p w14:paraId="7A432116" w14:textId="77777777" w:rsidR="0071489A" w:rsidRDefault="0071489A" w:rsidP="0071489A"/>
    <w:p w14:paraId="28B40211" w14:textId="77777777" w:rsidR="0071489A" w:rsidRPr="00DD1039" w:rsidRDefault="0071489A" w:rsidP="0071489A">
      <w:pPr>
        <w:pStyle w:val="ListBullet"/>
        <w:rPr>
          <w:highlight w:val="yellow"/>
        </w:rPr>
      </w:pPr>
      <w:r>
        <w:rPr>
          <w:highlight w:val="yellow"/>
        </w:rPr>
        <w:t>INDIQUER LA ZONE DE REGROUPEMENT À TERRE</w:t>
      </w:r>
    </w:p>
    <w:p w14:paraId="1CBFFC0D" w14:textId="77777777" w:rsidR="0071489A" w:rsidRPr="00DD1039" w:rsidRDefault="0071489A" w:rsidP="0071489A">
      <w:pPr>
        <w:pStyle w:val="ListBullet"/>
        <w:rPr>
          <w:highlight w:val="yellow"/>
        </w:rPr>
      </w:pPr>
      <w:r>
        <w:rPr>
          <w:highlight w:val="yellow"/>
        </w:rPr>
        <w:t>INDIQUER LA ZONE DE REGROUPEMENT À TERRE</w:t>
      </w:r>
    </w:p>
    <w:p w14:paraId="0C354934" w14:textId="7C595568" w:rsidR="0071489A" w:rsidRPr="00DD1039" w:rsidRDefault="0071489A" w:rsidP="0071489A">
      <w:pPr>
        <w:pStyle w:val="ListBullet"/>
        <w:rPr>
          <w:highlight w:val="yellow"/>
        </w:rPr>
      </w:pPr>
      <w:r>
        <w:rPr>
          <w:highlight w:val="yellow"/>
        </w:rPr>
        <w:t>INDIQUER LA ZONE DE REGROUPEMENT À TERRE</w:t>
      </w:r>
    </w:p>
    <w:p w14:paraId="0CB067EB" w14:textId="77777777" w:rsidR="0071489A" w:rsidRDefault="0071489A" w:rsidP="0071489A"/>
    <w:p w14:paraId="22AA968F" w14:textId="6F4C43AC" w:rsidR="006073AE" w:rsidRDefault="006073AE" w:rsidP="006073AE">
      <w:pPr>
        <w:pStyle w:val="OutlineHeading3"/>
      </w:pPr>
      <w:r>
        <w:t xml:space="preserve">Planification et </w:t>
      </w:r>
      <w:r w:rsidR="00B01572">
        <w:t>coopération</w:t>
      </w:r>
    </w:p>
    <w:p w14:paraId="63269A59" w14:textId="7299613B" w:rsidR="0071489A" w:rsidRDefault="0071489A" w:rsidP="0071489A">
      <w:r>
        <w:t xml:space="preserve">Le directeur du port et le CST se réunissent chaque année pour </w:t>
      </w:r>
      <w:r w:rsidR="00B01572">
        <w:t>revoir</w:t>
      </w:r>
      <w:r>
        <w:t xml:space="preserve"> les procédures d'évacuation de masse avec les parties prenantes suivantes :</w:t>
      </w:r>
    </w:p>
    <w:p w14:paraId="2732F119" w14:textId="77777777" w:rsidR="0071489A" w:rsidRDefault="0071489A" w:rsidP="0071489A"/>
    <w:p w14:paraId="5AFC3CD8" w14:textId="70C7336B" w:rsidR="0071489A" w:rsidRPr="00DD1039" w:rsidRDefault="0071489A" w:rsidP="0071489A">
      <w:pPr>
        <w:pStyle w:val="ListBullet"/>
        <w:rPr>
          <w:highlight w:val="yellow"/>
        </w:rPr>
      </w:pPr>
      <w:r>
        <w:rPr>
          <w:highlight w:val="yellow"/>
        </w:rPr>
        <w:t xml:space="preserve">INDIQUER LES </w:t>
      </w:r>
      <w:r w:rsidR="00D439D8">
        <w:rPr>
          <w:highlight w:val="yellow"/>
        </w:rPr>
        <w:t>CENTRES MÉDICAUX</w:t>
      </w:r>
    </w:p>
    <w:p w14:paraId="19B7159E" w14:textId="77777777" w:rsidR="0071489A" w:rsidRPr="00B87C6F" w:rsidRDefault="0071489A" w:rsidP="0071489A">
      <w:pPr>
        <w:pStyle w:val="ListBullet"/>
      </w:pPr>
      <w:r>
        <w:t>Poste de police</w:t>
      </w:r>
    </w:p>
    <w:p w14:paraId="1FC51E80" w14:textId="115E986A" w:rsidR="0071489A" w:rsidRPr="00B87C6F" w:rsidRDefault="00E25733" w:rsidP="0071489A">
      <w:pPr>
        <w:pStyle w:val="ListBullet"/>
      </w:pPr>
      <w:r>
        <w:t>Sapeurs-pompiers</w:t>
      </w:r>
    </w:p>
    <w:p w14:paraId="682FCEA4" w14:textId="77777777" w:rsidR="0071489A" w:rsidRPr="00B87C6F" w:rsidRDefault="0071489A" w:rsidP="00F758AC">
      <w:pPr>
        <w:pStyle w:val="ListBullet"/>
      </w:pPr>
      <w:r>
        <w:t>Capitaine du port</w:t>
      </w:r>
    </w:p>
    <w:p w14:paraId="0D1767FC" w14:textId="77777777" w:rsidR="0071489A" w:rsidRPr="00B87C6F" w:rsidRDefault="0071489A" w:rsidP="0071489A">
      <w:pPr>
        <w:pStyle w:val="ListBullet"/>
      </w:pPr>
      <w:r>
        <w:t>Opérateurs de navires de croisière</w:t>
      </w:r>
    </w:p>
    <w:p w14:paraId="55FCF26E" w14:textId="77777777" w:rsidR="0071489A" w:rsidRPr="00B87C6F" w:rsidRDefault="0071489A" w:rsidP="0071489A">
      <w:pPr>
        <w:pStyle w:val="ListBullet"/>
      </w:pPr>
      <w:r>
        <w:t>Bateaux d’excursions journalières/d’excursions locales</w:t>
      </w:r>
    </w:p>
    <w:p w14:paraId="63ED5587" w14:textId="4F76749A" w:rsidR="0071489A" w:rsidRPr="00B87C6F" w:rsidRDefault="0071489A" w:rsidP="0071489A">
      <w:pPr>
        <w:pStyle w:val="ListBullet"/>
      </w:pPr>
      <w:r>
        <w:t>Autres intervenants en matière de R-S maritime</w:t>
      </w:r>
    </w:p>
    <w:p w14:paraId="22F707A4" w14:textId="685802C7" w:rsidR="0071489A" w:rsidRPr="00B87C6F" w:rsidRDefault="0071489A" w:rsidP="0071489A">
      <w:pPr>
        <w:pStyle w:val="ListBullet"/>
      </w:pPr>
      <w:r>
        <w:t>Autorités aéronautiques, le cas échéant</w:t>
      </w:r>
    </w:p>
    <w:p w14:paraId="5B2A30B3" w14:textId="77777777" w:rsidR="0071489A" w:rsidRDefault="0071489A" w:rsidP="0071489A"/>
    <w:p w14:paraId="12117D69" w14:textId="41B4395B" w:rsidR="0071489A" w:rsidRDefault="0071489A" w:rsidP="0071489A">
      <w:r>
        <w:lastRenderedPageBreak/>
        <w:t>Les sujets à examiner lors de la réunion annuelle des parties prenantes à l'évacuation de masse comprennent au moins les éléments suivants :</w:t>
      </w:r>
    </w:p>
    <w:p w14:paraId="676FAE25" w14:textId="77777777" w:rsidR="0071489A" w:rsidRDefault="0071489A" w:rsidP="0071489A"/>
    <w:p w14:paraId="4404D938" w14:textId="77777777" w:rsidR="0071489A" w:rsidRPr="00B87C6F" w:rsidRDefault="0071489A" w:rsidP="0071489A">
      <w:pPr>
        <w:pStyle w:val="ListBullet"/>
      </w:pPr>
      <w:r>
        <w:t>Fréquences/canaux radio pour les opérations d'évacuation de masse</w:t>
      </w:r>
    </w:p>
    <w:p w14:paraId="090E1C67" w14:textId="7D469E3E" w:rsidR="0071489A" w:rsidRPr="00B87C6F" w:rsidRDefault="0071489A" w:rsidP="0071489A">
      <w:pPr>
        <w:pStyle w:val="ListBullet"/>
      </w:pPr>
      <w:r>
        <w:t>Établissement d’une liste initiale des navires/ressources disponibles que peuvent fournir les parties prenantes à des fins d’assistance</w:t>
      </w:r>
    </w:p>
    <w:p w14:paraId="7D6453D6" w14:textId="19319AB3" w:rsidR="0071489A" w:rsidRPr="00B87C6F" w:rsidRDefault="0071489A" w:rsidP="0071489A">
      <w:pPr>
        <w:pStyle w:val="ListBullet"/>
      </w:pPr>
      <w:r>
        <w:t>Les réunions ultérieures examineront tous changements intervenus dans la disponibilité des navires/ressources que peuvent fournir les parties prenantes</w:t>
      </w:r>
    </w:p>
    <w:p w14:paraId="0CF13055" w14:textId="147EC89B" w:rsidR="0071489A" w:rsidRDefault="008B69AF" w:rsidP="0071489A">
      <w:pPr>
        <w:pStyle w:val="ListBullet"/>
      </w:pPr>
      <w:r>
        <w:t>Revue</w:t>
      </w:r>
      <w:r w:rsidR="0071489A">
        <w:t xml:space="preserve"> de la liste de contrôle pour l'évacuation de masse</w:t>
      </w:r>
    </w:p>
    <w:p w14:paraId="476833B8" w14:textId="0394F1F7" w:rsidR="006073AE" w:rsidRPr="00F758AC" w:rsidRDefault="006073AE" w:rsidP="006073AE">
      <w:pPr>
        <w:rPr>
          <w:rFonts w:ascii="Times New Roman" w:eastAsia="Batang" w:hAnsi="Times New Roman"/>
          <w:szCs w:val="24"/>
        </w:rPr>
      </w:pPr>
    </w:p>
    <w:p w14:paraId="5177B65F" w14:textId="2EED01C9" w:rsidR="006073AE" w:rsidRDefault="006073AE" w:rsidP="006073AE">
      <w:pPr>
        <w:rPr>
          <w:rFonts w:eastAsia="Batang"/>
        </w:rPr>
      </w:pPr>
      <w:r>
        <w:t xml:space="preserve">La préparation de </w:t>
      </w:r>
      <w:r>
        <w:rPr>
          <w:highlight w:val="yellow"/>
        </w:rPr>
        <w:t>NOM DE L'ORGANISATION</w:t>
      </w:r>
      <w:r>
        <w:t xml:space="preserve"> à une évacuation de masse comprend les éléments suivants</w:t>
      </w:r>
      <w:r w:rsidR="008B69AF">
        <w:t> </w:t>
      </w:r>
      <w:r>
        <w:t>:</w:t>
      </w:r>
    </w:p>
    <w:p w14:paraId="71DF4B7F" w14:textId="1E60471E" w:rsidR="006073AE" w:rsidRDefault="006073AE" w:rsidP="006073AE">
      <w:pPr>
        <w:rPr>
          <w:rFonts w:eastAsia="Batang"/>
        </w:rPr>
      </w:pPr>
    </w:p>
    <w:p w14:paraId="46208ADD" w14:textId="0306687F" w:rsidR="006073AE" w:rsidRDefault="006073AE" w:rsidP="006073AE">
      <w:pPr>
        <w:pStyle w:val="ListBullet"/>
        <w:rPr>
          <w:rFonts w:eastAsia="Batang"/>
        </w:rPr>
      </w:pPr>
      <w:r>
        <w:t xml:space="preserve">Coopérer à une planification conjointe avec d'autres institutions de </w:t>
      </w:r>
      <w:r>
        <w:rPr>
          <w:highlight w:val="yellow"/>
        </w:rPr>
        <w:t>NOM DU PAYS</w:t>
      </w:r>
      <w:r>
        <w:t xml:space="preserve"> qui pourraient être impliquées dans un événement d'évacuation de masse</w:t>
      </w:r>
    </w:p>
    <w:p w14:paraId="3E29B9E5" w14:textId="09B05FF8" w:rsidR="006073AE" w:rsidRPr="006073AE" w:rsidRDefault="006073AE" w:rsidP="006073AE">
      <w:pPr>
        <w:pStyle w:val="ListBullet"/>
        <w:rPr>
          <w:rFonts w:eastAsia="Batang"/>
        </w:rPr>
      </w:pPr>
      <w:r>
        <w:t>Coopérer à une planification conjointe avec des entités privées, telles que les compagnies de croisière, qui pourraient être impliquées dans un événement d'évacuation de masse</w:t>
      </w:r>
    </w:p>
    <w:p w14:paraId="6D2D3409" w14:textId="081C1703" w:rsidR="006E2E36" w:rsidRDefault="006073AE" w:rsidP="006073AE">
      <w:pPr>
        <w:pStyle w:val="ListBullet"/>
        <w:rPr>
          <w:rFonts w:eastAsia="Batang"/>
        </w:rPr>
      </w:pPr>
      <w:r>
        <w:t xml:space="preserve">Assurer la disponibilité </w:t>
      </w:r>
      <w:r w:rsidR="008B69AF">
        <w:t>d’un matériel</w:t>
      </w:r>
      <w:r>
        <w:t xml:space="preserve"> de sauvetage adapté à tous les sexes et à tous les âges</w:t>
      </w:r>
    </w:p>
    <w:p w14:paraId="1A6EDF6F" w14:textId="5477D6F8" w:rsidR="006073AE" w:rsidRDefault="006E2E36" w:rsidP="006073AE">
      <w:pPr>
        <w:pStyle w:val="ListBullet"/>
        <w:rPr>
          <w:rFonts w:eastAsia="Batang"/>
        </w:rPr>
      </w:pPr>
      <w:r>
        <w:t>Effectuer des exercices annuels dans le cadre du plan d'évacuation de masse, en incluant les parties prenantes externes et les partenaires régionaux, le cas échéant</w:t>
      </w:r>
    </w:p>
    <w:p w14:paraId="150C4E48" w14:textId="7745EE53" w:rsidR="008D627C" w:rsidRDefault="008D627C" w:rsidP="008D627C">
      <w:pPr>
        <w:pStyle w:val="OutlineHeading1"/>
      </w:pPr>
      <w:bookmarkStart w:id="87" w:name="_Toc89335945"/>
      <w:bookmarkEnd w:id="86"/>
      <w:r>
        <w:t>Annexe F : Intervention en cas de d</w:t>
      </w:r>
      <w:r w:rsidR="007343F2">
        <w:t>É</w:t>
      </w:r>
      <w:r>
        <w:t>versement d'hydrocarbures/de mati</w:t>
      </w:r>
      <w:r w:rsidR="007343F2">
        <w:t>È</w:t>
      </w:r>
      <w:r>
        <w:t>res dangereuses</w:t>
      </w:r>
      <w:bookmarkEnd w:id="87"/>
    </w:p>
    <w:p w14:paraId="1DD6E04B" w14:textId="1EEE5A69" w:rsidR="00EA6782" w:rsidRDefault="00EA6782" w:rsidP="006B2C63">
      <w:pPr>
        <w:pStyle w:val="Normalitalic"/>
      </w:pPr>
      <w:r>
        <w:t>[Orientation : Adapter l</w:t>
      </w:r>
      <w:r w:rsidR="008D35A1">
        <w:t>es</w:t>
      </w:r>
      <w:r>
        <w:t xml:space="preserve"> liste</w:t>
      </w:r>
      <w:r w:rsidR="008D35A1">
        <w:t>s</w:t>
      </w:r>
      <w:r>
        <w:t xml:space="preserve"> à puces à la situation de votre organisation]</w:t>
      </w:r>
    </w:p>
    <w:p w14:paraId="3248929A" w14:textId="77777777" w:rsidR="00EA6782" w:rsidRDefault="00EA6782" w:rsidP="00EA6782">
      <w:pPr>
        <w:rPr>
          <w:rFonts w:asciiTheme="minorHAnsi" w:hAnsiTheme="minorHAnsi" w:cstheme="minorHAnsi"/>
        </w:rPr>
      </w:pPr>
    </w:p>
    <w:p w14:paraId="7EFA3B9E" w14:textId="60FA97C3" w:rsidR="00EA6782" w:rsidRPr="007D102C" w:rsidRDefault="00EA6782" w:rsidP="00EA6782">
      <w:pPr>
        <w:rPr>
          <w:rFonts w:asciiTheme="minorHAnsi" w:hAnsiTheme="minorHAnsi" w:cstheme="minorHAnsi"/>
        </w:rPr>
      </w:pPr>
      <w:r>
        <w:rPr>
          <w:rFonts w:asciiTheme="minorHAnsi" w:hAnsiTheme="minorHAnsi"/>
        </w:rPr>
        <w:t>Le plan de lutte contre les déversement d'hydrocarbures/de substances dangereuses complète le plan d'opérations portuaires déjà en place.  Le plan de lutte contre les déversements d'hydrocarbures/</w:t>
      </w:r>
      <w:r w:rsidR="002261BE">
        <w:rPr>
          <w:rFonts w:asciiTheme="minorHAnsi" w:hAnsiTheme="minorHAnsi"/>
        </w:rPr>
        <w:t xml:space="preserve">de </w:t>
      </w:r>
      <w:r>
        <w:rPr>
          <w:rFonts w:asciiTheme="minorHAnsi" w:hAnsiTheme="minorHAnsi"/>
        </w:rPr>
        <w:t>substances dangereuses énonce les responsabilités et les fonctions d'intervention du personnel désigné.</w:t>
      </w:r>
    </w:p>
    <w:p w14:paraId="60CE0FB6" w14:textId="77777777" w:rsidR="00EA6782" w:rsidRPr="002C754D" w:rsidRDefault="00EA6782" w:rsidP="00EA6782">
      <w:pPr>
        <w:pStyle w:val="OutlineHeading2"/>
      </w:pPr>
      <w:bookmarkStart w:id="88" w:name="_Toc89335946"/>
      <w:r>
        <w:t>Généralités</w:t>
      </w:r>
      <w:bookmarkEnd w:id="88"/>
    </w:p>
    <w:p w14:paraId="5C3DA7EF" w14:textId="70E074C6" w:rsidR="00EA6782" w:rsidRPr="004175B6" w:rsidRDefault="00EA6782" w:rsidP="00EA6782">
      <w:pPr>
        <w:rPr>
          <w:rFonts w:ascii="Arial" w:eastAsia="Batang" w:hAnsi="Arial" w:cs="Verdana"/>
          <w:szCs w:val="24"/>
        </w:rPr>
      </w:pPr>
      <w:r>
        <w:rPr>
          <w:highlight w:val="yellow"/>
        </w:rPr>
        <w:t>NOM DE L'ORGANISATION</w:t>
      </w:r>
      <w:r>
        <w:t xml:space="preserve"> doit planifier les interventions an cas de déversement d'hydrocarbure/</w:t>
      </w:r>
      <w:r w:rsidR="002261BE">
        <w:t xml:space="preserve">de </w:t>
      </w:r>
      <w:r>
        <w:t>substances dangereuses et s’y préparer, en accord avec le plan d’intervention d'urgence national en cas de déversement d'hydrocarbure/</w:t>
      </w:r>
      <w:r w:rsidR="002261BE">
        <w:t xml:space="preserve">de </w:t>
      </w:r>
      <w:r>
        <w:t>substances dangereuses.</w:t>
      </w:r>
    </w:p>
    <w:p w14:paraId="44606E77" w14:textId="77777777" w:rsidR="00EA6782" w:rsidRPr="00982025" w:rsidRDefault="00EA6782" w:rsidP="00EA6782">
      <w:pPr>
        <w:pStyle w:val="OutlineHeading2"/>
      </w:pPr>
      <w:bookmarkStart w:id="89" w:name="_Toc89335947"/>
      <w:r>
        <w:t>Préparation</w:t>
      </w:r>
      <w:bookmarkEnd w:id="89"/>
    </w:p>
    <w:p w14:paraId="427AA19F" w14:textId="34EBF330" w:rsidR="00EA6782" w:rsidRPr="002C754D" w:rsidRDefault="00EA6782" w:rsidP="006B2C63">
      <w:pPr>
        <w:pStyle w:val="Normalitalic"/>
      </w:pPr>
      <w:r>
        <w:t>[Orientation : Adapter la liste à puces à la situation de votre organisation]</w:t>
      </w:r>
    </w:p>
    <w:p w14:paraId="75973B28" w14:textId="77777777" w:rsidR="00EA6782" w:rsidRDefault="00EA6782" w:rsidP="00EA6782">
      <w:pPr>
        <w:rPr>
          <w:highlight w:val="yellow"/>
        </w:rPr>
      </w:pPr>
    </w:p>
    <w:p w14:paraId="45C56B09" w14:textId="2B1EAA72" w:rsidR="00EA6782" w:rsidRDefault="00EA6782" w:rsidP="00EA6782">
      <w:r>
        <w:rPr>
          <w:highlight w:val="yellow"/>
        </w:rPr>
        <w:t>NOM DE L'ORGANISATION</w:t>
      </w:r>
      <w:r>
        <w:t xml:space="preserve"> doit se préparer à</w:t>
      </w:r>
      <w:r w:rsidR="00275ACB">
        <w:t xml:space="preserve"> l’éventualité</w:t>
      </w:r>
      <w:r>
        <w:t xml:space="preserve"> </w:t>
      </w:r>
      <w:r w:rsidR="00275ACB">
        <w:t>d’</w:t>
      </w:r>
      <w:r>
        <w:t>un déversement d'hydrocarbures ou de matières dangereuses en prenant les mesures suivantes :</w:t>
      </w:r>
    </w:p>
    <w:p w14:paraId="41A81BB3" w14:textId="77777777" w:rsidR="00EA6782" w:rsidRDefault="00EA6782" w:rsidP="00EA6782"/>
    <w:p w14:paraId="693B7D4A" w14:textId="77777777" w:rsidR="00EA6782" w:rsidRDefault="00EA6782" w:rsidP="00EA6782">
      <w:pPr>
        <w:pStyle w:val="ListBullet"/>
      </w:pPr>
      <w:r>
        <w:t>Créer une liste de notification pour les cas de déversements d'hydrocarbures ou de matières dangereuses</w:t>
      </w:r>
    </w:p>
    <w:p w14:paraId="2A4262DD" w14:textId="77777777" w:rsidR="00EA6782" w:rsidRDefault="00EA6782" w:rsidP="00EA6782">
      <w:pPr>
        <w:pStyle w:val="ListBullet"/>
      </w:pPr>
      <w:r>
        <w:t xml:space="preserve">Désigner un responsable des interventions au sein de </w:t>
      </w:r>
      <w:r>
        <w:rPr>
          <w:highlight w:val="yellow"/>
        </w:rPr>
        <w:t>NOM DE L'ORGANISATION</w:t>
      </w:r>
      <w:r>
        <w:t xml:space="preserve"> en cas de déversement d'hydrocarbures ou de matières dangereuses</w:t>
      </w:r>
    </w:p>
    <w:p w14:paraId="4FD7901A" w14:textId="4CA85419" w:rsidR="00EA6782" w:rsidRDefault="00EA6782" w:rsidP="00EA6782">
      <w:pPr>
        <w:pStyle w:val="ListBullet"/>
      </w:pPr>
      <w:r>
        <w:t>Établir une liste des membres de l'équipe d'intervention</w:t>
      </w:r>
      <w:r w:rsidR="00275ACB">
        <w:t xml:space="preserve"> de </w:t>
      </w:r>
      <w:r w:rsidR="00275ACB">
        <w:rPr>
          <w:highlight w:val="yellow"/>
        </w:rPr>
        <w:t>NOM DE L'ORGANISATION</w:t>
      </w:r>
      <w:r>
        <w:t xml:space="preserve"> en cas de déversement d'hydrocarbures ou de matières dangereuses</w:t>
      </w:r>
    </w:p>
    <w:p w14:paraId="1BC00ACB" w14:textId="4BCDBD29" w:rsidR="00EA6782" w:rsidRDefault="00EA6782" w:rsidP="00EA6782">
      <w:pPr>
        <w:pStyle w:val="ListBullet"/>
      </w:pPr>
      <w:r>
        <w:t>Établir une liste du matériel d'intervention en cas de déversement d'hydrocarbures ou de matières dangereuses</w:t>
      </w:r>
      <w:r w:rsidR="006A0190">
        <w:t xml:space="preserve"> ainsi que </w:t>
      </w:r>
      <w:r>
        <w:t>des lieux où se trouve ce matériel</w:t>
      </w:r>
    </w:p>
    <w:p w14:paraId="316ABCF4" w14:textId="77777777" w:rsidR="00EA6782" w:rsidRDefault="00EA6782" w:rsidP="00EA6782">
      <w:pPr>
        <w:pStyle w:val="ListBullet"/>
      </w:pPr>
      <w:r>
        <w:t xml:space="preserve">Établir un plan d'évacuation de </w:t>
      </w:r>
      <w:r>
        <w:rPr>
          <w:highlight w:val="yellow"/>
        </w:rPr>
        <w:t>NOM DE L'ORGANISATION</w:t>
      </w:r>
    </w:p>
    <w:p w14:paraId="4A5C77E2" w14:textId="49C8A238" w:rsidR="006E2E36" w:rsidRPr="0070169C" w:rsidRDefault="00EA6782" w:rsidP="00EA6782">
      <w:pPr>
        <w:pStyle w:val="ListBullet"/>
        <w:rPr>
          <w:rFonts w:eastAsia="Batang"/>
        </w:rPr>
      </w:pPr>
      <w:r>
        <w:lastRenderedPageBreak/>
        <w:t xml:space="preserve">Veiller à ce que </w:t>
      </w:r>
      <w:r>
        <w:rPr>
          <w:highlight w:val="yellow"/>
        </w:rPr>
        <w:t>NOM DE L'ORGANISATION</w:t>
      </w:r>
      <w:r>
        <w:t xml:space="preserve"> procède à des exercices de lutte contre le déversement d'hydrocarbures ou de matières dangereuses, comme l'exige le plan d'urgence national en </w:t>
      </w:r>
      <w:r w:rsidR="006A0190">
        <w:t>la matière</w:t>
      </w:r>
    </w:p>
    <w:p w14:paraId="66DFA0C0" w14:textId="5EE446CF" w:rsidR="00EA6782" w:rsidRPr="007D102C" w:rsidRDefault="006E2E36" w:rsidP="00EA6782">
      <w:pPr>
        <w:pStyle w:val="ListBullet"/>
        <w:rPr>
          <w:rFonts w:eastAsia="Batang"/>
        </w:rPr>
      </w:pPr>
      <w:r>
        <w:t>Effectuer des entraînements trimestriels et des exercices annuels pour éprouver le présent plan d'intervention en cas de déversement d'hydrocarbures ou de matières dangereuses</w:t>
      </w:r>
    </w:p>
    <w:p w14:paraId="2C26C3DD" w14:textId="77777777" w:rsidR="00EA6782" w:rsidRDefault="00EA6782" w:rsidP="00EA6782">
      <w:pPr>
        <w:pStyle w:val="OutlineHeading2"/>
      </w:pPr>
      <w:bookmarkStart w:id="90" w:name="_Toc89335948"/>
      <w:r>
        <w:t>Interventions</w:t>
      </w:r>
      <w:bookmarkEnd w:id="90"/>
    </w:p>
    <w:p w14:paraId="6634AE27" w14:textId="2510D13E" w:rsidR="00EA6782" w:rsidRPr="00CC4F92" w:rsidRDefault="00EA6782" w:rsidP="00EA6782">
      <w:pPr>
        <w:rPr>
          <w:rFonts w:asciiTheme="minorHAnsi" w:hAnsiTheme="minorHAnsi" w:cstheme="minorHAnsi"/>
        </w:rPr>
      </w:pPr>
      <w:r>
        <w:rPr>
          <w:rFonts w:asciiTheme="minorHAnsi" w:hAnsiTheme="minorHAnsi"/>
        </w:rPr>
        <w:t xml:space="preserve">Pendant et immédiatement après un déversement d'hydrocarbures ou de matières dangereuses, </w:t>
      </w:r>
      <w:r>
        <w:rPr>
          <w:rFonts w:asciiTheme="minorHAnsi" w:hAnsiTheme="minorHAnsi"/>
          <w:highlight w:val="yellow"/>
        </w:rPr>
        <w:t>NOM DE L'ORGANISATION</w:t>
      </w:r>
      <w:r>
        <w:rPr>
          <w:rFonts w:asciiTheme="minorHAnsi" w:hAnsiTheme="minorHAnsi"/>
        </w:rPr>
        <w:t xml:space="preserve"> doit intervenir conformément au plan d'urgence national en cas de déversement d'hydrocarbures et/ou de matières dangereuses, y compris en prenant les mesures suivantes, si nécessaire :</w:t>
      </w:r>
    </w:p>
    <w:p w14:paraId="0E0A0934" w14:textId="77777777" w:rsidR="00EA6782" w:rsidRPr="00CC4F92" w:rsidRDefault="00EA6782" w:rsidP="00EA6782">
      <w:pPr>
        <w:rPr>
          <w:rFonts w:ascii="Arial" w:eastAsia="Batang" w:hAnsi="Arial" w:cs="Verdana"/>
          <w:szCs w:val="24"/>
        </w:rPr>
      </w:pPr>
    </w:p>
    <w:p w14:paraId="320FCD1C" w14:textId="77777777" w:rsidR="00EA6782" w:rsidRPr="00CC4F92" w:rsidRDefault="00EA6782" w:rsidP="00EA6782">
      <w:pPr>
        <w:pStyle w:val="ListBullet"/>
        <w:rPr>
          <w:rFonts w:eastAsia="Batang"/>
        </w:rPr>
      </w:pPr>
      <w:r>
        <w:t>Évaluer les risques immédiats, tels que ceux concernant la santé, l'inflammabilité, la toxicité, la trajectoire/le panache, etc.</w:t>
      </w:r>
    </w:p>
    <w:p w14:paraId="233C6E03" w14:textId="77777777" w:rsidR="00EA6782" w:rsidRPr="00CC4F92" w:rsidRDefault="00EA6782" w:rsidP="00EA6782">
      <w:pPr>
        <w:pStyle w:val="ListBullet"/>
        <w:rPr>
          <w:rFonts w:eastAsia="Batang"/>
        </w:rPr>
      </w:pPr>
      <w:r>
        <w:t>Coopérer avec les parties prenantes concernées et procéder aux notifications nécessaires</w:t>
      </w:r>
    </w:p>
    <w:p w14:paraId="310DF199" w14:textId="00EC8341" w:rsidR="00EA6782" w:rsidRPr="00EA6782" w:rsidRDefault="00EA6782" w:rsidP="0091139C">
      <w:pPr>
        <w:pStyle w:val="ListBullet"/>
        <w:rPr>
          <w:rFonts w:ascii="Arial" w:eastAsia="Batang" w:hAnsi="Arial" w:cs="Verdana"/>
          <w:szCs w:val="24"/>
        </w:rPr>
      </w:pPr>
      <w:r>
        <w:t xml:space="preserve">Veiller à ce que le personnel de </w:t>
      </w:r>
      <w:r>
        <w:rPr>
          <w:highlight w:val="yellow"/>
        </w:rPr>
        <w:t>NOM DE L'ORGANISATION</w:t>
      </w:r>
      <w:r>
        <w:t xml:space="preserve"> assure la coordination avec les parties prenantes concernées, le cas échéant</w:t>
      </w:r>
    </w:p>
    <w:p w14:paraId="246C4A73" w14:textId="4CD70B1F" w:rsidR="008D627C" w:rsidRDefault="008D627C" w:rsidP="008D627C">
      <w:pPr>
        <w:pStyle w:val="OutlineHeading1"/>
      </w:pPr>
      <w:bookmarkStart w:id="91" w:name="_Toc89335949"/>
      <w:bookmarkStart w:id="92" w:name="_Hlk77759349"/>
      <w:r>
        <w:t>Annexe G : Ouragan/temp</w:t>
      </w:r>
      <w:r w:rsidR="009D7432">
        <w:t>Ê</w:t>
      </w:r>
      <w:r>
        <w:t>te violente</w:t>
      </w:r>
      <w:bookmarkEnd w:id="91"/>
    </w:p>
    <w:p w14:paraId="709586A5" w14:textId="627FD80F" w:rsidR="00DD1039" w:rsidRPr="00DD1039" w:rsidRDefault="00DD1039" w:rsidP="006B2C63">
      <w:pPr>
        <w:pStyle w:val="Normalitalic"/>
      </w:pPr>
      <w:r>
        <w:t>[Orientation : Adapter l</w:t>
      </w:r>
      <w:r w:rsidR="00B354F8">
        <w:t>es</w:t>
      </w:r>
      <w:r>
        <w:t xml:space="preserve"> liste</w:t>
      </w:r>
      <w:r w:rsidR="00B354F8">
        <w:t>s</w:t>
      </w:r>
      <w:r>
        <w:t xml:space="preserve"> à puces de cette section à la situation de votre organisation]</w:t>
      </w:r>
    </w:p>
    <w:p w14:paraId="699C6D46" w14:textId="52BEFDA9" w:rsidR="00241800" w:rsidRDefault="00241800" w:rsidP="00241800">
      <w:pPr>
        <w:pStyle w:val="OutlineHeading2"/>
        <w:rPr>
          <w:rFonts w:eastAsia="Batang"/>
        </w:rPr>
      </w:pPr>
      <w:bookmarkStart w:id="93" w:name="_Toc89335950"/>
      <w:r>
        <w:t>Généralités</w:t>
      </w:r>
      <w:bookmarkEnd w:id="93"/>
    </w:p>
    <w:p w14:paraId="5DF57241" w14:textId="50CEFA09" w:rsidR="00241800" w:rsidRPr="005A2261" w:rsidRDefault="00241800" w:rsidP="00241800">
      <w:r>
        <w:t xml:space="preserve">Dans la région des Caraïbes, les ouragans se produisent principalement entre juin et novembre. Aux fins du présent plan, cette période sera désignée « saison des ouragans ». Dans ce plan, la période de décembre à mai sera appelée « saison de préparation ». Il convient de noter que </w:t>
      </w:r>
      <w:r w:rsidR="00E4760A">
        <w:t>l</w:t>
      </w:r>
      <w:r>
        <w:t xml:space="preserve">es phénomènes météorologiques extrêmes peuvent survenir à tout moment de l'année, de sorte que </w:t>
      </w:r>
      <w:r>
        <w:rPr>
          <w:highlight w:val="yellow"/>
        </w:rPr>
        <w:t>NOM DE L'ORGANISATION</w:t>
      </w:r>
      <w:r>
        <w:t xml:space="preserve"> doit être prêt tout au long de l'année à répondre à une situation d’urgence ou à une catastrophe liée à des phénomènes météorologiques extrêmes. Le présent plan d'intervention en cas d'ouragan de </w:t>
      </w:r>
      <w:r>
        <w:rPr>
          <w:highlight w:val="yellow"/>
        </w:rPr>
        <w:t>NOM DE L'ORGANISATION</w:t>
      </w:r>
      <w:r>
        <w:t xml:space="preserve"> doit être en accord avec le plan national d'intervention en cas d'ouragan de </w:t>
      </w:r>
      <w:r>
        <w:rPr>
          <w:highlight w:val="yellow"/>
        </w:rPr>
        <w:t>NOM DU PAYS</w:t>
      </w:r>
    </w:p>
    <w:p w14:paraId="549E3F02" w14:textId="77777777" w:rsidR="00241800" w:rsidRDefault="00241800" w:rsidP="00241800"/>
    <w:p w14:paraId="28A8ED57" w14:textId="1345C5D8" w:rsidR="00241800" w:rsidRDefault="00DD1039" w:rsidP="00241800">
      <w:r>
        <w:t>Souvent, l'approche des ouragans ou des phénomènes météorologiques extrêmes est bien connue avant leur arrivée, bien que les caractéristiques spécifiques d'un ouragan puissent changer rapidement.</w:t>
      </w:r>
    </w:p>
    <w:p w14:paraId="12E40597" w14:textId="3F59B6CD" w:rsidR="00241800" w:rsidRPr="00BD78DC" w:rsidRDefault="00241800" w:rsidP="00241800">
      <w:pPr>
        <w:pStyle w:val="OutlineHeading2"/>
      </w:pPr>
      <w:bookmarkStart w:id="94" w:name="_Toc89335951"/>
      <w:r>
        <w:t>Saison de préparation</w:t>
      </w:r>
      <w:bookmarkEnd w:id="94"/>
    </w:p>
    <w:p w14:paraId="50B71BF7" w14:textId="081AC50E" w:rsidR="00241800" w:rsidRDefault="00241800" w:rsidP="00241800">
      <w:r>
        <w:t xml:space="preserve">Pendant la saison de préparation, </w:t>
      </w:r>
      <w:r>
        <w:rPr>
          <w:highlight w:val="yellow"/>
        </w:rPr>
        <w:t>NOM DE L'ORGANISATION</w:t>
      </w:r>
      <w:r>
        <w:t xml:space="preserve"> doit :</w:t>
      </w:r>
    </w:p>
    <w:p w14:paraId="2C8E141D" w14:textId="77777777" w:rsidR="00241800" w:rsidRDefault="00241800" w:rsidP="00241800"/>
    <w:p w14:paraId="1BB8AFB8" w14:textId="56429F80" w:rsidR="00241800" w:rsidRDefault="00241800" w:rsidP="00241800">
      <w:pPr>
        <w:pStyle w:val="ListBullet"/>
      </w:pPr>
      <w:r>
        <w:t xml:space="preserve">Revoir/actualiser </w:t>
      </w:r>
      <w:r>
        <w:rPr>
          <w:rFonts w:asciiTheme="minorHAnsi" w:hAnsiTheme="minorHAnsi"/>
          <w:color w:val="000000" w:themeColor="text1"/>
        </w:rPr>
        <w:t>le</w:t>
      </w:r>
      <w:r w:rsidR="008766DA">
        <w:rPr>
          <w:rFonts w:asciiTheme="minorHAnsi" w:hAnsiTheme="minorHAnsi"/>
          <w:color w:val="000000" w:themeColor="text1"/>
        </w:rPr>
        <w:t xml:space="preserve"> présent</w:t>
      </w:r>
      <w:r>
        <w:rPr>
          <w:rFonts w:ascii="Arial" w:hAnsi="Arial"/>
          <w:color w:val="000000" w:themeColor="text1"/>
        </w:rPr>
        <w:t xml:space="preserve"> </w:t>
      </w:r>
      <w:r>
        <w:t>plan d’intervention en cas d’ouragan/de tempête violente</w:t>
      </w:r>
    </w:p>
    <w:p w14:paraId="1739E948" w14:textId="780AA738" w:rsidR="00241800" w:rsidRDefault="00241800" w:rsidP="00241800">
      <w:pPr>
        <w:pStyle w:val="ListBullet"/>
      </w:pPr>
      <w:r>
        <w:t>Adopter/revoir les accords d'entraide avec les organismes locaux/régionaux appropriés</w:t>
      </w:r>
    </w:p>
    <w:p w14:paraId="23B734EB" w14:textId="26387BBE" w:rsidR="00241800" w:rsidRDefault="00241800" w:rsidP="00241800">
      <w:pPr>
        <w:pStyle w:val="ListBullet"/>
      </w:pPr>
      <w:r>
        <w:t>Adopter/revoir les accords d'entraide avec les pays voisins</w:t>
      </w:r>
    </w:p>
    <w:p w14:paraId="4675D2F8" w14:textId="77777777" w:rsidR="00241800" w:rsidRDefault="00241800" w:rsidP="00241800">
      <w:pPr>
        <w:pStyle w:val="ListBullet"/>
      </w:pPr>
      <w:r>
        <w:t>Entretenir/mettre à jour le matériel d’intervention en cas d'urgence</w:t>
      </w:r>
    </w:p>
    <w:p w14:paraId="43AD3EE7" w14:textId="685300C1" w:rsidR="001F76A4" w:rsidRDefault="00241800" w:rsidP="0091139C">
      <w:pPr>
        <w:pStyle w:val="ListBullet"/>
      </w:pPr>
      <w:r>
        <w:t>Mettre en place des accords administratifs/d’achats rapides avec les fournisseurs essentiels à l’intervention en cas d’ouragan, lesquels seront activés en cas d'urgence.</w:t>
      </w:r>
    </w:p>
    <w:p w14:paraId="2F4FE334" w14:textId="2F5B166B" w:rsidR="003E2614" w:rsidRPr="008766DA" w:rsidRDefault="001F76A4" w:rsidP="001F76A4">
      <w:pPr>
        <w:pStyle w:val="ListBullet"/>
        <w:rPr>
          <w:color w:val="000000" w:themeColor="text1"/>
        </w:rPr>
      </w:pPr>
      <w:r w:rsidRPr="008766DA">
        <w:rPr>
          <w:color w:val="000000" w:themeColor="text1"/>
        </w:rPr>
        <w:t xml:space="preserve">Toute nouvelle construction réalisée sous la responsabilité de </w:t>
      </w:r>
      <w:r w:rsidRPr="008766DA">
        <w:rPr>
          <w:color w:val="000000" w:themeColor="text1"/>
          <w:highlight w:val="yellow"/>
        </w:rPr>
        <w:t>NOM DE L'ORGANISATION</w:t>
      </w:r>
      <w:r w:rsidRPr="008766DA">
        <w:rPr>
          <w:color w:val="000000" w:themeColor="text1"/>
        </w:rPr>
        <w:t xml:space="preserve"> doit être conforme aux meilleures pratiques en matière de construction de bâtiments conçus pour résister aux ouragans</w:t>
      </w:r>
    </w:p>
    <w:p w14:paraId="2EC136D0" w14:textId="77777777" w:rsidR="006E2E36" w:rsidRDefault="001F76A4" w:rsidP="001F76A4">
      <w:pPr>
        <w:pStyle w:val="ListBullet"/>
      </w:pPr>
      <w:r>
        <w:rPr>
          <w:color w:val="000000" w:themeColor="text1"/>
          <w:highlight w:val="yellow"/>
        </w:rPr>
        <w:lastRenderedPageBreak/>
        <w:t>NOM DE L'ORGANISATION</w:t>
      </w:r>
      <w:r>
        <w:rPr>
          <w:color w:val="000000" w:themeColor="text1"/>
        </w:rPr>
        <w:t xml:space="preserve"> </w:t>
      </w:r>
      <w:r>
        <w:t>procède à un examen pour déterminer si la nature des fournitures de premiers secours à conserver dans l’installation portuaire est adaptée en cas de blessures causées par un ouragan, et il constitue un stock de ces fournitures</w:t>
      </w:r>
    </w:p>
    <w:p w14:paraId="2A92F648" w14:textId="337A3284" w:rsidR="001F76A4" w:rsidRPr="00FE1D4B" w:rsidRDefault="006E2E36" w:rsidP="001F76A4">
      <w:pPr>
        <w:pStyle w:val="ListBullet"/>
        <w:rPr>
          <w:color w:val="000000" w:themeColor="text1"/>
        </w:rPr>
      </w:pPr>
      <w:r>
        <w:rPr>
          <w:color w:val="000000" w:themeColor="text1"/>
        </w:rPr>
        <w:t>Effectuer des exercices annuels dans le cadre de ce plan d’intervention en cas d’ouragan/de tempête violente</w:t>
      </w:r>
    </w:p>
    <w:p w14:paraId="3FDB69B8" w14:textId="7E9EE8CC" w:rsidR="00241800" w:rsidRDefault="00241800" w:rsidP="00241800">
      <w:pPr>
        <w:pStyle w:val="OutlineHeading2"/>
      </w:pPr>
      <w:bookmarkStart w:id="95" w:name="_Toc89335952"/>
      <w:r>
        <w:t>Saison des ouragans</w:t>
      </w:r>
      <w:bookmarkEnd w:id="95"/>
    </w:p>
    <w:p w14:paraId="3155D525" w14:textId="76737D75" w:rsidR="00241800" w:rsidRDefault="00241800" w:rsidP="00241800">
      <w:pPr>
        <w:pStyle w:val="OutlineHeading3"/>
        <w:rPr>
          <w:rFonts w:eastAsia="Batang"/>
        </w:rPr>
      </w:pPr>
      <w:r>
        <w:t>Période sans tempête</w:t>
      </w:r>
    </w:p>
    <w:p w14:paraId="1417E242" w14:textId="086AADD0" w:rsidR="00241800" w:rsidRDefault="00241800" w:rsidP="00241800">
      <w:r>
        <w:t xml:space="preserve">Pendant la saison des ouragans, dans les périodes où aucun ouragan ne se développe ou n'approche, </w:t>
      </w:r>
      <w:r>
        <w:rPr>
          <w:highlight w:val="yellow"/>
        </w:rPr>
        <w:t>NOM DE L'ORGANISATION</w:t>
      </w:r>
      <w:r>
        <w:t xml:space="preserve"> doit :</w:t>
      </w:r>
    </w:p>
    <w:p w14:paraId="3DC3A8AB" w14:textId="77777777" w:rsidR="00241800" w:rsidRDefault="00241800" w:rsidP="00241800"/>
    <w:p w14:paraId="734FABFB" w14:textId="77777777" w:rsidR="00241800" w:rsidRPr="00FE1D4B" w:rsidRDefault="00241800" w:rsidP="00241800">
      <w:pPr>
        <w:pStyle w:val="ListBullet"/>
        <w:rPr>
          <w:color w:val="000000" w:themeColor="text1"/>
        </w:rPr>
      </w:pPr>
      <w:r>
        <w:t>Maintenir le niveau de carburant des véhicules portuaires à 75 % ou plus</w:t>
      </w:r>
    </w:p>
    <w:p w14:paraId="5285AA41" w14:textId="6A4259CF" w:rsidR="00241800" w:rsidRPr="0070169C" w:rsidRDefault="00241800" w:rsidP="00241800">
      <w:pPr>
        <w:pStyle w:val="ListBullet"/>
        <w:rPr>
          <w:rFonts w:asciiTheme="minorHAnsi" w:hAnsiTheme="minorHAnsi" w:cstheme="minorHAnsi"/>
          <w:color w:val="000000" w:themeColor="text1"/>
        </w:rPr>
      </w:pPr>
      <w:r>
        <w:rPr>
          <w:rFonts w:asciiTheme="minorHAnsi" w:hAnsiTheme="minorHAnsi"/>
          <w:color w:val="000000" w:themeColor="text1"/>
        </w:rPr>
        <w:t>Accroître la fréquence des vérifications du matériel d'urgence, selon le type de matériel (à savoir, par exemple, la durée de vie des batteries, l’entretien des générateurs)</w:t>
      </w:r>
    </w:p>
    <w:p w14:paraId="7649518A" w14:textId="13980F8E" w:rsidR="001F76A4" w:rsidRDefault="00241800" w:rsidP="0091139C">
      <w:pPr>
        <w:pStyle w:val="ListBullet"/>
      </w:pPr>
      <w:r>
        <w:t>Suivre l'évolution des cyclones dans l'Atlantique</w:t>
      </w:r>
    </w:p>
    <w:p w14:paraId="1C0F9BCB" w14:textId="44A971A9" w:rsidR="001F76A4" w:rsidRPr="005A2261" w:rsidRDefault="001F76A4" w:rsidP="0091139C">
      <w:pPr>
        <w:pStyle w:val="ListBullet"/>
      </w:pPr>
      <w:r>
        <w:t xml:space="preserve">La direction de </w:t>
      </w:r>
      <w:r>
        <w:rPr>
          <w:highlight w:val="yellow"/>
        </w:rPr>
        <w:t>NOM DE L'ORGANISATION</w:t>
      </w:r>
      <w:r>
        <w:t xml:space="preserve"> doit surveiller le niveau des effectifs de personnel lorsqu'elle envisage d'autoriser des congés ou d'autres absences</w:t>
      </w:r>
    </w:p>
    <w:p w14:paraId="04161377" w14:textId="6CF1EB60" w:rsidR="00241800" w:rsidRDefault="00241800" w:rsidP="00241800">
      <w:pPr>
        <w:pStyle w:val="OutlineHeading3"/>
        <w:rPr>
          <w:rFonts w:eastAsia="Batang"/>
        </w:rPr>
      </w:pPr>
      <w:r>
        <w:t>Ouragan en cours</w:t>
      </w:r>
    </w:p>
    <w:p w14:paraId="7B176E30" w14:textId="159F5367" w:rsidR="00241800" w:rsidRDefault="00241800" w:rsidP="00241800">
      <w:r>
        <w:t xml:space="preserve">Lorsqu'un ouragan se développe et semble être sur une trajectoire vers </w:t>
      </w:r>
      <w:r>
        <w:rPr>
          <w:highlight w:val="yellow"/>
        </w:rPr>
        <w:t>NOM DU PAYS</w:t>
      </w:r>
      <w:r>
        <w:t xml:space="preserve">, </w:t>
      </w:r>
      <w:r>
        <w:rPr>
          <w:highlight w:val="yellow"/>
        </w:rPr>
        <w:t>NOM DE L'ORGANISATION</w:t>
      </w:r>
      <w:r>
        <w:t xml:space="preserve"> doit :</w:t>
      </w:r>
    </w:p>
    <w:p w14:paraId="0DB6CBFA" w14:textId="77777777" w:rsidR="00241800" w:rsidRDefault="00241800" w:rsidP="00241800"/>
    <w:p w14:paraId="4CEB1030" w14:textId="77777777" w:rsidR="00241800" w:rsidRDefault="00241800" w:rsidP="00241800">
      <w:pPr>
        <w:pStyle w:val="ListBullet"/>
      </w:pPr>
      <w:r>
        <w:t>Suivre l'évolution de la tempête et ajuster les conditions d'ouragan s’il y a lieu</w:t>
      </w:r>
    </w:p>
    <w:p w14:paraId="70D8D8E0" w14:textId="77777777" w:rsidR="00241800" w:rsidRPr="00DD1039" w:rsidRDefault="00241800" w:rsidP="00241800">
      <w:pPr>
        <w:pStyle w:val="ListBullet"/>
      </w:pPr>
      <w:r>
        <w:t>Le capitaine du port/directeur du port envisage de fermer le port du côté donnant sur la mer (et selon quelles conditions d'ouragan)</w:t>
      </w:r>
    </w:p>
    <w:p w14:paraId="4A05089A" w14:textId="7E1754B3" w:rsidR="00241800" w:rsidRPr="00DD1039" w:rsidRDefault="00241800" w:rsidP="00241800">
      <w:pPr>
        <w:pStyle w:val="ListBullet"/>
      </w:pPr>
      <w:r>
        <w:t>Le capitaine du port/directeur du port envisage de fermer le port au personnel du côté terre (et selon quelles conditions d'ouragan)</w:t>
      </w:r>
    </w:p>
    <w:p w14:paraId="213B3B42" w14:textId="77777777" w:rsidR="003E2614" w:rsidRDefault="00241800" w:rsidP="003E2614">
      <w:pPr>
        <w:pStyle w:val="ListBullet"/>
      </w:pPr>
      <w:r>
        <w:t>Le capitaine du port/directeur du port envisage de faire appareiller les navires amarrés (et selon quelles conditions d'ouragan).</w:t>
      </w:r>
    </w:p>
    <w:p w14:paraId="4576B827" w14:textId="5A7B3B94" w:rsidR="003E2614" w:rsidRPr="00925096" w:rsidRDefault="003E2614" w:rsidP="003E2614">
      <w:pPr>
        <w:pStyle w:val="ListBullet"/>
      </w:pPr>
      <w:r>
        <w:t>Le directeur du port envisage d'évacuer le port, totalement ou partiellement</w:t>
      </w:r>
    </w:p>
    <w:p w14:paraId="46C7C869" w14:textId="25F28A44" w:rsidR="00241800" w:rsidRPr="00241800" w:rsidRDefault="00241800" w:rsidP="00241800">
      <w:pPr>
        <w:pStyle w:val="OutlineHeading3"/>
        <w:rPr>
          <w:rFonts w:eastAsia="Batang"/>
        </w:rPr>
      </w:pPr>
      <w:r>
        <w:t>Après l'ouragan</w:t>
      </w:r>
    </w:p>
    <w:p w14:paraId="1245DB56" w14:textId="52695444" w:rsidR="00241800" w:rsidRDefault="00241800" w:rsidP="00241800">
      <w:r>
        <w:t xml:space="preserve">L'objectif premier après un ouragan est le retour du port à sa pleine fonctionnalité. Une fois que l'ouragan est passé et que les conditions de sécurité le permettent, </w:t>
      </w:r>
      <w:r>
        <w:rPr>
          <w:highlight w:val="yellow"/>
        </w:rPr>
        <w:t>NOM DE L'ORGANISATION</w:t>
      </w:r>
      <w:r>
        <w:t xml:space="preserve"> doit :</w:t>
      </w:r>
    </w:p>
    <w:p w14:paraId="61A092AD" w14:textId="77777777" w:rsidR="00241800" w:rsidRDefault="00241800" w:rsidP="00241800"/>
    <w:p w14:paraId="1CFC1CF4" w14:textId="48BAFDB7" w:rsidR="00241800" w:rsidRDefault="00241800" w:rsidP="00241800">
      <w:pPr>
        <w:pStyle w:val="ListBullet"/>
      </w:pPr>
      <w:r>
        <w:t>Procéder à une évaluation des dommages (voir l'annexe B : Évaluation des dommages)</w:t>
      </w:r>
    </w:p>
    <w:p w14:paraId="0EEF84A6" w14:textId="77777777" w:rsidR="00241800" w:rsidRDefault="00241800" w:rsidP="00241800">
      <w:pPr>
        <w:pStyle w:val="ListBullet"/>
      </w:pPr>
      <w:r>
        <w:t>Notifier aux personnes suivantes, selon le cas, les résultats de l'évaluation des dommages</w:t>
      </w:r>
    </w:p>
    <w:p w14:paraId="15C09D23" w14:textId="77777777" w:rsidR="00241800" w:rsidRPr="00DD1039" w:rsidRDefault="00241800" w:rsidP="00241800">
      <w:pPr>
        <w:pStyle w:val="ListBullet2"/>
        <w:rPr>
          <w:highlight w:val="yellow"/>
        </w:rPr>
      </w:pPr>
      <w:r>
        <w:rPr>
          <w:highlight w:val="yellow"/>
        </w:rPr>
        <w:t>INDIQUER LE MINISTRE CONCERNÉ</w:t>
      </w:r>
    </w:p>
    <w:p w14:paraId="19591079" w14:textId="77777777" w:rsidR="00241800" w:rsidRDefault="00241800" w:rsidP="00241800">
      <w:pPr>
        <w:pStyle w:val="ListBullet2"/>
      </w:pPr>
      <w:r>
        <w:t>Autorités locales/élus</w:t>
      </w:r>
    </w:p>
    <w:p w14:paraId="08D9B3BF" w14:textId="2744A97E" w:rsidR="00241800" w:rsidRDefault="00241800" w:rsidP="00241800">
      <w:pPr>
        <w:pStyle w:val="ListBullet2"/>
      </w:pPr>
      <w:r>
        <w:t xml:space="preserve">Pays/ports voisins avec lesquels </w:t>
      </w:r>
      <w:r>
        <w:rPr>
          <w:highlight w:val="yellow"/>
        </w:rPr>
        <w:t>NOM DE L'ORGANISATION</w:t>
      </w:r>
      <w:r>
        <w:t xml:space="preserve"> a conclu des accords d'entraide</w:t>
      </w:r>
    </w:p>
    <w:p w14:paraId="22D16C4C" w14:textId="6F917E74" w:rsidR="00241800" w:rsidRDefault="008766DA" w:rsidP="00241800">
      <w:pPr>
        <w:pStyle w:val="ListBullet2"/>
      </w:pPr>
      <w:r>
        <w:t>Prestataire</w:t>
      </w:r>
      <w:r w:rsidR="00241800">
        <w:t>s/syndicats/effectif de personnel concernés</w:t>
      </w:r>
    </w:p>
    <w:p w14:paraId="57346524" w14:textId="77777777" w:rsidR="00241800" w:rsidRDefault="00241800" w:rsidP="00241800">
      <w:pPr>
        <w:pStyle w:val="ListBullet"/>
      </w:pPr>
      <w:r>
        <w:t>Vérifier l'intégrité des lieux/l'état des systèmes d’aide à la navigation</w:t>
      </w:r>
    </w:p>
    <w:p w14:paraId="10190580" w14:textId="44CDDEBB" w:rsidR="00241800" w:rsidRDefault="00241800" w:rsidP="00241800">
      <w:pPr>
        <w:pStyle w:val="ListBullet"/>
      </w:pPr>
      <w:r>
        <w:t xml:space="preserve">Lancer le recensement du personnel de </w:t>
      </w:r>
      <w:r>
        <w:rPr>
          <w:highlight w:val="yellow"/>
        </w:rPr>
        <w:t>NOM DE L'ORGANISATION</w:t>
      </w:r>
      <w:r>
        <w:t xml:space="preserve"> (quel que soit leur situation de travail/qu’ils soient en congés ou quel que soit le lieu où il se trouvent)</w:t>
      </w:r>
    </w:p>
    <w:p w14:paraId="2AF4B6CC" w14:textId="77777777" w:rsidR="00241800" w:rsidRDefault="00241800" w:rsidP="00241800">
      <w:pPr>
        <w:pStyle w:val="ListBullet"/>
      </w:pPr>
      <w:r>
        <w:t>Envisager la réouverture du port du côté donnant sur la mer</w:t>
      </w:r>
    </w:p>
    <w:p w14:paraId="17DFADB3" w14:textId="72023A15" w:rsidR="00241800" w:rsidRPr="00241800" w:rsidRDefault="00241800" w:rsidP="00241800">
      <w:pPr>
        <w:pStyle w:val="ListBullet"/>
      </w:pPr>
      <w:r>
        <w:t>Envisager la réouverture du port côté terre</w:t>
      </w:r>
    </w:p>
    <w:p w14:paraId="4B5CE7A8" w14:textId="4FC1CEB2" w:rsidR="00241800" w:rsidRPr="00923F58" w:rsidRDefault="00241800" w:rsidP="00241800">
      <w:pPr>
        <w:pStyle w:val="OutlineHeading2"/>
      </w:pPr>
      <w:bookmarkStart w:id="96" w:name="_Toc89335953"/>
      <w:r>
        <w:lastRenderedPageBreak/>
        <w:t>Catégories d'ouragans</w:t>
      </w:r>
      <w:bookmarkEnd w:id="96"/>
    </w:p>
    <w:p w14:paraId="13F7AB78" w14:textId="736E6283" w:rsidR="006636A6" w:rsidRDefault="00241800" w:rsidP="00241800">
      <w:r>
        <w:t>Les définitions suivantes, largement acceptées, des catégories d'ouragans en fonction de la vitesse du vent, sont fournies ici à titre de référence pour la préparation aux ouragans.</w:t>
      </w:r>
    </w:p>
    <w:p w14:paraId="1B436692" w14:textId="03C2A823" w:rsidR="009C7B54" w:rsidRDefault="009C7B54" w:rsidP="00241800"/>
    <w:tbl>
      <w:tblPr>
        <w:tblStyle w:val="TableGrid"/>
        <w:tblW w:w="0" w:type="auto"/>
        <w:tblLook w:val="04A0" w:firstRow="1" w:lastRow="0" w:firstColumn="1" w:lastColumn="0" w:noHBand="0" w:noVBand="1"/>
      </w:tblPr>
      <w:tblGrid>
        <w:gridCol w:w="1885"/>
        <w:gridCol w:w="7465"/>
      </w:tblGrid>
      <w:tr w:rsidR="009C7B54" w14:paraId="5B48836D" w14:textId="77777777" w:rsidTr="00FF6EA8">
        <w:tc>
          <w:tcPr>
            <w:tcW w:w="1885" w:type="dxa"/>
            <w:shd w:val="clear" w:color="auto" w:fill="D9D9D9" w:themeFill="background1" w:themeFillShade="D9"/>
            <w:tcMar>
              <w:top w:w="43" w:type="dxa"/>
              <w:left w:w="43" w:type="dxa"/>
              <w:bottom w:w="43" w:type="dxa"/>
              <w:right w:w="43" w:type="dxa"/>
            </w:tcMar>
          </w:tcPr>
          <w:p w14:paraId="5FF8C422" w14:textId="4D0AA0B7" w:rsidR="009C7B54" w:rsidRPr="00FF6EA8" w:rsidRDefault="009C7B54" w:rsidP="006636A6">
            <w:pPr>
              <w:jc w:val="left"/>
              <w:rPr>
                <w:b/>
                <w:bCs/>
              </w:rPr>
            </w:pPr>
            <w:r>
              <w:rPr>
                <w:b/>
              </w:rPr>
              <w:t>Conditions de tempête</w:t>
            </w:r>
          </w:p>
        </w:tc>
        <w:tc>
          <w:tcPr>
            <w:tcW w:w="7465" w:type="dxa"/>
            <w:tcMar>
              <w:top w:w="43" w:type="dxa"/>
              <w:left w:w="43" w:type="dxa"/>
              <w:bottom w:w="43" w:type="dxa"/>
              <w:right w:w="43" w:type="dxa"/>
            </w:tcMar>
          </w:tcPr>
          <w:p w14:paraId="658931CD" w14:textId="6915C71B" w:rsidR="009C7B54" w:rsidRDefault="009C7B54" w:rsidP="00241800">
            <w:r>
              <w:t>Des vents soutenus de 50 nœuds ou plus sont prévus. Les tempêtes peuvent entraîner des vents forts et en rafales, de fortes pluies et/ou de la grêle</w:t>
            </w:r>
            <w:r w:rsidR="007F1287">
              <w:t>,</w:t>
            </w:r>
            <w:r>
              <w:t xml:space="preserve"> et sont souvent accompagnées de marées inhabituellement hautes.</w:t>
            </w:r>
          </w:p>
        </w:tc>
      </w:tr>
      <w:tr w:rsidR="009C7B54" w14:paraId="2DAC99E6" w14:textId="77777777" w:rsidTr="00FF6EA8">
        <w:tc>
          <w:tcPr>
            <w:tcW w:w="1885" w:type="dxa"/>
            <w:shd w:val="clear" w:color="auto" w:fill="D9D9D9" w:themeFill="background1" w:themeFillShade="D9"/>
            <w:tcMar>
              <w:top w:w="43" w:type="dxa"/>
              <w:left w:w="43" w:type="dxa"/>
              <w:bottom w:w="43" w:type="dxa"/>
              <w:right w:w="43" w:type="dxa"/>
            </w:tcMar>
          </w:tcPr>
          <w:p w14:paraId="07E6D367" w14:textId="43A924DA" w:rsidR="009C7B54" w:rsidRPr="00FF6EA8" w:rsidRDefault="009C7B54" w:rsidP="00241800">
            <w:pPr>
              <w:rPr>
                <w:b/>
                <w:bCs/>
              </w:rPr>
            </w:pPr>
            <w:r>
              <w:rPr>
                <w:b/>
              </w:rPr>
              <w:t>Catégorie 1</w:t>
            </w:r>
          </w:p>
        </w:tc>
        <w:tc>
          <w:tcPr>
            <w:tcW w:w="7465" w:type="dxa"/>
            <w:tcMar>
              <w:top w:w="43" w:type="dxa"/>
              <w:left w:w="43" w:type="dxa"/>
              <w:bottom w:w="43" w:type="dxa"/>
              <w:right w:w="43" w:type="dxa"/>
            </w:tcMar>
          </w:tcPr>
          <w:p w14:paraId="3D48D1FD" w14:textId="651E1309" w:rsidR="00E24253" w:rsidRDefault="009C7B54" w:rsidP="00241800">
            <w:r>
              <w:t>Des vents soutenus de 119 à 153 km/h pouvant produire une onde de tempête de 1,2 à 1,7</w:t>
            </w:r>
            <w:r w:rsidR="00094FC8">
              <w:t> </w:t>
            </w:r>
            <w:r>
              <w:t>m au-dessus de la normale, avec inondation des routes côtières de faible altitude, de légers dommages aux jetées, quelques petites embarcations dans des zones d’ancrage exposées subissent des ruptures d’amarres, pas de dommages réels à la structure des bâtiments</w:t>
            </w:r>
            <w:r w:rsidR="007F1287">
              <w:t>,</w:t>
            </w:r>
            <w:r>
              <w:t xml:space="preserve"> et quelques dommages à des panneaux mal construits.</w:t>
            </w:r>
          </w:p>
        </w:tc>
      </w:tr>
      <w:tr w:rsidR="009C7B54" w14:paraId="64F72181" w14:textId="77777777" w:rsidTr="00FF6EA8">
        <w:tc>
          <w:tcPr>
            <w:tcW w:w="1885" w:type="dxa"/>
            <w:shd w:val="clear" w:color="auto" w:fill="D9D9D9" w:themeFill="background1" w:themeFillShade="D9"/>
            <w:tcMar>
              <w:top w:w="43" w:type="dxa"/>
              <w:left w:w="43" w:type="dxa"/>
              <w:bottom w:w="43" w:type="dxa"/>
              <w:right w:w="43" w:type="dxa"/>
            </w:tcMar>
          </w:tcPr>
          <w:p w14:paraId="5198CEDE" w14:textId="6FE8C0F4" w:rsidR="009C7B54" w:rsidRPr="00FF6EA8" w:rsidRDefault="009C7B54" w:rsidP="00241800">
            <w:pPr>
              <w:rPr>
                <w:b/>
                <w:bCs/>
              </w:rPr>
            </w:pPr>
            <w:r>
              <w:rPr>
                <w:b/>
              </w:rPr>
              <w:t>Catégorie 2</w:t>
            </w:r>
          </w:p>
        </w:tc>
        <w:tc>
          <w:tcPr>
            <w:tcW w:w="7465" w:type="dxa"/>
            <w:tcMar>
              <w:top w:w="43" w:type="dxa"/>
              <w:left w:w="43" w:type="dxa"/>
              <w:bottom w:w="43" w:type="dxa"/>
              <w:right w:w="43" w:type="dxa"/>
            </w:tcMar>
          </w:tcPr>
          <w:p w14:paraId="6E44EAF8" w14:textId="45707B90" w:rsidR="009C7B54" w:rsidRDefault="00E24253" w:rsidP="00241800">
            <w:r>
              <w:t xml:space="preserve">Des vents soutenus de 154 à 177 km/h pouvant produire une onde de tempête de 1,8 à 2,6 </w:t>
            </w:r>
            <w:r w:rsidR="00094FC8">
              <w:t> </w:t>
            </w:r>
            <w:r>
              <w:t>m au-dessus de la normale, les voies d'évacuation de faible altitude étant coupées par la montée des eaux 2 à 4 heures avant l'arrivée du centre, des dommages considérables aux jetées, des marinas inondées, quelques arbres abattus, des dommages structurels importants aux maisons mobiles exposées, quelques dommages aux matériaux de toiture, aux fenêtres et aux portes, mais pas de dommages importants aux structures des bâtiments.</w:t>
            </w:r>
          </w:p>
        </w:tc>
      </w:tr>
      <w:tr w:rsidR="009C7B54" w14:paraId="0F99C5EE" w14:textId="77777777" w:rsidTr="00FF6EA8">
        <w:tc>
          <w:tcPr>
            <w:tcW w:w="1885" w:type="dxa"/>
            <w:shd w:val="clear" w:color="auto" w:fill="D9D9D9" w:themeFill="background1" w:themeFillShade="D9"/>
            <w:tcMar>
              <w:top w:w="43" w:type="dxa"/>
              <w:left w:w="43" w:type="dxa"/>
              <w:bottom w:w="43" w:type="dxa"/>
              <w:right w:w="43" w:type="dxa"/>
            </w:tcMar>
          </w:tcPr>
          <w:p w14:paraId="77CD43FA" w14:textId="75C0BE71" w:rsidR="009C7B54" w:rsidRPr="00FF6EA8" w:rsidRDefault="009C7B54" w:rsidP="00241800">
            <w:pPr>
              <w:rPr>
                <w:b/>
                <w:bCs/>
              </w:rPr>
            </w:pPr>
            <w:r>
              <w:rPr>
                <w:b/>
              </w:rPr>
              <w:t>Catégorie 3</w:t>
            </w:r>
          </w:p>
        </w:tc>
        <w:tc>
          <w:tcPr>
            <w:tcW w:w="7465" w:type="dxa"/>
            <w:tcMar>
              <w:top w:w="43" w:type="dxa"/>
              <w:left w:w="43" w:type="dxa"/>
              <w:bottom w:w="43" w:type="dxa"/>
              <w:right w:w="43" w:type="dxa"/>
            </w:tcMar>
          </w:tcPr>
          <w:p w14:paraId="18B5C02A" w14:textId="40A0FACC" w:rsidR="009C7B54" w:rsidRDefault="00E24253" w:rsidP="00241800">
            <w:r>
              <w:t>Des vents soutenus de 178 à 209 km/h pouvant produire une onde de tempête de 2,7 à 3,8</w:t>
            </w:r>
            <w:r w:rsidR="001F4D3F">
              <w:t> </w:t>
            </w:r>
            <w:r>
              <w:t>m au-dessus de la normale, de graves inondations le long de la côte, avec de nombreuses petites structures détruites près de la côte, des structures plus importantes endommagées sous le pilonnage de débris flottants, des voies d'évacuation de faible altitude vers l'intérieur des terres coupées par la montée des eaux 3 à 5 heures avant l'arrivée du centre, la destruction de maisons mobiles</w:t>
            </w:r>
            <w:r w:rsidR="001F4D3F">
              <w:t>,</w:t>
            </w:r>
            <w:r>
              <w:t xml:space="preserve"> et quelques dommages structurels aux résidences.</w:t>
            </w:r>
          </w:p>
        </w:tc>
      </w:tr>
      <w:tr w:rsidR="009C7B54" w14:paraId="02C2E8BE" w14:textId="77777777" w:rsidTr="00FF6EA8">
        <w:tc>
          <w:tcPr>
            <w:tcW w:w="1885" w:type="dxa"/>
            <w:shd w:val="clear" w:color="auto" w:fill="D9D9D9" w:themeFill="background1" w:themeFillShade="D9"/>
            <w:tcMar>
              <w:top w:w="43" w:type="dxa"/>
              <w:left w:w="43" w:type="dxa"/>
              <w:bottom w:w="43" w:type="dxa"/>
              <w:right w:w="43" w:type="dxa"/>
            </w:tcMar>
          </w:tcPr>
          <w:p w14:paraId="194AF78E" w14:textId="55AB7BE5" w:rsidR="009C7B54" w:rsidRPr="00FF6EA8" w:rsidRDefault="009C7B54" w:rsidP="00241800">
            <w:pPr>
              <w:rPr>
                <w:b/>
                <w:bCs/>
              </w:rPr>
            </w:pPr>
            <w:r>
              <w:rPr>
                <w:b/>
              </w:rPr>
              <w:t>Catégorie 4</w:t>
            </w:r>
          </w:p>
        </w:tc>
        <w:tc>
          <w:tcPr>
            <w:tcW w:w="7465" w:type="dxa"/>
            <w:tcMar>
              <w:top w:w="43" w:type="dxa"/>
              <w:left w:w="43" w:type="dxa"/>
              <w:bottom w:w="43" w:type="dxa"/>
              <w:right w:w="43" w:type="dxa"/>
            </w:tcMar>
          </w:tcPr>
          <w:p w14:paraId="6C07CFFC" w14:textId="45906A17" w:rsidR="009C7B54" w:rsidRDefault="00E24253" w:rsidP="00241800">
            <w:r>
              <w:t>Vents soutenus de 210 à 249 km/h pouvant produire une onde de tempête de 3,9 à 5,5 m au-dessus de la normale, avec des dommages importants aux étages inférieurs des structures situées près de la côte en raison des inondations et des rafales de vent, des voies d'évacuation de faible altitude vers l'intérieur des terres coupées par la montée des eaux 3 à 5 heures avant l'arrivée du centre, des dommages importants aux matériaux de toiture, des dommages importants aux fenêtres et aux portes, et une défaillance structurelle totale d</w:t>
            </w:r>
            <w:r w:rsidR="001F4D3F">
              <w:t>e la toiture</w:t>
            </w:r>
            <w:r>
              <w:t xml:space="preserve"> de nombreuses petites résidences.</w:t>
            </w:r>
          </w:p>
        </w:tc>
      </w:tr>
      <w:tr w:rsidR="009C7B54" w14:paraId="2C438E6E" w14:textId="77777777" w:rsidTr="00FF6EA8">
        <w:tc>
          <w:tcPr>
            <w:tcW w:w="1885" w:type="dxa"/>
            <w:shd w:val="clear" w:color="auto" w:fill="D9D9D9" w:themeFill="background1" w:themeFillShade="D9"/>
            <w:tcMar>
              <w:top w:w="43" w:type="dxa"/>
              <w:left w:w="43" w:type="dxa"/>
              <w:bottom w:w="43" w:type="dxa"/>
              <w:right w:w="43" w:type="dxa"/>
            </w:tcMar>
          </w:tcPr>
          <w:p w14:paraId="0A676D9C" w14:textId="3F34A3A8" w:rsidR="009C7B54" w:rsidRPr="00FF6EA8" w:rsidRDefault="009C7B54" w:rsidP="00241800">
            <w:pPr>
              <w:rPr>
                <w:b/>
                <w:bCs/>
              </w:rPr>
            </w:pPr>
            <w:r>
              <w:rPr>
                <w:b/>
              </w:rPr>
              <w:t>Catégorie 5</w:t>
            </w:r>
          </w:p>
        </w:tc>
        <w:tc>
          <w:tcPr>
            <w:tcW w:w="7465" w:type="dxa"/>
            <w:tcMar>
              <w:top w:w="43" w:type="dxa"/>
              <w:left w:w="43" w:type="dxa"/>
              <w:bottom w:w="43" w:type="dxa"/>
              <w:right w:w="43" w:type="dxa"/>
            </w:tcMar>
          </w:tcPr>
          <w:p w14:paraId="3CE4B013" w14:textId="4CE979A7" w:rsidR="009C7B54" w:rsidRDefault="00E24253" w:rsidP="00241800">
            <w:r>
              <w:t>Des vents soutenus de plus de 249 km/h pouvant produire une onde de tempête de plus de 5,5 m au-dessus de la normale, avec des arbustes et des arbres abattus, des dommages considérables aux toitures, toutes les enseignes tombées, des dommages importants aux fenêtres et aux portes, une défaillance structurelle complète d</w:t>
            </w:r>
            <w:r w:rsidR="009B11B3">
              <w:t>e la</w:t>
            </w:r>
            <w:r>
              <w:t xml:space="preserve"> toit</w:t>
            </w:r>
            <w:r w:rsidR="009B11B3">
              <w:t>ure</w:t>
            </w:r>
            <w:r>
              <w:t xml:space="preserve"> de nombreuses résidences et bâtiments industriels, une défaillance importante des structures en vitres, quelques défaillances structurelles complètes de bâtiments, de petits bâtiments renversés et emportés par le vent, et la destruction totale de maisons mobiles.</w:t>
            </w:r>
          </w:p>
        </w:tc>
      </w:tr>
    </w:tbl>
    <w:p w14:paraId="0C068CE0" w14:textId="01D75294" w:rsidR="00241800" w:rsidRPr="00923F58" w:rsidRDefault="00241800" w:rsidP="00241800">
      <w:pPr>
        <w:pStyle w:val="OutlineHeading2"/>
      </w:pPr>
      <w:bookmarkStart w:id="97" w:name="_Toc89335954"/>
      <w:r>
        <w:t>Description des ouragans</w:t>
      </w:r>
      <w:bookmarkEnd w:id="97"/>
    </w:p>
    <w:p w14:paraId="72571981" w14:textId="1188EC49" w:rsidR="00241800" w:rsidRDefault="00DD1039" w:rsidP="00241800">
      <w:r>
        <w:rPr>
          <w:highlight w:val="yellow"/>
        </w:rPr>
        <w:t>NOM DE L'ORGANISATION</w:t>
      </w:r>
      <w:r>
        <w:t xml:space="preserve"> a adopté la convention suivante sur les conditions d’ouragan dans le but d'organiser et de coordonner les préparatifs et la réponse aux ouragans.</w:t>
      </w:r>
    </w:p>
    <w:p w14:paraId="4CDD5F78" w14:textId="63A46C36" w:rsidR="00275BAF" w:rsidRDefault="00275BAF" w:rsidP="00241800"/>
    <w:tbl>
      <w:tblPr>
        <w:tblStyle w:val="TableGrid"/>
        <w:tblW w:w="0" w:type="auto"/>
        <w:tblLook w:val="04A0" w:firstRow="1" w:lastRow="0" w:firstColumn="1" w:lastColumn="0" w:noHBand="0" w:noVBand="1"/>
      </w:tblPr>
      <w:tblGrid>
        <w:gridCol w:w="2335"/>
        <w:gridCol w:w="7015"/>
      </w:tblGrid>
      <w:tr w:rsidR="00275BAF" w14:paraId="41CB03DD" w14:textId="77777777" w:rsidTr="00275BAF">
        <w:tc>
          <w:tcPr>
            <w:tcW w:w="2335" w:type="dxa"/>
            <w:shd w:val="clear" w:color="auto" w:fill="D9D9D9" w:themeFill="background1" w:themeFillShade="D9"/>
            <w:tcMar>
              <w:top w:w="43" w:type="dxa"/>
              <w:left w:w="43" w:type="dxa"/>
              <w:bottom w:w="43" w:type="dxa"/>
              <w:right w:w="43" w:type="dxa"/>
            </w:tcMar>
          </w:tcPr>
          <w:p w14:paraId="1C5343BC" w14:textId="58AA23C3" w:rsidR="00275BAF" w:rsidRPr="00275BAF" w:rsidRDefault="00275BAF" w:rsidP="00275BAF">
            <w:pPr>
              <w:jc w:val="center"/>
              <w:rPr>
                <w:b/>
                <w:bCs/>
              </w:rPr>
            </w:pPr>
            <w:r>
              <w:rPr>
                <w:b/>
              </w:rPr>
              <w:t>Description des ouragans</w:t>
            </w:r>
          </w:p>
        </w:tc>
        <w:tc>
          <w:tcPr>
            <w:tcW w:w="7015" w:type="dxa"/>
            <w:shd w:val="clear" w:color="auto" w:fill="D9D9D9" w:themeFill="background1" w:themeFillShade="D9"/>
            <w:tcMar>
              <w:top w:w="43" w:type="dxa"/>
              <w:left w:w="43" w:type="dxa"/>
              <w:bottom w:w="43" w:type="dxa"/>
              <w:right w:w="43" w:type="dxa"/>
            </w:tcMar>
          </w:tcPr>
          <w:p w14:paraId="415A5711" w14:textId="2867E162" w:rsidR="00275BAF" w:rsidRPr="00275BAF" w:rsidRDefault="00275BAF" w:rsidP="00275BAF">
            <w:pPr>
              <w:jc w:val="center"/>
              <w:rPr>
                <w:b/>
                <w:bCs/>
              </w:rPr>
            </w:pPr>
            <w:r>
              <w:rPr>
                <w:b/>
              </w:rPr>
              <w:t>Description</w:t>
            </w:r>
          </w:p>
        </w:tc>
      </w:tr>
      <w:tr w:rsidR="00275BAF" w14:paraId="3B8F4862" w14:textId="77777777" w:rsidTr="00275BAF">
        <w:tc>
          <w:tcPr>
            <w:tcW w:w="2335" w:type="dxa"/>
            <w:tcMar>
              <w:top w:w="43" w:type="dxa"/>
              <w:left w:w="43" w:type="dxa"/>
              <w:bottom w:w="43" w:type="dxa"/>
              <w:right w:w="43" w:type="dxa"/>
            </w:tcMar>
          </w:tcPr>
          <w:p w14:paraId="24600336" w14:textId="343E2613" w:rsidR="00275BAF" w:rsidRPr="00275BAF" w:rsidRDefault="00275BAF" w:rsidP="00275BAF">
            <w:pPr>
              <w:jc w:val="center"/>
              <w:rPr>
                <w:b/>
                <w:bCs/>
              </w:rPr>
            </w:pPr>
            <w:r>
              <w:rPr>
                <w:b/>
              </w:rPr>
              <w:t>V</w:t>
            </w:r>
          </w:p>
        </w:tc>
        <w:tc>
          <w:tcPr>
            <w:tcW w:w="7015" w:type="dxa"/>
            <w:tcMar>
              <w:top w:w="43" w:type="dxa"/>
              <w:left w:w="43" w:type="dxa"/>
              <w:bottom w:w="43" w:type="dxa"/>
              <w:right w:w="43" w:type="dxa"/>
            </w:tcMar>
          </w:tcPr>
          <w:p w14:paraId="126804DD" w14:textId="66413583" w:rsidR="00275BAF" w:rsidRDefault="00275BAF" w:rsidP="00241800">
            <w:r>
              <w:t>État de préparation constant pendant la saison des ouragans (juin-novembre)</w:t>
            </w:r>
          </w:p>
        </w:tc>
      </w:tr>
      <w:tr w:rsidR="00275BAF" w14:paraId="05A1E783" w14:textId="77777777" w:rsidTr="00275BAF">
        <w:tc>
          <w:tcPr>
            <w:tcW w:w="2335" w:type="dxa"/>
            <w:tcMar>
              <w:top w:w="43" w:type="dxa"/>
              <w:left w:w="43" w:type="dxa"/>
              <w:bottom w:w="43" w:type="dxa"/>
              <w:right w:w="43" w:type="dxa"/>
            </w:tcMar>
          </w:tcPr>
          <w:p w14:paraId="02D8B6FD" w14:textId="013797D6" w:rsidR="00275BAF" w:rsidRPr="00275BAF" w:rsidRDefault="00275BAF" w:rsidP="00275BAF">
            <w:pPr>
              <w:jc w:val="center"/>
              <w:rPr>
                <w:b/>
                <w:bCs/>
              </w:rPr>
            </w:pPr>
            <w:r>
              <w:rPr>
                <w:b/>
              </w:rPr>
              <w:t>IV</w:t>
            </w:r>
          </w:p>
        </w:tc>
        <w:tc>
          <w:tcPr>
            <w:tcW w:w="7015" w:type="dxa"/>
            <w:tcMar>
              <w:top w:w="43" w:type="dxa"/>
              <w:left w:w="43" w:type="dxa"/>
              <w:bottom w:w="43" w:type="dxa"/>
              <w:right w:w="43" w:type="dxa"/>
            </w:tcMar>
          </w:tcPr>
          <w:p w14:paraId="4EF0C427" w14:textId="283815FB" w:rsidR="00275BAF" w:rsidRDefault="00275BAF" w:rsidP="00241800">
            <w:r>
              <w:rPr>
                <w:b/>
              </w:rPr>
              <w:t>ALERTE</w:t>
            </w:r>
            <w:r>
              <w:t xml:space="preserve"> – Des vents de la force d'un ouragan sont attendus dans 72 heures</w:t>
            </w:r>
          </w:p>
        </w:tc>
      </w:tr>
      <w:tr w:rsidR="00275BAF" w14:paraId="1A158A21" w14:textId="77777777" w:rsidTr="00275BAF">
        <w:tc>
          <w:tcPr>
            <w:tcW w:w="2335" w:type="dxa"/>
            <w:tcMar>
              <w:top w:w="43" w:type="dxa"/>
              <w:left w:w="43" w:type="dxa"/>
              <w:bottom w:w="43" w:type="dxa"/>
              <w:right w:w="43" w:type="dxa"/>
            </w:tcMar>
          </w:tcPr>
          <w:p w14:paraId="2F3B40D1" w14:textId="5BFB4B80" w:rsidR="00275BAF" w:rsidRPr="00275BAF" w:rsidRDefault="00275BAF" w:rsidP="00275BAF">
            <w:pPr>
              <w:jc w:val="center"/>
              <w:rPr>
                <w:b/>
                <w:bCs/>
              </w:rPr>
            </w:pPr>
            <w:r>
              <w:rPr>
                <w:b/>
              </w:rPr>
              <w:t>III</w:t>
            </w:r>
          </w:p>
        </w:tc>
        <w:tc>
          <w:tcPr>
            <w:tcW w:w="7015" w:type="dxa"/>
            <w:tcMar>
              <w:top w:w="43" w:type="dxa"/>
              <w:left w:w="43" w:type="dxa"/>
              <w:bottom w:w="43" w:type="dxa"/>
              <w:right w:w="43" w:type="dxa"/>
            </w:tcMar>
          </w:tcPr>
          <w:p w14:paraId="0F325C8F" w14:textId="3690F976" w:rsidR="00275BAF" w:rsidRDefault="00275BAF" w:rsidP="00241800">
            <w:r>
              <w:rPr>
                <w:b/>
              </w:rPr>
              <w:t>PRÉPARATION</w:t>
            </w:r>
            <w:r>
              <w:t xml:space="preserve"> – Des vents de la force d'un ouragan sont attendus dans 48 heures</w:t>
            </w:r>
          </w:p>
        </w:tc>
      </w:tr>
      <w:tr w:rsidR="00275BAF" w14:paraId="4ACF5DCF" w14:textId="77777777" w:rsidTr="00275BAF">
        <w:tc>
          <w:tcPr>
            <w:tcW w:w="2335" w:type="dxa"/>
            <w:tcMar>
              <w:top w:w="43" w:type="dxa"/>
              <w:left w:w="43" w:type="dxa"/>
              <w:bottom w:w="43" w:type="dxa"/>
              <w:right w:w="43" w:type="dxa"/>
            </w:tcMar>
          </w:tcPr>
          <w:p w14:paraId="4760E5F6" w14:textId="69EA4E2A" w:rsidR="00275BAF" w:rsidRPr="00275BAF" w:rsidRDefault="00275BAF" w:rsidP="00275BAF">
            <w:pPr>
              <w:jc w:val="center"/>
              <w:rPr>
                <w:b/>
                <w:bCs/>
              </w:rPr>
            </w:pPr>
            <w:r>
              <w:rPr>
                <w:b/>
              </w:rPr>
              <w:lastRenderedPageBreak/>
              <w:t>II</w:t>
            </w:r>
          </w:p>
        </w:tc>
        <w:tc>
          <w:tcPr>
            <w:tcW w:w="7015" w:type="dxa"/>
            <w:tcMar>
              <w:top w:w="43" w:type="dxa"/>
              <w:left w:w="43" w:type="dxa"/>
              <w:bottom w:w="43" w:type="dxa"/>
              <w:right w:w="43" w:type="dxa"/>
            </w:tcMar>
          </w:tcPr>
          <w:p w14:paraId="6B62DD44" w14:textId="5A84E0DF" w:rsidR="00275BAF" w:rsidRDefault="00275BAF" w:rsidP="00241800">
            <w:r>
              <w:rPr>
                <w:b/>
                <w:bCs/>
              </w:rPr>
              <w:t>AVERTISSEMENT</w:t>
            </w:r>
            <w:r>
              <w:t xml:space="preserve"> – Des vents de la force d'un ouragan sont attendus dans 24 heures</w:t>
            </w:r>
          </w:p>
        </w:tc>
      </w:tr>
      <w:tr w:rsidR="00275BAF" w14:paraId="68E66118" w14:textId="77777777" w:rsidTr="00275BAF">
        <w:tc>
          <w:tcPr>
            <w:tcW w:w="2335" w:type="dxa"/>
            <w:tcMar>
              <w:top w:w="43" w:type="dxa"/>
              <w:left w:w="43" w:type="dxa"/>
              <w:bottom w:w="43" w:type="dxa"/>
              <w:right w:w="43" w:type="dxa"/>
            </w:tcMar>
          </w:tcPr>
          <w:p w14:paraId="104E9B74" w14:textId="5CC58FDA" w:rsidR="00275BAF" w:rsidRPr="00275BAF" w:rsidRDefault="00275BAF" w:rsidP="00275BAF">
            <w:pPr>
              <w:jc w:val="center"/>
              <w:rPr>
                <w:b/>
                <w:bCs/>
              </w:rPr>
            </w:pPr>
            <w:r>
              <w:rPr>
                <w:b/>
              </w:rPr>
              <w:t>I</w:t>
            </w:r>
          </w:p>
        </w:tc>
        <w:tc>
          <w:tcPr>
            <w:tcW w:w="7015" w:type="dxa"/>
            <w:tcMar>
              <w:top w:w="43" w:type="dxa"/>
              <w:left w:w="43" w:type="dxa"/>
              <w:bottom w:w="43" w:type="dxa"/>
              <w:right w:w="43" w:type="dxa"/>
            </w:tcMar>
          </w:tcPr>
          <w:p w14:paraId="32AE6F08" w14:textId="1D534510" w:rsidR="00275BAF" w:rsidRDefault="00275BAF" w:rsidP="00241800">
            <w:r>
              <w:rPr>
                <w:b/>
              </w:rPr>
              <w:t>DANGER</w:t>
            </w:r>
            <w:r>
              <w:t xml:space="preserve"> – Des vents de la force d'un ouragan sont attendus dans 12 heures</w:t>
            </w:r>
          </w:p>
        </w:tc>
      </w:tr>
    </w:tbl>
    <w:p w14:paraId="5F66C961" w14:textId="2701E819" w:rsidR="008D627C" w:rsidRDefault="008D627C" w:rsidP="008D627C">
      <w:pPr>
        <w:pStyle w:val="OutlineHeading1"/>
      </w:pPr>
      <w:bookmarkStart w:id="98" w:name="_Toc89335955"/>
      <w:bookmarkEnd w:id="92"/>
      <w:r>
        <w:t xml:space="preserve">Annexe H : </w:t>
      </w:r>
      <w:bookmarkStart w:id="99" w:name="_Hlk77757352"/>
      <w:r>
        <w:t>Tremblement de terre/tsunami</w:t>
      </w:r>
      <w:bookmarkEnd w:id="98"/>
    </w:p>
    <w:p w14:paraId="53239516" w14:textId="7323C712" w:rsidR="00DD1039" w:rsidRDefault="00DD1039" w:rsidP="006B2C63">
      <w:pPr>
        <w:pStyle w:val="Normalitalic"/>
      </w:pPr>
      <w:r>
        <w:t>[Orientation : Adapter l</w:t>
      </w:r>
      <w:r w:rsidR="003101AB">
        <w:t>es</w:t>
      </w:r>
      <w:r>
        <w:t xml:space="preserve"> liste</w:t>
      </w:r>
      <w:r w:rsidR="003101AB">
        <w:t>s</w:t>
      </w:r>
      <w:r>
        <w:t xml:space="preserve"> à puces de cette section à la situation de votre organisation]</w:t>
      </w:r>
    </w:p>
    <w:p w14:paraId="6A20D8D3" w14:textId="77777777" w:rsidR="00DD1039" w:rsidRPr="00DD1039" w:rsidRDefault="00DD1039" w:rsidP="006B2C63">
      <w:pPr>
        <w:pStyle w:val="Normalitalic"/>
      </w:pPr>
    </w:p>
    <w:p w14:paraId="60725F99" w14:textId="345E7389" w:rsidR="007933E7" w:rsidRDefault="007933E7" w:rsidP="007933E7">
      <w:r>
        <w:t xml:space="preserve">Un tremblement de terre peut endommager les structures des installations, occasionner des blessures au personnel et interrompre les fonctions portuaires de </w:t>
      </w:r>
      <w:r>
        <w:rPr>
          <w:highlight w:val="yellow"/>
        </w:rPr>
        <w:t>NOM DE L'ORGANISATION</w:t>
      </w:r>
      <w:r>
        <w:t>. En outre, on sait que les tremblements de terre/les activités sismiques provoquent des tsunamis, qui peuvent causer des dommages dévastateurs aux installations côtières.</w:t>
      </w:r>
    </w:p>
    <w:p w14:paraId="1ECA51EB" w14:textId="5161F8F7" w:rsidR="007933E7" w:rsidRDefault="007933E7" w:rsidP="007933E7">
      <w:pPr>
        <w:pStyle w:val="OutlineHeading2"/>
      </w:pPr>
      <w:bookmarkStart w:id="100" w:name="_Toc89335956"/>
      <w:r>
        <w:t>Priorités dans le cadre des interventions en cas de tremblement de terre/séisme</w:t>
      </w:r>
      <w:bookmarkEnd w:id="100"/>
    </w:p>
    <w:p w14:paraId="52B555F9" w14:textId="32D1C7C3" w:rsidR="007933E7" w:rsidRDefault="00DD1039" w:rsidP="007933E7">
      <w:r>
        <w:t xml:space="preserve">La direction et le personnel de </w:t>
      </w:r>
      <w:r>
        <w:rPr>
          <w:highlight w:val="yellow"/>
        </w:rPr>
        <w:t>NOM DE L'ORGANISATION</w:t>
      </w:r>
      <w:r>
        <w:t xml:space="preserve"> établissent un ordre de priorité en matière d’interventions selon les critères ci-après :  </w:t>
      </w:r>
    </w:p>
    <w:p w14:paraId="28F0859A" w14:textId="77777777" w:rsidR="007933E7" w:rsidRPr="00646B3A" w:rsidRDefault="007933E7" w:rsidP="007933E7"/>
    <w:p w14:paraId="11B014BD" w14:textId="77777777" w:rsidR="007933E7" w:rsidRDefault="007933E7" w:rsidP="007933E7">
      <w:pPr>
        <w:pStyle w:val="ListBullet"/>
      </w:pPr>
      <w:r>
        <w:t>Sécurité des intervenants</w:t>
      </w:r>
    </w:p>
    <w:p w14:paraId="2B1863FD" w14:textId="77777777" w:rsidR="007933E7" w:rsidRDefault="007933E7" w:rsidP="007933E7">
      <w:pPr>
        <w:pStyle w:val="ListBullet"/>
      </w:pPr>
      <w:r>
        <w:t>Prise en charge des victimes/blessés parmi le personnel</w:t>
      </w:r>
    </w:p>
    <w:p w14:paraId="58431C3D" w14:textId="685723B8" w:rsidR="007933E7" w:rsidRPr="007933E7" w:rsidRDefault="007933E7" w:rsidP="007933E7">
      <w:pPr>
        <w:pStyle w:val="ListBullet"/>
      </w:pPr>
      <w:r>
        <w:t>Reprise des fonctions du port</w:t>
      </w:r>
    </w:p>
    <w:p w14:paraId="219F2894" w14:textId="1A22BF6F" w:rsidR="007933E7" w:rsidRPr="00D962B0" w:rsidRDefault="007933E7" w:rsidP="007933E7">
      <w:pPr>
        <w:pStyle w:val="OutlineHeading2"/>
      </w:pPr>
      <w:bookmarkStart w:id="101" w:name="_Toc89335957"/>
      <w:r>
        <w:t>Sécurité</w:t>
      </w:r>
      <w:bookmarkEnd w:id="101"/>
    </w:p>
    <w:p w14:paraId="71E47620" w14:textId="3ED4C57E" w:rsidR="007933E7" w:rsidRDefault="007933E7" w:rsidP="007933E7">
      <w:r>
        <w:t xml:space="preserve">Il y aura probablement des dommages et des victimes parmi le personnel à la suite d'un tremblement de terre. Le premier réflexe des premiers intervenants et du personnel de </w:t>
      </w:r>
      <w:r>
        <w:rPr>
          <w:highlight w:val="yellow"/>
        </w:rPr>
        <w:t>NOM DE L'ORGANISATION</w:t>
      </w:r>
      <w:r>
        <w:t xml:space="preserve"> non affecté est souvent d’entrer dans la zone touchée pour s'occuper des victimes. Cependant, l'événement initial peut avoir généré des risques ultérieurs dans les installations de </w:t>
      </w:r>
      <w:r>
        <w:rPr>
          <w:highlight w:val="yellow"/>
        </w:rPr>
        <w:t>NOM DE L'ORGANISATION,</w:t>
      </w:r>
      <w:r>
        <w:t xml:space="preserve"> lesquels pourraient créer des conditions dangereuses pour les premiers intervenants et d'autres personnes accédant à la zone pour porter assistance aux blessés. Par conséquent, </w:t>
      </w:r>
      <w:r>
        <w:rPr>
          <w:highlight w:val="yellow"/>
        </w:rPr>
        <w:t>NOM DE L'ORGANISATION</w:t>
      </w:r>
      <w:r>
        <w:t xml:space="preserve"> attendra l'arrivée des </w:t>
      </w:r>
      <w:r w:rsidR="00E25733">
        <w:t>sapeurs-pompiers</w:t>
      </w:r>
      <w:r>
        <w:t xml:space="preserve"> locaux pour procéder à une évaluation des conditions de sécurité et déterminer si l'accès à la zone peut se faire en toute sécurité.</w:t>
      </w:r>
    </w:p>
    <w:p w14:paraId="6494AAF3" w14:textId="77777777" w:rsidR="007933E7" w:rsidRDefault="007933E7" w:rsidP="007933E7"/>
    <w:p w14:paraId="366F19E6" w14:textId="4A5B4B21" w:rsidR="007933E7" w:rsidRDefault="00DD1039" w:rsidP="007933E7">
      <w:r>
        <w:t>Les risques supplémentaires à la sûreté du personnel à la suite d'un tremblement de terre peuvent comprendre les suivants :</w:t>
      </w:r>
    </w:p>
    <w:p w14:paraId="7EFE2825" w14:textId="77777777" w:rsidR="007933E7" w:rsidRDefault="007933E7" w:rsidP="007933E7"/>
    <w:p w14:paraId="5F415C6D" w14:textId="77777777" w:rsidR="007933E7" w:rsidRDefault="007933E7" w:rsidP="007933E7">
      <w:pPr>
        <w:pStyle w:val="ListBullet"/>
      </w:pPr>
      <w:r>
        <w:t>Incendies</w:t>
      </w:r>
    </w:p>
    <w:p w14:paraId="6983B390" w14:textId="77777777" w:rsidR="007933E7" w:rsidRDefault="007933E7" w:rsidP="007933E7">
      <w:pPr>
        <w:pStyle w:val="ListBullet"/>
      </w:pPr>
      <w:r>
        <w:t>Structures affaiblies pouvant s'effondrer</w:t>
      </w:r>
    </w:p>
    <w:p w14:paraId="7C8C7FB7" w14:textId="77777777" w:rsidR="007933E7" w:rsidRDefault="007933E7" w:rsidP="007933E7">
      <w:pPr>
        <w:pStyle w:val="ListBullet"/>
      </w:pPr>
      <w:r>
        <w:t>Bords coupants en métal/béton</w:t>
      </w:r>
    </w:p>
    <w:p w14:paraId="350C789B" w14:textId="77777777" w:rsidR="007933E7" w:rsidRDefault="007933E7" w:rsidP="007933E7">
      <w:pPr>
        <w:pStyle w:val="ListBullet"/>
      </w:pPr>
      <w:r>
        <w:t>Exposition/rupture de conduites de carburant</w:t>
      </w:r>
    </w:p>
    <w:p w14:paraId="3A7BA627" w14:textId="77777777" w:rsidR="007933E7" w:rsidRDefault="007933E7" w:rsidP="007933E7">
      <w:pPr>
        <w:pStyle w:val="ListBullet"/>
      </w:pPr>
      <w:r>
        <w:t>Lignes électriques sous tension exposées</w:t>
      </w:r>
    </w:p>
    <w:p w14:paraId="34A209D3" w14:textId="77777777" w:rsidR="007933E7" w:rsidRDefault="007933E7" w:rsidP="007933E7">
      <w:pPr>
        <w:pStyle w:val="ListBullet"/>
      </w:pPr>
      <w:r>
        <w:t>Fumées toxiques/nocives</w:t>
      </w:r>
    </w:p>
    <w:p w14:paraId="5C2553AB" w14:textId="049E3CDB" w:rsidR="007933E7" w:rsidRPr="006C6E46" w:rsidRDefault="007933E7" w:rsidP="006C6E46">
      <w:pPr>
        <w:pStyle w:val="ListBullet"/>
      </w:pPr>
      <w:r>
        <w:t>Cargaisons instables (conteneurs, palettes)</w:t>
      </w:r>
    </w:p>
    <w:p w14:paraId="45915528" w14:textId="7CBBC0E9" w:rsidR="00CE3DFD" w:rsidRPr="006C6E46" w:rsidRDefault="00CE3DFD" w:rsidP="006C6E46">
      <w:pPr>
        <w:pStyle w:val="ListBullet"/>
        <w:rPr>
          <w:rFonts w:eastAsia="MS Mincho"/>
        </w:rPr>
      </w:pPr>
      <w:r>
        <w:t>Tsunami</w:t>
      </w:r>
    </w:p>
    <w:p w14:paraId="1F07AB9A" w14:textId="0514B10B" w:rsidR="007933E7" w:rsidRPr="00227334" w:rsidRDefault="007933E7" w:rsidP="007933E7">
      <w:pPr>
        <w:pStyle w:val="OutlineHeading2"/>
      </w:pPr>
      <w:bookmarkStart w:id="102" w:name="_Toc89335958"/>
      <w:r>
        <w:t>Prise en charge des victimes/des blessés parmi le personnel</w:t>
      </w:r>
      <w:bookmarkEnd w:id="102"/>
    </w:p>
    <w:p w14:paraId="6540487F" w14:textId="7337560B" w:rsidR="007933E7" w:rsidRDefault="007933E7" w:rsidP="007933E7">
      <w:r>
        <w:t xml:space="preserve">Dans une installation portuaire, un tremblement de terre peut occasionner de multiples blessures au personnel en raison des dangers mentionnés ci-dessus. </w:t>
      </w:r>
      <w:r>
        <w:rPr>
          <w:highlight w:val="yellow"/>
        </w:rPr>
        <w:t>NOM DE L'ORGANISATION</w:t>
      </w:r>
      <w:r>
        <w:t xml:space="preserve"> doit disposer de trousses de premiers secours et aider les services médicaux d'urgence (SMU) si nécessaire.</w:t>
      </w:r>
    </w:p>
    <w:p w14:paraId="43C68996" w14:textId="52715101" w:rsidR="007933E7" w:rsidRPr="00D962B0" w:rsidRDefault="007933E7" w:rsidP="007933E7">
      <w:pPr>
        <w:pStyle w:val="OutlineHeading2"/>
      </w:pPr>
      <w:bookmarkStart w:id="103" w:name="_Toc89335959"/>
      <w:r>
        <w:lastRenderedPageBreak/>
        <w:t>Reprise des fonctions du port</w:t>
      </w:r>
      <w:bookmarkEnd w:id="103"/>
    </w:p>
    <w:p w14:paraId="32992758" w14:textId="12AD6089" w:rsidR="007933E7" w:rsidRDefault="007933E7" w:rsidP="007933E7">
      <w:r>
        <w:t xml:space="preserve">Une fois le tri immédiat des victimes effectué, le directeur du port évalue la capacité </w:t>
      </w:r>
      <w:r w:rsidR="00E25733">
        <w:rPr>
          <w:highlight w:val="yellow"/>
        </w:rPr>
        <w:t>NOM DE L’</w:t>
      </w:r>
      <w:r>
        <w:rPr>
          <w:highlight w:val="yellow"/>
        </w:rPr>
        <w:t>ORGANISATION</w:t>
      </w:r>
      <w:r w:rsidRPr="00E25733">
        <w:t xml:space="preserve"> </w:t>
      </w:r>
      <w:r>
        <w:t>à reprendre les opérations. Le directeur du port doit tenir compte du fait qu'il est probable qu'un tremblement de terre causera des dégâts dans d'autres régions d</w:t>
      </w:r>
      <w:r w:rsidR="00497DF4">
        <w:t>e</w:t>
      </w:r>
      <w:r>
        <w:t xml:space="preserve"> </w:t>
      </w:r>
      <w:r>
        <w:rPr>
          <w:highlight w:val="yellow"/>
        </w:rPr>
        <w:t>NOM DU PAYS</w:t>
      </w:r>
      <w:r>
        <w:t xml:space="preserve"> et que les fournitures de secours entrant par le port seront essentielles à la réponse globale à la catastrophe nationale. </w:t>
      </w:r>
    </w:p>
    <w:p w14:paraId="38872B5E" w14:textId="77777777" w:rsidR="007933E7" w:rsidRDefault="007933E7" w:rsidP="007933E7"/>
    <w:p w14:paraId="34978B2B" w14:textId="603D7631" w:rsidR="007933E7" w:rsidRDefault="007933E7" w:rsidP="007933E7">
      <w:bookmarkStart w:id="104" w:name="_Hlk77160271"/>
      <w:r>
        <w:t>Les risques structurels à la sûreté des opérations portuaires à la suite d'un tremblement de terre comprennent les suivants :</w:t>
      </w:r>
    </w:p>
    <w:p w14:paraId="30EC260B" w14:textId="77777777" w:rsidR="007933E7" w:rsidRDefault="007933E7" w:rsidP="007933E7"/>
    <w:p w14:paraId="34C2B82E" w14:textId="77777777" w:rsidR="007933E7" w:rsidRDefault="007933E7" w:rsidP="007933E7">
      <w:pPr>
        <w:pStyle w:val="ListBullet"/>
      </w:pPr>
      <w:r>
        <w:t>Endommagement des jetées</w:t>
      </w:r>
    </w:p>
    <w:p w14:paraId="2D208219" w14:textId="77777777" w:rsidR="007933E7" w:rsidRDefault="007933E7" w:rsidP="007933E7">
      <w:pPr>
        <w:pStyle w:val="ListBullet"/>
      </w:pPr>
      <w:r>
        <w:t>Obstruction des voies d'eau/zones d'amarrage</w:t>
      </w:r>
    </w:p>
    <w:p w14:paraId="532BB433" w14:textId="77777777" w:rsidR="007933E7" w:rsidRDefault="007933E7" w:rsidP="007933E7">
      <w:pPr>
        <w:pStyle w:val="ListBullet"/>
      </w:pPr>
      <w:r>
        <w:t>Endommagement des grues de chargement à terre entraînant une instabilité</w:t>
      </w:r>
    </w:p>
    <w:p w14:paraId="4EACEE6E" w14:textId="77777777" w:rsidR="007933E7" w:rsidRDefault="007933E7" w:rsidP="007933E7">
      <w:pPr>
        <w:pStyle w:val="ListBullet"/>
      </w:pPr>
      <w:r>
        <w:t>Endommagement/perturbation des voies de circulation et zones de chargement</w:t>
      </w:r>
    </w:p>
    <w:p w14:paraId="5B43CCFF" w14:textId="6E7C5194" w:rsidR="007933E7" w:rsidRDefault="007933E7" w:rsidP="007933E7">
      <w:pPr>
        <w:pStyle w:val="ListBullet"/>
      </w:pPr>
      <w:r>
        <w:t>Cargaisons instables (conteneurs/palettes)</w:t>
      </w:r>
    </w:p>
    <w:bookmarkEnd w:id="104"/>
    <w:p w14:paraId="531C4713" w14:textId="77777777" w:rsidR="007933E7" w:rsidRDefault="007933E7" w:rsidP="007933E7"/>
    <w:p w14:paraId="7EDF8814" w14:textId="325295F3" w:rsidR="007933E7" w:rsidRDefault="007933E7" w:rsidP="007933E7">
      <w:r>
        <w:t>Lors de la reprise des fonctions portuaires, le directeur du port doit tenir compte des éléments suivants :</w:t>
      </w:r>
    </w:p>
    <w:p w14:paraId="254F566F" w14:textId="77777777" w:rsidR="007933E7" w:rsidRDefault="007933E7" w:rsidP="007933E7"/>
    <w:p w14:paraId="607461D9" w14:textId="77777777" w:rsidR="007933E7" w:rsidRDefault="007933E7" w:rsidP="007933E7">
      <w:pPr>
        <w:pStyle w:val="ListBullet"/>
      </w:pPr>
      <w:r>
        <w:t>La mesure dans laquelle les dommages permettent une reprise des activités du port dans des conditions de sécurité</w:t>
      </w:r>
    </w:p>
    <w:p w14:paraId="6BDAA1F6" w14:textId="5F82436F" w:rsidR="007933E7" w:rsidRDefault="007933E7" w:rsidP="007933E7">
      <w:pPr>
        <w:pStyle w:val="ListBullet"/>
      </w:pPr>
      <w:r>
        <w:t xml:space="preserve">L’équilibre entre l'urgence de l'arrivée des fournitures de secours par le port et </w:t>
      </w:r>
      <w:r w:rsidR="00497DF4">
        <w:t xml:space="preserve">la </w:t>
      </w:r>
      <w:r>
        <w:t>reprise des opérations portuaire dans des conditions de sécurité</w:t>
      </w:r>
    </w:p>
    <w:p w14:paraId="3D845C4B" w14:textId="77777777" w:rsidR="007933E7" w:rsidRDefault="007933E7" w:rsidP="007933E7">
      <w:pPr>
        <w:pStyle w:val="ListBullet"/>
      </w:pPr>
      <w:r>
        <w:t>La sécurité des navires arrivant au port</w:t>
      </w:r>
    </w:p>
    <w:p w14:paraId="19D581E4" w14:textId="0678EE35" w:rsidR="007933E7" w:rsidRDefault="007933E7" w:rsidP="007933E7">
      <w:pPr>
        <w:pStyle w:val="ListBullet"/>
      </w:pPr>
      <w:r>
        <w:t>La capacité du port à assurer la sûreté si des éléments du système de sûreté sont endommagés</w:t>
      </w:r>
    </w:p>
    <w:p w14:paraId="041EF7CA" w14:textId="3E7BD8F5" w:rsidR="007933E7" w:rsidRPr="00403CD6" w:rsidRDefault="007933E7" w:rsidP="007933E7">
      <w:pPr>
        <w:pStyle w:val="OutlineHeading2"/>
      </w:pPr>
      <w:bookmarkStart w:id="105" w:name="_Toc89335960"/>
      <w:bookmarkStart w:id="106" w:name="_Hlk77160225"/>
      <w:r>
        <w:t>Préparation à un événement entraînant un lourd bilan humain</w:t>
      </w:r>
      <w:bookmarkEnd w:id="105"/>
    </w:p>
    <w:p w14:paraId="3314B7C2" w14:textId="1071FCDF" w:rsidR="007933E7" w:rsidRDefault="007933E7" w:rsidP="007933E7">
      <w:r>
        <w:t xml:space="preserve">En consultation avec les centres médicaux locaux, les </w:t>
      </w:r>
      <w:r w:rsidR="00E25733">
        <w:t>sapeurs-pompiers</w:t>
      </w:r>
      <w:r>
        <w:t xml:space="preserve"> et les responsables de la gestion des situations d'urgence, le directeur du port établit un plan d'intervention en cas d’événements impliquant de nombreuses victimes afin d'optimiser les interventions dans l'installation portuaire.</w:t>
      </w:r>
    </w:p>
    <w:p w14:paraId="3CDA49DF" w14:textId="77777777" w:rsidR="007933E7" w:rsidRDefault="007933E7" w:rsidP="007933E7"/>
    <w:p w14:paraId="1D50B2ED" w14:textId="170B2FF7" w:rsidR="007933E7" w:rsidRDefault="00D47358" w:rsidP="007933E7">
      <w:r>
        <w:t>Le plan d'intervention en cas d’événements impliquant de nombreuses victimes doit comprendre ou prendre en compte les éléments suivants :</w:t>
      </w:r>
    </w:p>
    <w:p w14:paraId="652B7309" w14:textId="77777777" w:rsidR="007933E7" w:rsidRDefault="007933E7" w:rsidP="007933E7"/>
    <w:p w14:paraId="3BECE971" w14:textId="77777777" w:rsidR="007933E7" w:rsidRDefault="007933E7" w:rsidP="007933E7">
      <w:pPr>
        <w:pStyle w:val="ListBullet"/>
      </w:pPr>
      <w:r>
        <w:t>Identification des centres médicaux proches</w:t>
      </w:r>
    </w:p>
    <w:p w14:paraId="0AC46880" w14:textId="77777777" w:rsidR="007933E7" w:rsidRDefault="007933E7" w:rsidP="007933E7">
      <w:pPr>
        <w:pStyle w:val="ListBullet"/>
      </w:pPr>
      <w:r>
        <w:t xml:space="preserve">Détermination de la disponibilité du transport médical </w:t>
      </w:r>
    </w:p>
    <w:p w14:paraId="2BE99ED0" w14:textId="77777777" w:rsidR="007933E7" w:rsidRDefault="007933E7" w:rsidP="007933E7">
      <w:pPr>
        <w:pStyle w:val="ListBullet"/>
      </w:pPr>
      <w:r>
        <w:t>Établissement d’un ordre de priorité d’acheminement des victimes vers les centres médicaux en fonction des capacités des centres médicaux, y compris les éléments suivants :</w:t>
      </w:r>
    </w:p>
    <w:p w14:paraId="3C7E60C3" w14:textId="77777777" w:rsidR="007933E7" w:rsidRDefault="007933E7" w:rsidP="007933E7">
      <w:pPr>
        <w:pStyle w:val="ListBullet2"/>
      </w:pPr>
      <w:r>
        <w:t>Nombre de lits d'hôpitaux disponibles</w:t>
      </w:r>
    </w:p>
    <w:p w14:paraId="5752F274" w14:textId="77777777" w:rsidR="007933E7" w:rsidRDefault="007933E7" w:rsidP="007933E7">
      <w:pPr>
        <w:pStyle w:val="ListBullet2"/>
      </w:pPr>
      <w:r>
        <w:t>Effectif de personnel médical d'urgence disponible</w:t>
      </w:r>
    </w:p>
    <w:p w14:paraId="242C2F46" w14:textId="77777777" w:rsidR="007933E7" w:rsidRDefault="007933E7" w:rsidP="007933E7">
      <w:pPr>
        <w:pStyle w:val="ListBullet2"/>
      </w:pPr>
      <w:r>
        <w:t>Capacité de traitement</w:t>
      </w:r>
    </w:p>
    <w:p w14:paraId="4E1E4FD2" w14:textId="77777777" w:rsidR="007933E7" w:rsidRDefault="007933E7" w:rsidP="007933E7">
      <w:pPr>
        <w:pStyle w:val="ListBullet"/>
      </w:pPr>
      <w:r>
        <w:t>Autres sites de traitement médical pour le personnel dont les blessures ne nécessitent pas une hospitalisation</w:t>
      </w:r>
    </w:p>
    <w:p w14:paraId="7BE8F863" w14:textId="77777777" w:rsidR="007933E7" w:rsidRDefault="007933E7" w:rsidP="007933E7">
      <w:pPr>
        <w:pStyle w:val="ListBullet"/>
      </w:pPr>
      <w:r>
        <w:t>Effectif et disponibilité du personnel des services médicaux d'urgence pour traiter les victimes dont la vie n'est pas en danger</w:t>
      </w:r>
    </w:p>
    <w:p w14:paraId="07D9E41C" w14:textId="5E9A15D7" w:rsidR="006E2E36" w:rsidRPr="006E2E36" w:rsidRDefault="007933E7">
      <w:pPr>
        <w:pStyle w:val="ListBullet"/>
      </w:pPr>
      <w:r>
        <w:t>Fournitures adéquates pour le tri</w:t>
      </w:r>
      <w:bookmarkEnd w:id="106"/>
    </w:p>
    <w:p w14:paraId="6226B654" w14:textId="77777777" w:rsidR="006E2E36" w:rsidRDefault="006E2E36" w:rsidP="007933E7">
      <w:pPr>
        <w:pStyle w:val="ListBullet"/>
      </w:pPr>
      <w:r>
        <w:t>Conduite d’exercices annuels dans le cadre du présent plan d'intervention en cas d’événements impliquant de nombreuses victimes</w:t>
      </w:r>
    </w:p>
    <w:p w14:paraId="338DEAA6" w14:textId="7A9F7BEE" w:rsidR="007933E7" w:rsidRDefault="006E2E36" w:rsidP="007933E7">
      <w:pPr>
        <w:pStyle w:val="ListBullet"/>
      </w:pPr>
      <w:r>
        <w:lastRenderedPageBreak/>
        <w:t>Formation du personnel aux premiers secours.</w:t>
      </w:r>
    </w:p>
    <w:p w14:paraId="59427258" w14:textId="25991165" w:rsidR="008D627C" w:rsidRDefault="007933E7" w:rsidP="007933E7">
      <w:pPr>
        <w:pStyle w:val="OutlineHeading1"/>
      </w:pPr>
      <w:bookmarkStart w:id="107" w:name="_Toc89335961"/>
      <w:bookmarkEnd w:id="99"/>
      <w:r>
        <w:t>Annexe I : Activit</w:t>
      </w:r>
      <w:r w:rsidR="00821164">
        <w:t>É</w:t>
      </w:r>
      <w:r>
        <w:t xml:space="preserve"> volcanique</w:t>
      </w:r>
      <w:bookmarkEnd w:id="107"/>
    </w:p>
    <w:p w14:paraId="16C599E2" w14:textId="1887582F" w:rsidR="00D47358" w:rsidRPr="00D47358" w:rsidRDefault="00D47358" w:rsidP="006B2C63">
      <w:pPr>
        <w:pStyle w:val="Normalitalic"/>
      </w:pPr>
      <w:r>
        <w:t>[Orientation : Adapter l</w:t>
      </w:r>
      <w:r w:rsidR="003101AB">
        <w:t>es</w:t>
      </w:r>
      <w:r>
        <w:t xml:space="preserve"> liste</w:t>
      </w:r>
      <w:r w:rsidR="003101AB">
        <w:t>s</w:t>
      </w:r>
      <w:r>
        <w:t xml:space="preserve"> à puces de cette section à la situation de votre organisation]</w:t>
      </w:r>
    </w:p>
    <w:p w14:paraId="5B61F896" w14:textId="54AAF14A" w:rsidR="00D1466A" w:rsidRPr="00DD2858" w:rsidRDefault="00D1466A" w:rsidP="00D1466A">
      <w:pPr>
        <w:pStyle w:val="OutlineHeading2"/>
      </w:pPr>
      <w:bookmarkStart w:id="108" w:name="_Toc89335962"/>
      <w:r>
        <w:t>Généralités</w:t>
      </w:r>
      <w:bookmarkEnd w:id="108"/>
    </w:p>
    <w:p w14:paraId="546A4805" w14:textId="5050879E" w:rsidR="00D1466A" w:rsidRDefault="00D1466A" w:rsidP="00D1466A">
      <w:r>
        <w:t>Les volcans entrent généralement en éruption avec peu ou pas de signes précurseurs. Cette éventualité signifie qu'il n'y a pas de temps pour des préparatifs de dernière minute avant l'événement, contrairement à d'autres catastrophes/situations d’urgence comme les ouragans. Ils sont parfois accompagnés d'autres phénomènes naturels destructeurs, ou associés à de tels phénomènes, y compris les suivants :</w:t>
      </w:r>
    </w:p>
    <w:p w14:paraId="2C9240F3" w14:textId="77777777" w:rsidR="00D1466A" w:rsidRDefault="00D1466A" w:rsidP="00D1466A"/>
    <w:p w14:paraId="0C59CD6C" w14:textId="77777777" w:rsidR="00D1466A" w:rsidRDefault="00D1466A" w:rsidP="00D1466A">
      <w:pPr>
        <w:pStyle w:val="ListBullet"/>
      </w:pPr>
      <w:r>
        <w:t>Activité sismique</w:t>
      </w:r>
    </w:p>
    <w:p w14:paraId="6C2A6766" w14:textId="77777777" w:rsidR="00D1466A" w:rsidRDefault="00D1466A" w:rsidP="00D1466A">
      <w:pPr>
        <w:pStyle w:val="ListBullet"/>
      </w:pPr>
      <w:r>
        <w:t>Glissements de terrain/coulées de boue</w:t>
      </w:r>
    </w:p>
    <w:p w14:paraId="28701A19" w14:textId="1D454BC8" w:rsidR="00D1466A" w:rsidRDefault="00D1466A" w:rsidP="00D1466A">
      <w:pPr>
        <w:pStyle w:val="ListBullet"/>
      </w:pPr>
      <w:r>
        <w:t>Inondations soudaines (si les eaux souterraines sont libérées ou si les eaux de surface sont détournées en raison de l'éruption)</w:t>
      </w:r>
    </w:p>
    <w:p w14:paraId="0275EFD0" w14:textId="2D35BC3B" w:rsidR="00D1466A" w:rsidRPr="00E3303B" w:rsidRDefault="00D1466A" w:rsidP="00D1466A">
      <w:pPr>
        <w:pStyle w:val="OutlineHeading2"/>
      </w:pPr>
      <w:bookmarkStart w:id="109" w:name="_Toc89335963"/>
      <w:r>
        <w:t>Cendres volcaniques</w:t>
      </w:r>
      <w:bookmarkEnd w:id="109"/>
    </w:p>
    <w:p w14:paraId="017DA694" w14:textId="6AECF181" w:rsidR="00D1466A" w:rsidRPr="00E3303B" w:rsidRDefault="00D1466A" w:rsidP="00EE4F2D">
      <w:pPr>
        <w:pStyle w:val="NormalWeb"/>
        <w:shd w:val="clear" w:color="auto" w:fill="FFFFFF"/>
        <w:spacing w:before="120" w:beforeAutospacing="0" w:after="120" w:afterAutospacing="0"/>
        <w:jc w:val="both"/>
        <w:rPr>
          <w:rFonts w:asciiTheme="minorHAnsi" w:hAnsiTheme="minorHAnsi" w:cstheme="minorHAnsi"/>
          <w:sz w:val="22"/>
          <w:szCs w:val="22"/>
        </w:rPr>
      </w:pPr>
      <w:r>
        <w:rPr>
          <w:rFonts w:asciiTheme="minorHAnsi" w:hAnsiTheme="minorHAnsi"/>
          <w:sz w:val="22"/>
        </w:rPr>
        <w:t xml:space="preserve">Les cendres volcaniques sont des fragments de roche et de verre volcanique qui peuvent parcourir de grandes distances sous l'effet du vent. Par conséquent, une éruption volcanique dans un pays voisin peut affecter </w:t>
      </w:r>
      <w:r>
        <w:rPr>
          <w:rFonts w:asciiTheme="minorHAnsi" w:hAnsiTheme="minorHAnsi"/>
          <w:sz w:val="22"/>
          <w:highlight w:val="yellow"/>
        </w:rPr>
        <w:t>NOM DE L'ORGANISATION</w:t>
      </w:r>
      <w:r w:rsidRPr="00B21644">
        <w:t xml:space="preserve"> </w:t>
      </w:r>
      <w:r>
        <w:rPr>
          <w:rFonts w:asciiTheme="minorHAnsi" w:hAnsiTheme="minorHAnsi"/>
          <w:sz w:val="22"/>
        </w:rPr>
        <w:t xml:space="preserve">en raison du nuage de cendres. Les cendres volcaniques peuvent causer plusieurs perturbations majeures aux installations et aux opérations de </w:t>
      </w:r>
      <w:r>
        <w:rPr>
          <w:rFonts w:asciiTheme="minorHAnsi" w:hAnsiTheme="minorHAnsi"/>
          <w:sz w:val="22"/>
          <w:highlight w:val="yellow"/>
        </w:rPr>
        <w:t>NOM DE L'ORGANISATION</w:t>
      </w:r>
      <w:r>
        <w:rPr>
          <w:rFonts w:asciiTheme="minorHAnsi" w:hAnsiTheme="minorHAnsi"/>
          <w:sz w:val="22"/>
        </w:rPr>
        <w:t>, y compris les suivants :</w:t>
      </w:r>
    </w:p>
    <w:p w14:paraId="4C6C2F18" w14:textId="77777777" w:rsidR="00D1466A" w:rsidRPr="00E3303B" w:rsidRDefault="00D1466A" w:rsidP="00D1466A">
      <w:pPr>
        <w:pStyle w:val="ListBullet"/>
      </w:pPr>
      <w:r>
        <w:t>Contamination de l'eau potable</w:t>
      </w:r>
    </w:p>
    <w:p w14:paraId="6D578673" w14:textId="77777777" w:rsidR="00D1466A" w:rsidRPr="00E3303B" w:rsidRDefault="00D1466A" w:rsidP="00D1466A">
      <w:pPr>
        <w:pStyle w:val="ListBullet"/>
      </w:pPr>
      <w:r>
        <w:t>Désactivation des moteurs à combustion interne (véhicules, générateurs, empileurs de conteneurs)</w:t>
      </w:r>
    </w:p>
    <w:p w14:paraId="51CDD599" w14:textId="77777777" w:rsidR="00D1466A" w:rsidRDefault="00D1466A" w:rsidP="00D1466A">
      <w:pPr>
        <w:pStyle w:val="ListBullet"/>
      </w:pPr>
      <w:r>
        <w:t>Problèmes respiratoires</w:t>
      </w:r>
    </w:p>
    <w:p w14:paraId="6088371B" w14:textId="77777777" w:rsidR="00D1466A" w:rsidRPr="00E3303B" w:rsidRDefault="00D1466A" w:rsidP="00D1466A">
      <w:pPr>
        <w:pStyle w:val="ListBullet"/>
      </w:pPr>
      <w:r>
        <w:t>Irritation des yeux</w:t>
      </w:r>
    </w:p>
    <w:p w14:paraId="64B6EF8E" w14:textId="2E120D08" w:rsidR="00D1466A" w:rsidRPr="00E3303B" w:rsidRDefault="00D1466A" w:rsidP="00D1466A">
      <w:pPr>
        <w:pStyle w:val="ListBullet"/>
      </w:pPr>
      <w:r>
        <w:t>Résistance du toit compromise, surtout si les cendres sont accompagnées de pluie</w:t>
      </w:r>
    </w:p>
    <w:p w14:paraId="5911183D" w14:textId="069A69E8" w:rsidR="00D1466A" w:rsidRDefault="00D1466A" w:rsidP="00D1466A">
      <w:pPr>
        <w:pStyle w:val="ListBullet"/>
      </w:pPr>
      <w:r>
        <w:t>Désactivation des moteurs de bateaux si des cendres se sont déposées sur l'eau et sont introduites dans le moteur par les soupapes d'admission</w:t>
      </w:r>
    </w:p>
    <w:p w14:paraId="0BF9A616" w14:textId="77777777" w:rsidR="00D1466A" w:rsidRPr="00536AD8" w:rsidRDefault="00D1466A" w:rsidP="00D1466A">
      <w:pPr>
        <w:pStyle w:val="OutlineHeading2"/>
      </w:pPr>
      <w:bookmarkStart w:id="110" w:name="_Toc89335964"/>
      <w:r>
        <w:t>Lave</w:t>
      </w:r>
      <w:bookmarkEnd w:id="110"/>
    </w:p>
    <w:p w14:paraId="4E90D097" w14:textId="77777777" w:rsidR="00D1466A" w:rsidRDefault="00D1466A" w:rsidP="006B2C63">
      <w:pPr>
        <w:pStyle w:val="Normalitalic"/>
      </w:pPr>
      <w:r>
        <w:t>[Orientation : Indiquer dans le deuxième paragraphe le lieu spécifique vers lequel le personnel de votre organisation sera évacué en cas de coulée de lave menaçant les installations de votre organisation]</w:t>
      </w:r>
    </w:p>
    <w:p w14:paraId="062A8C2A" w14:textId="77777777" w:rsidR="00D1466A" w:rsidRDefault="00D1466A" w:rsidP="00D1466A">
      <w:pPr>
        <w:pStyle w:val="copy"/>
        <w:shd w:val="clear" w:color="auto" w:fill="FFFFFF"/>
        <w:spacing w:before="0" w:beforeAutospacing="0" w:after="0" w:afterAutospacing="0"/>
        <w:rPr>
          <w:rFonts w:asciiTheme="minorHAnsi" w:hAnsiTheme="minorHAnsi" w:cstheme="minorHAnsi"/>
          <w:sz w:val="22"/>
          <w:szCs w:val="22"/>
        </w:rPr>
      </w:pPr>
    </w:p>
    <w:p w14:paraId="03654322" w14:textId="294FE394" w:rsidR="00D1466A" w:rsidRPr="00536AD8" w:rsidRDefault="00D1466A" w:rsidP="00D1466A">
      <w:pPr>
        <w:pStyle w:val="copy"/>
        <w:shd w:val="clear" w:color="auto" w:fill="FFFFFF"/>
        <w:spacing w:before="0" w:beforeAutospacing="0" w:after="0" w:afterAutospacing="0"/>
        <w:rPr>
          <w:rFonts w:asciiTheme="minorHAnsi" w:hAnsiTheme="minorHAnsi" w:cstheme="minorHAnsi"/>
          <w:sz w:val="22"/>
          <w:szCs w:val="22"/>
        </w:rPr>
      </w:pPr>
      <w:r>
        <w:rPr>
          <w:rFonts w:asciiTheme="minorHAnsi" w:hAnsiTheme="minorHAnsi"/>
          <w:sz w:val="22"/>
        </w:rPr>
        <w:t>Il n'est généralement pas possible de contrôler ou de détourner efficacement l'écoulement de la lave. La meilleure façon d'atténuer et de réduire les risques pour la vie et les biens est d'éviter de construire dans des zones susceptibles d'être affectées par des activités volcaniques.</w:t>
      </w:r>
    </w:p>
    <w:p w14:paraId="5ECD181C" w14:textId="77777777" w:rsidR="00D1466A" w:rsidRDefault="00D1466A" w:rsidP="00D1466A">
      <w:pPr>
        <w:rPr>
          <w:rFonts w:cstheme="minorHAnsi"/>
        </w:rPr>
      </w:pPr>
    </w:p>
    <w:p w14:paraId="296B4FB2" w14:textId="089501A5" w:rsidR="00D1466A" w:rsidRDefault="00D1466A" w:rsidP="00D1466A">
      <w:pPr>
        <w:rPr>
          <w:rFonts w:cstheme="minorHAnsi"/>
        </w:rPr>
      </w:pPr>
      <w:r>
        <w:t xml:space="preserve">En cas de coulée de lave susceptible d'affecter les installations de </w:t>
      </w:r>
      <w:r>
        <w:rPr>
          <w:highlight w:val="yellow"/>
        </w:rPr>
        <w:t xml:space="preserve">NOM DE L'ORGANISATION </w:t>
      </w:r>
      <w:r>
        <w:t xml:space="preserve">, tout le personnel de </w:t>
      </w:r>
      <w:r>
        <w:rPr>
          <w:highlight w:val="yellow"/>
        </w:rPr>
        <w:t xml:space="preserve">NOM DE L'ORGANISATION </w:t>
      </w:r>
      <w:r>
        <w:t>doit évacuer vers un lieu à l’abri de la coulée de lave.</w:t>
      </w:r>
    </w:p>
    <w:p w14:paraId="28F01AE9" w14:textId="7C3CD77D" w:rsidR="00BD5D40" w:rsidRPr="00DD2858" w:rsidRDefault="00BD5D40" w:rsidP="00EE4F2D">
      <w:pPr>
        <w:pStyle w:val="OutlineHeading2"/>
      </w:pPr>
      <w:bookmarkStart w:id="111" w:name="_Toc89335965"/>
      <w:r>
        <w:lastRenderedPageBreak/>
        <w:t>Préparation</w:t>
      </w:r>
      <w:bookmarkEnd w:id="111"/>
    </w:p>
    <w:p w14:paraId="242ABF01" w14:textId="77777777" w:rsidR="00BD5D40" w:rsidRDefault="00BD5D40" w:rsidP="00EE4F2D">
      <w:pPr>
        <w:pStyle w:val="Normalitalic"/>
        <w:keepNext/>
      </w:pPr>
      <w:r>
        <w:t>[Orientation : Modifier la liste à puces en fonction des ressources et des besoins de votre organisation]</w:t>
      </w:r>
    </w:p>
    <w:p w14:paraId="4F35F808" w14:textId="77777777" w:rsidR="00BD5D40" w:rsidRDefault="00BD5D40" w:rsidP="00EE4F2D">
      <w:pPr>
        <w:keepNext/>
      </w:pPr>
    </w:p>
    <w:p w14:paraId="1E452E52" w14:textId="20A47770" w:rsidR="00BD5D40" w:rsidRDefault="00BD5D40" w:rsidP="00BD5D40">
      <w:r>
        <w:t xml:space="preserve">En raison de la nature soudaine des activités volcaniques, la préparation est essentielle. </w:t>
      </w:r>
      <w:r>
        <w:rPr>
          <w:highlight w:val="yellow"/>
        </w:rPr>
        <w:t>NOM DE L'ORGANISATION</w:t>
      </w:r>
      <w:r>
        <w:t xml:space="preserve"> doit disposer des ressources suivantes, à utiliser en cas de perturbation par une éruption volcanique :</w:t>
      </w:r>
    </w:p>
    <w:p w14:paraId="0CDB808B" w14:textId="77777777" w:rsidR="00BD5D40" w:rsidRDefault="00BD5D40" w:rsidP="00BD5D40"/>
    <w:p w14:paraId="5F0EBE51" w14:textId="77777777" w:rsidR="00BD5D40" w:rsidRDefault="00BD5D40" w:rsidP="00BD5D40">
      <w:pPr>
        <w:pStyle w:val="ListBullet"/>
      </w:pPr>
      <w:r>
        <w:t>Disposer de bâches pour couvrir les machines</w:t>
      </w:r>
    </w:p>
    <w:p w14:paraId="53A8064C" w14:textId="77777777" w:rsidR="00BD5D40" w:rsidRDefault="00BD5D40" w:rsidP="00BD5D40">
      <w:pPr>
        <w:pStyle w:val="ListBullet"/>
      </w:pPr>
      <w:r>
        <w:t>Autre source d'électricité</w:t>
      </w:r>
    </w:p>
    <w:p w14:paraId="70068419" w14:textId="77777777" w:rsidR="00BD5D40" w:rsidRDefault="00BD5D40" w:rsidP="00BD5D40">
      <w:pPr>
        <w:pStyle w:val="ListBullet"/>
      </w:pPr>
      <w:r>
        <w:t>Générateur portable</w:t>
      </w:r>
    </w:p>
    <w:p w14:paraId="4506A1E7" w14:textId="3010855B" w:rsidR="00BD5D40" w:rsidRDefault="001867A7" w:rsidP="00BD5D40">
      <w:pPr>
        <w:pStyle w:val="ListBullet"/>
      </w:pPr>
      <w:bookmarkStart w:id="112" w:name="_Hlk77801421"/>
      <w:r>
        <w:t>Alimentation sans interruption</w:t>
      </w:r>
      <w:bookmarkEnd w:id="112"/>
      <w:r>
        <w:t xml:space="preserve"> pour les radios et les équipements informatiques</w:t>
      </w:r>
    </w:p>
    <w:p w14:paraId="2A7DE746" w14:textId="034035D3" w:rsidR="00BD5D40" w:rsidRDefault="00BD5D40" w:rsidP="00BD5D40">
      <w:pPr>
        <w:pStyle w:val="ListBullet"/>
      </w:pPr>
      <w:r>
        <w:t>Chargeurs/adaptateurs de téléphone portable</w:t>
      </w:r>
    </w:p>
    <w:p w14:paraId="0DA87EE1" w14:textId="62BF8A95" w:rsidR="00BD5D40" w:rsidRPr="00DD2858" w:rsidRDefault="00BD5D40" w:rsidP="00BD5D40">
      <w:pPr>
        <w:pStyle w:val="OutlineHeading2"/>
      </w:pPr>
      <w:bookmarkStart w:id="113" w:name="_Toc89335966"/>
      <w:r>
        <w:t>Réponse post-événement</w:t>
      </w:r>
      <w:bookmarkEnd w:id="113"/>
    </w:p>
    <w:p w14:paraId="14182EE5" w14:textId="4E0EDD5F" w:rsidR="00BD5D40" w:rsidRPr="003401A8" w:rsidRDefault="00BD5D40" w:rsidP="00BD5D40">
      <w:pPr>
        <w:rPr>
          <w:shd w:val="clear" w:color="auto" w:fill="FFFFFF"/>
        </w:rPr>
      </w:pPr>
      <w:r>
        <w:rPr>
          <w:shd w:val="clear" w:color="auto" w:fill="FFFFFF"/>
        </w:rPr>
        <w:t xml:space="preserve">Les caractéristiques typiques d'une réponse à une situation d’urgence liée </w:t>
      </w:r>
      <w:r w:rsidR="00E25733">
        <w:rPr>
          <w:shd w:val="clear" w:color="auto" w:fill="FFFFFF"/>
        </w:rPr>
        <w:t>à</w:t>
      </w:r>
      <w:r>
        <w:rPr>
          <w:shd w:val="clear" w:color="auto" w:fill="FFFFFF"/>
        </w:rPr>
        <w:t xml:space="preserve"> une activité volcanique comprennent une courte phase d'urgence de 24 à 48 heures, suivie d'une longue phase de relèvement, qui peut durer des semaines</w:t>
      </w:r>
      <w:r w:rsidR="00202927">
        <w:rPr>
          <w:shd w:val="clear" w:color="auto" w:fill="FFFFFF"/>
        </w:rPr>
        <w:t>, voire</w:t>
      </w:r>
      <w:r>
        <w:rPr>
          <w:shd w:val="clear" w:color="auto" w:fill="FFFFFF"/>
        </w:rPr>
        <w:t xml:space="preserve"> des années, selon le contexte. La phase d'urgence comprend la période critique pendant laquelle les personnes blessées lors de l'éruption initiale doivent recevoir des soins urgents pour sauver leur vie.</w:t>
      </w:r>
    </w:p>
    <w:p w14:paraId="7ECBC0A8" w14:textId="761D4F0E" w:rsidR="00BD5D40" w:rsidRDefault="00BD5D40" w:rsidP="00BD5D40">
      <w:pPr>
        <w:shd w:val="clear" w:color="auto" w:fill="FFFFFF"/>
        <w:spacing w:before="100" w:beforeAutospacing="1" w:after="100" w:afterAutospacing="1"/>
        <w:rPr>
          <w:rFonts w:cstheme="minorHAnsi"/>
          <w:color w:val="1B1B1B"/>
        </w:rPr>
      </w:pPr>
      <w:r>
        <w:rPr>
          <w:color w:val="1B1B1B"/>
        </w:rPr>
        <w:t xml:space="preserve">Les tours de téléphonie cellulaire peuvent être endommagées par l’activité volcanique. Les réseaux de téléphonie mobile en parfait état de fonctionnement sont souvent rapidement débordés après une catastrophe ou une urgence. Le personnel de </w:t>
      </w:r>
      <w:r>
        <w:rPr>
          <w:color w:val="1B1B1B"/>
          <w:highlight w:val="yellow"/>
        </w:rPr>
        <w:t>NOM DE L'ORGANISATION</w:t>
      </w:r>
      <w:r>
        <w:rPr>
          <w:color w:val="1B1B1B"/>
        </w:rPr>
        <w:t xml:space="preserve"> doit utiliser la messagerie texte dans un tel cas, et n'effectuer des appels qu'en cas d'urgence.</w:t>
      </w:r>
    </w:p>
    <w:p w14:paraId="69AAF972" w14:textId="71D19878" w:rsidR="00BD5D40" w:rsidRPr="003401A8" w:rsidRDefault="006436D6" w:rsidP="00BD5D40">
      <w:pPr>
        <w:shd w:val="clear" w:color="auto" w:fill="FFFFFF"/>
        <w:spacing w:before="100" w:beforeAutospacing="1" w:after="100" w:afterAutospacing="1"/>
        <w:rPr>
          <w:rFonts w:cstheme="minorHAnsi"/>
          <w:color w:val="1B1B1B"/>
        </w:rPr>
      </w:pPr>
      <w:r>
        <w:rPr>
          <w:color w:val="1B1B1B"/>
          <w:highlight w:val="yellow"/>
        </w:rPr>
        <w:t>NOM DE L'ORGANISATION</w:t>
      </w:r>
      <w:r>
        <w:rPr>
          <w:color w:val="1B1B1B"/>
        </w:rPr>
        <w:t xml:space="preserve"> doit suivre les directives des autorités locales en ce qui concerne les ordres d'évacuation.</w:t>
      </w:r>
    </w:p>
    <w:p w14:paraId="60CD48E7" w14:textId="1217E39E" w:rsidR="00BD5D40" w:rsidRPr="00E178C3" w:rsidRDefault="006436D6" w:rsidP="00BD5D40">
      <w:pPr>
        <w:pStyle w:val="OutlineHeading3"/>
      </w:pPr>
      <w:r>
        <w:rPr>
          <w:color w:val="1B1B1B"/>
        </w:rPr>
        <w:t xml:space="preserve">Réponse du personnel de </w:t>
      </w:r>
      <w:r>
        <w:rPr>
          <w:color w:val="1B1B1B"/>
          <w:highlight w:val="yellow"/>
        </w:rPr>
        <w:t>NOM DE L'ORGANISATION</w:t>
      </w:r>
    </w:p>
    <w:p w14:paraId="57F7EE0A" w14:textId="60C1F4FD" w:rsidR="00BD5D40" w:rsidRDefault="00BD5D40" w:rsidP="00BD5D40">
      <w:pPr>
        <w:rPr>
          <w:b/>
          <w:bCs/>
        </w:rPr>
      </w:pPr>
      <w:r>
        <w:t xml:space="preserve">L’activité volcanique (et l'activité sismique associée) peut avoir endommagé ou bloqué des routes. Par conséquent, les membres du personnel de </w:t>
      </w:r>
      <w:r>
        <w:rPr>
          <w:color w:val="1B1B1B"/>
          <w:highlight w:val="yellow"/>
        </w:rPr>
        <w:t>NOM DE L'ORGANISATION</w:t>
      </w:r>
      <w:r>
        <w:t xml:space="preserve"> qui sont à la maison au moment de l'éruption doivent rester à la maison, s'abriter sur place, et rester en contact régulier avec la direction de </w:t>
      </w:r>
      <w:r>
        <w:rPr>
          <w:color w:val="1B1B1B"/>
          <w:highlight w:val="yellow"/>
        </w:rPr>
        <w:t>NOM DE L'ORGANISATION</w:t>
      </w:r>
      <w:r>
        <w:rPr>
          <w:color w:val="1B1B1B"/>
        </w:rPr>
        <w:t xml:space="preserve"> </w:t>
      </w:r>
      <w:r>
        <w:t>pour savoir quand retourner au travail.</w:t>
      </w:r>
    </w:p>
    <w:p w14:paraId="5D73D218" w14:textId="69BFAB90" w:rsidR="00BD5D40" w:rsidRPr="00DD2858" w:rsidRDefault="00BD5D40" w:rsidP="00BD5D40">
      <w:pPr>
        <w:pStyle w:val="OutlineHeading3"/>
      </w:pPr>
      <w:r>
        <w:t>Mise à l'abri dans l'installation portuaire</w:t>
      </w:r>
    </w:p>
    <w:p w14:paraId="3F4FC21A" w14:textId="021111F1" w:rsidR="00BD5D40" w:rsidRDefault="00BD5D40" w:rsidP="00BD5D40">
      <w:r>
        <w:t>Selon la localisation de l'éruption et la trajectoire du panache nuageux, la mise à l'abri dans l'installation portuaire peut être l'option la plus sûre pour le personnel présent dans le port au moment de l'éruption. La mise à l'abri dans le port nécessite quelques préparatifs, y compris les suivants :</w:t>
      </w:r>
    </w:p>
    <w:p w14:paraId="63E9EB5E" w14:textId="77777777" w:rsidR="00BD5D40" w:rsidRDefault="00BD5D40" w:rsidP="00BD5D40"/>
    <w:p w14:paraId="71D6420C" w14:textId="60DF045C" w:rsidR="00BD5D40" w:rsidRDefault="00BD5D40" w:rsidP="00BD5D40">
      <w:pPr>
        <w:rPr>
          <w:i/>
          <w:iCs/>
        </w:rPr>
      </w:pPr>
      <w:r>
        <w:rPr>
          <w:i/>
        </w:rPr>
        <w:t>[Orientation : Tenir compte du nombre d'employés, prestataires et visiteurs se trouvant habituellement dans l'installation portuaire au cours d'une journée moyenne. Prévoir des fournitures pour accueillir les employés, prestataires et visiteurs qui s'abritent sur place pendant 72 heures à la suite d'une activité volcanique.]</w:t>
      </w:r>
    </w:p>
    <w:p w14:paraId="70D44398" w14:textId="77777777" w:rsidR="00BD5D40" w:rsidRPr="005164D4" w:rsidRDefault="00BD5D40" w:rsidP="00FE1D4B"/>
    <w:p w14:paraId="43B0C80F" w14:textId="3B355FB5" w:rsidR="00BD5D40" w:rsidRDefault="00BD5D40" w:rsidP="000150C0">
      <w:pPr>
        <w:pStyle w:val="ListBullet"/>
      </w:pPr>
      <w:r>
        <w:t>Matériel de premiers soins</w:t>
      </w:r>
    </w:p>
    <w:p w14:paraId="6FF7D178" w14:textId="2B1FD69C" w:rsidR="00BD5D40" w:rsidRDefault="00BD5D40" w:rsidP="000150C0">
      <w:pPr>
        <w:pStyle w:val="ListBullet"/>
      </w:pPr>
      <w:r>
        <w:t>Masques</w:t>
      </w:r>
    </w:p>
    <w:p w14:paraId="112BE9A0" w14:textId="77777777" w:rsidR="00BD5D40" w:rsidRPr="005164D4" w:rsidRDefault="00BD5D40" w:rsidP="000150C0">
      <w:pPr>
        <w:pStyle w:val="ListBullet"/>
      </w:pPr>
      <w:r>
        <w:t>Lunettes de protection</w:t>
      </w:r>
    </w:p>
    <w:p w14:paraId="5CAE4A82" w14:textId="77777777" w:rsidR="00BD5D40" w:rsidRPr="005164D4" w:rsidRDefault="00BD5D40" w:rsidP="000150C0">
      <w:pPr>
        <w:pStyle w:val="ListBullet"/>
      </w:pPr>
      <w:r>
        <w:t>Eau en bouteille (scellée pour la protéger des cendres)</w:t>
      </w:r>
    </w:p>
    <w:p w14:paraId="256D3D96" w14:textId="77777777" w:rsidR="00BD5D40" w:rsidRPr="005164D4" w:rsidRDefault="00BD5D40" w:rsidP="000150C0">
      <w:pPr>
        <w:pStyle w:val="ListBullet"/>
      </w:pPr>
      <w:r>
        <w:lastRenderedPageBreak/>
        <w:t>Produits alimentaires d'urgence préemballés (scellés pour les protéger des cendres) et moyens pour les ouvrir (ciseaux, ouvre-boîte manuel)</w:t>
      </w:r>
    </w:p>
    <w:p w14:paraId="6AE06D98" w14:textId="77777777" w:rsidR="00BD5D40" w:rsidRDefault="00BD5D40" w:rsidP="000150C0">
      <w:pPr>
        <w:pStyle w:val="ListBullet"/>
      </w:pPr>
      <w:r>
        <w:t>Lampes de poche/piles</w:t>
      </w:r>
    </w:p>
    <w:p w14:paraId="3ED952B6" w14:textId="77777777" w:rsidR="00BD5D40" w:rsidRPr="005164D4" w:rsidRDefault="00BD5D40" w:rsidP="000150C0">
      <w:pPr>
        <w:pStyle w:val="ListBullet"/>
      </w:pPr>
      <w:r>
        <w:t>Produits d'hygiène générale</w:t>
      </w:r>
    </w:p>
    <w:p w14:paraId="3246D893" w14:textId="77777777" w:rsidR="00BD5D40" w:rsidRPr="005164D4" w:rsidRDefault="00BD5D40" w:rsidP="000150C0">
      <w:pPr>
        <w:pStyle w:val="ListBullet2"/>
      </w:pPr>
      <w:r>
        <w:t>Papier hygiénique</w:t>
      </w:r>
    </w:p>
    <w:p w14:paraId="62EF4BAD" w14:textId="77777777" w:rsidR="00BD5D40" w:rsidRPr="005164D4" w:rsidRDefault="00BD5D40" w:rsidP="000150C0">
      <w:pPr>
        <w:pStyle w:val="ListBullet2"/>
      </w:pPr>
      <w:r>
        <w:t>Désinfectant pour les mains</w:t>
      </w:r>
    </w:p>
    <w:p w14:paraId="1137289B" w14:textId="77777777" w:rsidR="00BD5D40" w:rsidRPr="005164D4" w:rsidRDefault="00BD5D40" w:rsidP="000150C0">
      <w:pPr>
        <w:pStyle w:val="ListBullet"/>
      </w:pPr>
      <w:r>
        <w:t>Lingettes désinfectantes</w:t>
      </w:r>
    </w:p>
    <w:p w14:paraId="63B7B51C" w14:textId="3122A21D" w:rsidR="00BD5D40" w:rsidRPr="006436D6" w:rsidRDefault="00BD5D40" w:rsidP="00BD5D40">
      <w:pPr>
        <w:pStyle w:val="ListBullet"/>
      </w:pPr>
      <w:r>
        <w:t>Produits d'hygiène différents selon le sexe</w:t>
      </w:r>
    </w:p>
    <w:p w14:paraId="19ABD688" w14:textId="110AC0E9" w:rsidR="00BD5D40" w:rsidRPr="00DD2858" w:rsidRDefault="00BD5D40" w:rsidP="006436D6">
      <w:pPr>
        <w:pStyle w:val="OutlineHeading3"/>
      </w:pPr>
      <w:r>
        <w:t>Protection de l'organisation</w:t>
      </w:r>
    </w:p>
    <w:p w14:paraId="7051CD56" w14:textId="6E372B49" w:rsidR="00BD5D40" w:rsidRDefault="00BD5D40" w:rsidP="00BD5D40">
      <w:r>
        <w:t xml:space="preserve">En fonction de la localisation de l'éruption et de la trajectoire du panache, </w:t>
      </w:r>
      <w:r>
        <w:rPr>
          <w:color w:val="1B1B1B"/>
          <w:highlight w:val="yellow"/>
        </w:rPr>
        <w:t>NOM DE L'ORGANISATION</w:t>
      </w:r>
      <w:r>
        <w:rPr>
          <w:color w:val="1B1B1B"/>
        </w:rPr>
        <w:t xml:space="preserve"> </w:t>
      </w:r>
      <w:r>
        <w:t xml:space="preserve">peut avoir le temps de prendre des mesures afin de minimiser les effets de l'éruption et des retombées de cendre. </w:t>
      </w:r>
      <w:r>
        <w:rPr>
          <w:color w:val="1B1B1B"/>
          <w:highlight w:val="yellow"/>
        </w:rPr>
        <w:t>NOM DE L'ORGANISATION</w:t>
      </w:r>
      <w:r>
        <w:rPr>
          <w:color w:val="1B1B1B"/>
        </w:rPr>
        <w:t xml:space="preserve"> </w:t>
      </w:r>
      <w:r>
        <w:t>prend les mesures suivantes, s’il y a lieu :</w:t>
      </w:r>
    </w:p>
    <w:p w14:paraId="0B7EFA5F" w14:textId="77777777" w:rsidR="000150C0" w:rsidRDefault="000150C0" w:rsidP="00BD5D40"/>
    <w:p w14:paraId="0D3F4359" w14:textId="77777777" w:rsidR="00BD5D40" w:rsidRDefault="00BD5D40" w:rsidP="000150C0">
      <w:pPr>
        <w:pStyle w:val="ListBullet"/>
      </w:pPr>
      <w:r>
        <w:t>Procéder à l’évacuation sûre et ordonnée de l'installation portuaire</w:t>
      </w:r>
    </w:p>
    <w:p w14:paraId="4F075E69" w14:textId="77777777" w:rsidR="00BD5D40" w:rsidRDefault="00BD5D40" w:rsidP="000150C0">
      <w:pPr>
        <w:pStyle w:val="ListBullet"/>
      </w:pPr>
      <w:r>
        <w:t>Protéger les machines à l’aide de bâches</w:t>
      </w:r>
    </w:p>
    <w:p w14:paraId="68BDBB02" w14:textId="302152C3" w:rsidR="00BD5D40" w:rsidRDefault="00BD5D40" w:rsidP="000150C0">
      <w:pPr>
        <w:pStyle w:val="ListBullet"/>
      </w:pPr>
      <w:r>
        <w:t>Éteindre et couvrir les ordinateurs, les serveurs et autres appareils électroniques</w:t>
      </w:r>
    </w:p>
    <w:p w14:paraId="51BC25E6" w14:textId="77777777" w:rsidR="00BD5D40" w:rsidRDefault="00BD5D40" w:rsidP="000150C0">
      <w:pPr>
        <w:pStyle w:val="ListBullet"/>
      </w:pPr>
      <w:r>
        <w:t>Déplacer les véhicules, les machines, les empileurs de conteneurs dans les entrepôts</w:t>
      </w:r>
    </w:p>
    <w:p w14:paraId="3A06D128" w14:textId="77777777" w:rsidR="00BD5D40" w:rsidRDefault="00BD5D40" w:rsidP="000150C0">
      <w:pPr>
        <w:pStyle w:val="ListBullet"/>
      </w:pPr>
      <w:r>
        <w:t>Fermer toutes les fenêtres, portes et ventilations</w:t>
      </w:r>
    </w:p>
    <w:p w14:paraId="3292B4E3" w14:textId="21976B30" w:rsidR="00BD5D40" w:rsidRDefault="00BD5D40" w:rsidP="000150C0">
      <w:pPr>
        <w:pStyle w:val="ListBullet"/>
      </w:pPr>
      <w:r>
        <w:t>Éteindre les climatiseurs</w:t>
      </w:r>
    </w:p>
    <w:p w14:paraId="3F26A785" w14:textId="12402C9B" w:rsidR="00BD5D40" w:rsidRPr="00A12D20" w:rsidRDefault="000150C0" w:rsidP="000150C0">
      <w:pPr>
        <w:pStyle w:val="OutlineHeading2"/>
      </w:pPr>
      <w:bookmarkStart w:id="114" w:name="_Toc89335967"/>
      <w:r>
        <w:t>Évaluation des dommages</w:t>
      </w:r>
      <w:bookmarkEnd w:id="114"/>
    </w:p>
    <w:p w14:paraId="48F561D9" w14:textId="788383BA" w:rsidR="00BD5D40" w:rsidRDefault="00BD5D40" w:rsidP="00BD5D40">
      <w:r>
        <w:t xml:space="preserve">Lorsque le retour à l'installation portuaire est jugé sûr, </w:t>
      </w:r>
      <w:r>
        <w:rPr>
          <w:highlight w:val="yellow"/>
        </w:rPr>
        <w:t>NOM DE L'ORGANISATION</w:t>
      </w:r>
      <w:r>
        <w:t xml:space="preserve"> procède à une évaluation des dommages à l'installation. Pour de plus amples informations, voir l'annexe B : Évaluation des dommages.</w:t>
      </w:r>
    </w:p>
    <w:p w14:paraId="739F61F4" w14:textId="2C0D7FF7" w:rsidR="007933E7" w:rsidRDefault="007933E7" w:rsidP="007933E7">
      <w:pPr>
        <w:pStyle w:val="OutlineHeading1"/>
        <w:rPr>
          <w:rFonts w:eastAsia="Batang"/>
        </w:rPr>
      </w:pPr>
      <w:bookmarkStart w:id="115" w:name="_Toc89335968"/>
      <w:bookmarkStart w:id="116" w:name="_Hlk77757388"/>
      <w:r>
        <w:t>Annexe J : Incident terroriste</w:t>
      </w:r>
      <w:bookmarkEnd w:id="115"/>
    </w:p>
    <w:p w14:paraId="7AD61E64" w14:textId="0DDC4749" w:rsidR="00BC7D0E" w:rsidRDefault="00BC7D0E" w:rsidP="006B2C63">
      <w:pPr>
        <w:pStyle w:val="Normalitalic"/>
      </w:pPr>
      <w:r>
        <w:t>[Orientation : Adapter l</w:t>
      </w:r>
      <w:r w:rsidR="00AC383D">
        <w:t>es</w:t>
      </w:r>
      <w:r>
        <w:t xml:space="preserve"> liste</w:t>
      </w:r>
      <w:r w:rsidR="00AC383D">
        <w:t>s</w:t>
      </w:r>
      <w:r>
        <w:t xml:space="preserve"> à puces de cette section à la situation de votre organisation]</w:t>
      </w:r>
    </w:p>
    <w:p w14:paraId="7F896C6B" w14:textId="77777777" w:rsidR="00BC7D0E" w:rsidRDefault="00BC7D0E" w:rsidP="006B2C63">
      <w:pPr>
        <w:pStyle w:val="Normalitalic"/>
      </w:pPr>
    </w:p>
    <w:p w14:paraId="055406AE" w14:textId="2F588DC2" w:rsidR="00C12F17" w:rsidRDefault="0011308B" w:rsidP="00C12F17">
      <w:r>
        <w:t xml:space="preserve">Un incident terroriste crée deux situations auxquelles </w:t>
      </w:r>
      <w:r>
        <w:rPr>
          <w:color w:val="1B1B1B"/>
          <w:highlight w:val="yellow"/>
        </w:rPr>
        <w:t>NOM DE L'ORGANISATION</w:t>
      </w:r>
      <w:r>
        <w:rPr>
          <w:color w:val="1B1B1B"/>
        </w:rPr>
        <w:t xml:space="preserve"> </w:t>
      </w:r>
      <w:r>
        <w:t>doit répondre simultanément : une catastrophe (qui peut faire des blessés et entraîner des dommages aux installations) et un problème de sécurité (qui peut être un événement unique ou le début de d’événements multiples).</w:t>
      </w:r>
    </w:p>
    <w:p w14:paraId="0391003B" w14:textId="77777777" w:rsidR="00C12F17" w:rsidRDefault="00C12F17" w:rsidP="00C12F17"/>
    <w:p w14:paraId="7CF64E38" w14:textId="128946A8" w:rsidR="00C12F17" w:rsidRDefault="00C12F17" w:rsidP="00C12F17">
      <w:r>
        <w:t xml:space="preserve">De plus, la zone touchée est par nature un lieu de crime contenant des éléments de preuve précieux pour les enquêteurs. Un acte terroriste impose une enquête médico-légale de suivi. Par conséquent, la réponse à l'urgence ou à la catastrophe causée par le terrorisme doit prendre en compte la préservation des preuves. </w:t>
      </w:r>
    </w:p>
    <w:p w14:paraId="1023C258" w14:textId="68B3498D" w:rsidR="00C12F17" w:rsidRDefault="00C12F17" w:rsidP="00C12F17">
      <w:pPr>
        <w:pStyle w:val="OutlineHeading2"/>
      </w:pPr>
      <w:bookmarkStart w:id="117" w:name="_Toc89335969"/>
      <w:r>
        <w:t>Priorités d’une réponse en cas d’évènement terroriste</w:t>
      </w:r>
      <w:bookmarkEnd w:id="117"/>
    </w:p>
    <w:p w14:paraId="46E35128" w14:textId="4C25D9CA" w:rsidR="00C12F17" w:rsidRDefault="00C12F17" w:rsidP="00C12F17">
      <w:r>
        <w:t xml:space="preserve">A la lumière des exigences immédiates et concurrentes pesant sur les efforts et activités de </w:t>
      </w:r>
      <w:r>
        <w:rPr>
          <w:color w:val="1B1B1B"/>
          <w:highlight w:val="yellow"/>
        </w:rPr>
        <w:t>NOM DE L'ORGANISATION</w:t>
      </w:r>
      <w:r>
        <w:t xml:space="preserve">, la direction et le personnel de </w:t>
      </w:r>
      <w:r>
        <w:rPr>
          <w:color w:val="1B1B1B"/>
          <w:highlight w:val="yellow"/>
        </w:rPr>
        <w:t>NOM DE L'ORGANISATION</w:t>
      </w:r>
      <w:r>
        <w:rPr>
          <w:color w:val="1B1B1B"/>
        </w:rPr>
        <w:t xml:space="preserve"> </w:t>
      </w:r>
      <w:r>
        <w:t xml:space="preserve">doivent établir un ordre de priorité dans la réponse à un événement terroriste, comme suit :  </w:t>
      </w:r>
    </w:p>
    <w:p w14:paraId="0ECAC404" w14:textId="77777777" w:rsidR="00C12F17" w:rsidRPr="00646B3A" w:rsidRDefault="00C12F17" w:rsidP="00C12F17"/>
    <w:p w14:paraId="19AD454C" w14:textId="77777777" w:rsidR="00C12F17" w:rsidRDefault="00C12F17" w:rsidP="00C12F17">
      <w:pPr>
        <w:pStyle w:val="ListBullet"/>
      </w:pPr>
      <w:r>
        <w:t>Sécurité des intervenants</w:t>
      </w:r>
    </w:p>
    <w:p w14:paraId="27483F51" w14:textId="77777777" w:rsidR="00C12F17" w:rsidRDefault="00C12F17" w:rsidP="00C12F17">
      <w:pPr>
        <w:pStyle w:val="ListBullet"/>
      </w:pPr>
      <w:r>
        <w:t>Prise en charge des victimes/des blessés parmi le personnel</w:t>
      </w:r>
    </w:p>
    <w:p w14:paraId="19B1BD93" w14:textId="77777777" w:rsidR="00C12F17" w:rsidRDefault="00C12F17" w:rsidP="00C12F17">
      <w:pPr>
        <w:pStyle w:val="ListBullet"/>
      </w:pPr>
      <w:r>
        <w:t>Préservation des preuves/enquêtes</w:t>
      </w:r>
    </w:p>
    <w:p w14:paraId="0A7252E4" w14:textId="07855841" w:rsidR="00C12F17" w:rsidRPr="00C12F17" w:rsidRDefault="00C12F17" w:rsidP="00C12F17">
      <w:pPr>
        <w:pStyle w:val="ListBullet"/>
      </w:pPr>
      <w:r>
        <w:t xml:space="preserve">Reprise des fonctions portuaires de </w:t>
      </w:r>
      <w:r>
        <w:rPr>
          <w:color w:val="1B1B1B"/>
          <w:highlight w:val="yellow"/>
        </w:rPr>
        <w:t>NOM DE L'ORGANISATION</w:t>
      </w:r>
    </w:p>
    <w:p w14:paraId="5EE2AF0C" w14:textId="24333E71" w:rsidR="00C12F17" w:rsidRPr="00D962B0" w:rsidRDefault="00C12F17" w:rsidP="00C12F17">
      <w:pPr>
        <w:pStyle w:val="OutlineHeading2"/>
      </w:pPr>
      <w:bookmarkStart w:id="118" w:name="_Toc89335970"/>
      <w:r>
        <w:lastRenderedPageBreak/>
        <w:t>Sécurité</w:t>
      </w:r>
      <w:bookmarkEnd w:id="118"/>
    </w:p>
    <w:p w14:paraId="39623E5F" w14:textId="2704EF68" w:rsidR="00C12F17" w:rsidRDefault="00C12F17" w:rsidP="00C12F17">
      <w:pPr>
        <w:rPr>
          <w:iCs/>
        </w:rPr>
      </w:pPr>
      <w:r>
        <w:t xml:space="preserve">Il y aura probablement des dommages et des victimes parmi le personnel à la suite d'un acte de terrorisme. Le premier réflexe des intervenants et du personnel non affecté de </w:t>
      </w:r>
      <w:r>
        <w:rPr>
          <w:highlight w:val="yellow"/>
        </w:rPr>
        <w:t>NOM DE L'ORGANISATION</w:t>
      </w:r>
      <w:r>
        <w:t xml:space="preserve"> est d’entrer dans la zone touchée pour s'occuper des victimes. Cependant, l'événement initial peut avoir généré des risques ultérieurs dans les installations de </w:t>
      </w:r>
      <w:r>
        <w:rPr>
          <w:highlight w:val="yellow"/>
        </w:rPr>
        <w:t>NOM DE L'ORGANISATION,</w:t>
      </w:r>
      <w:r>
        <w:t xml:space="preserve"> lesquels pourraient créer des conditions dangereuses pour les premiers intervenants et d'autres personnes accédant à la zone pour porter assistance</w:t>
      </w:r>
      <w:r w:rsidR="007218EE">
        <w:t xml:space="preserve"> aux victimes</w:t>
      </w:r>
      <w:r>
        <w:t xml:space="preserve">. Par conséquent, </w:t>
      </w:r>
      <w:r>
        <w:rPr>
          <w:highlight w:val="yellow"/>
        </w:rPr>
        <w:t>NOM DE L'ORGANISATION</w:t>
      </w:r>
      <w:r>
        <w:t xml:space="preserve"> attendra l'arrivée des sapeurs</w:t>
      </w:r>
      <w:r w:rsidR="007218EE">
        <w:t>-</w:t>
      </w:r>
      <w:r>
        <w:t>pompiers locaux pour procéder à une évaluation des conditions de sécurité et déterminer si l’on peut accéder à la zone en toute sécurité.</w:t>
      </w:r>
    </w:p>
    <w:p w14:paraId="08FF8248" w14:textId="77777777" w:rsidR="00C12F17" w:rsidRDefault="00C12F17" w:rsidP="00C12F17"/>
    <w:p w14:paraId="4D35A75F" w14:textId="7CF9A325" w:rsidR="00C12F17" w:rsidRDefault="00C12F17" w:rsidP="00C12F17">
      <w:r>
        <w:t>Les risques pour la sécurité pouvant résulter d'un événement terroriste peuvent comprendre les suivants:</w:t>
      </w:r>
    </w:p>
    <w:p w14:paraId="60BB209E" w14:textId="77777777" w:rsidR="00C12F17" w:rsidRDefault="00C12F17" w:rsidP="00C12F17"/>
    <w:p w14:paraId="1E62CF97" w14:textId="77777777" w:rsidR="00C12F17" w:rsidRDefault="00C12F17" w:rsidP="00C12F17">
      <w:pPr>
        <w:pStyle w:val="ListBullet"/>
      </w:pPr>
      <w:r>
        <w:t>Incendies</w:t>
      </w:r>
    </w:p>
    <w:p w14:paraId="4FC292CB" w14:textId="77777777" w:rsidR="00C12F17" w:rsidRDefault="00C12F17" w:rsidP="00C12F17">
      <w:pPr>
        <w:pStyle w:val="ListBullet"/>
      </w:pPr>
      <w:r>
        <w:t>Structures affaiblies pouvant s'effondrer</w:t>
      </w:r>
    </w:p>
    <w:p w14:paraId="768665C3" w14:textId="77777777" w:rsidR="00C12F17" w:rsidRDefault="00C12F17" w:rsidP="00C12F17">
      <w:pPr>
        <w:pStyle w:val="ListBullet"/>
      </w:pPr>
      <w:r>
        <w:t>Bords coupants en métal/béton</w:t>
      </w:r>
    </w:p>
    <w:p w14:paraId="1CFAD8E3" w14:textId="77777777" w:rsidR="00C12F17" w:rsidRDefault="00C12F17" w:rsidP="00C12F17">
      <w:pPr>
        <w:pStyle w:val="ListBullet"/>
      </w:pPr>
      <w:r>
        <w:t>Exposition/rupture de conduites de carburant</w:t>
      </w:r>
    </w:p>
    <w:p w14:paraId="5E5F376F" w14:textId="77777777" w:rsidR="00C12F17" w:rsidRDefault="00C12F17" w:rsidP="00C12F17">
      <w:pPr>
        <w:pStyle w:val="ListBullet"/>
      </w:pPr>
      <w:r>
        <w:t>Lignes électriques sous tension exposées</w:t>
      </w:r>
    </w:p>
    <w:p w14:paraId="05DE754B" w14:textId="77777777" w:rsidR="00C12F17" w:rsidRDefault="00C12F17" w:rsidP="00C12F17">
      <w:pPr>
        <w:pStyle w:val="ListBullet"/>
      </w:pPr>
      <w:r>
        <w:t>Fumées toxiques/nocives</w:t>
      </w:r>
    </w:p>
    <w:p w14:paraId="317075C3" w14:textId="2EF6BFE5" w:rsidR="00C12F17" w:rsidRPr="0083734C" w:rsidRDefault="00C12F17" w:rsidP="00C12F17">
      <w:pPr>
        <w:pStyle w:val="ListBullet"/>
      </w:pPr>
      <w:r>
        <w:t>Cargaisons instables (conteneurs, palettes)</w:t>
      </w:r>
    </w:p>
    <w:p w14:paraId="4262963A" w14:textId="6A874963" w:rsidR="00C12F17" w:rsidRPr="00D962B0" w:rsidRDefault="00C12F17" w:rsidP="0083734C">
      <w:pPr>
        <w:pStyle w:val="OutlineHeading3"/>
      </w:pPr>
      <w:r>
        <w:t>Réponse en matière de sécurité</w:t>
      </w:r>
    </w:p>
    <w:p w14:paraId="5B2A077C" w14:textId="6057B062" w:rsidR="00C12F17" w:rsidRDefault="00C12F17" w:rsidP="00C12F17">
      <w:r>
        <w:t>Étant donné qu'un acte terroriste est intentionnel par nature, le directeur du port et l’ASIP doivent examiner la situation en matière de sûreté immédiatement après un acte terroriste. Les considérations propres à une catastrophe causée par un acte terroriste sont les suivantes :</w:t>
      </w:r>
    </w:p>
    <w:p w14:paraId="1F16850F" w14:textId="77777777" w:rsidR="00C12F17" w:rsidRDefault="00C12F17" w:rsidP="00C12F17"/>
    <w:p w14:paraId="766E06C5" w14:textId="0EAD505B" w:rsidR="00C12F17" w:rsidRDefault="00C12F17" w:rsidP="00C12F17">
      <w:pPr>
        <w:pStyle w:val="ListBullet"/>
      </w:pPr>
      <w:r>
        <w:t xml:space="preserve">Augmentation du niveau de sécurité de </w:t>
      </w:r>
      <w:r>
        <w:rPr>
          <w:color w:val="1B1B1B"/>
          <w:highlight w:val="yellow"/>
        </w:rPr>
        <w:t>NOM DE L'ORGANISATION</w:t>
      </w:r>
    </w:p>
    <w:p w14:paraId="7606B4E4" w14:textId="77777777" w:rsidR="00C12F17" w:rsidRDefault="00C12F17" w:rsidP="00C12F17">
      <w:pPr>
        <w:pStyle w:val="ListBullet"/>
      </w:pPr>
      <w:r>
        <w:t>Probabilité d'attaques supplémentaires et/ou prise pour cible des premiers intervenants</w:t>
      </w:r>
    </w:p>
    <w:p w14:paraId="7A567C72" w14:textId="51672232" w:rsidR="00C12F17" w:rsidRDefault="00C12F17" w:rsidP="00C12F17">
      <w:pPr>
        <w:pStyle w:val="ListBullet"/>
      </w:pPr>
      <w:r>
        <w:t>Notifications rapides aux autres</w:t>
      </w:r>
      <w:r>
        <w:rPr>
          <w:color w:val="1B1B1B"/>
        </w:rPr>
        <w:t xml:space="preserve"> </w:t>
      </w:r>
      <w:bookmarkStart w:id="119" w:name="_Hlk77801450"/>
      <w:r>
        <w:t>Infrastructures essentielles/ressources clés (IERC)</w:t>
      </w:r>
      <w:bookmarkEnd w:id="119"/>
      <w:r>
        <w:t xml:space="preserve"> de </w:t>
      </w:r>
      <w:r>
        <w:rPr>
          <w:highlight w:val="yellow"/>
        </w:rPr>
        <w:t>NOM DU PAYS</w:t>
      </w:r>
      <w:r>
        <w:t xml:space="preserve"> afin que ces installations puissent mettre en œuvre des mesures de sécurité supplémentaires en cas d'événement terroriste impliquant des sites multiples</w:t>
      </w:r>
    </w:p>
    <w:p w14:paraId="56280D37" w14:textId="288FC7F5" w:rsidR="00C12F17" w:rsidRPr="00C12F17" w:rsidRDefault="00C12F17" w:rsidP="00C12F17">
      <w:pPr>
        <w:pStyle w:val="ListBullet"/>
      </w:pPr>
      <w:r>
        <w:t>Notification rapide aux installations/autorités des IERC des pays voisins afin que ces pays puissent mettre en œuvre des mesures de sécurité supplémentaires en cas d'événement terroriste impliquant des sites multiples</w:t>
      </w:r>
    </w:p>
    <w:p w14:paraId="598FDE3B" w14:textId="77777777" w:rsidR="00C12F17" w:rsidRDefault="00C12F17" w:rsidP="00C12F17"/>
    <w:p w14:paraId="56D4962F" w14:textId="505C101E" w:rsidR="00C12F17" w:rsidRDefault="00C12F17" w:rsidP="00C12F17">
      <w:r>
        <w:t>S'il est déterminé que le niveau de sécurité</w:t>
      </w:r>
      <w:r w:rsidR="00E23000">
        <w:t xml:space="preserve"> de</w:t>
      </w:r>
      <w:r>
        <w:t xml:space="preserve"> </w:t>
      </w:r>
      <w:r>
        <w:rPr>
          <w:color w:val="1B1B1B"/>
          <w:highlight w:val="yellow"/>
        </w:rPr>
        <w:t>NOM DE L'ORGANISATION</w:t>
      </w:r>
      <w:r>
        <w:t xml:space="preserve"> doit être relevé, l’ASIP doit suivre le Plan de s</w:t>
      </w:r>
      <w:r w:rsidR="00950E83">
        <w:t>é</w:t>
      </w:r>
      <w:r>
        <w:t xml:space="preserve">curité de l’installation portuaire (PSIP). En outre, les mesures de sécurité recommandées dans la section concernant la sécurité en cas de catastrophe d'origine terroriste peuvent être utiles pour assurer la sécurité si certains éléments du système de sécurité de </w:t>
      </w:r>
      <w:r>
        <w:rPr>
          <w:color w:val="1B1B1B"/>
          <w:highlight w:val="yellow"/>
        </w:rPr>
        <w:t>NOM DE L'ORGANISATION</w:t>
      </w:r>
      <w:r>
        <w:t xml:space="preserve"> sont endommagés à la suite de l'événement terroriste. </w:t>
      </w:r>
    </w:p>
    <w:p w14:paraId="10043FBF" w14:textId="77777777" w:rsidR="0007013B" w:rsidRPr="00227334" w:rsidRDefault="0007013B" w:rsidP="0007013B">
      <w:pPr>
        <w:pStyle w:val="OutlineHeading2"/>
      </w:pPr>
      <w:bookmarkStart w:id="120" w:name="_Toc89335971"/>
      <w:r>
        <w:t>Prise en charge des victimes/des blessés parmi le personnel</w:t>
      </w:r>
      <w:bookmarkEnd w:id="120"/>
    </w:p>
    <w:p w14:paraId="70448737" w14:textId="1543A55E" w:rsidR="0007013B" w:rsidRDefault="0007013B" w:rsidP="00C12F17">
      <w:r>
        <w:t xml:space="preserve">Dans une installation portuaire, un incident terroriste peut causer de multiples blessures au personnel. </w:t>
      </w:r>
      <w:r>
        <w:rPr>
          <w:highlight w:val="yellow"/>
        </w:rPr>
        <w:t>NOM DE L'ORGANISATION</w:t>
      </w:r>
      <w:r>
        <w:t xml:space="preserve"> doit disposer de trousses de premiers secours et aider les SMU si nécessaire. Tout le personnel de sécurité de </w:t>
      </w:r>
      <w:r>
        <w:rPr>
          <w:rFonts w:asciiTheme="minorHAnsi" w:hAnsiTheme="minorHAnsi"/>
          <w:highlight w:val="yellow"/>
        </w:rPr>
        <w:t>NOM DE L'ORGANISATION</w:t>
      </w:r>
      <w:r>
        <w:t xml:space="preserve"> doit être formé aux premiers secours. </w:t>
      </w:r>
    </w:p>
    <w:p w14:paraId="7178DF31" w14:textId="2866240A" w:rsidR="00C12F17" w:rsidRPr="00EB75CB" w:rsidRDefault="00C12F17" w:rsidP="00C12F17">
      <w:pPr>
        <w:pStyle w:val="OutlineHeading2"/>
      </w:pPr>
      <w:bookmarkStart w:id="121" w:name="_Toc89335972"/>
      <w:r>
        <w:lastRenderedPageBreak/>
        <w:t>Enquête médicolégale/éléments de preuve</w:t>
      </w:r>
      <w:bookmarkEnd w:id="121"/>
    </w:p>
    <w:p w14:paraId="2925687A" w14:textId="1368292F" w:rsidR="00C12F17" w:rsidRDefault="00C12F17" w:rsidP="00C12F17">
      <w:r>
        <w:t xml:space="preserve">Une fois que le traitement initial des victimes et du personnel touché est terminé, le directeur du port et l’ASIP coordonnent avec les forces locales de maintien de l'ordre la conduite d’une enquête médicolégale sur l'événement. </w:t>
      </w:r>
    </w:p>
    <w:p w14:paraId="1B25E5BE" w14:textId="37602B36" w:rsidR="00C12F17" w:rsidRPr="00EB75CB" w:rsidRDefault="00C12F17" w:rsidP="00C12F17">
      <w:pPr>
        <w:pStyle w:val="OutlineHeading3"/>
      </w:pPr>
      <w:r>
        <w:t>Collecte des éléments de preuve</w:t>
      </w:r>
    </w:p>
    <w:p w14:paraId="17EB6033" w14:textId="77777777" w:rsidR="00C12F17" w:rsidRDefault="00C12F17" w:rsidP="00C12F17">
      <w:pPr>
        <w:pStyle w:val="ListBullet"/>
      </w:pPr>
      <w:r>
        <w:t>Les exemples d’éléments de preuve recueillis peuvent inclure ce qui suit :</w:t>
      </w:r>
    </w:p>
    <w:p w14:paraId="3BD64484" w14:textId="77777777" w:rsidR="00C12F17" w:rsidRDefault="00C12F17" w:rsidP="00C12F17">
      <w:pPr>
        <w:pStyle w:val="ListBullet"/>
      </w:pPr>
      <w:r>
        <w:t>Photographies</w:t>
      </w:r>
    </w:p>
    <w:p w14:paraId="260F5A71" w14:textId="77777777" w:rsidR="00C12F17" w:rsidRDefault="00C12F17" w:rsidP="00C12F17">
      <w:pPr>
        <w:pStyle w:val="ListBullet"/>
      </w:pPr>
      <w:r>
        <w:t>Échantillons (débris, résidus)</w:t>
      </w:r>
    </w:p>
    <w:p w14:paraId="360D5667" w14:textId="77777777" w:rsidR="00C12F17" w:rsidRDefault="00C12F17" w:rsidP="00C12F17">
      <w:pPr>
        <w:pStyle w:val="ListBullet"/>
      </w:pPr>
      <w:r>
        <w:t>Mesures</w:t>
      </w:r>
    </w:p>
    <w:p w14:paraId="38B86D7C" w14:textId="77777777" w:rsidR="00C12F17" w:rsidRDefault="00C12F17" w:rsidP="00C12F17">
      <w:pPr>
        <w:pStyle w:val="ListBullet"/>
      </w:pPr>
      <w:r>
        <w:t>Récupération des images de vidéosurveillance</w:t>
      </w:r>
    </w:p>
    <w:p w14:paraId="164CED24" w14:textId="77777777" w:rsidR="00C12F17" w:rsidRDefault="00C12F17" w:rsidP="00C12F17">
      <w:pPr>
        <w:pStyle w:val="ListBullet"/>
      </w:pPr>
      <w:r>
        <w:t>Récupération des registres de contrôle d'accès</w:t>
      </w:r>
    </w:p>
    <w:p w14:paraId="20322F4F" w14:textId="0B51E3A7" w:rsidR="00C12F17" w:rsidRDefault="00EA4E81" w:rsidP="00C12F17">
      <w:pPr>
        <w:pStyle w:val="ListBullet"/>
      </w:pPr>
      <w:r>
        <w:rPr>
          <w:color w:val="1B1B1B"/>
        </w:rPr>
        <w:t xml:space="preserve">Données d’informations du personnel de </w:t>
      </w:r>
      <w:r>
        <w:rPr>
          <w:color w:val="1B1B1B"/>
          <w:highlight w:val="yellow"/>
        </w:rPr>
        <w:t>NOM DE L'ORGANISATION</w:t>
      </w:r>
    </w:p>
    <w:p w14:paraId="404DAA23" w14:textId="77777777" w:rsidR="00C12F17" w:rsidRDefault="00C12F17" w:rsidP="00C12F17">
      <w:pPr>
        <w:pStyle w:val="ListBullet2"/>
      </w:pPr>
      <w:r>
        <w:t>Tableaux de service</w:t>
      </w:r>
    </w:p>
    <w:p w14:paraId="7E84E2A5" w14:textId="77777777" w:rsidR="00C12F17" w:rsidRDefault="00C12F17" w:rsidP="00C12F17">
      <w:pPr>
        <w:pStyle w:val="ListBullet2"/>
      </w:pPr>
      <w:r>
        <w:t>Emplois du temps</w:t>
      </w:r>
    </w:p>
    <w:p w14:paraId="4AF7BD4A" w14:textId="77777777" w:rsidR="00C12F17" w:rsidRDefault="00C12F17" w:rsidP="00C12F17">
      <w:pPr>
        <w:pStyle w:val="ListBullet2"/>
      </w:pPr>
      <w:r>
        <w:t>Lieu où se trouvent les membres du personnel avant et pendant l'événement</w:t>
      </w:r>
    </w:p>
    <w:p w14:paraId="1D25A8B6" w14:textId="34FB5244" w:rsidR="00C12F17" w:rsidRDefault="00C12F17" w:rsidP="00C12F17">
      <w:pPr>
        <w:pStyle w:val="ListBullet2"/>
      </w:pPr>
      <w:r>
        <w:t>Congés/absences du personnel en rapport avec les événements</w:t>
      </w:r>
    </w:p>
    <w:p w14:paraId="3B1B6CC4" w14:textId="48B6A4AD" w:rsidR="00C12F17" w:rsidRPr="00D962B0" w:rsidRDefault="00C12F17" w:rsidP="00C12F17">
      <w:pPr>
        <w:pStyle w:val="OutlineHeading2"/>
      </w:pPr>
      <w:bookmarkStart w:id="122" w:name="_Toc89335973"/>
      <w:r>
        <w:t>Reprise des fonctions du port</w:t>
      </w:r>
      <w:bookmarkEnd w:id="122"/>
    </w:p>
    <w:p w14:paraId="21F7DB3F" w14:textId="2A1F707C" w:rsidR="00E303E5" w:rsidRDefault="00E303E5" w:rsidP="006B2C63">
      <w:pPr>
        <w:pStyle w:val="Normalitalic"/>
      </w:pPr>
      <w:r>
        <w:t>[Orientation : Adapter l</w:t>
      </w:r>
      <w:r w:rsidR="004E08DC">
        <w:t>es</w:t>
      </w:r>
      <w:r>
        <w:t xml:space="preserve"> liste</w:t>
      </w:r>
      <w:r w:rsidR="004E08DC">
        <w:t>s</w:t>
      </w:r>
      <w:r>
        <w:t xml:space="preserve"> à puces de cette section aux fonctions portuaires et à l’infrastructure de votre organisation]</w:t>
      </w:r>
    </w:p>
    <w:p w14:paraId="16D25F5B" w14:textId="77777777" w:rsidR="00E303E5" w:rsidRDefault="00E303E5" w:rsidP="006B2C63">
      <w:pPr>
        <w:pStyle w:val="Normalitalic"/>
      </w:pPr>
    </w:p>
    <w:p w14:paraId="26287F89" w14:textId="452EF196" w:rsidR="00C12F17" w:rsidRDefault="00C12F17" w:rsidP="00C12F17">
      <w:r>
        <w:t>Une fois que les enquêteurs se sont assurés que le</w:t>
      </w:r>
      <w:r w:rsidR="00535B8C">
        <w:t>s</w:t>
      </w:r>
      <w:r>
        <w:t xml:space="preserve"> éléments de preuve disponibles ont été recueillis, le directeur du port évalue la capacité du port à reprendre les opérations. </w:t>
      </w:r>
    </w:p>
    <w:p w14:paraId="7AB1668F" w14:textId="77777777" w:rsidR="00C12F17" w:rsidRDefault="00C12F17" w:rsidP="00C12F17"/>
    <w:p w14:paraId="02B87A35" w14:textId="2D8B065E" w:rsidR="00C12F17" w:rsidRDefault="00C12F17" w:rsidP="00C12F17">
      <w:r>
        <w:t>Les risques structurels potentiels à la sûreté des opérations portuaires à la suite d'un acte de terrorisme comprennent les suivants :</w:t>
      </w:r>
    </w:p>
    <w:p w14:paraId="37383436" w14:textId="77777777" w:rsidR="00C12F17" w:rsidRDefault="00C12F17" w:rsidP="00C12F17"/>
    <w:p w14:paraId="7A34F946" w14:textId="77777777" w:rsidR="00C12F17" w:rsidRDefault="00C12F17" w:rsidP="00C12F17">
      <w:pPr>
        <w:pStyle w:val="ListBullet"/>
      </w:pPr>
      <w:r>
        <w:t>Endommagement des jetées</w:t>
      </w:r>
    </w:p>
    <w:p w14:paraId="5D4BF136" w14:textId="77777777" w:rsidR="00C12F17" w:rsidRDefault="00C12F17" w:rsidP="00C12F17">
      <w:pPr>
        <w:pStyle w:val="ListBullet"/>
      </w:pPr>
      <w:r>
        <w:t>Obstruction des voies d'eau/zones d'amarrage</w:t>
      </w:r>
    </w:p>
    <w:p w14:paraId="45717C0F" w14:textId="6FB77BAA" w:rsidR="00C12F17" w:rsidRDefault="00C12F17" w:rsidP="00C12F17">
      <w:pPr>
        <w:pStyle w:val="ListBullet"/>
      </w:pPr>
      <w:r>
        <w:t>Endommagement des grues terre</w:t>
      </w:r>
      <w:r w:rsidR="00DF3D4F">
        <w:t>stres</w:t>
      </w:r>
      <w:r>
        <w:t xml:space="preserve"> entraînant une instabilité</w:t>
      </w:r>
    </w:p>
    <w:p w14:paraId="2DB12451" w14:textId="77777777" w:rsidR="00C12F17" w:rsidRDefault="00C12F17" w:rsidP="00C12F17">
      <w:pPr>
        <w:pStyle w:val="ListBullet"/>
      </w:pPr>
      <w:r>
        <w:t>Endommagement/perturbation des voies de circulation et zones de chargement</w:t>
      </w:r>
    </w:p>
    <w:p w14:paraId="7FCAFB3B" w14:textId="2A0DF62A" w:rsidR="00C12F17" w:rsidRDefault="00C12F17" w:rsidP="00C12F17">
      <w:pPr>
        <w:pStyle w:val="ListBullet"/>
      </w:pPr>
      <w:r>
        <w:t>Cargaisons instables (conteneurs/palettes)</w:t>
      </w:r>
    </w:p>
    <w:p w14:paraId="29151566" w14:textId="77777777" w:rsidR="00C12F17" w:rsidRDefault="00C12F17" w:rsidP="00C12F17"/>
    <w:p w14:paraId="28E2B369" w14:textId="0237D77C" w:rsidR="00C12F17" w:rsidRDefault="00C12F17" w:rsidP="00C12F17">
      <w:r>
        <w:t>Lors de la reprise des fonctions portuaires, le directeur du port doit tenir compte des éléments suivants :</w:t>
      </w:r>
    </w:p>
    <w:p w14:paraId="335257AF" w14:textId="77777777" w:rsidR="00C12F17" w:rsidRDefault="00C12F17" w:rsidP="00C12F17"/>
    <w:p w14:paraId="1C099651" w14:textId="77777777" w:rsidR="00C12F17" w:rsidRDefault="00C12F17" w:rsidP="00C12F17">
      <w:pPr>
        <w:pStyle w:val="ListBullet"/>
      </w:pPr>
      <w:r>
        <w:t>La mesure dans laquelle les dommages permettent une reprise des activités du port dans des conditions de sécurité</w:t>
      </w:r>
    </w:p>
    <w:p w14:paraId="36D86CBB" w14:textId="77777777" w:rsidR="00C12F17" w:rsidRDefault="00C12F17" w:rsidP="00C12F17">
      <w:pPr>
        <w:pStyle w:val="ListBullet"/>
      </w:pPr>
      <w:r>
        <w:t>Niveau de sécurité relevé</w:t>
      </w:r>
    </w:p>
    <w:p w14:paraId="27D00A77" w14:textId="77777777" w:rsidR="00C12F17" w:rsidRDefault="00C12F17" w:rsidP="00C12F17">
      <w:pPr>
        <w:pStyle w:val="ListBullet"/>
      </w:pPr>
      <w:r>
        <w:t>L’équilibre entre l'urgence de l'arrivée des fournitures de secours par le port et la sûreté/sécurité de la reprise des opérations portuaire</w:t>
      </w:r>
    </w:p>
    <w:p w14:paraId="732E4A79" w14:textId="77777777" w:rsidR="00C12F17" w:rsidRDefault="00C12F17" w:rsidP="00C12F17">
      <w:pPr>
        <w:pStyle w:val="ListBullet"/>
      </w:pPr>
      <w:r>
        <w:t>La sécurité des navires entrant dans le port</w:t>
      </w:r>
    </w:p>
    <w:p w14:paraId="51EBFC97" w14:textId="7CFDF05E" w:rsidR="00C12F17" w:rsidRDefault="00C12F17" w:rsidP="00C12F17">
      <w:pPr>
        <w:pStyle w:val="ListBullet"/>
      </w:pPr>
      <w:r>
        <w:t>La capacité du port à assurer la sûreté si des éléments du système de sûreté sont endommagés</w:t>
      </w:r>
    </w:p>
    <w:p w14:paraId="5273DB4F" w14:textId="20D281A2" w:rsidR="00C12F17" w:rsidRPr="00403CD6" w:rsidRDefault="00C12F17" w:rsidP="00535B8C">
      <w:pPr>
        <w:pStyle w:val="OutlineHeading2"/>
      </w:pPr>
      <w:bookmarkStart w:id="123" w:name="_Toc89335974"/>
      <w:r>
        <w:lastRenderedPageBreak/>
        <w:t>Préparation à un événements entraînant un lourd bilan humain</w:t>
      </w:r>
      <w:bookmarkEnd w:id="123"/>
    </w:p>
    <w:p w14:paraId="3F751BCF" w14:textId="4B5A612F" w:rsidR="00265C3C" w:rsidRDefault="00265C3C" w:rsidP="00535B8C">
      <w:pPr>
        <w:pStyle w:val="Normalitalic"/>
        <w:keepNext/>
      </w:pPr>
      <w:r>
        <w:t>[Orientation : Adapter l</w:t>
      </w:r>
      <w:r w:rsidR="006822E4">
        <w:t>es</w:t>
      </w:r>
      <w:r>
        <w:t xml:space="preserve"> liste</w:t>
      </w:r>
      <w:r w:rsidR="006822E4">
        <w:t>s</w:t>
      </w:r>
      <w:r>
        <w:t xml:space="preserve"> à puces de cette section à la situation de votre organisation]</w:t>
      </w:r>
    </w:p>
    <w:p w14:paraId="5F56A29F" w14:textId="77777777" w:rsidR="00265C3C" w:rsidRPr="00535B8C" w:rsidRDefault="00265C3C" w:rsidP="00535B8C">
      <w:pPr>
        <w:pStyle w:val="Normalitalic"/>
        <w:keepNext/>
        <w:rPr>
          <w:i w:val="0"/>
          <w:iCs/>
        </w:rPr>
      </w:pPr>
    </w:p>
    <w:p w14:paraId="41B13426" w14:textId="1C5DC991" w:rsidR="00C12F17" w:rsidRDefault="00C12F17" w:rsidP="00C12F17">
      <w:r>
        <w:t xml:space="preserve">En consultation avec les centres médicaux locaux, les </w:t>
      </w:r>
      <w:r w:rsidR="00950E83">
        <w:t>sapeurs-pompiers</w:t>
      </w:r>
      <w:r>
        <w:t xml:space="preserve"> et les responsables de la gestion des situations d'urgence, le directeur du port établit un plan d'intervention en cas d’événements impliquant de nombreuses victimes afin d'optimiser les interventions dans l'installation portuaire.</w:t>
      </w:r>
    </w:p>
    <w:p w14:paraId="462A7676" w14:textId="77777777" w:rsidR="00C12F17" w:rsidRDefault="00C12F17" w:rsidP="00C12F17"/>
    <w:p w14:paraId="660F72D8" w14:textId="060C18A1" w:rsidR="00C12F17" w:rsidRDefault="00EA4E81" w:rsidP="00C12F17">
      <w:r>
        <w:t>Le plan d'intervention en cas d’événements impliquant de nombreuses victimes doit comprendre ou prendre en compte les éléments suivants :</w:t>
      </w:r>
    </w:p>
    <w:p w14:paraId="64A0E6BC" w14:textId="77777777" w:rsidR="00C12F17" w:rsidRDefault="00C12F17" w:rsidP="00C12F17"/>
    <w:p w14:paraId="79B5AA79" w14:textId="46C24126" w:rsidR="00C12F17" w:rsidRDefault="00C12F17" w:rsidP="00C12F17">
      <w:pPr>
        <w:pStyle w:val="ListBullet"/>
      </w:pPr>
      <w:r>
        <w:t>Identification des centres médicaux à proximité</w:t>
      </w:r>
    </w:p>
    <w:p w14:paraId="4959D446" w14:textId="77777777" w:rsidR="00C12F17" w:rsidRDefault="00C12F17" w:rsidP="00C12F17">
      <w:pPr>
        <w:pStyle w:val="ListBullet"/>
      </w:pPr>
      <w:r>
        <w:t xml:space="preserve">Détermination de la disponibilité du transport médical </w:t>
      </w:r>
    </w:p>
    <w:p w14:paraId="16316610" w14:textId="7775F9E0" w:rsidR="00C12F17" w:rsidRDefault="00C12F17" w:rsidP="00C12F17">
      <w:pPr>
        <w:pStyle w:val="ListBullet"/>
      </w:pPr>
      <w:r>
        <w:t>Établissement d’un ordre de priorité d’acheminement des victimes vers les centres médicaux en fonction des capacités des centres médicaux, y compris les éléments suivants :</w:t>
      </w:r>
    </w:p>
    <w:p w14:paraId="0025251F" w14:textId="77777777" w:rsidR="00C12F17" w:rsidRDefault="00C12F17" w:rsidP="00EA4E81">
      <w:pPr>
        <w:pStyle w:val="ListBullet2"/>
      </w:pPr>
      <w:r>
        <w:t>Nombre de lits d'hôpitaux disponibles</w:t>
      </w:r>
    </w:p>
    <w:p w14:paraId="2C0DB74F" w14:textId="77777777" w:rsidR="00C12F17" w:rsidRDefault="00C12F17" w:rsidP="00EA4E81">
      <w:pPr>
        <w:pStyle w:val="ListBullet2"/>
      </w:pPr>
      <w:r>
        <w:t>Effectif de personnel médical d'urgence disponible</w:t>
      </w:r>
    </w:p>
    <w:p w14:paraId="253E0926" w14:textId="77777777" w:rsidR="00C12F17" w:rsidRDefault="00C12F17" w:rsidP="00EA4E81">
      <w:pPr>
        <w:pStyle w:val="ListBullet2"/>
      </w:pPr>
      <w:r>
        <w:t>Capacité de traitement</w:t>
      </w:r>
    </w:p>
    <w:p w14:paraId="57F1C88D" w14:textId="77777777" w:rsidR="00C12F17" w:rsidRDefault="00C12F17" w:rsidP="00C12F17">
      <w:pPr>
        <w:pStyle w:val="ListBullet"/>
      </w:pPr>
      <w:r>
        <w:t>Autres sites de traitement médical pour le personnel dont les blessures ne nécessitent pas une hospitalisation</w:t>
      </w:r>
    </w:p>
    <w:p w14:paraId="71A7A994" w14:textId="16D24612" w:rsidR="00C12F17" w:rsidRDefault="00C12F17" w:rsidP="00C12F17">
      <w:pPr>
        <w:pStyle w:val="ListBullet"/>
      </w:pPr>
      <w:r>
        <w:t>Effectif et disponibilité du personnel des services médicaux d'urgence pour traiter les victimes dont la vie n'est pas en danger</w:t>
      </w:r>
    </w:p>
    <w:p w14:paraId="48B46100" w14:textId="119E3257" w:rsidR="00C12F17" w:rsidRPr="00522E3A" w:rsidRDefault="00C12F17" w:rsidP="00C12F17">
      <w:pPr>
        <w:pStyle w:val="ListBullet"/>
      </w:pPr>
      <w:r>
        <w:t>Fournitures adéquates pour le tri</w:t>
      </w:r>
    </w:p>
    <w:p w14:paraId="6ED53B62" w14:textId="53904585" w:rsidR="00C12F17" w:rsidRDefault="00522E3A" w:rsidP="00522E3A">
      <w:pPr>
        <w:pStyle w:val="OutlineHeading1"/>
        <w:rPr>
          <w:rFonts w:eastAsia="Batang"/>
        </w:rPr>
      </w:pPr>
      <w:bookmarkStart w:id="124" w:name="_Toc89335975"/>
      <w:bookmarkEnd w:id="116"/>
      <w:r>
        <w:t>Annexe K : Atteintes à la cybersécurit</w:t>
      </w:r>
      <w:r w:rsidR="00C96B4F">
        <w:t>É</w:t>
      </w:r>
      <w:bookmarkEnd w:id="124"/>
    </w:p>
    <w:p w14:paraId="0DCC64C6" w14:textId="77777777" w:rsidR="00B92E0F" w:rsidRDefault="00B92E0F" w:rsidP="00B92E0F">
      <w:pPr>
        <w:pStyle w:val="OutlineHeading2"/>
        <w:rPr>
          <w:shd w:val="clear" w:color="auto" w:fill="FFFFFF"/>
        </w:rPr>
      </w:pPr>
      <w:bookmarkStart w:id="125" w:name="_Toc89335976"/>
      <w:r>
        <w:rPr>
          <w:shd w:val="clear" w:color="auto" w:fill="FFFFFF"/>
        </w:rPr>
        <w:t>Généralités</w:t>
      </w:r>
      <w:bookmarkEnd w:id="125"/>
    </w:p>
    <w:p w14:paraId="180874B8" w14:textId="189BDF47" w:rsidR="00B92E0F" w:rsidRDefault="00B92E0F" w:rsidP="00B92E0F">
      <w:pPr>
        <w:rPr>
          <w:rFonts w:cstheme="minorHAnsi"/>
          <w:color w:val="000000"/>
          <w:shd w:val="clear" w:color="auto" w:fill="FFFFFF"/>
        </w:rPr>
      </w:pPr>
      <w:r>
        <w:rPr>
          <w:color w:val="000000"/>
          <w:shd w:val="clear" w:color="auto" w:fill="FFFFFF"/>
        </w:rPr>
        <w:t xml:space="preserve">On parle de cyberattaque lorsque l'auteur de l’attaque tente d'obtenir un accès non autorisé à un système informatique à des fins de vol, d'extorsion, de perturbation ou à d'autres fins malveillantes. </w:t>
      </w:r>
    </w:p>
    <w:p w14:paraId="2ED17266" w14:textId="341E7119" w:rsidR="00B92E0F" w:rsidRDefault="00B92E0F" w:rsidP="00B92E0F">
      <w:pPr>
        <w:rPr>
          <w:rFonts w:cstheme="minorHAnsi"/>
          <w:color w:val="000000"/>
          <w:shd w:val="clear" w:color="auto" w:fill="FFFFFF"/>
        </w:rPr>
      </w:pPr>
    </w:p>
    <w:p w14:paraId="63FD5AC1" w14:textId="3EDC75CE" w:rsidR="00B92E0F" w:rsidRDefault="00B92E0F" w:rsidP="00B92E0F">
      <w:r>
        <w:t xml:space="preserve">Les systèmes/processus ci-après de </w:t>
      </w:r>
      <w:r>
        <w:rPr>
          <w:highlight w:val="yellow"/>
        </w:rPr>
        <w:t>NOM DE L'ORGANISATION</w:t>
      </w:r>
      <w:r>
        <w:t xml:space="preserve"> sont connectés à l'Internet</w:t>
      </w:r>
      <w:r w:rsidR="00242F8F">
        <w:t>,</w:t>
      </w:r>
      <w:r>
        <w:t xml:space="preserve"> ou mis en œuvre via l'Internet, et donc vulnérables aux cyberattaques et/ou aux manipulations :</w:t>
      </w:r>
    </w:p>
    <w:p w14:paraId="1A2AD5F3" w14:textId="785E8D5C" w:rsidR="00B92E0F" w:rsidRDefault="00B92E0F" w:rsidP="00B92E0F"/>
    <w:p w14:paraId="5E620A91" w14:textId="696580B8" w:rsidR="00B92E0F" w:rsidRDefault="00B92E0F" w:rsidP="006B2C63">
      <w:pPr>
        <w:pStyle w:val="Normalitalic"/>
      </w:pPr>
      <w:r>
        <w:t xml:space="preserve">[Orientation : modifier les éléments ci-après comme cela convient dans le cas de </w:t>
      </w:r>
      <w:r>
        <w:rPr>
          <w:highlight w:val="yellow"/>
        </w:rPr>
        <w:t>NOM DE L'ORGANISATION</w:t>
      </w:r>
      <w:r>
        <w:t>]</w:t>
      </w:r>
    </w:p>
    <w:p w14:paraId="0EE58ED9" w14:textId="77777777" w:rsidR="00B92E0F" w:rsidRPr="00B92E0F" w:rsidRDefault="00B92E0F" w:rsidP="00B92E0F">
      <w:pPr>
        <w:rPr>
          <w:rFonts w:ascii="Arial" w:eastAsia="Batang" w:hAnsi="Arial" w:cs="Verdana"/>
          <w:szCs w:val="24"/>
        </w:rPr>
      </w:pPr>
    </w:p>
    <w:p w14:paraId="10912D98" w14:textId="7848BC34" w:rsidR="00B92E0F" w:rsidRDefault="00B92E0F" w:rsidP="00B92E0F">
      <w:pPr>
        <w:pStyle w:val="ListBullet"/>
      </w:pPr>
      <w:r>
        <w:t>Avis d'arrivée des navires</w:t>
      </w:r>
    </w:p>
    <w:p w14:paraId="2C8EDB6A" w14:textId="77777777" w:rsidR="00B92E0F" w:rsidRDefault="00B92E0F" w:rsidP="00B92E0F">
      <w:pPr>
        <w:pStyle w:val="ListBullet"/>
      </w:pPr>
      <w:r>
        <w:t>Réservoirs de stockage de marchandises liquides dans le port</w:t>
      </w:r>
    </w:p>
    <w:p w14:paraId="7F843803" w14:textId="77777777" w:rsidR="00B92E0F" w:rsidRDefault="00B92E0F" w:rsidP="00B92E0F">
      <w:pPr>
        <w:pStyle w:val="ListBullet"/>
      </w:pPr>
      <w:r>
        <w:t>Courriel</w:t>
      </w:r>
    </w:p>
    <w:p w14:paraId="0E65C860" w14:textId="77777777" w:rsidR="00B92E0F" w:rsidRDefault="00B92E0F" w:rsidP="00B92E0F">
      <w:pPr>
        <w:pStyle w:val="ListBullet"/>
      </w:pPr>
      <w:r>
        <w:t>Facturation/paiements</w:t>
      </w:r>
    </w:p>
    <w:p w14:paraId="71C4B2F5" w14:textId="77777777" w:rsidR="00B92E0F" w:rsidRDefault="00B92E0F" w:rsidP="00B92E0F">
      <w:pPr>
        <w:pStyle w:val="ListBullet"/>
      </w:pPr>
      <w:r>
        <w:t>Caméras de sécurité/CCTV</w:t>
      </w:r>
    </w:p>
    <w:p w14:paraId="22126807" w14:textId="77777777" w:rsidR="00B92E0F" w:rsidRDefault="00B92E0F" w:rsidP="00B92E0F">
      <w:pPr>
        <w:pStyle w:val="ListBullet"/>
      </w:pPr>
      <w:r>
        <w:t>Contrôles d'accès électroniques</w:t>
      </w:r>
    </w:p>
    <w:p w14:paraId="372D944F" w14:textId="77777777" w:rsidR="00B92E0F" w:rsidRDefault="00B92E0F" w:rsidP="00B92E0F">
      <w:pPr>
        <w:pStyle w:val="ListBullet"/>
      </w:pPr>
      <w:r>
        <w:t>Rémunération du personnel</w:t>
      </w:r>
    </w:p>
    <w:p w14:paraId="6A9F6447" w14:textId="2AA02958" w:rsidR="00B92E0F" w:rsidRDefault="00B92E0F" w:rsidP="00B92E0F">
      <w:pPr>
        <w:pStyle w:val="ListBullet"/>
      </w:pPr>
      <w:r>
        <w:t>Manifeste</w:t>
      </w:r>
      <w:r w:rsidR="00242F8F">
        <w:t>s</w:t>
      </w:r>
      <w:r>
        <w:t xml:space="preserve"> de chargement</w:t>
      </w:r>
    </w:p>
    <w:p w14:paraId="7FD6DFDD" w14:textId="5D5ECFB6" w:rsidR="00B92E0F" w:rsidRDefault="00B92E0F" w:rsidP="00B92E0F">
      <w:pPr>
        <w:pStyle w:val="ListBullet"/>
      </w:pPr>
      <w:r>
        <w:t>Manifeste</w:t>
      </w:r>
      <w:r w:rsidR="00242F8F">
        <w:t>s</w:t>
      </w:r>
      <w:r>
        <w:t xml:space="preserve"> d’équipages</w:t>
      </w:r>
    </w:p>
    <w:p w14:paraId="71572CF3" w14:textId="77777777" w:rsidR="00B92E0F" w:rsidRDefault="00B92E0F" w:rsidP="00B92E0F">
      <w:pPr>
        <w:pStyle w:val="ListBullet"/>
      </w:pPr>
      <w:r>
        <w:t>Manifestes de passagers</w:t>
      </w:r>
    </w:p>
    <w:p w14:paraId="377D851E" w14:textId="2905911D" w:rsidR="00B92E0F" w:rsidRPr="00B92E0F" w:rsidRDefault="00B92E0F" w:rsidP="00B92E0F">
      <w:pPr>
        <w:pStyle w:val="ListBullet"/>
      </w:pPr>
      <w:r>
        <w:t>Communications avec les grues</w:t>
      </w:r>
    </w:p>
    <w:p w14:paraId="479B2606" w14:textId="7D50C1FF" w:rsidR="00B92E0F" w:rsidRDefault="00B92E0F" w:rsidP="00B92E0F">
      <w:pPr>
        <w:pStyle w:val="OutlineHeading2"/>
        <w:rPr>
          <w:rFonts w:eastAsia="Batang"/>
        </w:rPr>
      </w:pPr>
      <w:bookmarkStart w:id="126" w:name="_Toc89335977"/>
      <w:r>
        <w:lastRenderedPageBreak/>
        <w:t>Préparation et prévention</w:t>
      </w:r>
      <w:bookmarkEnd w:id="126"/>
    </w:p>
    <w:p w14:paraId="0011F803" w14:textId="4F939C46" w:rsidR="0002255D" w:rsidRDefault="0002255D" w:rsidP="006B2C63">
      <w:pPr>
        <w:pStyle w:val="Normalitalic"/>
      </w:pPr>
      <w:r>
        <w:t>[Orientation : Examiner les informations ci-dessous, les actualiser et les modifier pour qu'elles reflètent fidèlement les mesures de cyberhygiène nécessaires à votre organisation]</w:t>
      </w:r>
    </w:p>
    <w:p w14:paraId="6CDEFEC5" w14:textId="77777777" w:rsidR="0002255D" w:rsidRDefault="0002255D" w:rsidP="00B92E0F"/>
    <w:p w14:paraId="1E2F4D19" w14:textId="43333F53" w:rsidR="00B92E0F" w:rsidRDefault="0002255D" w:rsidP="00B92E0F">
      <w:r>
        <w:rPr>
          <w:highlight w:val="yellow"/>
        </w:rPr>
        <w:t>NOM DE L'ORGANISATION</w:t>
      </w:r>
      <w:r>
        <w:t xml:space="preserve"> doit mettre en œuvre les mesures de cyberhygiène ci-après afin de minimiser la probabilité d'un </w:t>
      </w:r>
      <w:r w:rsidR="00535B8C">
        <w:t>cyber évènement</w:t>
      </w:r>
      <w:r>
        <w:t xml:space="preserve"> :</w:t>
      </w:r>
    </w:p>
    <w:p w14:paraId="2BB727CC" w14:textId="77777777" w:rsidR="0002255D" w:rsidRDefault="0002255D" w:rsidP="00B92E0F"/>
    <w:p w14:paraId="62FBD4DF" w14:textId="451E7BEC" w:rsidR="0002255D" w:rsidRDefault="0002255D" w:rsidP="0002255D">
      <w:pPr>
        <w:pStyle w:val="ListBullet"/>
      </w:pPr>
      <w:r>
        <w:t>Mettre en place des pare-feu</w:t>
      </w:r>
    </w:p>
    <w:p w14:paraId="72225237" w14:textId="77777777" w:rsidR="0002255D" w:rsidRDefault="0002255D" w:rsidP="0002255D">
      <w:pPr>
        <w:pStyle w:val="ListBullet"/>
      </w:pPr>
      <w:r>
        <w:t>Former régulièrement le personnel aux bonnes pratiques en matière de cyberhygiène</w:t>
      </w:r>
    </w:p>
    <w:p w14:paraId="29B8F4B4" w14:textId="77777777" w:rsidR="0002255D" w:rsidRDefault="0002255D" w:rsidP="0002255D">
      <w:pPr>
        <w:pStyle w:val="ListBullet"/>
      </w:pPr>
      <w:r>
        <w:t>Procéder régulièrement à une analyse antivirus du réseau</w:t>
      </w:r>
    </w:p>
    <w:p w14:paraId="37906672" w14:textId="77777777" w:rsidR="0002255D" w:rsidRDefault="0002255D" w:rsidP="0002255D">
      <w:pPr>
        <w:pStyle w:val="ListBullet"/>
      </w:pPr>
      <w:r>
        <w:t>Installer les correctifs logiciels dès qu'ils sont publiés</w:t>
      </w:r>
    </w:p>
    <w:p w14:paraId="3958E11C" w14:textId="7BA2EC08" w:rsidR="0002255D" w:rsidRDefault="0002255D" w:rsidP="00BE21A4">
      <w:pPr>
        <w:pStyle w:val="ListBullet"/>
      </w:pPr>
      <w:r>
        <w:t xml:space="preserve">Interdire l'utilisation de clés USB non scannées sur les réseaux de </w:t>
      </w:r>
      <w:r>
        <w:rPr>
          <w:highlight w:val="yellow"/>
        </w:rPr>
        <w:t>NOM DE L'ORGANISATION</w:t>
      </w:r>
    </w:p>
    <w:p w14:paraId="2FCD8BC4" w14:textId="4AF67A2C" w:rsidR="0002255D" w:rsidRDefault="0002255D" w:rsidP="0002255D">
      <w:pPr>
        <w:pStyle w:val="OutlineHeading2"/>
        <w:keepNext w:val="0"/>
      </w:pPr>
      <w:bookmarkStart w:id="127" w:name="_Toc89335978"/>
      <w:bookmarkStart w:id="128" w:name="_Toc67987909"/>
      <w:r>
        <w:t>Coordonnées des personnes chargé</w:t>
      </w:r>
      <w:r w:rsidR="00FE3A64">
        <w:t>e</w:t>
      </w:r>
      <w:r>
        <w:t>s de la cybersécurité</w:t>
      </w:r>
      <w:bookmarkEnd w:id="127"/>
    </w:p>
    <w:p w14:paraId="7F658DD8" w14:textId="52AA6673" w:rsidR="0002255D" w:rsidRPr="00F75F43" w:rsidRDefault="0002255D" w:rsidP="0002255D">
      <w:pPr>
        <w:rPr>
          <w:rFonts w:cs="Segoe UI"/>
          <w:i/>
          <w:color w:val="212121"/>
          <w:szCs w:val="22"/>
        </w:rPr>
      </w:pPr>
      <w:r>
        <w:rPr>
          <w:i/>
          <w:color w:val="212121"/>
        </w:rPr>
        <w:t>[Orientation : Fournir les principales coordonnées de contact]</w:t>
      </w:r>
    </w:p>
    <w:p w14:paraId="75FF859C" w14:textId="77777777" w:rsidR="0002255D" w:rsidRDefault="0002255D" w:rsidP="0002255D">
      <w:pPr>
        <w:rPr>
          <w:rFonts w:cs="Segoe UI"/>
          <w:color w:val="212121"/>
          <w:szCs w:val="22"/>
        </w:rPr>
      </w:pPr>
    </w:p>
    <w:tbl>
      <w:tblPr>
        <w:tblStyle w:val="TableGrid"/>
        <w:tblW w:w="0" w:type="auto"/>
        <w:tblInd w:w="378" w:type="dxa"/>
        <w:tblLook w:val="06A0" w:firstRow="1" w:lastRow="0" w:firstColumn="1" w:lastColumn="0" w:noHBand="1" w:noVBand="1"/>
      </w:tblPr>
      <w:tblGrid>
        <w:gridCol w:w="4140"/>
        <w:gridCol w:w="4590"/>
      </w:tblGrid>
      <w:tr w:rsidR="0002255D" w:rsidRPr="008C3B59" w14:paraId="2725C4BF" w14:textId="77777777" w:rsidTr="00A6646B">
        <w:tc>
          <w:tcPr>
            <w:tcW w:w="4140" w:type="dxa"/>
            <w:shd w:val="clear" w:color="auto" w:fill="auto"/>
            <w:vAlign w:val="center"/>
          </w:tcPr>
          <w:p w14:paraId="66B5B279" w14:textId="2B0AC264" w:rsidR="0002255D" w:rsidRPr="00A6646B" w:rsidRDefault="0002255D" w:rsidP="00535B8C">
            <w:pPr>
              <w:jc w:val="left"/>
              <w:rPr>
                <w:rFonts w:cs="Segoe UI"/>
                <w:b/>
                <w:color w:val="212121"/>
              </w:rPr>
            </w:pPr>
            <w:r>
              <w:rPr>
                <w:b/>
                <w:color w:val="212121"/>
              </w:rPr>
              <w:t>Nom du responsable désigné / chef de la sécurité informatique (CSI)</w:t>
            </w:r>
          </w:p>
        </w:tc>
        <w:tc>
          <w:tcPr>
            <w:tcW w:w="4590" w:type="dxa"/>
            <w:shd w:val="clear" w:color="auto" w:fill="auto"/>
          </w:tcPr>
          <w:p w14:paraId="638CAF16" w14:textId="1C848C48" w:rsidR="0002255D" w:rsidRPr="00487D2A" w:rsidRDefault="0002255D" w:rsidP="0091139C">
            <w:pPr>
              <w:jc w:val="center"/>
              <w:rPr>
                <w:rFonts w:cs="Segoe UI"/>
                <w:color w:val="212121"/>
                <w:highlight w:val="yellow"/>
              </w:rPr>
            </w:pPr>
            <w:r>
              <w:rPr>
                <w:color w:val="212121"/>
                <w:highlight w:val="yellow"/>
              </w:rPr>
              <w:t>INDIQUER</w:t>
            </w:r>
          </w:p>
        </w:tc>
      </w:tr>
      <w:tr w:rsidR="0002255D" w:rsidRPr="008C3B59" w14:paraId="72450FFF" w14:textId="77777777" w:rsidTr="00A6646B">
        <w:tc>
          <w:tcPr>
            <w:tcW w:w="4140" w:type="dxa"/>
            <w:shd w:val="clear" w:color="auto" w:fill="auto"/>
            <w:vAlign w:val="center"/>
          </w:tcPr>
          <w:p w14:paraId="6EF9A07C" w14:textId="77777777" w:rsidR="0002255D" w:rsidRPr="00A6646B" w:rsidRDefault="0002255D" w:rsidP="00535B8C">
            <w:pPr>
              <w:jc w:val="left"/>
              <w:rPr>
                <w:rFonts w:cs="Segoe UI"/>
                <w:b/>
                <w:color w:val="212121"/>
              </w:rPr>
            </w:pPr>
            <w:r>
              <w:rPr>
                <w:b/>
                <w:color w:val="212121"/>
              </w:rPr>
              <w:t>N° de téléphone bureau du CSI</w:t>
            </w:r>
          </w:p>
        </w:tc>
        <w:tc>
          <w:tcPr>
            <w:tcW w:w="4590" w:type="dxa"/>
            <w:shd w:val="clear" w:color="auto" w:fill="auto"/>
          </w:tcPr>
          <w:p w14:paraId="798EB1B9" w14:textId="77777777" w:rsidR="0002255D" w:rsidRPr="00487D2A" w:rsidRDefault="0002255D" w:rsidP="0091139C">
            <w:pPr>
              <w:jc w:val="center"/>
              <w:rPr>
                <w:rFonts w:cs="Segoe UI"/>
                <w:color w:val="212121"/>
                <w:highlight w:val="yellow"/>
              </w:rPr>
            </w:pPr>
            <w:r>
              <w:rPr>
                <w:color w:val="212121"/>
                <w:highlight w:val="yellow"/>
              </w:rPr>
              <w:t>INDIQUER</w:t>
            </w:r>
          </w:p>
        </w:tc>
      </w:tr>
      <w:tr w:rsidR="0002255D" w:rsidRPr="008C3B59" w14:paraId="4784C75E" w14:textId="77777777" w:rsidTr="00A6646B">
        <w:tc>
          <w:tcPr>
            <w:tcW w:w="4140" w:type="dxa"/>
            <w:shd w:val="clear" w:color="auto" w:fill="auto"/>
            <w:vAlign w:val="center"/>
          </w:tcPr>
          <w:p w14:paraId="5E83AB56" w14:textId="77777777" w:rsidR="0002255D" w:rsidRPr="00A6646B" w:rsidRDefault="0002255D" w:rsidP="00535B8C">
            <w:pPr>
              <w:jc w:val="left"/>
              <w:rPr>
                <w:rFonts w:cs="Segoe UI"/>
                <w:b/>
                <w:color w:val="212121"/>
              </w:rPr>
            </w:pPr>
            <w:r>
              <w:rPr>
                <w:b/>
                <w:color w:val="212121"/>
              </w:rPr>
              <w:t>Numéro de téléphone mobile du CSI</w:t>
            </w:r>
          </w:p>
        </w:tc>
        <w:tc>
          <w:tcPr>
            <w:tcW w:w="4590" w:type="dxa"/>
            <w:shd w:val="clear" w:color="auto" w:fill="auto"/>
          </w:tcPr>
          <w:p w14:paraId="7C50EC43" w14:textId="77777777" w:rsidR="0002255D" w:rsidRPr="00487D2A" w:rsidRDefault="0002255D" w:rsidP="0091139C">
            <w:pPr>
              <w:jc w:val="center"/>
              <w:rPr>
                <w:rFonts w:cs="Segoe UI"/>
                <w:color w:val="212121"/>
                <w:highlight w:val="yellow"/>
              </w:rPr>
            </w:pPr>
            <w:r>
              <w:rPr>
                <w:color w:val="212121"/>
                <w:highlight w:val="yellow"/>
              </w:rPr>
              <w:t>INDIQUER</w:t>
            </w:r>
          </w:p>
        </w:tc>
      </w:tr>
      <w:tr w:rsidR="0002255D" w:rsidRPr="008C3B59" w14:paraId="2046FA54" w14:textId="77777777" w:rsidTr="00A6646B">
        <w:tc>
          <w:tcPr>
            <w:tcW w:w="4140" w:type="dxa"/>
            <w:shd w:val="clear" w:color="auto" w:fill="auto"/>
            <w:vAlign w:val="center"/>
          </w:tcPr>
          <w:p w14:paraId="4BE132E5" w14:textId="77777777" w:rsidR="0002255D" w:rsidRPr="00A6646B" w:rsidRDefault="0002255D" w:rsidP="00535B8C">
            <w:pPr>
              <w:jc w:val="left"/>
              <w:rPr>
                <w:rFonts w:cs="Segoe UI"/>
                <w:b/>
                <w:color w:val="212121"/>
              </w:rPr>
            </w:pPr>
            <w:r>
              <w:rPr>
                <w:b/>
                <w:color w:val="212121"/>
              </w:rPr>
              <w:t>Courriel du CSI</w:t>
            </w:r>
          </w:p>
        </w:tc>
        <w:tc>
          <w:tcPr>
            <w:tcW w:w="4590" w:type="dxa"/>
            <w:shd w:val="clear" w:color="auto" w:fill="auto"/>
          </w:tcPr>
          <w:p w14:paraId="196A5B8D" w14:textId="77777777" w:rsidR="0002255D" w:rsidRPr="00487D2A" w:rsidRDefault="0002255D" w:rsidP="0091139C">
            <w:pPr>
              <w:jc w:val="center"/>
              <w:rPr>
                <w:rFonts w:cs="Segoe UI"/>
                <w:color w:val="212121"/>
                <w:highlight w:val="yellow"/>
              </w:rPr>
            </w:pPr>
            <w:r>
              <w:rPr>
                <w:color w:val="212121"/>
                <w:highlight w:val="yellow"/>
              </w:rPr>
              <w:t>INDIQUER</w:t>
            </w:r>
          </w:p>
        </w:tc>
      </w:tr>
      <w:tr w:rsidR="0002255D" w:rsidRPr="008C3B59" w14:paraId="4E032355" w14:textId="77777777" w:rsidTr="00A6646B">
        <w:tc>
          <w:tcPr>
            <w:tcW w:w="4140" w:type="dxa"/>
            <w:shd w:val="clear" w:color="auto" w:fill="auto"/>
            <w:vAlign w:val="center"/>
          </w:tcPr>
          <w:p w14:paraId="5DFE34A4" w14:textId="601A1C57" w:rsidR="0002255D" w:rsidRPr="00A6646B" w:rsidRDefault="0002255D" w:rsidP="00535B8C">
            <w:pPr>
              <w:jc w:val="left"/>
              <w:rPr>
                <w:rFonts w:cs="Segoe UI"/>
                <w:b/>
                <w:color w:val="212121"/>
              </w:rPr>
            </w:pPr>
            <w:r>
              <w:rPr>
                <w:b/>
                <w:color w:val="212121"/>
              </w:rPr>
              <w:t xml:space="preserve">Nom de l’adjoint </w:t>
            </w:r>
            <w:r w:rsidR="008A6B07">
              <w:rPr>
                <w:b/>
                <w:color w:val="212121"/>
              </w:rPr>
              <w:t>au</w:t>
            </w:r>
            <w:r>
              <w:rPr>
                <w:b/>
                <w:color w:val="212121"/>
              </w:rPr>
              <w:t xml:space="preserve"> CSI</w:t>
            </w:r>
          </w:p>
        </w:tc>
        <w:tc>
          <w:tcPr>
            <w:tcW w:w="4590" w:type="dxa"/>
            <w:shd w:val="clear" w:color="auto" w:fill="auto"/>
          </w:tcPr>
          <w:p w14:paraId="7C366665" w14:textId="611161E8" w:rsidR="0002255D" w:rsidRPr="00487D2A" w:rsidRDefault="0002255D" w:rsidP="0091139C">
            <w:pPr>
              <w:jc w:val="center"/>
              <w:rPr>
                <w:rFonts w:cs="Segoe UI"/>
                <w:color w:val="212121"/>
                <w:highlight w:val="yellow"/>
              </w:rPr>
            </w:pPr>
            <w:r>
              <w:rPr>
                <w:color w:val="212121"/>
                <w:highlight w:val="yellow"/>
              </w:rPr>
              <w:t>INDIQUER</w:t>
            </w:r>
          </w:p>
        </w:tc>
      </w:tr>
      <w:tr w:rsidR="0002255D" w:rsidRPr="008C3B59" w14:paraId="6AC73727" w14:textId="77777777" w:rsidTr="00A6646B">
        <w:tc>
          <w:tcPr>
            <w:tcW w:w="4140" w:type="dxa"/>
            <w:shd w:val="clear" w:color="auto" w:fill="auto"/>
            <w:vAlign w:val="center"/>
          </w:tcPr>
          <w:p w14:paraId="696F4A6B" w14:textId="50F9C7E8" w:rsidR="0002255D" w:rsidRPr="00A6646B" w:rsidRDefault="0002255D" w:rsidP="00535B8C">
            <w:pPr>
              <w:jc w:val="left"/>
              <w:rPr>
                <w:rFonts w:cs="Segoe UI"/>
                <w:b/>
                <w:color w:val="212121"/>
              </w:rPr>
            </w:pPr>
            <w:r>
              <w:rPr>
                <w:b/>
                <w:color w:val="212121"/>
              </w:rPr>
              <w:t xml:space="preserve">Numéro de téléphone mobile de l’adjoint </w:t>
            </w:r>
            <w:r w:rsidR="008A6B07">
              <w:rPr>
                <w:b/>
                <w:color w:val="212121"/>
              </w:rPr>
              <w:t>au</w:t>
            </w:r>
            <w:r>
              <w:rPr>
                <w:b/>
                <w:color w:val="212121"/>
              </w:rPr>
              <w:t xml:space="preserve"> CSI</w:t>
            </w:r>
          </w:p>
        </w:tc>
        <w:tc>
          <w:tcPr>
            <w:tcW w:w="4590" w:type="dxa"/>
            <w:shd w:val="clear" w:color="auto" w:fill="auto"/>
          </w:tcPr>
          <w:p w14:paraId="6D86E334" w14:textId="77777777" w:rsidR="0002255D" w:rsidRPr="00487D2A" w:rsidRDefault="0002255D" w:rsidP="0091139C">
            <w:pPr>
              <w:jc w:val="center"/>
              <w:rPr>
                <w:rFonts w:cs="Segoe UI"/>
                <w:color w:val="212121"/>
                <w:highlight w:val="yellow"/>
              </w:rPr>
            </w:pPr>
            <w:r>
              <w:rPr>
                <w:color w:val="212121"/>
                <w:highlight w:val="yellow"/>
              </w:rPr>
              <w:t>INDIQUER</w:t>
            </w:r>
          </w:p>
        </w:tc>
      </w:tr>
      <w:tr w:rsidR="0002255D" w:rsidRPr="008C3B59" w14:paraId="3E3FD24D" w14:textId="77777777" w:rsidTr="00A6646B">
        <w:tc>
          <w:tcPr>
            <w:tcW w:w="4140" w:type="dxa"/>
            <w:shd w:val="clear" w:color="auto" w:fill="auto"/>
            <w:vAlign w:val="center"/>
          </w:tcPr>
          <w:p w14:paraId="779BB758" w14:textId="4762046D" w:rsidR="0002255D" w:rsidRPr="00A6646B" w:rsidRDefault="0002255D" w:rsidP="00535B8C">
            <w:pPr>
              <w:jc w:val="left"/>
              <w:rPr>
                <w:rFonts w:cs="Segoe UI"/>
                <w:b/>
                <w:color w:val="212121"/>
              </w:rPr>
            </w:pPr>
            <w:r>
              <w:rPr>
                <w:b/>
                <w:color w:val="212121"/>
              </w:rPr>
              <w:t xml:space="preserve">Courriel de l’adjoint </w:t>
            </w:r>
            <w:r w:rsidR="004D731F">
              <w:rPr>
                <w:b/>
                <w:color w:val="212121"/>
              </w:rPr>
              <w:t>au</w:t>
            </w:r>
            <w:r>
              <w:rPr>
                <w:b/>
                <w:color w:val="212121"/>
              </w:rPr>
              <w:t xml:space="preserve"> CSI</w:t>
            </w:r>
          </w:p>
        </w:tc>
        <w:tc>
          <w:tcPr>
            <w:tcW w:w="4590" w:type="dxa"/>
            <w:shd w:val="clear" w:color="auto" w:fill="auto"/>
          </w:tcPr>
          <w:p w14:paraId="2BD5A5A1" w14:textId="77777777" w:rsidR="0002255D" w:rsidRPr="00487D2A" w:rsidRDefault="0002255D" w:rsidP="0091139C">
            <w:pPr>
              <w:jc w:val="center"/>
              <w:rPr>
                <w:rFonts w:cs="Segoe UI"/>
                <w:color w:val="212121"/>
                <w:highlight w:val="yellow"/>
              </w:rPr>
            </w:pPr>
            <w:r>
              <w:rPr>
                <w:color w:val="212121"/>
                <w:highlight w:val="yellow"/>
              </w:rPr>
              <w:t>INDIQUER</w:t>
            </w:r>
          </w:p>
        </w:tc>
      </w:tr>
      <w:tr w:rsidR="0002255D" w:rsidRPr="008C3B59" w14:paraId="15F1D085" w14:textId="77777777" w:rsidTr="00A6646B">
        <w:tc>
          <w:tcPr>
            <w:tcW w:w="4140" w:type="dxa"/>
            <w:shd w:val="clear" w:color="auto" w:fill="auto"/>
            <w:vAlign w:val="center"/>
          </w:tcPr>
          <w:p w14:paraId="3173B262" w14:textId="69D40983" w:rsidR="0002255D" w:rsidRPr="00A6646B" w:rsidRDefault="0002255D" w:rsidP="00535B8C">
            <w:pPr>
              <w:jc w:val="left"/>
              <w:rPr>
                <w:rFonts w:cs="Segoe UI"/>
                <w:b/>
                <w:color w:val="212121"/>
              </w:rPr>
            </w:pPr>
            <w:r>
              <w:rPr>
                <w:b/>
                <w:color w:val="212121"/>
              </w:rPr>
              <w:t>Nom de de l’agent de sûreté de l’installation portuaire (ASIP) :</w:t>
            </w:r>
          </w:p>
        </w:tc>
        <w:tc>
          <w:tcPr>
            <w:tcW w:w="4590" w:type="dxa"/>
            <w:shd w:val="clear" w:color="auto" w:fill="auto"/>
          </w:tcPr>
          <w:p w14:paraId="3E8F2E59" w14:textId="77777777" w:rsidR="0002255D" w:rsidRPr="00487D2A" w:rsidRDefault="0002255D" w:rsidP="0091139C">
            <w:pPr>
              <w:jc w:val="center"/>
              <w:rPr>
                <w:rFonts w:cs="Segoe UI"/>
                <w:color w:val="212121"/>
                <w:highlight w:val="yellow"/>
              </w:rPr>
            </w:pPr>
            <w:r>
              <w:rPr>
                <w:color w:val="212121"/>
                <w:highlight w:val="yellow"/>
              </w:rPr>
              <w:t>INDIQUER</w:t>
            </w:r>
          </w:p>
        </w:tc>
      </w:tr>
      <w:tr w:rsidR="0002255D" w:rsidRPr="008C3B59" w14:paraId="4CD68FDC" w14:textId="77777777" w:rsidTr="00A6646B">
        <w:tc>
          <w:tcPr>
            <w:tcW w:w="4140" w:type="dxa"/>
            <w:shd w:val="clear" w:color="auto" w:fill="auto"/>
            <w:vAlign w:val="center"/>
          </w:tcPr>
          <w:p w14:paraId="78D93D07" w14:textId="067DD4F7" w:rsidR="0002255D" w:rsidRPr="00A6646B" w:rsidRDefault="0002255D" w:rsidP="00535B8C">
            <w:pPr>
              <w:jc w:val="left"/>
              <w:rPr>
                <w:rFonts w:cs="Segoe UI"/>
                <w:b/>
                <w:color w:val="212121"/>
              </w:rPr>
            </w:pPr>
            <w:r>
              <w:rPr>
                <w:b/>
              </w:rPr>
              <w:t>N° de téléphone bureau de l’ASIP</w:t>
            </w:r>
          </w:p>
        </w:tc>
        <w:tc>
          <w:tcPr>
            <w:tcW w:w="4590" w:type="dxa"/>
            <w:shd w:val="clear" w:color="auto" w:fill="auto"/>
          </w:tcPr>
          <w:p w14:paraId="41073705" w14:textId="0F6C9AE0" w:rsidR="0002255D" w:rsidRPr="00487D2A" w:rsidRDefault="0002255D" w:rsidP="0091139C">
            <w:pPr>
              <w:jc w:val="center"/>
              <w:rPr>
                <w:rFonts w:cs="Segoe UI"/>
                <w:color w:val="212121"/>
                <w:highlight w:val="yellow"/>
              </w:rPr>
            </w:pPr>
            <w:r>
              <w:rPr>
                <w:color w:val="212121"/>
                <w:highlight w:val="yellow"/>
              </w:rPr>
              <w:t>INDIQUER</w:t>
            </w:r>
          </w:p>
        </w:tc>
      </w:tr>
      <w:tr w:rsidR="0002255D" w:rsidRPr="008C3B59" w14:paraId="0DE555E8" w14:textId="77777777" w:rsidTr="00A6646B">
        <w:tc>
          <w:tcPr>
            <w:tcW w:w="4140" w:type="dxa"/>
            <w:shd w:val="clear" w:color="auto" w:fill="auto"/>
            <w:vAlign w:val="center"/>
          </w:tcPr>
          <w:p w14:paraId="5E59CAFA" w14:textId="245FAA33" w:rsidR="0002255D" w:rsidRPr="00A6646B" w:rsidRDefault="0002255D" w:rsidP="00535B8C">
            <w:pPr>
              <w:jc w:val="left"/>
              <w:rPr>
                <w:rFonts w:cs="Segoe UI"/>
                <w:b/>
                <w:color w:val="212121"/>
              </w:rPr>
            </w:pPr>
            <w:r>
              <w:rPr>
                <w:b/>
              </w:rPr>
              <w:t>Numéro de téléphone mobile de l’ASIP</w:t>
            </w:r>
          </w:p>
        </w:tc>
        <w:tc>
          <w:tcPr>
            <w:tcW w:w="4590" w:type="dxa"/>
            <w:shd w:val="clear" w:color="auto" w:fill="auto"/>
          </w:tcPr>
          <w:p w14:paraId="35CCD3C7" w14:textId="39C66871" w:rsidR="0002255D" w:rsidRPr="00487D2A" w:rsidRDefault="0002255D" w:rsidP="0091139C">
            <w:pPr>
              <w:jc w:val="center"/>
              <w:rPr>
                <w:rFonts w:cs="Segoe UI"/>
                <w:color w:val="212121"/>
                <w:highlight w:val="yellow"/>
              </w:rPr>
            </w:pPr>
            <w:r>
              <w:rPr>
                <w:color w:val="212121"/>
                <w:highlight w:val="yellow"/>
              </w:rPr>
              <w:t>INDIQUER</w:t>
            </w:r>
          </w:p>
        </w:tc>
      </w:tr>
      <w:tr w:rsidR="0002255D" w:rsidRPr="008C3B59" w14:paraId="5BA802C4" w14:textId="77777777" w:rsidTr="00A6646B">
        <w:tc>
          <w:tcPr>
            <w:tcW w:w="4140" w:type="dxa"/>
            <w:shd w:val="clear" w:color="auto" w:fill="auto"/>
            <w:vAlign w:val="center"/>
          </w:tcPr>
          <w:p w14:paraId="321D6C3D" w14:textId="05112F49" w:rsidR="0002255D" w:rsidRPr="00A6646B" w:rsidRDefault="0002255D" w:rsidP="00535B8C">
            <w:pPr>
              <w:jc w:val="left"/>
              <w:rPr>
                <w:rFonts w:cs="Segoe UI"/>
                <w:b/>
                <w:color w:val="212121"/>
              </w:rPr>
            </w:pPr>
            <w:r>
              <w:rPr>
                <w:b/>
                <w:color w:val="212121"/>
              </w:rPr>
              <w:t>Courriel de l’ASIP</w:t>
            </w:r>
          </w:p>
        </w:tc>
        <w:tc>
          <w:tcPr>
            <w:tcW w:w="4590" w:type="dxa"/>
            <w:shd w:val="clear" w:color="auto" w:fill="auto"/>
          </w:tcPr>
          <w:p w14:paraId="2DCE3A86" w14:textId="4C9176EB" w:rsidR="0002255D" w:rsidRPr="00487D2A" w:rsidRDefault="0002255D" w:rsidP="0091139C">
            <w:pPr>
              <w:jc w:val="center"/>
              <w:rPr>
                <w:rFonts w:cs="Segoe UI"/>
                <w:color w:val="212121"/>
                <w:highlight w:val="yellow"/>
              </w:rPr>
            </w:pPr>
            <w:r>
              <w:rPr>
                <w:color w:val="212121"/>
                <w:highlight w:val="yellow"/>
              </w:rPr>
              <w:t>INDIQUER</w:t>
            </w:r>
          </w:p>
        </w:tc>
      </w:tr>
      <w:tr w:rsidR="0002255D" w:rsidRPr="008C3B59" w14:paraId="6D6D8C47" w14:textId="77777777" w:rsidTr="00A6646B">
        <w:tc>
          <w:tcPr>
            <w:tcW w:w="4140" w:type="dxa"/>
            <w:shd w:val="clear" w:color="auto" w:fill="auto"/>
            <w:vAlign w:val="center"/>
          </w:tcPr>
          <w:p w14:paraId="577EFC1B" w14:textId="66253AD2" w:rsidR="0002255D" w:rsidRPr="00A6646B" w:rsidRDefault="0002255D" w:rsidP="00535B8C">
            <w:pPr>
              <w:jc w:val="left"/>
              <w:rPr>
                <w:rFonts w:cs="Segoe UI"/>
                <w:b/>
                <w:color w:val="212121"/>
              </w:rPr>
            </w:pPr>
            <w:r>
              <w:rPr>
                <w:b/>
                <w:color w:val="212121"/>
              </w:rPr>
              <w:t xml:space="preserve">Nom de l’adjoint </w:t>
            </w:r>
            <w:r w:rsidR="007A71EF">
              <w:rPr>
                <w:b/>
                <w:color w:val="212121"/>
              </w:rPr>
              <w:t>à</w:t>
            </w:r>
            <w:r>
              <w:rPr>
                <w:b/>
                <w:color w:val="212121"/>
              </w:rPr>
              <w:t xml:space="preserve"> l’ASIP</w:t>
            </w:r>
          </w:p>
        </w:tc>
        <w:tc>
          <w:tcPr>
            <w:tcW w:w="4590" w:type="dxa"/>
            <w:shd w:val="clear" w:color="auto" w:fill="auto"/>
          </w:tcPr>
          <w:p w14:paraId="3D9A8F05" w14:textId="2BAC6D8C" w:rsidR="0002255D" w:rsidRPr="00487D2A" w:rsidRDefault="0002255D" w:rsidP="0091139C">
            <w:pPr>
              <w:jc w:val="center"/>
              <w:rPr>
                <w:rFonts w:cs="Segoe UI"/>
                <w:color w:val="212121"/>
                <w:highlight w:val="yellow"/>
              </w:rPr>
            </w:pPr>
            <w:r>
              <w:rPr>
                <w:color w:val="212121"/>
                <w:highlight w:val="yellow"/>
              </w:rPr>
              <w:t>INDIQUER</w:t>
            </w:r>
          </w:p>
        </w:tc>
      </w:tr>
      <w:tr w:rsidR="0002255D" w:rsidRPr="008C3B59" w14:paraId="4D3189BD" w14:textId="77777777" w:rsidTr="00A6646B">
        <w:tc>
          <w:tcPr>
            <w:tcW w:w="4140" w:type="dxa"/>
            <w:shd w:val="clear" w:color="auto" w:fill="auto"/>
            <w:vAlign w:val="center"/>
          </w:tcPr>
          <w:p w14:paraId="1EAB7B5A" w14:textId="6F0284DB" w:rsidR="0002255D" w:rsidRPr="00A6646B" w:rsidRDefault="0002255D" w:rsidP="00535B8C">
            <w:pPr>
              <w:jc w:val="left"/>
              <w:rPr>
                <w:rFonts w:cs="Segoe UI"/>
                <w:b/>
                <w:color w:val="212121"/>
              </w:rPr>
            </w:pPr>
            <w:r>
              <w:rPr>
                <w:b/>
                <w:color w:val="212121"/>
              </w:rPr>
              <w:t xml:space="preserve">Numéro de téléphone mobile de l’adjoint </w:t>
            </w:r>
            <w:r w:rsidR="000B39B5">
              <w:rPr>
                <w:b/>
                <w:color w:val="212121"/>
              </w:rPr>
              <w:t>à</w:t>
            </w:r>
            <w:r>
              <w:rPr>
                <w:b/>
                <w:color w:val="212121"/>
              </w:rPr>
              <w:t xml:space="preserve"> l’ASIP</w:t>
            </w:r>
          </w:p>
        </w:tc>
        <w:tc>
          <w:tcPr>
            <w:tcW w:w="4590" w:type="dxa"/>
            <w:shd w:val="clear" w:color="auto" w:fill="auto"/>
          </w:tcPr>
          <w:p w14:paraId="33A7F367" w14:textId="6448CEC5" w:rsidR="0002255D" w:rsidRPr="00487D2A" w:rsidRDefault="0002255D" w:rsidP="0091139C">
            <w:pPr>
              <w:jc w:val="center"/>
              <w:rPr>
                <w:rFonts w:cs="Segoe UI"/>
                <w:color w:val="212121"/>
                <w:highlight w:val="yellow"/>
              </w:rPr>
            </w:pPr>
            <w:r>
              <w:rPr>
                <w:color w:val="212121"/>
                <w:highlight w:val="yellow"/>
              </w:rPr>
              <w:t>INDIQUER</w:t>
            </w:r>
          </w:p>
        </w:tc>
      </w:tr>
      <w:tr w:rsidR="0002255D" w:rsidRPr="008C3B59" w14:paraId="704F5B3F" w14:textId="77777777" w:rsidTr="00A6646B">
        <w:tc>
          <w:tcPr>
            <w:tcW w:w="4140" w:type="dxa"/>
            <w:shd w:val="clear" w:color="auto" w:fill="auto"/>
            <w:vAlign w:val="center"/>
          </w:tcPr>
          <w:p w14:paraId="007DF0E7" w14:textId="262B46D9" w:rsidR="0002255D" w:rsidRPr="00A6646B" w:rsidRDefault="0002255D" w:rsidP="00535B8C">
            <w:pPr>
              <w:jc w:val="left"/>
              <w:rPr>
                <w:rFonts w:cs="Segoe UI"/>
                <w:b/>
                <w:color w:val="212121"/>
              </w:rPr>
            </w:pPr>
            <w:r>
              <w:rPr>
                <w:b/>
                <w:color w:val="212121"/>
              </w:rPr>
              <w:t xml:space="preserve">Courriel de l’adjoint </w:t>
            </w:r>
            <w:r w:rsidR="000B39B5">
              <w:rPr>
                <w:b/>
                <w:color w:val="212121"/>
              </w:rPr>
              <w:t>à</w:t>
            </w:r>
            <w:r>
              <w:rPr>
                <w:b/>
                <w:color w:val="212121"/>
              </w:rPr>
              <w:t xml:space="preserve"> l’ASIP</w:t>
            </w:r>
          </w:p>
        </w:tc>
        <w:tc>
          <w:tcPr>
            <w:tcW w:w="4590" w:type="dxa"/>
            <w:shd w:val="clear" w:color="auto" w:fill="auto"/>
          </w:tcPr>
          <w:p w14:paraId="7A8F8E34" w14:textId="73D1DD54" w:rsidR="0002255D" w:rsidRPr="00487D2A" w:rsidRDefault="0002255D" w:rsidP="0091139C">
            <w:pPr>
              <w:jc w:val="center"/>
              <w:rPr>
                <w:rFonts w:cs="Segoe UI"/>
                <w:color w:val="212121"/>
                <w:highlight w:val="yellow"/>
              </w:rPr>
            </w:pPr>
            <w:r>
              <w:rPr>
                <w:color w:val="212121"/>
                <w:highlight w:val="yellow"/>
              </w:rPr>
              <w:t>INDIQUER</w:t>
            </w:r>
          </w:p>
        </w:tc>
      </w:tr>
      <w:tr w:rsidR="0002255D" w:rsidRPr="008C3B59" w14:paraId="75C16E2C" w14:textId="77777777" w:rsidTr="00A6646B">
        <w:trPr>
          <w:trHeight w:val="530"/>
        </w:trPr>
        <w:tc>
          <w:tcPr>
            <w:tcW w:w="4140" w:type="dxa"/>
            <w:shd w:val="clear" w:color="auto" w:fill="auto"/>
          </w:tcPr>
          <w:p w14:paraId="2F6C7D18" w14:textId="57D2BD2E" w:rsidR="0002255D" w:rsidRPr="00A6646B" w:rsidRDefault="0002255D" w:rsidP="00535B8C">
            <w:pPr>
              <w:jc w:val="left"/>
              <w:rPr>
                <w:rFonts w:cs="Segoe UI"/>
                <w:b/>
                <w:color w:val="212121"/>
              </w:rPr>
            </w:pPr>
            <w:r>
              <w:rPr>
                <w:b/>
                <w:color w:val="212121"/>
              </w:rPr>
              <w:t>Lieu / Adresse du bureau de sécurité de l’ASIP</w:t>
            </w:r>
          </w:p>
        </w:tc>
        <w:tc>
          <w:tcPr>
            <w:tcW w:w="4590" w:type="dxa"/>
            <w:shd w:val="clear" w:color="auto" w:fill="auto"/>
          </w:tcPr>
          <w:p w14:paraId="7007C946" w14:textId="01377826" w:rsidR="0002255D" w:rsidRPr="00487D2A" w:rsidRDefault="0002255D" w:rsidP="0091139C">
            <w:pPr>
              <w:jc w:val="center"/>
              <w:rPr>
                <w:rFonts w:cs="Segoe UI"/>
                <w:color w:val="212121"/>
                <w:highlight w:val="yellow"/>
              </w:rPr>
            </w:pPr>
            <w:r>
              <w:rPr>
                <w:color w:val="212121"/>
                <w:highlight w:val="yellow"/>
              </w:rPr>
              <w:t>INDIQUER</w:t>
            </w:r>
          </w:p>
        </w:tc>
      </w:tr>
      <w:tr w:rsidR="0002255D" w:rsidRPr="008C3B59" w14:paraId="6CB7850F" w14:textId="77777777" w:rsidTr="00A6646B">
        <w:trPr>
          <w:trHeight w:val="530"/>
        </w:trPr>
        <w:tc>
          <w:tcPr>
            <w:tcW w:w="4140" w:type="dxa"/>
            <w:shd w:val="clear" w:color="auto" w:fill="auto"/>
          </w:tcPr>
          <w:p w14:paraId="18AC95FB" w14:textId="77777777" w:rsidR="0002255D" w:rsidRPr="00A6646B" w:rsidRDefault="0002255D" w:rsidP="00535B8C">
            <w:pPr>
              <w:jc w:val="left"/>
              <w:rPr>
                <w:rFonts w:cs="Segoe UI"/>
                <w:b/>
                <w:color w:val="212121"/>
              </w:rPr>
            </w:pPr>
            <w:r>
              <w:rPr>
                <w:b/>
                <w:color w:val="212121"/>
              </w:rPr>
              <w:t>Lieu / adresse du bureau du CSI</w:t>
            </w:r>
          </w:p>
        </w:tc>
        <w:tc>
          <w:tcPr>
            <w:tcW w:w="4590" w:type="dxa"/>
            <w:shd w:val="clear" w:color="auto" w:fill="auto"/>
          </w:tcPr>
          <w:p w14:paraId="30028BBC" w14:textId="1B73AA22" w:rsidR="0002255D" w:rsidRPr="00487D2A" w:rsidRDefault="0002255D" w:rsidP="0091139C">
            <w:pPr>
              <w:jc w:val="center"/>
              <w:rPr>
                <w:rFonts w:cs="Segoe UI"/>
                <w:color w:val="212121"/>
                <w:highlight w:val="yellow"/>
              </w:rPr>
            </w:pPr>
            <w:r>
              <w:rPr>
                <w:color w:val="212121"/>
                <w:highlight w:val="yellow"/>
              </w:rPr>
              <w:t>INDIQUER</w:t>
            </w:r>
          </w:p>
        </w:tc>
      </w:tr>
    </w:tbl>
    <w:p w14:paraId="04C6552C" w14:textId="6B32D1B0" w:rsidR="0002255D" w:rsidRDefault="0002255D" w:rsidP="0002255D">
      <w:pPr>
        <w:pStyle w:val="OutlineHeading2"/>
        <w:keepNext w:val="0"/>
      </w:pPr>
      <w:bookmarkStart w:id="129" w:name="_Toc89335979"/>
      <w:r>
        <w:t>Système de notification des incidents de cybersécurité</w:t>
      </w:r>
      <w:bookmarkEnd w:id="129"/>
      <w:r>
        <w:t xml:space="preserve"> </w:t>
      </w:r>
      <w:bookmarkEnd w:id="128"/>
    </w:p>
    <w:p w14:paraId="47BE2B56" w14:textId="31741C51" w:rsidR="0002255D" w:rsidRDefault="0002255D" w:rsidP="006B2C63">
      <w:pPr>
        <w:pStyle w:val="Normalitalic"/>
        <w:rPr>
          <w:rFonts w:cs="Times Roman"/>
          <w:color w:val="000000"/>
        </w:rPr>
      </w:pPr>
      <w:r>
        <w:t xml:space="preserve">[Orientation : Inclure dans cette section des informations sur le système et les mécanismes de notification et d'évaluation des incidents de sécurité de l'organisation. </w:t>
      </w:r>
      <w:r>
        <w:rPr>
          <w:color w:val="000000"/>
        </w:rPr>
        <w:t xml:space="preserve">Revoir les critères de notification et mettre à jour le tableau </w:t>
      </w:r>
      <w:r w:rsidR="000B39B5">
        <w:rPr>
          <w:color w:val="000000"/>
        </w:rPr>
        <w:t>à l’aide d’</w:t>
      </w:r>
      <w:r>
        <w:rPr>
          <w:color w:val="000000"/>
        </w:rPr>
        <w:t>informations spécifiques applicables à l'installation portuaire]</w:t>
      </w:r>
    </w:p>
    <w:p w14:paraId="3C538A0B" w14:textId="6BE3A1D5" w:rsidR="0002255D" w:rsidRDefault="0002255D" w:rsidP="006B2C63">
      <w:pPr>
        <w:pStyle w:val="Normalitalic"/>
      </w:pPr>
    </w:p>
    <w:p w14:paraId="16C4606B" w14:textId="5A9FCC7F" w:rsidR="0002255D" w:rsidRPr="001956D9" w:rsidRDefault="0002255D" w:rsidP="0002255D">
      <w:pPr>
        <w:rPr>
          <w:i/>
        </w:rPr>
      </w:pPr>
      <w:r>
        <w:t xml:space="preserve">Le membre du personnel de </w:t>
      </w:r>
      <w:r>
        <w:rPr>
          <w:highlight w:val="yellow"/>
        </w:rPr>
        <w:t>NOM DE L'ORGANISATION</w:t>
      </w:r>
      <w:r>
        <w:t xml:space="preserve"> qui détecte un incident potentiel de cybersécurité doit signaler l'incident au personnel indiqué dans la section précédente :</w:t>
      </w:r>
    </w:p>
    <w:p w14:paraId="58350324" w14:textId="77777777" w:rsidR="0002255D" w:rsidRDefault="0002255D" w:rsidP="0002255D">
      <w:pPr>
        <w:spacing w:before="120" w:after="120"/>
        <w:rPr>
          <w:szCs w:val="22"/>
        </w:rPr>
      </w:pPr>
    </w:p>
    <w:tbl>
      <w:tblPr>
        <w:tblW w:w="861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7"/>
        <w:gridCol w:w="1530"/>
        <w:gridCol w:w="1440"/>
        <w:gridCol w:w="1350"/>
      </w:tblGrid>
      <w:tr w:rsidR="0002255D" w:rsidRPr="008023AE" w14:paraId="1C8D743A" w14:textId="77777777" w:rsidTr="00A01B9C">
        <w:trPr>
          <w:trHeight w:val="557"/>
          <w:tblHeader/>
        </w:trPr>
        <w:tc>
          <w:tcPr>
            <w:tcW w:w="4297" w:type="dxa"/>
            <w:shd w:val="clear" w:color="auto" w:fill="D9D9D9" w:themeFill="background1" w:themeFillShade="D9"/>
            <w:vAlign w:val="center"/>
          </w:tcPr>
          <w:p w14:paraId="717A760B" w14:textId="77777777" w:rsidR="0002255D" w:rsidRPr="00A6646B" w:rsidRDefault="0002255D" w:rsidP="0091139C">
            <w:pPr>
              <w:spacing w:before="120" w:after="120"/>
              <w:jc w:val="center"/>
              <w:rPr>
                <w:b/>
                <w:szCs w:val="22"/>
              </w:rPr>
            </w:pPr>
            <w:r>
              <w:rPr>
                <w:b/>
              </w:rPr>
              <w:lastRenderedPageBreak/>
              <w:t>Type d'incident</w:t>
            </w:r>
          </w:p>
        </w:tc>
        <w:tc>
          <w:tcPr>
            <w:tcW w:w="1530" w:type="dxa"/>
            <w:shd w:val="clear" w:color="auto" w:fill="D9D9D9" w:themeFill="background1" w:themeFillShade="D9"/>
            <w:vAlign w:val="center"/>
          </w:tcPr>
          <w:p w14:paraId="020F7A16" w14:textId="77777777" w:rsidR="0002255D" w:rsidRPr="00A6646B" w:rsidRDefault="0002255D" w:rsidP="0091139C">
            <w:pPr>
              <w:spacing w:before="120" w:after="120"/>
              <w:jc w:val="center"/>
              <w:rPr>
                <w:b/>
                <w:szCs w:val="22"/>
              </w:rPr>
            </w:pPr>
            <w:r>
              <w:rPr>
                <w:b/>
              </w:rPr>
              <w:t>Notification immédiate</w:t>
            </w:r>
          </w:p>
        </w:tc>
        <w:tc>
          <w:tcPr>
            <w:tcW w:w="1440" w:type="dxa"/>
            <w:shd w:val="clear" w:color="auto" w:fill="D9D9D9" w:themeFill="background1" w:themeFillShade="D9"/>
            <w:vAlign w:val="center"/>
          </w:tcPr>
          <w:p w14:paraId="26CB5BA9" w14:textId="77777777" w:rsidR="0002255D" w:rsidRPr="00A6646B" w:rsidRDefault="0002255D" w:rsidP="0091139C">
            <w:pPr>
              <w:spacing w:before="120" w:after="120"/>
              <w:jc w:val="center"/>
              <w:rPr>
                <w:b/>
                <w:szCs w:val="22"/>
              </w:rPr>
            </w:pPr>
            <w:r>
              <w:rPr>
                <w:b/>
              </w:rPr>
              <w:t>Notification dans les 24 heures</w:t>
            </w:r>
          </w:p>
        </w:tc>
        <w:tc>
          <w:tcPr>
            <w:tcW w:w="1350" w:type="dxa"/>
            <w:shd w:val="clear" w:color="auto" w:fill="D9D9D9" w:themeFill="background1" w:themeFillShade="D9"/>
            <w:vAlign w:val="center"/>
          </w:tcPr>
          <w:p w14:paraId="628828AE" w14:textId="77777777" w:rsidR="0002255D" w:rsidRPr="00A6646B" w:rsidRDefault="0002255D" w:rsidP="0091139C">
            <w:pPr>
              <w:spacing w:before="120" w:after="120"/>
              <w:jc w:val="center"/>
              <w:rPr>
                <w:b/>
                <w:szCs w:val="22"/>
              </w:rPr>
            </w:pPr>
            <w:r>
              <w:rPr>
                <w:b/>
              </w:rPr>
              <w:t>Notification mensuelle</w:t>
            </w:r>
          </w:p>
        </w:tc>
      </w:tr>
      <w:tr w:rsidR="0002255D" w:rsidRPr="00000574" w14:paraId="4D33654C" w14:textId="77777777" w:rsidTr="00A01B9C">
        <w:trPr>
          <w:trHeight w:val="791"/>
        </w:trPr>
        <w:tc>
          <w:tcPr>
            <w:tcW w:w="4297" w:type="dxa"/>
            <w:vAlign w:val="center"/>
          </w:tcPr>
          <w:p w14:paraId="79B0A6D0" w14:textId="77777777" w:rsidR="0002255D" w:rsidRPr="0002255D" w:rsidRDefault="0002255D" w:rsidP="0091139C">
            <w:pPr>
              <w:spacing w:before="120" w:after="120"/>
              <w:jc w:val="left"/>
              <w:rPr>
                <w:b/>
                <w:iCs/>
                <w:sz w:val="20"/>
              </w:rPr>
            </w:pPr>
            <w:r>
              <w:rPr>
                <w:b/>
                <w:sz w:val="20"/>
              </w:rPr>
              <w:t>Notifications d'activités suspectes</w:t>
            </w:r>
          </w:p>
        </w:tc>
        <w:tc>
          <w:tcPr>
            <w:tcW w:w="1530" w:type="dxa"/>
            <w:vAlign w:val="center"/>
          </w:tcPr>
          <w:p w14:paraId="08FC804A" w14:textId="77777777" w:rsidR="0002255D" w:rsidRPr="0002255D" w:rsidRDefault="0002255D" w:rsidP="0091139C">
            <w:pPr>
              <w:spacing w:before="120" w:after="120"/>
              <w:jc w:val="center"/>
              <w:rPr>
                <w:iCs/>
                <w:sz w:val="20"/>
              </w:rPr>
            </w:pPr>
            <w:r>
              <w:rPr>
                <w:sz w:val="20"/>
              </w:rPr>
              <w:t>X</w:t>
            </w:r>
          </w:p>
          <w:p w14:paraId="59D23AC6" w14:textId="77777777" w:rsidR="0002255D" w:rsidRPr="0002255D" w:rsidRDefault="0002255D" w:rsidP="0091139C">
            <w:pPr>
              <w:spacing w:before="120" w:after="120"/>
              <w:jc w:val="center"/>
              <w:rPr>
                <w:iCs/>
                <w:sz w:val="20"/>
              </w:rPr>
            </w:pPr>
            <w:r>
              <w:rPr>
                <w:sz w:val="20"/>
              </w:rPr>
              <w:t>Si les soupçons le justifient</w:t>
            </w:r>
          </w:p>
        </w:tc>
        <w:tc>
          <w:tcPr>
            <w:tcW w:w="1440" w:type="dxa"/>
            <w:vAlign w:val="center"/>
          </w:tcPr>
          <w:p w14:paraId="712597FE" w14:textId="77777777" w:rsidR="0002255D" w:rsidRPr="0002255D" w:rsidRDefault="0002255D" w:rsidP="0091139C">
            <w:pPr>
              <w:spacing w:before="120" w:after="120"/>
              <w:jc w:val="center"/>
              <w:rPr>
                <w:iCs/>
                <w:sz w:val="20"/>
              </w:rPr>
            </w:pPr>
            <w:r>
              <w:rPr>
                <w:sz w:val="20"/>
              </w:rPr>
              <w:t>X</w:t>
            </w:r>
          </w:p>
        </w:tc>
        <w:tc>
          <w:tcPr>
            <w:tcW w:w="1350" w:type="dxa"/>
            <w:vAlign w:val="center"/>
          </w:tcPr>
          <w:p w14:paraId="4A44D1DA" w14:textId="77777777" w:rsidR="0002255D" w:rsidRPr="0002255D" w:rsidRDefault="0002255D" w:rsidP="0091139C">
            <w:pPr>
              <w:spacing w:before="120" w:after="120"/>
              <w:jc w:val="center"/>
              <w:rPr>
                <w:iCs/>
                <w:sz w:val="20"/>
              </w:rPr>
            </w:pPr>
            <w:r>
              <w:rPr>
                <w:sz w:val="20"/>
              </w:rPr>
              <w:t>X</w:t>
            </w:r>
          </w:p>
        </w:tc>
      </w:tr>
      <w:tr w:rsidR="0002255D" w:rsidRPr="00C618BC" w14:paraId="33091AA0" w14:textId="77777777" w:rsidTr="00A01B9C">
        <w:trPr>
          <w:trHeight w:val="503"/>
        </w:trPr>
        <w:tc>
          <w:tcPr>
            <w:tcW w:w="4297" w:type="dxa"/>
            <w:vAlign w:val="center"/>
          </w:tcPr>
          <w:p w14:paraId="47C1EAED" w14:textId="77777777" w:rsidR="0002255D" w:rsidRPr="0002255D" w:rsidRDefault="0002255D" w:rsidP="0091139C">
            <w:pPr>
              <w:spacing w:before="120" w:after="120"/>
              <w:jc w:val="left"/>
              <w:rPr>
                <w:b/>
                <w:iCs/>
                <w:sz w:val="20"/>
              </w:rPr>
            </w:pPr>
            <w:r>
              <w:rPr>
                <w:b/>
                <w:sz w:val="20"/>
              </w:rPr>
              <w:t>Accès non autorisé aux zones restreintes ou aux bâtiments contrôlés</w:t>
            </w:r>
          </w:p>
        </w:tc>
        <w:tc>
          <w:tcPr>
            <w:tcW w:w="1530" w:type="dxa"/>
            <w:vAlign w:val="center"/>
          </w:tcPr>
          <w:p w14:paraId="755E6986" w14:textId="77777777" w:rsidR="0002255D" w:rsidRPr="0002255D" w:rsidRDefault="0002255D" w:rsidP="0091139C">
            <w:pPr>
              <w:spacing w:before="120" w:after="120"/>
              <w:jc w:val="center"/>
              <w:rPr>
                <w:iCs/>
                <w:sz w:val="20"/>
              </w:rPr>
            </w:pPr>
            <w:r>
              <w:rPr>
                <w:sz w:val="20"/>
              </w:rPr>
              <w:t>X</w:t>
            </w:r>
          </w:p>
          <w:p w14:paraId="42033B4E" w14:textId="77777777" w:rsidR="0002255D" w:rsidRPr="0002255D" w:rsidRDefault="0002255D" w:rsidP="0091139C">
            <w:pPr>
              <w:spacing w:before="120" w:after="120"/>
              <w:jc w:val="center"/>
              <w:rPr>
                <w:iCs/>
                <w:sz w:val="20"/>
              </w:rPr>
            </w:pPr>
            <w:r>
              <w:rPr>
                <w:sz w:val="20"/>
              </w:rPr>
              <w:t>Si suspect</w:t>
            </w:r>
          </w:p>
        </w:tc>
        <w:tc>
          <w:tcPr>
            <w:tcW w:w="1440" w:type="dxa"/>
            <w:vAlign w:val="center"/>
          </w:tcPr>
          <w:p w14:paraId="11070278" w14:textId="77777777" w:rsidR="0002255D" w:rsidRPr="0002255D" w:rsidRDefault="0002255D" w:rsidP="0091139C">
            <w:pPr>
              <w:spacing w:before="120" w:after="120"/>
              <w:jc w:val="center"/>
              <w:rPr>
                <w:iCs/>
                <w:sz w:val="20"/>
              </w:rPr>
            </w:pPr>
          </w:p>
        </w:tc>
        <w:tc>
          <w:tcPr>
            <w:tcW w:w="1350" w:type="dxa"/>
            <w:vAlign w:val="center"/>
          </w:tcPr>
          <w:p w14:paraId="54F674FB" w14:textId="77777777" w:rsidR="0002255D" w:rsidRPr="0002255D" w:rsidRDefault="0002255D" w:rsidP="0091139C">
            <w:pPr>
              <w:spacing w:before="120" w:after="120"/>
              <w:jc w:val="center"/>
              <w:rPr>
                <w:iCs/>
                <w:sz w:val="20"/>
              </w:rPr>
            </w:pPr>
            <w:r>
              <w:rPr>
                <w:sz w:val="20"/>
              </w:rPr>
              <w:t>X</w:t>
            </w:r>
          </w:p>
          <w:p w14:paraId="0DF2B4A7" w14:textId="77777777" w:rsidR="0002255D" w:rsidRPr="0002255D" w:rsidRDefault="0002255D" w:rsidP="0091139C">
            <w:pPr>
              <w:spacing w:before="120" w:after="120"/>
              <w:jc w:val="center"/>
              <w:rPr>
                <w:iCs/>
                <w:sz w:val="20"/>
              </w:rPr>
            </w:pPr>
            <w:r>
              <w:rPr>
                <w:sz w:val="20"/>
              </w:rPr>
              <w:t>Si habituel</w:t>
            </w:r>
          </w:p>
        </w:tc>
      </w:tr>
      <w:tr w:rsidR="0002255D" w:rsidRPr="00C618BC" w14:paraId="42DC9496" w14:textId="77777777" w:rsidTr="00A01B9C">
        <w:trPr>
          <w:trHeight w:val="503"/>
        </w:trPr>
        <w:tc>
          <w:tcPr>
            <w:tcW w:w="4297" w:type="dxa"/>
            <w:vAlign w:val="center"/>
          </w:tcPr>
          <w:p w14:paraId="7F4F2930" w14:textId="77777777" w:rsidR="0002255D" w:rsidRPr="0002255D" w:rsidRDefault="0002255D" w:rsidP="0091139C">
            <w:pPr>
              <w:spacing w:before="120" w:after="120"/>
              <w:jc w:val="left"/>
              <w:rPr>
                <w:b/>
                <w:iCs/>
                <w:sz w:val="20"/>
              </w:rPr>
            </w:pPr>
            <w:r>
              <w:rPr>
                <w:b/>
                <w:sz w:val="20"/>
              </w:rPr>
              <w:t>Accès non autorisé aux données sensibles des systèmes informatiques essentiels ; manipulation non autorisée de données sensibles</w:t>
            </w:r>
          </w:p>
        </w:tc>
        <w:tc>
          <w:tcPr>
            <w:tcW w:w="1530" w:type="dxa"/>
            <w:vAlign w:val="center"/>
          </w:tcPr>
          <w:p w14:paraId="1AEC1811" w14:textId="77777777" w:rsidR="0002255D" w:rsidRPr="0002255D" w:rsidRDefault="0002255D" w:rsidP="0091139C">
            <w:pPr>
              <w:spacing w:before="120" w:after="120"/>
              <w:jc w:val="center"/>
              <w:rPr>
                <w:iCs/>
                <w:sz w:val="20"/>
              </w:rPr>
            </w:pPr>
            <w:r>
              <w:rPr>
                <w:sz w:val="20"/>
              </w:rPr>
              <w:t>X</w:t>
            </w:r>
          </w:p>
        </w:tc>
        <w:tc>
          <w:tcPr>
            <w:tcW w:w="1440" w:type="dxa"/>
            <w:vAlign w:val="center"/>
          </w:tcPr>
          <w:p w14:paraId="6E6400F1" w14:textId="77777777" w:rsidR="0002255D" w:rsidRPr="0002255D" w:rsidRDefault="0002255D" w:rsidP="0091139C">
            <w:pPr>
              <w:spacing w:before="120" w:after="120"/>
              <w:jc w:val="center"/>
              <w:rPr>
                <w:iCs/>
                <w:sz w:val="20"/>
              </w:rPr>
            </w:pPr>
          </w:p>
        </w:tc>
        <w:tc>
          <w:tcPr>
            <w:tcW w:w="1350" w:type="dxa"/>
            <w:vAlign w:val="center"/>
          </w:tcPr>
          <w:p w14:paraId="0D85034F" w14:textId="77777777" w:rsidR="0002255D" w:rsidRPr="0002255D" w:rsidRDefault="0002255D" w:rsidP="0091139C">
            <w:pPr>
              <w:spacing w:before="120" w:after="120"/>
              <w:jc w:val="center"/>
              <w:rPr>
                <w:iCs/>
                <w:sz w:val="20"/>
              </w:rPr>
            </w:pPr>
            <w:r>
              <w:rPr>
                <w:sz w:val="20"/>
              </w:rPr>
              <w:t>X</w:t>
            </w:r>
          </w:p>
        </w:tc>
      </w:tr>
      <w:tr w:rsidR="0002255D" w:rsidRPr="00C618BC" w14:paraId="40744F62" w14:textId="77777777" w:rsidTr="00A01B9C">
        <w:trPr>
          <w:trHeight w:val="503"/>
        </w:trPr>
        <w:tc>
          <w:tcPr>
            <w:tcW w:w="4297" w:type="dxa"/>
            <w:vAlign w:val="center"/>
          </w:tcPr>
          <w:p w14:paraId="233D22C0" w14:textId="77777777" w:rsidR="0002255D" w:rsidRPr="0002255D" w:rsidRDefault="0002255D" w:rsidP="0091139C">
            <w:pPr>
              <w:spacing w:before="120" w:after="120"/>
              <w:jc w:val="left"/>
              <w:rPr>
                <w:b/>
                <w:iCs/>
                <w:sz w:val="20"/>
              </w:rPr>
            </w:pPr>
            <w:r>
              <w:rPr>
                <w:b/>
                <w:sz w:val="20"/>
              </w:rPr>
              <w:t>Perte ou vol de ressources</w:t>
            </w:r>
          </w:p>
        </w:tc>
        <w:tc>
          <w:tcPr>
            <w:tcW w:w="1530" w:type="dxa"/>
            <w:vAlign w:val="center"/>
          </w:tcPr>
          <w:p w14:paraId="7B6AD492" w14:textId="77777777" w:rsidR="0002255D" w:rsidRPr="0002255D" w:rsidRDefault="0002255D" w:rsidP="0091139C">
            <w:pPr>
              <w:spacing w:before="120" w:after="120"/>
              <w:jc w:val="center"/>
              <w:rPr>
                <w:iCs/>
                <w:sz w:val="20"/>
              </w:rPr>
            </w:pPr>
            <w:r>
              <w:rPr>
                <w:sz w:val="20"/>
              </w:rPr>
              <w:t>X</w:t>
            </w:r>
          </w:p>
        </w:tc>
        <w:tc>
          <w:tcPr>
            <w:tcW w:w="1440" w:type="dxa"/>
            <w:vAlign w:val="center"/>
          </w:tcPr>
          <w:p w14:paraId="4C69E76A" w14:textId="77777777" w:rsidR="0002255D" w:rsidRPr="0002255D" w:rsidRDefault="0002255D" w:rsidP="0091139C">
            <w:pPr>
              <w:spacing w:before="120" w:after="120"/>
              <w:jc w:val="center"/>
              <w:rPr>
                <w:iCs/>
                <w:sz w:val="20"/>
              </w:rPr>
            </w:pPr>
            <w:r>
              <w:rPr>
                <w:sz w:val="20"/>
              </w:rPr>
              <w:t>X</w:t>
            </w:r>
          </w:p>
        </w:tc>
        <w:tc>
          <w:tcPr>
            <w:tcW w:w="1350" w:type="dxa"/>
            <w:vAlign w:val="center"/>
          </w:tcPr>
          <w:p w14:paraId="15DFA973" w14:textId="77777777" w:rsidR="0002255D" w:rsidRPr="0002255D" w:rsidRDefault="0002255D" w:rsidP="0091139C">
            <w:pPr>
              <w:spacing w:before="120" w:after="120"/>
              <w:jc w:val="center"/>
              <w:rPr>
                <w:iCs/>
                <w:sz w:val="20"/>
              </w:rPr>
            </w:pPr>
            <w:r>
              <w:rPr>
                <w:sz w:val="20"/>
              </w:rPr>
              <w:t>X</w:t>
            </w:r>
          </w:p>
        </w:tc>
      </w:tr>
      <w:tr w:rsidR="0002255D" w:rsidRPr="00C618BC" w14:paraId="5A279422" w14:textId="77777777" w:rsidTr="00A01B9C">
        <w:tc>
          <w:tcPr>
            <w:tcW w:w="4297" w:type="dxa"/>
            <w:vAlign w:val="center"/>
          </w:tcPr>
          <w:p w14:paraId="49163BB1" w14:textId="77777777" w:rsidR="0002255D" w:rsidRPr="0002255D" w:rsidRDefault="0002255D" w:rsidP="0091139C">
            <w:pPr>
              <w:spacing w:before="120" w:after="120"/>
              <w:jc w:val="left"/>
              <w:rPr>
                <w:b/>
                <w:iCs/>
                <w:sz w:val="20"/>
              </w:rPr>
            </w:pPr>
            <w:r>
              <w:rPr>
                <w:b/>
                <w:sz w:val="20"/>
              </w:rPr>
              <w:t>Perturbation ou perte d'actifs essentiels axés sur les technologies de l'information/technologies opérationnelles</w:t>
            </w:r>
          </w:p>
        </w:tc>
        <w:tc>
          <w:tcPr>
            <w:tcW w:w="1530" w:type="dxa"/>
            <w:vAlign w:val="center"/>
          </w:tcPr>
          <w:p w14:paraId="74FCCE03" w14:textId="77777777" w:rsidR="0002255D" w:rsidRPr="0002255D" w:rsidRDefault="0002255D" w:rsidP="0091139C">
            <w:pPr>
              <w:spacing w:before="120" w:after="120"/>
              <w:jc w:val="center"/>
              <w:rPr>
                <w:iCs/>
                <w:sz w:val="20"/>
              </w:rPr>
            </w:pPr>
            <w:r>
              <w:rPr>
                <w:sz w:val="20"/>
              </w:rPr>
              <w:t>X</w:t>
            </w:r>
          </w:p>
        </w:tc>
        <w:tc>
          <w:tcPr>
            <w:tcW w:w="1440" w:type="dxa"/>
            <w:vAlign w:val="center"/>
          </w:tcPr>
          <w:p w14:paraId="21784BB1" w14:textId="77777777" w:rsidR="0002255D" w:rsidRPr="0002255D" w:rsidRDefault="0002255D" w:rsidP="0091139C">
            <w:pPr>
              <w:spacing w:before="120" w:after="120"/>
              <w:jc w:val="center"/>
              <w:rPr>
                <w:iCs/>
                <w:sz w:val="20"/>
              </w:rPr>
            </w:pPr>
          </w:p>
        </w:tc>
        <w:tc>
          <w:tcPr>
            <w:tcW w:w="1350" w:type="dxa"/>
            <w:vAlign w:val="center"/>
          </w:tcPr>
          <w:p w14:paraId="1EFC8FDB" w14:textId="77777777" w:rsidR="0002255D" w:rsidRPr="0002255D" w:rsidRDefault="0002255D" w:rsidP="0091139C">
            <w:pPr>
              <w:spacing w:before="120" w:after="120"/>
              <w:jc w:val="center"/>
              <w:rPr>
                <w:iCs/>
                <w:sz w:val="20"/>
              </w:rPr>
            </w:pPr>
            <w:r>
              <w:rPr>
                <w:sz w:val="20"/>
              </w:rPr>
              <w:t>X</w:t>
            </w:r>
          </w:p>
        </w:tc>
      </w:tr>
      <w:tr w:rsidR="0002255D" w:rsidRPr="00C618BC" w14:paraId="3CF6B341" w14:textId="77777777" w:rsidTr="00A01B9C">
        <w:trPr>
          <w:trHeight w:val="332"/>
        </w:trPr>
        <w:tc>
          <w:tcPr>
            <w:tcW w:w="4297" w:type="dxa"/>
            <w:vAlign w:val="center"/>
          </w:tcPr>
          <w:p w14:paraId="3B6AB272" w14:textId="77777777" w:rsidR="0002255D" w:rsidRPr="0002255D" w:rsidRDefault="0002255D" w:rsidP="0091139C">
            <w:pPr>
              <w:spacing w:before="120" w:after="120"/>
              <w:rPr>
                <w:b/>
                <w:iCs/>
                <w:sz w:val="20"/>
              </w:rPr>
            </w:pPr>
            <w:r>
              <w:rPr>
                <w:b/>
                <w:sz w:val="20"/>
              </w:rPr>
              <w:t>Incidents dont les médias ont connaissance</w:t>
            </w:r>
          </w:p>
        </w:tc>
        <w:tc>
          <w:tcPr>
            <w:tcW w:w="1530" w:type="dxa"/>
            <w:vAlign w:val="center"/>
          </w:tcPr>
          <w:p w14:paraId="074C8DF1" w14:textId="77777777" w:rsidR="0002255D" w:rsidRPr="0002255D" w:rsidRDefault="0002255D" w:rsidP="0091139C">
            <w:pPr>
              <w:spacing w:before="120" w:after="120"/>
              <w:jc w:val="center"/>
              <w:rPr>
                <w:iCs/>
                <w:sz w:val="20"/>
              </w:rPr>
            </w:pPr>
            <w:r>
              <w:rPr>
                <w:sz w:val="20"/>
              </w:rPr>
              <w:t>X</w:t>
            </w:r>
          </w:p>
        </w:tc>
        <w:tc>
          <w:tcPr>
            <w:tcW w:w="1440" w:type="dxa"/>
            <w:vAlign w:val="center"/>
          </w:tcPr>
          <w:p w14:paraId="1EEE17D1" w14:textId="77777777" w:rsidR="0002255D" w:rsidRPr="0002255D" w:rsidRDefault="0002255D" w:rsidP="0091139C">
            <w:pPr>
              <w:spacing w:before="120" w:after="120"/>
              <w:jc w:val="center"/>
              <w:rPr>
                <w:iCs/>
                <w:sz w:val="20"/>
              </w:rPr>
            </w:pPr>
          </w:p>
        </w:tc>
        <w:tc>
          <w:tcPr>
            <w:tcW w:w="1350" w:type="dxa"/>
            <w:vAlign w:val="center"/>
          </w:tcPr>
          <w:p w14:paraId="2F14686C" w14:textId="77777777" w:rsidR="0002255D" w:rsidRPr="0002255D" w:rsidRDefault="0002255D" w:rsidP="0091139C">
            <w:pPr>
              <w:spacing w:before="120" w:after="120"/>
              <w:jc w:val="center"/>
              <w:rPr>
                <w:iCs/>
                <w:sz w:val="20"/>
              </w:rPr>
            </w:pPr>
            <w:r>
              <w:rPr>
                <w:sz w:val="20"/>
              </w:rPr>
              <w:t>X</w:t>
            </w:r>
          </w:p>
        </w:tc>
      </w:tr>
      <w:tr w:rsidR="0002255D" w:rsidRPr="00C618BC" w14:paraId="6E5372E7" w14:textId="77777777" w:rsidTr="00A01B9C">
        <w:trPr>
          <w:trHeight w:val="431"/>
        </w:trPr>
        <w:tc>
          <w:tcPr>
            <w:tcW w:w="4297" w:type="dxa"/>
            <w:vAlign w:val="center"/>
          </w:tcPr>
          <w:p w14:paraId="5F478B0B" w14:textId="77777777" w:rsidR="0002255D" w:rsidRPr="0002255D" w:rsidRDefault="0002255D" w:rsidP="0091139C">
            <w:pPr>
              <w:spacing w:before="120" w:after="120"/>
              <w:rPr>
                <w:b/>
                <w:iCs/>
                <w:sz w:val="20"/>
              </w:rPr>
            </w:pPr>
            <w:r>
              <w:rPr>
                <w:b/>
                <w:sz w:val="20"/>
              </w:rPr>
              <w:t>Autres incidents significatifs</w:t>
            </w:r>
          </w:p>
        </w:tc>
        <w:tc>
          <w:tcPr>
            <w:tcW w:w="1530" w:type="dxa"/>
            <w:vAlign w:val="center"/>
          </w:tcPr>
          <w:p w14:paraId="56AE1B4F" w14:textId="77777777" w:rsidR="0002255D" w:rsidRPr="0002255D" w:rsidRDefault="0002255D" w:rsidP="0091139C">
            <w:pPr>
              <w:spacing w:before="120" w:after="120"/>
              <w:rPr>
                <w:iCs/>
                <w:sz w:val="20"/>
              </w:rPr>
            </w:pPr>
          </w:p>
        </w:tc>
        <w:tc>
          <w:tcPr>
            <w:tcW w:w="1440" w:type="dxa"/>
            <w:vAlign w:val="center"/>
          </w:tcPr>
          <w:p w14:paraId="705A7844" w14:textId="77777777" w:rsidR="0002255D" w:rsidRPr="0002255D" w:rsidRDefault="0002255D" w:rsidP="0091139C">
            <w:pPr>
              <w:spacing w:before="120" w:after="120"/>
              <w:rPr>
                <w:iCs/>
                <w:sz w:val="20"/>
              </w:rPr>
            </w:pPr>
          </w:p>
        </w:tc>
        <w:tc>
          <w:tcPr>
            <w:tcW w:w="1350" w:type="dxa"/>
            <w:vAlign w:val="center"/>
          </w:tcPr>
          <w:p w14:paraId="59C4CF59" w14:textId="77777777" w:rsidR="0002255D" w:rsidRPr="0002255D" w:rsidRDefault="0002255D" w:rsidP="0091139C">
            <w:pPr>
              <w:spacing w:before="120" w:after="120"/>
              <w:rPr>
                <w:iCs/>
                <w:sz w:val="20"/>
              </w:rPr>
            </w:pPr>
          </w:p>
        </w:tc>
      </w:tr>
      <w:tr w:rsidR="0002255D" w:rsidRPr="00C618BC" w14:paraId="2526560B" w14:textId="77777777" w:rsidTr="00A01B9C">
        <w:trPr>
          <w:trHeight w:val="440"/>
        </w:trPr>
        <w:tc>
          <w:tcPr>
            <w:tcW w:w="4297" w:type="dxa"/>
            <w:vAlign w:val="center"/>
          </w:tcPr>
          <w:p w14:paraId="126C0580" w14:textId="77777777" w:rsidR="0002255D" w:rsidRPr="0002255D" w:rsidRDefault="0002255D" w:rsidP="0091139C">
            <w:pPr>
              <w:spacing w:before="120" w:after="120"/>
              <w:rPr>
                <w:b/>
                <w:iCs/>
                <w:sz w:val="20"/>
              </w:rPr>
            </w:pPr>
            <w:r>
              <w:rPr>
                <w:b/>
                <w:sz w:val="20"/>
              </w:rPr>
              <w:t>Incidents divers</w:t>
            </w:r>
          </w:p>
        </w:tc>
        <w:tc>
          <w:tcPr>
            <w:tcW w:w="4320" w:type="dxa"/>
            <w:gridSpan w:val="3"/>
            <w:vAlign w:val="center"/>
          </w:tcPr>
          <w:p w14:paraId="551BC376" w14:textId="76A9C4A3" w:rsidR="0002255D" w:rsidRPr="0002255D" w:rsidRDefault="0002255D" w:rsidP="0002255D">
            <w:pPr>
              <w:spacing w:before="120" w:after="120"/>
              <w:jc w:val="left"/>
              <w:rPr>
                <w:iCs/>
                <w:sz w:val="20"/>
              </w:rPr>
            </w:pPr>
            <w:r>
              <w:rPr>
                <w:sz w:val="20"/>
              </w:rPr>
              <w:t xml:space="preserve">Comme jugé approprié par </w:t>
            </w:r>
            <w:r>
              <w:rPr>
                <w:highlight w:val="yellow"/>
              </w:rPr>
              <w:t>NOM DE L'ORGANISATION</w:t>
            </w:r>
          </w:p>
        </w:tc>
      </w:tr>
    </w:tbl>
    <w:p w14:paraId="238628A6" w14:textId="5A73AA45" w:rsidR="0002255D" w:rsidRDefault="0002255D" w:rsidP="0002255D">
      <w:pPr>
        <w:pStyle w:val="OutlineHeading2"/>
      </w:pPr>
      <w:bookmarkStart w:id="130" w:name="_Toc89335980"/>
      <w:r>
        <w:t>Réponse aux incidents de cybersécurité</w:t>
      </w:r>
      <w:bookmarkEnd w:id="130"/>
    </w:p>
    <w:p w14:paraId="4D375D65" w14:textId="2E4865B3" w:rsidR="0002255D" w:rsidRDefault="0002255D" w:rsidP="006B2C63">
      <w:pPr>
        <w:pStyle w:val="Normalitalic"/>
      </w:pPr>
      <w:r>
        <w:t xml:space="preserve">[Orientation : Examiner les informations ci-dessous et modifier les titres des postes comme cela convient dans le cas de votre organisation. Par exemple, si votre organisation dispose d'un chef de la sécurité informatique ou d'un autre membre du personnel chargé de la cybersécurité, remplacer </w:t>
      </w:r>
      <w:r w:rsidR="00AD40D7">
        <w:t>«</w:t>
      </w:r>
      <w:r>
        <w:t>directeur informatique</w:t>
      </w:r>
      <w:r w:rsidR="00AD40D7">
        <w:t> »</w:t>
      </w:r>
      <w:r>
        <w:t xml:space="preserve"> par le titre de cette personne]</w:t>
      </w:r>
    </w:p>
    <w:p w14:paraId="03EF837C" w14:textId="77777777" w:rsidR="00EA4E81" w:rsidRDefault="00EA4E81" w:rsidP="006B2C63">
      <w:pPr>
        <w:pStyle w:val="Normalitalic"/>
      </w:pPr>
    </w:p>
    <w:p w14:paraId="57105BC7" w14:textId="46523ED7" w:rsidR="0002255D" w:rsidRDefault="0002255D" w:rsidP="0002255D">
      <w:r>
        <w:t xml:space="preserve">Si un incident de cybersécurité est suspecté, le directeur des services informatiques doit en être informé immédiatement. Le directeur des services informatiques mène une enquête initiale. S’il ne peut être confirmé que la cyberanomalie est fausse, le directeur des services informatiques en informe le directeur du port, le directeur des opérations et l’ASIP. Le directeur des services informatiques, le directeur des opérations et l’ASIP formulent des recommandations au directeur du port quant aux prochaines étapes. </w:t>
      </w:r>
    </w:p>
    <w:p w14:paraId="01EE2063" w14:textId="77777777" w:rsidR="0002255D" w:rsidRDefault="0002255D" w:rsidP="0002255D"/>
    <w:p w14:paraId="299DB823" w14:textId="275D367B" w:rsidR="0002255D" w:rsidRDefault="0002255D" w:rsidP="0002255D">
      <w:r>
        <w:t>Les possibilités concernant les prochaines étapes comprennent ce qui suit :</w:t>
      </w:r>
    </w:p>
    <w:p w14:paraId="3DFFCF39" w14:textId="77777777" w:rsidR="0002255D" w:rsidRDefault="0002255D" w:rsidP="0002255D"/>
    <w:p w14:paraId="22ADDE33" w14:textId="77777777" w:rsidR="0002255D" w:rsidRDefault="0002255D" w:rsidP="00487D2A">
      <w:pPr>
        <w:pStyle w:val="ListBullet"/>
      </w:pPr>
      <w:r>
        <w:t>Interruption de l'ensemble du réseau</w:t>
      </w:r>
    </w:p>
    <w:p w14:paraId="033208F2" w14:textId="77777777" w:rsidR="0002255D" w:rsidRDefault="0002255D" w:rsidP="00487D2A">
      <w:pPr>
        <w:pStyle w:val="ListBullet"/>
      </w:pPr>
      <w:r>
        <w:t>Interruption du serveur d'échange de courrier électronique</w:t>
      </w:r>
    </w:p>
    <w:p w14:paraId="318DEB28" w14:textId="77777777" w:rsidR="0002255D" w:rsidRDefault="0002255D" w:rsidP="00487D2A">
      <w:pPr>
        <w:pStyle w:val="ListBullet"/>
      </w:pPr>
      <w:r>
        <w:t>Déconnexion du réseau de l’Internet externe</w:t>
      </w:r>
    </w:p>
    <w:p w14:paraId="2C831CB3" w14:textId="77777777" w:rsidR="0002255D" w:rsidRDefault="0002255D" w:rsidP="00487D2A">
      <w:pPr>
        <w:pStyle w:val="ListBullet"/>
      </w:pPr>
      <w:r>
        <w:t>Arrêt de l’ordinateur/des ordinateurs affecté(s)</w:t>
      </w:r>
    </w:p>
    <w:p w14:paraId="3CF0CE3A" w14:textId="77777777" w:rsidR="0002255D" w:rsidRDefault="0002255D" w:rsidP="00487D2A">
      <w:pPr>
        <w:pStyle w:val="ListBullet"/>
      </w:pPr>
      <w:r>
        <w:t>Lancement du contrôle manuel de l'accès au port (en fonction du système de contrôle d'accès)</w:t>
      </w:r>
    </w:p>
    <w:p w14:paraId="7D2460AE" w14:textId="4B7EE643" w:rsidR="0002255D" w:rsidRDefault="0002255D" w:rsidP="00487D2A">
      <w:pPr>
        <w:pStyle w:val="ListBullet"/>
      </w:pPr>
      <w:r>
        <w:lastRenderedPageBreak/>
        <w:t>Arrêt de l'opération des grues (en fonction de la connectivité de la technologie opérationnelle)</w:t>
      </w:r>
    </w:p>
    <w:p w14:paraId="779DFCB4" w14:textId="29945808" w:rsidR="0002255D" w:rsidRDefault="0002255D" w:rsidP="00487D2A">
      <w:pPr>
        <w:pStyle w:val="ListBullet"/>
      </w:pPr>
      <w:r>
        <w:t>Fermeture manuelle des vannes de tous les réservoirs du port (en fonction de la connectivité de la technologie opérationnelle et du système de contrôle et d'acquisition des données)</w:t>
      </w:r>
    </w:p>
    <w:p w14:paraId="0FF6EE0C" w14:textId="0345D4E9" w:rsidR="00B92E0F" w:rsidRPr="00B92E0F" w:rsidRDefault="0002255D" w:rsidP="00B92E0F">
      <w:pPr>
        <w:pStyle w:val="ListBullet"/>
        <w:rPr>
          <w:rFonts w:ascii="Arial" w:eastAsia="Batang" w:hAnsi="Arial" w:cs="Verdana"/>
          <w:szCs w:val="24"/>
        </w:rPr>
      </w:pPr>
      <w:r>
        <w:t>Relèvement du niveau de sécurité</w:t>
      </w:r>
    </w:p>
    <w:p w14:paraId="148B4594" w14:textId="09BBE5F5" w:rsidR="00522E3A" w:rsidRDefault="00522E3A" w:rsidP="00522E3A">
      <w:pPr>
        <w:pStyle w:val="OutlineHeading1"/>
        <w:rPr>
          <w:rFonts w:eastAsia="Batang"/>
        </w:rPr>
      </w:pPr>
      <w:bookmarkStart w:id="131" w:name="_Toc89335981"/>
      <w:r>
        <w:t>Annexe L : Plan d'urgence pour les occupants</w:t>
      </w:r>
      <w:bookmarkEnd w:id="131"/>
    </w:p>
    <w:p w14:paraId="32A68E56" w14:textId="5AF2BDC7" w:rsidR="00EA4E81" w:rsidRPr="00444470" w:rsidRDefault="00EA4E81" w:rsidP="006B2C63">
      <w:pPr>
        <w:pStyle w:val="Normalitalic"/>
      </w:pPr>
      <w:r>
        <w:t>[Orientation : Veuillez adapter le libellé, et en particulier les listes à puces à la fin de la présente section à la situation de votre organisation]</w:t>
      </w:r>
    </w:p>
    <w:p w14:paraId="30482651" w14:textId="77777777" w:rsidR="00444470" w:rsidRPr="00444470" w:rsidRDefault="00444470" w:rsidP="00444470">
      <w:pPr>
        <w:pStyle w:val="OutlineHeading2"/>
      </w:pPr>
      <w:bookmarkStart w:id="132" w:name="_Toc89335982"/>
      <w:r>
        <w:t>Généralités</w:t>
      </w:r>
      <w:bookmarkEnd w:id="132"/>
    </w:p>
    <w:p w14:paraId="47121C33" w14:textId="139B7A8C" w:rsidR="00D75EE9" w:rsidRDefault="00EA4E81" w:rsidP="00EA4E81">
      <w:r>
        <w:rPr>
          <w:color w:val="1B1B1B"/>
          <w:highlight w:val="yellow"/>
        </w:rPr>
        <w:t>NOM DE L'ORGANISATION</w:t>
      </w:r>
      <w:r>
        <w:rPr>
          <w:color w:val="1B1B1B"/>
        </w:rPr>
        <w:t xml:space="preserve"> </w:t>
      </w:r>
      <w:r>
        <w:t xml:space="preserve">doit disposer d'un Plan d'urgence pour les occupants (PUO) afin d’assurer la sécurité et la protection du personnel, des prestataires et des visiteurs de </w:t>
      </w:r>
      <w:r>
        <w:rPr>
          <w:color w:val="1B1B1B"/>
          <w:highlight w:val="yellow"/>
        </w:rPr>
        <w:t>NOM DE L'ORGANISATION</w:t>
      </w:r>
      <w:r>
        <w:t xml:space="preserve">, dans le cadre d’un large éventail de situations d'urgence potentielles. Les lignes directrices en matière d'intervention d'urgence protègent également les biens, le matériel, les informations classifiées, ainsi que les registres et données essentielles, tout en se concentrant sur l'exécution continue des fonctions essentielles pendant une crise. Le PUO fournit au personnel, prestataires et visiteurs de </w:t>
      </w:r>
      <w:r>
        <w:rPr>
          <w:color w:val="1B1B1B"/>
          <w:highlight w:val="yellow"/>
        </w:rPr>
        <w:t>NOM DE L'ORGANISATION</w:t>
      </w:r>
      <w:r>
        <w:t xml:space="preserve">, des informations sur la façon de se préparer aux situations d'urgence, d’y réagir et de s’en relever. </w:t>
      </w:r>
    </w:p>
    <w:p w14:paraId="1CD0B2FC" w14:textId="77777777" w:rsidR="00D75EE9" w:rsidRDefault="00D75EE9" w:rsidP="00D75EE9">
      <w:pPr>
        <w:rPr>
          <w:rFonts w:cstheme="minorHAnsi"/>
          <w:sz w:val="24"/>
          <w:szCs w:val="24"/>
        </w:rPr>
      </w:pPr>
    </w:p>
    <w:p w14:paraId="7F35481A" w14:textId="63AF1300" w:rsidR="00D75EE9" w:rsidRDefault="00D75EE9" w:rsidP="00D75EE9">
      <w:r>
        <w:t xml:space="preserve">Un moyen de protection courant est l'évacuation vers une zone prédéterminée éloignée de l'installation portuaire. L'objectif principal d'un PUO est de protéger la vie et les biens pendant une situation d’urgence ou une catastrophe. </w:t>
      </w:r>
    </w:p>
    <w:p w14:paraId="0342659D" w14:textId="77777777" w:rsidR="00444470" w:rsidRDefault="00444470" w:rsidP="00444470">
      <w:pPr>
        <w:pStyle w:val="OutlineHeading2"/>
      </w:pPr>
      <w:bookmarkStart w:id="133" w:name="_Toc89335983"/>
      <w:r>
        <w:t xml:space="preserve">Installations de </w:t>
      </w:r>
      <w:r>
        <w:rPr>
          <w:highlight w:val="yellow"/>
        </w:rPr>
        <w:t>NOM DE L'ORGANISATION</w:t>
      </w:r>
      <w:bookmarkEnd w:id="133"/>
    </w:p>
    <w:p w14:paraId="2540F81A" w14:textId="1C5A82D8" w:rsidR="00444470" w:rsidRDefault="00444470" w:rsidP="00444470">
      <w:r>
        <w:t xml:space="preserve">Le PUO s'applique à l’ensemble du personnel de </w:t>
      </w:r>
      <w:r>
        <w:rPr>
          <w:color w:val="1B1B1B"/>
          <w:highlight w:val="yellow"/>
        </w:rPr>
        <w:t>NOM DE L'ORGANISATION</w:t>
      </w:r>
      <w:r>
        <w:rPr>
          <w:color w:val="1B1B1B"/>
        </w:rPr>
        <w:t xml:space="preserve"> </w:t>
      </w:r>
      <w:r>
        <w:t xml:space="preserve">ainsi qu’aux autres </w:t>
      </w:r>
      <w:r>
        <w:rPr>
          <w:color w:val="1B1B1B"/>
        </w:rPr>
        <w:t xml:space="preserve">occupants de </w:t>
      </w:r>
      <w:r>
        <w:rPr>
          <w:color w:val="1B1B1B"/>
          <w:highlight w:val="yellow"/>
        </w:rPr>
        <w:t>NOM DE L'ORGANISATION</w:t>
      </w:r>
      <w:r>
        <w:rPr>
          <w:color w:val="1B1B1B"/>
        </w:rPr>
        <w:t xml:space="preserve"> </w:t>
      </w:r>
      <w:r>
        <w:t xml:space="preserve">tels que les prestataires et les visiteurs de l'installation de </w:t>
      </w:r>
      <w:r>
        <w:rPr>
          <w:color w:val="1B1B1B"/>
          <w:highlight w:val="yellow"/>
        </w:rPr>
        <w:t>NOM DE L'ORGANISATION</w:t>
      </w:r>
      <w:r>
        <w:t>. Les directives du PUO couvriront les heures normales de fonctionnement et les heures non opérationnelles</w:t>
      </w:r>
      <w:r w:rsidR="00B45CFA">
        <w:t>,</w:t>
      </w:r>
      <w:r>
        <w:t xml:space="preserve"> et fourniront aux occupants du bâtiment des instructions spécifiques pour l’évacuation en cas de situation d'urgence. Le PUO doit fournir un plan d'action pour une réponse immédiate et à court terme à une situation d’urgence ou une catastrophe et permettre aux occupants du bâtiment d'évacuer rapidement et en toute sécurité. </w:t>
      </w:r>
    </w:p>
    <w:p w14:paraId="487ABC89" w14:textId="77777777" w:rsidR="00444470" w:rsidRDefault="00444470" w:rsidP="00444470"/>
    <w:p w14:paraId="386E871E" w14:textId="1E25E2E1" w:rsidR="00444470" w:rsidRPr="00444470" w:rsidRDefault="00444470" w:rsidP="00D75EE9">
      <w:r>
        <w:t xml:space="preserve">Tous les bâtiments occupés par des employés </w:t>
      </w:r>
      <w:r w:rsidR="00B45CFA">
        <w:t>de</w:t>
      </w:r>
      <w:r>
        <w:t xml:space="preserve"> </w:t>
      </w:r>
      <w:r>
        <w:rPr>
          <w:color w:val="1B1B1B"/>
          <w:highlight w:val="yellow"/>
        </w:rPr>
        <w:t>NOM DE L'ORGANISATION</w:t>
      </w:r>
      <w:r>
        <w:rPr>
          <w:color w:val="1B1B1B"/>
        </w:rPr>
        <w:t xml:space="preserve"> </w:t>
      </w:r>
      <w:r>
        <w:t>doivent avoir un coordonnateur</w:t>
      </w:r>
      <w:r w:rsidR="00B45CFA">
        <w:t xml:space="preserve"> désigné des interventions en cas</w:t>
      </w:r>
      <w:r>
        <w:t xml:space="preserve"> </w:t>
      </w:r>
      <w:r w:rsidR="00B45CFA">
        <w:t>d’</w:t>
      </w:r>
      <w:r>
        <w:t>urgence pour les occupants. Les directives fournies dans le cadre du PUO de l’installation sont revues et mises à jour chaque année.</w:t>
      </w:r>
    </w:p>
    <w:p w14:paraId="32354685" w14:textId="40DF2C6A" w:rsidR="00444470" w:rsidRDefault="00444470" w:rsidP="00444470">
      <w:pPr>
        <w:pStyle w:val="OutlineHeading2"/>
      </w:pPr>
      <w:bookmarkStart w:id="134" w:name="_Toc89335984"/>
      <w:r>
        <w:t>Installations communes</w:t>
      </w:r>
      <w:bookmarkEnd w:id="134"/>
    </w:p>
    <w:p w14:paraId="32122B88" w14:textId="53180A6B" w:rsidR="00D75EE9" w:rsidRPr="00444470" w:rsidRDefault="00D75EE9" w:rsidP="00EA4E81">
      <w:r>
        <w:t xml:space="preserve">Dans les installations occupées conjointement par plusieurs organismes gouvernementaux de </w:t>
      </w:r>
      <w:r>
        <w:rPr>
          <w:color w:val="1B1B1B"/>
          <w:highlight w:val="yellow"/>
        </w:rPr>
        <w:t>NOM DU PAYS</w:t>
      </w:r>
      <w:r>
        <w:t>, les directeurs de port et les ASIP coordonnent</w:t>
      </w:r>
      <w:r w:rsidR="00456FFB">
        <w:t>,</w:t>
      </w:r>
      <w:r>
        <w:t xml:space="preserve"> avec le fonctionnaire du plus haut rang des autres organismes occupants</w:t>
      </w:r>
      <w:r w:rsidR="00456FFB">
        <w:t>,</w:t>
      </w:r>
      <w:r>
        <w:t xml:space="preserve"> l'élaboration de procédures qui se renforcent mutuellement pour les situations d'urgence et de catastrophe. Cette responsabilité de coordination avec d'autres organismes ne dispense pas les directeurs de port et les ASIP de la responsabilité d’adopter un PUO pour les installations, les espaces de travail et le personnel placés sous leur responsabilité. </w:t>
      </w:r>
    </w:p>
    <w:p w14:paraId="129846E6" w14:textId="76E493EF" w:rsidR="00444470" w:rsidRDefault="00444470" w:rsidP="00444470">
      <w:pPr>
        <w:pStyle w:val="OutlineHeading2"/>
      </w:pPr>
      <w:bookmarkStart w:id="135" w:name="_Toc89335985"/>
      <w:r>
        <w:t>Éléments du plan d'urgence des occupants</w:t>
      </w:r>
      <w:bookmarkEnd w:id="135"/>
    </w:p>
    <w:p w14:paraId="7E1CDC0A" w14:textId="052A87A4" w:rsidR="00D75EE9" w:rsidRPr="00EA4E81" w:rsidRDefault="00D75EE9" w:rsidP="00EA4E81">
      <w:pPr>
        <w:rPr>
          <w:rFonts w:asciiTheme="minorHAnsi" w:hAnsiTheme="minorHAnsi" w:cstheme="minorHAnsi"/>
          <w:szCs w:val="22"/>
        </w:rPr>
      </w:pPr>
      <w:r>
        <w:rPr>
          <w:rFonts w:asciiTheme="minorHAnsi" w:hAnsiTheme="minorHAnsi"/>
        </w:rPr>
        <w:t xml:space="preserve">En cas </w:t>
      </w:r>
      <w:r w:rsidR="00925CA5">
        <w:rPr>
          <w:rFonts w:asciiTheme="minorHAnsi" w:hAnsiTheme="minorHAnsi"/>
        </w:rPr>
        <w:t xml:space="preserve">de situation </w:t>
      </w:r>
      <w:r>
        <w:rPr>
          <w:rFonts w:asciiTheme="minorHAnsi" w:hAnsiTheme="minorHAnsi"/>
        </w:rPr>
        <w:t xml:space="preserve">d'urgence ou de catastrophe, tous les employés s'efforcent de rester calmes, de faire preuve de bon jugement, de suivre les plans d'urgence et de se conformer aux ordres du personnel </w:t>
      </w:r>
      <w:r>
        <w:rPr>
          <w:rFonts w:asciiTheme="minorHAnsi" w:hAnsiTheme="minorHAnsi"/>
        </w:rPr>
        <w:lastRenderedPageBreak/>
        <w:t xml:space="preserve">compétent, y compris les superviseurs, les contrôleurs , les </w:t>
      </w:r>
      <w:r w:rsidR="00070CF7">
        <w:rPr>
          <w:rFonts w:asciiTheme="minorHAnsi" w:hAnsiTheme="minorHAnsi"/>
        </w:rPr>
        <w:t>sapeurs-</w:t>
      </w:r>
      <w:r>
        <w:rPr>
          <w:rFonts w:asciiTheme="minorHAnsi" w:hAnsiTheme="minorHAnsi"/>
        </w:rPr>
        <w:t>pompiers, le personnel médical d'urgence et les agents de sécurité dûment identifiés.</w:t>
      </w:r>
    </w:p>
    <w:p w14:paraId="34327175" w14:textId="77777777" w:rsidR="00D75EE9" w:rsidRPr="0001274B" w:rsidRDefault="00D75EE9" w:rsidP="00EA4E81">
      <w:pPr>
        <w:rPr>
          <w:rFonts w:asciiTheme="majorHAnsi" w:hAnsiTheme="majorHAnsi" w:cstheme="majorHAnsi"/>
          <w:szCs w:val="22"/>
        </w:rPr>
      </w:pPr>
    </w:p>
    <w:p w14:paraId="0E3758DE" w14:textId="66967685" w:rsidR="00D75EE9" w:rsidRDefault="00D75EE9" w:rsidP="00EA4E81">
      <w:r>
        <w:t>Le PUO aborde, le cas échéant, les points suivants :</w:t>
      </w:r>
    </w:p>
    <w:p w14:paraId="65EEEA4D" w14:textId="77777777" w:rsidR="00EA4E81" w:rsidRPr="0001274B" w:rsidRDefault="00EA4E81" w:rsidP="00EA4E81"/>
    <w:p w14:paraId="7C58FB6F" w14:textId="77777777" w:rsidR="00D75EE9" w:rsidRPr="0001274B" w:rsidRDefault="00D75EE9" w:rsidP="00EA4E81">
      <w:pPr>
        <w:pStyle w:val="ListBullet"/>
      </w:pPr>
      <w:r>
        <w:t>Évacuation des installations</w:t>
      </w:r>
    </w:p>
    <w:p w14:paraId="7CB2D9C4" w14:textId="77777777" w:rsidR="00D75EE9" w:rsidRPr="0001274B" w:rsidRDefault="00D75EE9" w:rsidP="00EA4E81">
      <w:pPr>
        <w:pStyle w:val="ListBullet"/>
      </w:pPr>
      <w:r>
        <w:t>Cartes indiquant les itinéraires d'évacuation et les lieux de rassemblement</w:t>
      </w:r>
    </w:p>
    <w:p w14:paraId="74592B90" w14:textId="77777777" w:rsidR="00D75EE9" w:rsidRPr="0001274B" w:rsidRDefault="00D75EE9" w:rsidP="00EA4E81">
      <w:pPr>
        <w:pStyle w:val="ListBullet"/>
      </w:pPr>
      <w:r>
        <w:t>Personne habilitée à ordonner une évacuation</w:t>
      </w:r>
    </w:p>
    <w:p w14:paraId="1BE91ACA" w14:textId="77777777" w:rsidR="00D75EE9" w:rsidRPr="0001274B" w:rsidRDefault="00D75EE9" w:rsidP="00EA4E81">
      <w:pPr>
        <w:pStyle w:val="ListBullet"/>
      </w:pPr>
      <w:r>
        <w:t>Personne habilitée à ordonner une réoccupation de l'installation/du bâtiment</w:t>
      </w:r>
    </w:p>
    <w:p w14:paraId="58B58B60" w14:textId="10429479" w:rsidR="00D75EE9" w:rsidRPr="0001274B" w:rsidRDefault="00D75EE9" w:rsidP="00EA4E81">
      <w:pPr>
        <w:pStyle w:val="ListBullet"/>
      </w:pPr>
      <w:r>
        <w:t>Attribution des rôles en cas de situation d'urgence de manière plus détaillée que dans le présent plan</w:t>
      </w:r>
    </w:p>
    <w:p w14:paraId="47B0D377" w14:textId="6213EE64" w:rsidR="00D75EE9" w:rsidRPr="0001274B" w:rsidRDefault="00D75EE9" w:rsidP="00EA4E81">
      <w:pPr>
        <w:pStyle w:val="ListBullet"/>
      </w:pPr>
      <w:r>
        <w:t xml:space="preserve">Élaboration à l’intention des employés de l'installation de procédures de notification à la brigade locale de </w:t>
      </w:r>
      <w:r w:rsidR="00337F98">
        <w:t>sapeurs-pompiers</w:t>
      </w:r>
    </w:p>
    <w:p w14:paraId="65AD6427" w14:textId="77777777" w:rsidR="00D75EE9" w:rsidRPr="0001274B" w:rsidRDefault="00D75EE9" w:rsidP="00EA4E81">
      <w:pPr>
        <w:pStyle w:val="ListBullet"/>
      </w:pPr>
      <w:r>
        <w:t>Aménagements pour la sécurité du personnel handicapé/à mobilité réduite</w:t>
      </w:r>
    </w:p>
    <w:p w14:paraId="47E829E6" w14:textId="2ACAC2CC" w:rsidR="00D75EE9" w:rsidRPr="0001274B" w:rsidRDefault="00D75EE9" w:rsidP="00EA4E81">
      <w:pPr>
        <w:pStyle w:val="ListBullet"/>
      </w:pPr>
      <w:r>
        <w:t xml:space="preserve">Procédures pour le comptage de </w:t>
      </w:r>
      <w:r w:rsidR="00324641">
        <w:t>l’</w:t>
      </w:r>
      <w:r>
        <w:t>effectif après l'évacuation afin de s'assurer que tout le personnel est recensé</w:t>
      </w:r>
    </w:p>
    <w:p w14:paraId="309C2E74" w14:textId="77777777" w:rsidR="00D75EE9" w:rsidRPr="0001274B" w:rsidRDefault="00D75EE9" w:rsidP="00EA4E81">
      <w:pPr>
        <w:pStyle w:val="ListBullet"/>
      </w:pPr>
      <w:r>
        <w:t>Système visant à identifier les personnes disparues</w:t>
      </w:r>
    </w:p>
    <w:p w14:paraId="72AEE012" w14:textId="77777777" w:rsidR="00D75EE9" w:rsidRPr="0001274B" w:rsidRDefault="00D75EE9" w:rsidP="00EA4E81">
      <w:pPr>
        <w:pStyle w:val="ListBullet"/>
      </w:pPr>
      <w:r>
        <w:t>Exercices d'évacuation réguliers</w:t>
      </w:r>
    </w:p>
    <w:p w14:paraId="39D6FAC4" w14:textId="7298B197" w:rsidR="00D75EE9" w:rsidRPr="0001274B" w:rsidRDefault="00D75EE9" w:rsidP="00EA4E81">
      <w:pPr>
        <w:pStyle w:val="ListBullet"/>
      </w:pPr>
      <w:r>
        <w:t>Désignation de contrôleurs/assistants du PUO pour chaque étage d'un bâtiment ou des bâtiments distants (selon le cas)</w:t>
      </w:r>
    </w:p>
    <w:p w14:paraId="16E0BF28" w14:textId="4AE493F1" w:rsidR="00D75EE9" w:rsidRDefault="00747071" w:rsidP="00747071">
      <w:pPr>
        <w:pStyle w:val="OutlineHeading1"/>
        <w:rPr>
          <w:rFonts w:eastAsia="Batang"/>
        </w:rPr>
      </w:pPr>
      <w:bookmarkStart w:id="136" w:name="_Toc89335986"/>
      <w:r>
        <w:t xml:space="preserve">Annexe M : Formation </w:t>
      </w:r>
      <w:r w:rsidR="002F5F83">
        <w:t>À</w:t>
      </w:r>
      <w:r>
        <w:t xml:space="preserve"> la gestion des risques de catastrophe</w:t>
      </w:r>
      <w:bookmarkEnd w:id="136"/>
    </w:p>
    <w:p w14:paraId="4E7B0C2B" w14:textId="650F2CC5" w:rsidR="00747071" w:rsidRPr="008B5871" w:rsidRDefault="00747071" w:rsidP="00747071">
      <w:pPr>
        <w:pStyle w:val="OutlineHeading2"/>
      </w:pPr>
      <w:bookmarkStart w:id="137" w:name="_Toc89335987"/>
      <w:r>
        <w:t>Formation individuelle</w:t>
      </w:r>
      <w:bookmarkEnd w:id="137"/>
    </w:p>
    <w:p w14:paraId="618EB6E5" w14:textId="0F06AE89" w:rsidR="00747071" w:rsidRDefault="00747071" w:rsidP="00747071">
      <w:r>
        <w:t>Tout le personnel de l'établissement doit être formé, au minimum, aux éléments suivants :</w:t>
      </w:r>
    </w:p>
    <w:p w14:paraId="0E626D81" w14:textId="77777777" w:rsidR="00747071" w:rsidRDefault="00747071" w:rsidP="00747071"/>
    <w:p w14:paraId="3B0B50E6" w14:textId="1513C8AD" w:rsidR="00747071" w:rsidRDefault="00747071" w:rsidP="00747071">
      <w:pPr>
        <w:pStyle w:val="ListBullet"/>
      </w:pPr>
      <w:r>
        <w:t xml:space="preserve">IS-100 Initiation au Système de commandement </w:t>
      </w:r>
      <w:r w:rsidR="00324641">
        <w:t>des interventions</w:t>
      </w:r>
      <w:r>
        <w:t xml:space="preserve"> (SCI)</w:t>
      </w:r>
    </w:p>
    <w:p w14:paraId="3C2B5C00" w14:textId="7C0BFA92" w:rsidR="00747071" w:rsidRDefault="00747071" w:rsidP="00747071">
      <w:pPr>
        <w:pStyle w:val="ListBullet"/>
      </w:pPr>
      <w:r>
        <w:t>IS-200 ICS Intervention initiale dans le cadre du SCI</w:t>
      </w:r>
    </w:p>
    <w:p w14:paraId="66753AAC" w14:textId="77777777" w:rsidR="00747071" w:rsidRDefault="00747071" w:rsidP="00747071"/>
    <w:p w14:paraId="3A58CE0C" w14:textId="7DFB4BCD" w:rsidR="00747071" w:rsidRDefault="00747071" w:rsidP="00747071">
      <w:r>
        <w:t>En plus de ce qui précède, le personnel de direction/de gestion de l'installation doit être formé aux points suivants :</w:t>
      </w:r>
    </w:p>
    <w:p w14:paraId="2C97FFC5" w14:textId="77777777" w:rsidR="00747071" w:rsidRDefault="00747071" w:rsidP="00747071"/>
    <w:p w14:paraId="7BE57BF8" w14:textId="77777777" w:rsidR="00747071" w:rsidRDefault="00747071" w:rsidP="00747071">
      <w:pPr>
        <w:pStyle w:val="ListBullet"/>
      </w:pPr>
      <w:r>
        <w:t>IS-700 Introduction au système national de gestion des interventions</w:t>
      </w:r>
    </w:p>
    <w:p w14:paraId="2DD1E297" w14:textId="66E1E61D" w:rsidR="00747071" w:rsidRDefault="00747071" w:rsidP="00747071">
      <w:pPr>
        <w:pStyle w:val="ListBullet"/>
      </w:pPr>
      <w:r>
        <w:t>IS-800 Cadre national pour les interventions</w:t>
      </w:r>
    </w:p>
    <w:p w14:paraId="67EE7A51" w14:textId="77777777" w:rsidR="00747071" w:rsidRDefault="00747071" w:rsidP="00747071"/>
    <w:p w14:paraId="42D76FDC" w14:textId="3BCB48C5" w:rsidR="00747071" w:rsidRDefault="00747071" w:rsidP="00747071">
      <w:r>
        <w:t>En plus de ce qui précède, la direction de l'installation doit désigner au moins deux personnes différentes pour recevoir la formation suivante (pour un total de huit personnes) :</w:t>
      </w:r>
    </w:p>
    <w:p w14:paraId="00B379C6" w14:textId="77777777" w:rsidR="00747071" w:rsidRDefault="00747071" w:rsidP="00747071"/>
    <w:p w14:paraId="5DEB1D1E" w14:textId="77777777" w:rsidR="00747071" w:rsidRDefault="00747071" w:rsidP="00747071">
      <w:pPr>
        <w:pStyle w:val="ListBullet"/>
      </w:pPr>
      <w:r>
        <w:t>ICS 420 Commandant d’interventions</w:t>
      </w:r>
    </w:p>
    <w:p w14:paraId="1FC8EBB5" w14:textId="77777777" w:rsidR="00747071" w:rsidRDefault="00747071" w:rsidP="00747071">
      <w:pPr>
        <w:pStyle w:val="ListBullet"/>
      </w:pPr>
      <w:r>
        <w:t>ICS 430 Chef de la section des opérations</w:t>
      </w:r>
    </w:p>
    <w:p w14:paraId="7A073021" w14:textId="77777777" w:rsidR="00747071" w:rsidRDefault="00747071" w:rsidP="00747071">
      <w:pPr>
        <w:pStyle w:val="ListBullet"/>
      </w:pPr>
      <w:r>
        <w:t>ICS 440 Chef de la section de planification</w:t>
      </w:r>
    </w:p>
    <w:p w14:paraId="00CE56BB" w14:textId="77777777" w:rsidR="00747071" w:rsidRDefault="00747071" w:rsidP="00747071">
      <w:pPr>
        <w:pStyle w:val="ListBullet"/>
      </w:pPr>
      <w:r>
        <w:t>ICS 450 Chef de la section logistique</w:t>
      </w:r>
    </w:p>
    <w:p w14:paraId="06E1F76A" w14:textId="77777777" w:rsidR="00747071" w:rsidRDefault="00747071" w:rsidP="00747071"/>
    <w:p w14:paraId="25DD48D2" w14:textId="0B6C3064" w:rsidR="00747071" w:rsidRDefault="006C6E46" w:rsidP="00747071">
      <w:r>
        <w:t xml:space="preserve">Pour garantir que le personnel est formé de manière adéquate </w:t>
      </w:r>
      <w:r w:rsidR="0075788B">
        <w:t>aux</w:t>
      </w:r>
      <w:r>
        <w:t xml:space="preserve"> situations survenant pendant/après un incident, la direction de l'installation s'assure qu'au moins deux personnes sont formées pour chaque poste énuméré ci-dessus, en évitant de compter sur une seule personne pour couvrir plus d'un seul poste dans la gestion des risques de catastrophe.</w:t>
      </w:r>
    </w:p>
    <w:p w14:paraId="353F5ED1" w14:textId="77777777" w:rsidR="00747071" w:rsidRDefault="00747071" w:rsidP="00747071"/>
    <w:p w14:paraId="5B2554CC" w14:textId="1AC0BD7B" w:rsidR="00747071" w:rsidRPr="004E66F0" w:rsidRDefault="00747071" w:rsidP="00747071">
      <w:pPr>
        <w:pStyle w:val="OutlineHeading2"/>
      </w:pPr>
      <w:bookmarkStart w:id="138" w:name="_Toc89335988"/>
      <w:r>
        <w:lastRenderedPageBreak/>
        <w:t>Formation à l'échelle de l'installation</w:t>
      </w:r>
      <w:bookmarkEnd w:id="138"/>
    </w:p>
    <w:p w14:paraId="3ADF3460" w14:textId="77777777" w:rsidR="00747071" w:rsidRDefault="00747071" w:rsidP="00747071">
      <w:r>
        <w:t>Entraînements</w:t>
      </w:r>
    </w:p>
    <w:p w14:paraId="1FE91494" w14:textId="4242E0E5" w:rsidR="00747071" w:rsidRDefault="00747071" w:rsidP="00747071">
      <w:pPr>
        <w:pStyle w:val="ListBullet"/>
      </w:pPr>
      <w:r>
        <w:t>Les entraînements ont une portée limitée, sont internes à l'installation, et peuvent porter sur un seul élément du plan</w:t>
      </w:r>
    </w:p>
    <w:p w14:paraId="4BC7331A" w14:textId="05FD61EA" w:rsidR="00747071" w:rsidRDefault="00747071" w:rsidP="00747071">
      <w:pPr>
        <w:pStyle w:val="ListBullet"/>
      </w:pPr>
      <w:r>
        <w:t>Le personnel sélectionné pour faire l'objet de l’entraînement doit être le personnel réel</w:t>
      </w:r>
      <w:r w:rsidR="0060394C">
        <w:t>,</w:t>
      </w:r>
      <w:r>
        <w:t xml:space="preserve"> dont on peut raisonnablement présumer qu'il remplira, en cas d’incident réel, </w:t>
      </w:r>
      <w:r w:rsidR="0060394C">
        <w:t>le rôle</w:t>
      </w:r>
      <w:r>
        <w:t xml:space="preserve"> du plan qui est testé </w:t>
      </w:r>
    </w:p>
    <w:p w14:paraId="34005545" w14:textId="1006BE3F" w:rsidR="00747071" w:rsidRDefault="00747071" w:rsidP="00747071">
      <w:pPr>
        <w:pStyle w:val="ListBullet"/>
      </w:pPr>
      <w:r>
        <w:t>Le personnel sélectionné pour faire l'objet de l’entraînement doit varier à chaque exercice afin de tester différents membres du personnel de l'installation</w:t>
      </w:r>
    </w:p>
    <w:p w14:paraId="0BD41654" w14:textId="77777777" w:rsidR="00747071" w:rsidRDefault="00747071" w:rsidP="00747071">
      <w:pPr>
        <w:pStyle w:val="ListBullet"/>
      </w:pPr>
      <w:r>
        <w:t>Un entraînement doit être effectué au moins une fois par trimestre.</w:t>
      </w:r>
    </w:p>
    <w:p w14:paraId="62695B52" w14:textId="77777777" w:rsidR="00747071" w:rsidRDefault="00747071" w:rsidP="00747071"/>
    <w:p w14:paraId="7EE14B93" w14:textId="77777777" w:rsidR="00747071" w:rsidRDefault="00747071" w:rsidP="00747071">
      <w:r>
        <w:t>Exercices</w:t>
      </w:r>
    </w:p>
    <w:p w14:paraId="241D5119" w14:textId="77777777" w:rsidR="00747071" w:rsidRDefault="00747071" w:rsidP="00747071">
      <w:pPr>
        <w:pStyle w:val="ListBullet"/>
      </w:pPr>
      <w:r>
        <w:t>Les exercices ont une portée plus large et permettent de tester plusieurs domaines du plan.</w:t>
      </w:r>
    </w:p>
    <w:p w14:paraId="13BCE7F4" w14:textId="7E137925" w:rsidR="00747071" w:rsidRDefault="00747071" w:rsidP="00747071">
      <w:pPr>
        <w:pStyle w:val="ListBullet"/>
      </w:pPr>
      <w:r>
        <w:t>Les exercices peuvent être sur table, pratique, et/ou à l'échelle réelle, et l'installation procède à un exercice à l'échelle réelle au moins tous les trois ans. Dans l'intervalle, l'installation doit procéder à un exercice chaque année, lequel peut être un exercice sur table, pratique, et/ou à l'échelle réelle</w:t>
      </w:r>
    </w:p>
    <w:p w14:paraId="511B3423" w14:textId="4C1B6B37" w:rsidR="00747071" w:rsidRDefault="00747071" w:rsidP="00747071">
      <w:pPr>
        <w:pStyle w:val="ListBullet"/>
      </w:pPr>
      <w:r>
        <w:t>Les scénarios d'exercice doivent tenter de combiner des éléments du plan dont on peut raisonnablement penser qu'ils seront mis en œuvre simultanément en cas d’incident réel</w:t>
      </w:r>
    </w:p>
    <w:p w14:paraId="1BABFAE8" w14:textId="52ECF0AD" w:rsidR="00747071" w:rsidRDefault="00747071" w:rsidP="00747071">
      <w:pPr>
        <w:pStyle w:val="ListBullet"/>
      </w:pPr>
      <w:r>
        <w:t>Les scénarios d'exercice doivent s'efforcer d'inclure les parties prenantes externes et/ou les organismes de gestion des urgences</w:t>
      </w:r>
    </w:p>
    <w:p w14:paraId="2FC5681B" w14:textId="3FE98123" w:rsidR="00747071" w:rsidRDefault="00747071" w:rsidP="00747071">
      <w:pPr>
        <w:pStyle w:val="ListBullet"/>
      </w:pPr>
      <w:r>
        <w:t>Les scénarios d'exercice doivent varier chaque année afin de tester différents éléments du plan</w:t>
      </w:r>
    </w:p>
    <w:p w14:paraId="42440B94" w14:textId="1D97E5C2" w:rsidR="00337F98" w:rsidRPr="00EF3A73" w:rsidRDefault="00D61EB8" w:rsidP="00747071">
      <w:pPr>
        <w:rPr>
          <w:rFonts w:asciiTheme="minorHAnsi" w:eastAsia="Batang" w:hAnsiTheme="minorHAnsi" w:cstheme="minorHAnsi"/>
          <w:szCs w:val="24"/>
        </w:rPr>
      </w:pPr>
      <w:r>
        <w:rPr>
          <w:rFonts w:asciiTheme="minorHAnsi" w:eastAsia="Batang" w:hAnsiTheme="minorHAnsi" w:cstheme="minorHAnsi"/>
          <w:noProof/>
          <w:szCs w:val="24"/>
        </w:rPr>
        <mc:AlternateContent>
          <mc:Choice Requires="wps">
            <w:drawing>
              <wp:anchor distT="0" distB="0" distL="114300" distR="114300" simplePos="0" relativeHeight="251659264" behindDoc="0" locked="1" layoutInCell="1" allowOverlap="1" wp14:anchorId="6755F574" wp14:editId="2D608AF2">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63150A3" w14:textId="1D2AC604" w:rsidR="00D61EB8" w:rsidRPr="00D61EB8" w:rsidRDefault="00D61EB8">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CIP01245F04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55F574"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" filled="f" stroked="f">
                <v:stroke joinstyle="round"/>
                <v:textbox>
                  <w:txbxContent>
                    <w:p w14:paraId="563150A3" w14:textId="1D2AC604" w:rsidR="00D61EB8" w:rsidRPr="00D61EB8" w:rsidRDefault="00D61EB8">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CIP01245F04</w:t>
                      </w:r>
                      <w:r>
                        <w:rPr>
                          <w:rFonts w:ascii="Times New Roman" w:hAnsi="Times New Roman"/>
                          <w:sz w:val="18"/>
                        </w:rPr>
                        <w:fldChar w:fldCharType="end"/>
                      </w:r>
                    </w:p>
                  </w:txbxContent>
                </v:textbox>
                <w10:wrap anchory="page"/>
                <w10:anchorlock/>
              </v:shape>
            </w:pict>
          </mc:Fallback>
        </mc:AlternateContent>
      </w:r>
    </w:p>
    <w:sectPr w:rsidR="00337F98" w:rsidRPr="00EF3A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CB1F0" w14:textId="77777777" w:rsidR="006552BF" w:rsidRDefault="006552BF" w:rsidP="00BD6082">
      <w:r>
        <w:separator/>
      </w:r>
    </w:p>
  </w:endnote>
  <w:endnote w:type="continuationSeparator" w:id="0">
    <w:p w14:paraId="4099CA6C" w14:textId="77777777" w:rsidR="006552BF" w:rsidRDefault="006552BF" w:rsidP="00BD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Batang" w:hAnsi="Arial" w:cs="Verdana"/>
        <w:szCs w:val="24"/>
      </w:rPr>
      <w:id w:val="-2117437282"/>
      <w:docPartObj>
        <w:docPartGallery w:val="Page Numbers (Bottom of Page)"/>
        <w:docPartUnique/>
      </w:docPartObj>
    </w:sdtPr>
    <w:sdtEndPr>
      <w:rPr>
        <w:noProof/>
      </w:rPr>
    </w:sdtEndPr>
    <w:sdtContent>
      <w:p w14:paraId="66761C4D" w14:textId="1E8BC8EC" w:rsidR="0091139C" w:rsidRDefault="0091139C">
        <w:pPr>
          <w:pStyle w:val="Footer"/>
        </w:pPr>
        <w:r>
          <w:rPr>
            <w:rFonts w:ascii="Arial" w:eastAsia="Batang" w:hAnsi="Arial" w:cs="Verdana"/>
          </w:rPr>
          <w:fldChar w:fldCharType="begin"/>
        </w:r>
        <w:r>
          <w:instrText xml:space="preserve"> PAGE   \* MERGEFORMAT </w:instrText>
        </w:r>
        <w:r>
          <w:rPr>
            <w:rFonts w:ascii="Arial" w:eastAsia="Batang" w:hAnsi="Arial" w:cs="Verdana"/>
          </w:rPr>
          <w:fldChar w:fldCharType="separate"/>
        </w:r>
        <w:r>
          <w:t>2</w:t>
        </w:r>
        <w:r>
          <w:rPr>
            <w:rFonts w:ascii="Arial" w:eastAsia="Batang" w:hAnsi="Arial" w:cs="Verdana"/>
          </w:rPr>
          <w:fldChar w:fldCharType="end"/>
        </w:r>
      </w:p>
    </w:sdtContent>
  </w:sdt>
  <w:p w14:paraId="7BA4227B" w14:textId="77777777" w:rsidR="0091139C" w:rsidRDefault="00911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DAEE7" w14:textId="77777777" w:rsidR="006552BF" w:rsidRDefault="006552BF" w:rsidP="00BD6082">
      <w:r>
        <w:separator/>
      </w:r>
    </w:p>
  </w:footnote>
  <w:footnote w:type="continuationSeparator" w:id="0">
    <w:p w14:paraId="1BA064FC" w14:textId="77777777" w:rsidR="006552BF" w:rsidRDefault="006552BF" w:rsidP="00BD6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F660CFE"/>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E436A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E292BBFC"/>
    <w:lvl w:ilvl="0">
      <w:start w:val="1"/>
      <w:numFmt w:val="bullet"/>
      <w:pStyle w:val="ListBullet3"/>
      <w:lvlText w:val=""/>
      <w:lvlJc w:val="left"/>
      <w:pPr>
        <w:tabs>
          <w:tab w:val="num" w:pos="1440"/>
        </w:tabs>
        <w:ind w:left="1440" w:hanging="360"/>
      </w:pPr>
      <w:rPr>
        <w:rFonts w:ascii="Symbol" w:hAnsi="Symbol" w:hint="default"/>
        <w:sz w:val="16"/>
      </w:rPr>
    </w:lvl>
  </w:abstractNum>
  <w:abstractNum w:abstractNumId="3" w15:restartNumberingAfterBreak="0">
    <w:nsid w:val="FFFFFF83"/>
    <w:multiLevelType w:val="singleLevel"/>
    <w:tmpl w:val="9B5C9A68"/>
    <w:lvl w:ilvl="0">
      <w:start w:val="1"/>
      <w:numFmt w:val="bullet"/>
      <w:pStyle w:val="ListBullet2"/>
      <w:lvlText w:val=""/>
      <w:lvlJc w:val="left"/>
      <w:pPr>
        <w:tabs>
          <w:tab w:val="num" w:pos="1080"/>
        </w:tabs>
        <w:ind w:left="1080" w:hanging="360"/>
      </w:pPr>
      <w:rPr>
        <w:rFonts w:ascii="Symbol" w:hAnsi="Symbol" w:hint="default"/>
        <w:sz w:val="16"/>
      </w:rPr>
    </w:lvl>
  </w:abstractNum>
  <w:abstractNum w:abstractNumId="4" w15:restartNumberingAfterBreak="0">
    <w:nsid w:val="FFFFFF89"/>
    <w:multiLevelType w:val="singleLevel"/>
    <w:tmpl w:val="FB2C6F82"/>
    <w:lvl w:ilvl="0">
      <w:start w:val="1"/>
      <w:numFmt w:val="bullet"/>
      <w:pStyle w:val="ListBullet"/>
      <w:lvlText w:val=""/>
      <w:lvlJc w:val="left"/>
      <w:pPr>
        <w:tabs>
          <w:tab w:val="num" w:pos="720"/>
        </w:tabs>
        <w:ind w:left="720" w:hanging="360"/>
      </w:pPr>
      <w:rPr>
        <w:rFonts w:ascii="Wingdings" w:hAnsi="Wingdings" w:hint="default"/>
        <w:sz w:val="16"/>
      </w:rPr>
    </w:lvl>
  </w:abstractNum>
  <w:abstractNum w:abstractNumId="5" w15:restartNumberingAfterBreak="0">
    <w:nsid w:val="0A12766A"/>
    <w:multiLevelType w:val="hybridMultilevel"/>
    <w:tmpl w:val="093CA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D3476"/>
    <w:multiLevelType w:val="hybridMultilevel"/>
    <w:tmpl w:val="C632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7231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47B604E"/>
    <w:multiLevelType w:val="hybridMultilevel"/>
    <w:tmpl w:val="8A00C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144E3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9DC50E1"/>
    <w:multiLevelType w:val="hybridMultilevel"/>
    <w:tmpl w:val="1AA2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4627E"/>
    <w:multiLevelType w:val="hybridMultilevel"/>
    <w:tmpl w:val="7E2CC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4111BB"/>
    <w:multiLevelType w:val="hybridMultilevel"/>
    <w:tmpl w:val="C654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37D1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D98662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0E923B8"/>
    <w:multiLevelType w:val="hybridMultilevel"/>
    <w:tmpl w:val="F9606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36799A"/>
    <w:multiLevelType w:val="hybridMultilevel"/>
    <w:tmpl w:val="75C8EAE4"/>
    <w:lvl w:ilvl="0" w:tplc="1C184F5A">
      <w:numFmt w:val="bullet"/>
      <w:pStyle w:val="Bullet1las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6E1315"/>
    <w:multiLevelType w:val="multilevel"/>
    <w:tmpl w:val="CD92D198"/>
    <w:lvl w:ilvl="0">
      <w:start w:val="1"/>
      <w:numFmt w:val="upperLetter"/>
      <w:pStyle w:val="AnnexA"/>
      <w:suff w:val="space"/>
      <w:lvlText w:val="Annex %1: "/>
      <w:lvlJc w:val="left"/>
      <w:pPr>
        <w:ind w:left="432" w:hanging="432"/>
      </w:pPr>
      <w:rPr>
        <w:rFonts w:hint="default"/>
      </w:rPr>
    </w:lvl>
    <w:lvl w:ilvl="1">
      <w:start w:val="1"/>
      <w:numFmt w:val="decimal"/>
      <w:suff w:val="space"/>
      <w:lvlText w:val="Annex %1.%2: "/>
      <w:lvlJc w:val="left"/>
      <w:pPr>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6730F88"/>
    <w:multiLevelType w:val="hybridMultilevel"/>
    <w:tmpl w:val="2E4A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6B27D9"/>
    <w:multiLevelType w:val="hybridMultilevel"/>
    <w:tmpl w:val="C384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F94967"/>
    <w:multiLevelType w:val="hybridMultilevel"/>
    <w:tmpl w:val="8B0E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781FB3"/>
    <w:multiLevelType w:val="hybridMultilevel"/>
    <w:tmpl w:val="80025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A16404"/>
    <w:multiLevelType w:val="multilevel"/>
    <w:tmpl w:val="52260FF6"/>
    <w:lvl w:ilvl="0">
      <w:start w:val="1"/>
      <w:numFmt w:val="upperLetter"/>
      <w:pStyle w:val="Annex"/>
      <w:lvlText w:val="Annex %1: "/>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9E4658B"/>
    <w:multiLevelType w:val="hybridMultilevel"/>
    <w:tmpl w:val="9B1C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404707"/>
    <w:multiLevelType w:val="hybridMultilevel"/>
    <w:tmpl w:val="561AA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4F0424"/>
    <w:multiLevelType w:val="hybridMultilevel"/>
    <w:tmpl w:val="952AE6B4"/>
    <w:lvl w:ilvl="0" w:tplc="62C6D150">
      <w:start w:val="1"/>
      <w:numFmt w:val="bullet"/>
      <w:pStyle w:val="TableBullet"/>
      <w:lvlText w:val=""/>
      <w:lvlJc w:val="left"/>
      <w:pPr>
        <w:tabs>
          <w:tab w:val="num" w:pos="216"/>
        </w:tabs>
        <w:ind w:left="216" w:hanging="144"/>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BD5BC6"/>
    <w:multiLevelType w:val="hybridMultilevel"/>
    <w:tmpl w:val="5AE0A058"/>
    <w:lvl w:ilvl="0" w:tplc="F8DEE2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CA21D9"/>
    <w:multiLevelType w:val="multilevel"/>
    <w:tmpl w:val="276CBE50"/>
    <w:lvl w:ilvl="0">
      <w:start w:val="1"/>
      <w:numFmt w:val="decimal"/>
      <w:pStyle w:val="OutlineHeading1"/>
      <w:suff w:val="space"/>
      <w:lvlText w:val="%1.0"/>
      <w:lvlJc w:val="left"/>
      <w:pPr>
        <w:ind w:left="0" w:firstLine="0"/>
      </w:pPr>
      <w:rPr>
        <w:rFonts w:hint="default"/>
      </w:rPr>
    </w:lvl>
    <w:lvl w:ilvl="1">
      <w:start w:val="1"/>
      <w:numFmt w:val="decimal"/>
      <w:pStyle w:val="OutlineHeading2"/>
      <w:suff w:val="space"/>
      <w:lvlText w:val="%1.%2"/>
      <w:lvlJc w:val="left"/>
      <w:pPr>
        <w:ind w:left="576" w:hanging="576"/>
      </w:pPr>
      <w:rPr>
        <w:rFonts w:hint="default"/>
      </w:rPr>
    </w:lvl>
    <w:lvl w:ilvl="2">
      <w:start w:val="1"/>
      <w:numFmt w:val="decimal"/>
      <w:pStyle w:val="OutlineHeading3"/>
      <w:suff w:val="space"/>
      <w:lvlText w:val="%1.%2.%3"/>
      <w:lvlJc w:val="left"/>
      <w:pPr>
        <w:ind w:left="720" w:hanging="720"/>
      </w:pPr>
      <w:rPr>
        <w:rFonts w:hint="default"/>
      </w:rPr>
    </w:lvl>
    <w:lvl w:ilvl="3">
      <w:start w:val="1"/>
      <w:numFmt w:val="decimal"/>
      <w:pStyle w:val="OutlineHeading4"/>
      <w:suff w:val="space"/>
      <w:lvlText w:val="%1.%2.%3.%4"/>
      <w:lvlJc w:val="left"/>
      <w:pPr>
        <w:ind w:left="864" w:hanging="864"/>
      </w:pPr>
      <w:rPr>
        <w:rFonts w:hint="default"/>
      </w:rPr>
    </w:lvl>
    <w:lvl w:ilvl="4">
      <w:start w:val="1"/>
      <w:numFmt w:val="decimal"/>
      <w:pStyle w:val="OutlineHeading5"/>
      <w:suff w:val="space"/>
      <w:lvlText w:val="%1.%2.%3.%4.%5"/>
      <w:lvlJc w:val="left"/>
      <w:pPr>
        <w:ind w:left="1008" w:hanging="1008"/>
      </w:pPr>
      <w:rPr>
        <w:rFonts w:hint="default"/>
      </w:rPr>
    </w:lvl>
    <w:lvl w:ilvl="5">
      <w:start w:val="1"/>
      <w:numFmt w:val="decimal"/>
      <w:pStyle w:val="OutlineHeading6"/>
      <w:suff w:val="space"/>
      <w:lvlText w:val="%1.%2.%3.%4.%5.%6"/>
      <w:lvlJc w:val="left"/>
      <w:pPr>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0A146CC"/>
    <w:multiLevelType w:val="multilevel"/>
    <w:tmpl w:val="53A8AE84"/>
    <w:lvl w:ilvl="0">
      <w:start w:val="1"/>
      <w:numFmt w:val="decimal"/>
      <w:pStyle w:val="WBSLevel1"/>
      <w:suff w:val="space"/>
      <w:lvlText w:val="%1.0"/>
      <w:lvlJc w:val="left"/>
      <w:pPr>
        <w:ind w:left="0" w:firstLine="0"/>
      </w:pPr>
      <w:rPr>
        <w:rFonts w:hint="default"/>
      </w:rPr>
    </w:lvl>
    <w:lvl w:ilvl="1">
      <w:start w:val="1"/>
      <w:numFmt w:val="decimal"/>
      <w:pStyle w:val="WBSLevel2"/>
      <w:suff w:val="space"/>
      <w:lvlText w:val="%1.%2"/>
      <w:lvlJc w:val="left"/>
      <w:pPr>
        <w:ind w:left="576" w:hanging="576"/>
      </w:pPr>
      <w:rPr>
        <w:rFonts w:hint="default"/>
      </w:rPr>
    </w:lvl>
    <w:lvl w:ilvl="2">
      <w:start w:val="1"/>
      <w:numFmt w:val="decimal"/>
      <w:pStyle w:val="WBSLevel3"/>
      <w:suff w:val="space"/>
      <w:lvlText w:val="%1.%2.%3"/>
      <w:lvlJc w:val="left"/>
      <w:pPr>
        <w:ind w:left="720" w:hanging="720"/>
      </w:pPr>
      <w:rPr>
        <w:rFonts w:hint="default"/>
      </w:rPr>
    </w:lvl>
    <w:lvl w:ilvl="3">
      <w:start w:val="1"/>
      <w:numFmt w:val="decimal"/>
      <w:pStyle w:val="WBSLevel4"/>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35571DE"/>
    <w:multiLevelType w:val="hybridMultilevel"/>
    <w:tmpl w:val="2B18A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CC5484"/>
    <w:multiLevelType w:val="multilevel"/>
    <w:tmpl w:val="D9228424"/>
    <w:lvl w:ilvl="0">
      <w:start w:val="1"/>
      <w:numFmt w:val="upperLetter"/>
      <w:suff w:val="space"/>
      <w:lvlText w:val="Annex %1: "/>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A353B16"/>
    <w:multiLevelType w:val="hybridMultilevel"/>
    <w:tmpl w:val="DB60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716C82"/>
    <w:multiLevelType w:val="hybridMultilevel"/>
    <w:tmpl w:val="181C510A"/>
    <w:lvl w:ilvl="0" w:tplc="655E1FD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4"/>
  </w:num>
  <w:num w:numId="3">
    <w:abstractNumId w:val="3"/>
  </w:num>
  <w:num w:numId="4">
    <w:abstractNumId w:val="2"/>
  </w:num>
  <w:num w:numId="5">
    <w:abstractNumId w:val="1"/>
  </w:num>
  <w:num w:numId="6">
    <w:abstractNumId w:val="0"/>
  </w:num>
  <w:num w:numId="7">
    <w:abstractNumId w:val="28"/>
  </w:num>
  <w:num w:numId="8">
    <w:abstractNumId w:val="25"/>
  </w:num>
  <w:num w:numId="9">
    <w:abstractNumId w:val="22"/>
  </w:num>
  <w:num w:numId="10">
    <w:abstractNumId w:val="17"/>
  </w:num>
  <w:num w:numId="11">
    <w:abstractNumId w:val="21"/>
  </w:num>
  <w:num w:numId="12">
    <w:abstractNumId w:val="16"/>
  </w:num>
  <w:num w:numId="13">
    <w:abstractNumId w:val="24"/>
  </w:num>
  <w:num w:numId="14">
    <w:abstractNumId w:val="5"/>
  </w:num>
  <w:num w:numId="15">
    <w:abstractNumId w:val="8"/>
  </w:num>
  <w:num w:numId="16">
    <w:abstractNumId w:val="11"/>
  </w:num>
  <w:num w:numId="17">
    <w:abstractNumId w:val="18"/>
  </w:num>
  <w:num w:numId="18">
    <w:abstractNumId w:val="15"/>
  </w:num>
  <w:num w:numId="19">
    <w:abstractNumId w:val="26"/>
  </w:num>
  <w:num w:numId="20">
    <w:abstractNumId w:val="7"/>
  </w:num>
  <w:num w:numId="21">
    <w:abstractNumId w:val="9"/>
  </w:num>
  <w:num w:numId="22">
    <w:abstractNumId w:val="13"/>
  </w:num>
  <w:num w:numId="23">
    <w:abstractNumId w:val="32"/>
  </w:num>
  <w:num w:numId="24">
    <w:abstractNumId w:val="14"/>
  </w:num>
  <w:num w:numId="25">
    <w:abstractNumId w:val="30"/>
  </w:num>
  <w:num w:numId="26">
    <w:abstractNumId w:val="10"/>
  </w:num>
  <w:num w:numId="27">
    <w:abstractNumId w:val="4"/>
  </w:num>
  <w:num w:numId="28">
    <w:abstractNumId w:val="31"/>
  </w:num>
  <w:num w:numId="29">
    <w:abstractNumId w:val="23"/>
  </w:num>
  <w:num w:numId="30">
    <w:abstractNumId w:val="19"/>
  </w:num>
  <w:num w:numId="31">
    <w:abstractNumId w:val="20"/>
  </w:num>
  <w:num w:numId="32">
    <w:abstractNumId w:val="6"/>
  </w:num>
  <w:num w:numId="33">
    <w:abstractNumId w:val="12"/>
  </w:num>
  <w:num w:numId="34">
    <w:abstractNumId w:val="29"/>
  </w:num>
  <w:num w:numId="3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F50"/>
    <w:rsid w:val="0001356B"/>
    <w:rsid w:val="000150C0"/>
    <w:rsid w:val="0002255D"/>
    <w:rsid w:val="00030E95"/>
    <w:rsid w:val="00032AFA"/>
    <w:rsid w:val="000379A6"/>
    <w:rsid w:val="00051DC9"/>
    <w:rsid w:val="00062ABA"/>
    <w:rsid w:val="0006648E"/>
    <w:rsid w:val="0007013B"/>
    <w:rsid w:val="00070CF7"/>
    <w:rsid w:val="0007541A"/>
    <w:rsid w:val="00082453"/>
    <w:rsid w:val="00086B87"/>
    <w:rsid w:val="00086D11"/>
    <w:rsid w:val="00091C56"/>
    <w:rsid w:val="00092F28"/>
    <w:rsid w:val="00093232"/>
    <w:rsid w:val="00094FC8"/>
    <w:rsid w:val="00095A47"/>
    <w:rsid w:val="000A025C"/>
    <w:rsid w:val="000A1A1E"/>
    <w:rsid w:val="000A3142"/>
    <w:rsid w:val="000A6D1C"/>
    <w:rsid w:val="000B1596"/>
    <w:rsid w:val="000B16EA"/>
    <w:rsid w:val="000B39B5"/>
    <w:rsid w:val="000C128E"/>
    <w:rsid w:val="000C3F5A"/>
    <w:rsid w:val="000C4733"/>
    <w:rsid w:val="000C6833"/>
    <w:rsid w:val="000D33C7"/>
    <w:rsid w:val="000D6266"/>
    <w:rsid w:val="000E259D"/>
    <w:rsid w:val="000E2F0F"/>
    <w:rsid w:val="000F63B5"/>
    <w:rsid w:val="000F647F"/>
    <w:rsid w:val="0011308B"/>
    <w:rsid w:val="00114D33"/>
    <w:rsid w:val="00124F99"/>
    <w:rsid w:val="0012551C"/>
    <w:rsid w:val="00131542"/>
    <w:rsid w:val="001344C0"/>
    <w:rsid w:val="00142681"/>
    <w:rsid w:val="001427A0"/>
    <w:rsid w:val="00145706"/>
    <w:rsid w:val="0015168C"/>
    <w:rsid w:val="0015258A"/>
    <w:rsid w:val="00157F27"/>
    <w:rsid w:val="00161E55"/>
    <w:rsid w:val="001656AC"/>
    <w:rsid w:val="00175107"/>
    <w:rsid w:val="00180215"/>
    <w:rsid w:val="00185CD3"/>
    <w:rsid w:val="001867A7"/>
    <w:rsid w:val="0019103E"/>
    <w:rsid w:val="00192E87"/>
    <w:rsid w:val="00196138"/>
    <w:rsid w:val="00197AC8"/>
    <w:rsid w:val="001A3C46"/>
    <w:rsid w:val="001A67B1"/>
    <w:rsid w:val="001B32C6"/>
    <w:rsid w:val="001B73D1"/>
    <w:rsid w:val="001C5C2B"/>
    <w:rsid w:val="001C6C63"/>
    <w:rsid w:val="001D0B20"/>
    <w:rsid w:val="001D28A3"/>
    <w:rsid w:val="001D6181"/>
    <w:rsid w:val="001E18EB"/>
    <w:rsid w:val="001E4C67"/>
    <w:rsid w:val="001F4D3F"/>
    <w:rsid w:val="001F5E80"/>
    <w:rsid w:val="001F6057"/>
    <w:rsid w:val="001F76A4"/>
    <w:rsid w:val="001F7D7B"/>
    <w:rsid w:val="00202927"/>
    <w:rsid w:val="002042BA"/>
    <w:rsid w:val="002108AF"/>
    <w:rsid w:val="00211DAE"/>
    <w:rsid w:val="002126AE"/>
    <w:rsid w:val="00222EDA"/>
    <w:rsid w:val="002241DD"/>
    <w:rsid w:val="002261BE"/>
    <w:rsid w:val="0022762B"/>
    <w:rsid w:val="00241800"/>
    <w:rsid w:val="00242F8F"/>
    <w:rsid w:val="002469DB"/>
    <w:rsid w:val="00253E0A"/>
    <w:rsid w:val="00265C3C"/>
    <w:rsid w:val="00267864"/>
    <w:rsid w:val="00273662"/>
    <w:rsid w:val="00275ACB"/>
    <w:rsid w:val="00275BAF"/>
    <w:rsid w:val="00281426"/>
    <w:rsid w:val="0029019A"/>
    <w:rsid w:val="00290454"/>
    <w:rsid w:val="00293967"/>
    <w:rsid w:val="00293A2E"/>
    <w:rsid w:val="00293AFA"/>
    <w:rsid w:val="00297893"/>
    <w:rsid w:val="002A1F68"/>
    <w:rsid w:val="002A6AF8"/>
    <w:rsid w:val="002B1A85"/>
    <w:rsid w:val="002C515F"/>
    <w:rsid w:val="002C5A5E"/>
    <w:rsid w:val="002C6379"/>
    <w:rsid w:val="002D3254"/>
    <w:rsid w:val="002D4AAB"/>
    <w:rsid w:val="002E2615"/>
    <w:rsid w:val="002E5DEB"/>
    <w:rsid w:val="002F5F83"/>
    <w:rsid w:val="0030113D"/>
    <w:rsid w:val="00302F10"/>
    <w:rsid w:val="003065B6"/>
    <w:rsid w:val="003101AB"/>
    <w:rsid w:val="00323932"/>
    <w:rsid w:val="00324641"/>
    <w:rsid w:val="003319F0"/>
    <w:rsid w:val="00337F98"/>
    <w:rsid w:val="00345DFE"/>
    <w:rsid w:val="00347BFD"/>
    <w:rsid w:val="00352E98"/>
    <w:rsid w:val="00361E3A"/>
    <w:rsid w:val="00366394"/>
    <w:rsid w:val="00366E2A"/>
    <w:rsid w:val="00370EE4"/>
    <w:rsid w:val="00381960"/>
    <w:rsid w:val="00381D96"/>
    <w:rsid w:val="00381F91"/>
    <w:rsid w:val="00390C19"/>
    <w:rsid w:val="00395384"/>
    <w:rsid w:val="00396DB1"/>
    <w:rsid w:val="003972E0"/>
    <w:rsid w:val="003D2A25"/>
    <w:rsid w:val="003D2A4C"/>
    <w:rsid w:val="003D3B87"/>
    <w:rsid w:val="003D4FB2"/>
    <w:rsid w:val="003D5664"/>
    <w:rsid w:val="003D78F1"/>
    <w:rsid w:val="003E05FA"/>
    <w:rsid w:val="003E2614"/>
    <w:rsid w:val="003E6247"/>
    <w:rsid w:val="00410DC3"/>
    <w:rsid w:val="004165F6"/>
    <w:rsid w:val="00421681"/>
    <w:rsid w:val="0043096D"/>
    <w:rsid w:val="004428BB"/>
    <w:rsid w:val="00444470"/>
    <w:rsid w:val="00446F32"/>
    <w:rsid w:val="00456FFB"/>
    <w:rsid w:val="00460FEA"/>
    <w:rsid w:val="00461BD2"/>
    <w:rsid w:val="00471959"/>
    <w:rsid w:val="00473BB1"/>
    <w:rsid w:val="00475C0C"/>
    <w:rsid w:val="0047663F"/>
    <w:rsid w:val="004833AE"/>
    <w:rsid w:val="00487D2A"/>
    <w:rsid w:val="00493B86"/>
    <w:rsid w:val="004946C2"/>
    <w:rsid w:val="00494DF0"/>
    <w:rsid w:val="004954D7"/>
    <w:rsid w:val="00497DF4"/>
    <w:rsid w:val="004A5D79"/>
    <w:rsid w:val="004C349B"/>
    <w:rsid w:val="004D731F"/>
    <w:rsid w:val="004E08DC"/>
    <w:rsid w:val="004E24EA"/>
    <w:rsid w:val="004F12FB"/>
    <w:rsid w:val="004F56C3"/>
    <w:rsid w:val="00501F37"/>
    <w:rsid w:val="00502873"/>
    <w:rsid w:val="0050634A"/>
    <w:rsid w:val="00510836"/>
    <w:rsid w:val="00511752"/>
    <w:rsid w:val="00522E3A"/>
    <w:rsid w:val="00523311"/>
    <w:rsid w:val="005235C0"/>
    <w:rsid w:val="00524479"/>
    <w:rsid w:val="005247DF"/>
    <w:rsid w:val="00526849"/>
    <w:rsid w:val="005269C2"/>
    <w:rsid w:val="00534B96"/>
    <w:rsid w:val="00535B8C"/>
    <w:rsid w:val="005528AD"/>
    <w:rsid w:val="00553D0E"/>
    <w:rsid w:val="00555137"/>
    <w:rsid w:val="00561566"/>
    <w:rsid w:val="00563DEB"/>
    <w:rsid w:val="00566885"/>
    <w:rsid w:val="00570C83"/>
    <w:rsid w:val="00573463"/>
    <w:rsid w:val="00583877"/>
    <w:rsid w:val="00584B24"/>
    <w:rsid w:val="00591D6F"/>
    <w:rsid w:val="00595C9E"/>
    <w:rsid w:val="0059777F"/>
    <w:rsid w:val="005A0952"/>
    <w:rsid w:val="005A0E04"/>
    <w:rsid w:val="005A2261"/>
    <w:rsid w:val="005A2F9B"/>
    <w:rsid w:val="005A487C"/>
    <w:rsid w:val="005B4A17"/>
    <w:rsid w:val="005B55FA"/>
    <w:rsid w:val="005B68FD"/>
    <w:rsid w:val="005E6A8C"/>
    <w:rsid w:val="00602A52"/>
    <w:rsid w:val="0060394C"/>
    <w:rsid w:val="00604ED0"/>
    <w:rsid w:val="00606FEF"/>
    <w:rsid w:val="006073AE"/>
    <w:rsid w:val="006253EA"/>
    <w:rsid w:val="00633600"/>
    <w:rsid w:val="006351E6"/>
    <w:rsid w:val="006400A2"/>
    <w:rsid w:val="006436D6"/>
    <w:rsid w:val="00643A44"/>
    <w:rsid w:val="00645DD9"/>
    <w:rsid w:val="00647217"/>
    <w:rsid w:val="00647BD9"/>
    <w:rsid w:val="0065109D"/>
    <w:rsid w:val="006552BF"/>
    <w:rsid w:val="0065747E"/>
    <w:rsid w:val="006636A6"/>
    <w:rsid w:val="00664174"/>
    <w:rsid w:val="00665A0B"/>
    <w:rsid w:val="00680B55"/>
    <w:rsid w:val="006822E4"/>
    <w:rsid w:val="00685958"/>
    <w:rsid w:val="00695EAC"/>
    <w:rsid w:val="006A0190"/>
    <w:rsid w:val="006A5CA0"/>
    <w:rsid w:val="006B1BCE"/>
    <w:rsid w:val="006B2755"/>
    <w:rsid w:val="006B2C63"/>
    <w:rsid w:val="006C3A7C"/>
    <w:rsid w:val="006C6E46"/>
    <w:rsid w:val="006E075F"/>
    <w:rsid w:val="006E18BD"/>
    <w:rsid w:val="006E2E36"/>
    <w:rsid w:val="006E7ADA"/>
    <w:rsid w:val="0070169C"/>
    <w:rsid w:val="00711463"/>
    <w:rsid w:val="0071489A"/>
    <w:rsid w:val="007218EE"/>
    <w:rsid w:val="00731D07"/>
    <w:rsid w:val="007343F2"/>
    <w:rsid w:val="00741F7C"/>
    <w:rsid w:val="00747071"/>
    <w:rsid w:val="00752348"/>
    <w:rsid w:val="0075288E"/>
    <w:rsid w:val="0075781A"/>
    <w:rsid w:val="0075788B"/>
    <w:rsid w:val="00760086"/>
    <w:rsid w:val="00765DF3"/>
    <w:rsid w:val="0076772E"/>
    <w:rsid w:val="00773596"/>
    <w:rsid w:val="00773D50"/>
    <w:rsid w:val="007740B0"/>
    <w:rsid w:val="00780B1A"/>
    <w:rsid w:val="007840B7"/>
    <w:rsid w:val="00792D4C"/>
    <w:rsid w:val="007933E7"/>
    <w:rsid w:val="007961E0"/>
    <w:rsid w:val="00796FFF"/>
    <w:rsid w:val="007A6FA3"/>
    <w:rsid w:val="007A71EF"/>
    <w:rsid w:val="007B3BBC"/>
    <w:rsid w:val="007C0D98"/>
    <w:rsid w:val="007C1C61"/>
    <w:rsid w:val="007D3813"/>
    <w:rsid w:val="007D5899"/>
    <w:rsid w:val="007E3242"/>
    <w:rsid w:val="007E419A"/>
    <w:rsid w:val="007F1287"/>
    <w:rsid w:val="007F2DB4"/>
    <w:rsid w:val="007F3982"/>
    <w:rsid w:val="00813E56"/>
    <w:rsid w:val="008141EF"/>
    <w:rsid w:val="00814703"/>
    <w:rsid w:val="00820267"/>
    <w:rsid w:val="00821164"/>
    <w:rsid w:val="0083734C"/>
    <w:rsid w:val="00837E47"/>
    <w:rsid w:val="008444DD"/>
    <w:rsid w:val="00845E9D"/>
    <w:rsid w:val="00847329"/>
    <w:rsid w:val="0085440B"/>
    <w:rsid w:val="008563B3"/>
    <w:rsid w:val="008766DA"/>
    <w:rsid w:val="00891BAB"/>
    <w:rsid w:val="008939B0"/>
    <w:rsid w:val="00895A90"/>
    <w:rsid w:val="008A45B0"/>
    <w:rsid w:val="008A6B07"/>
    <w:rsid w:val="008A759C"/>
    <w:rsid w:val="008B0BC0"/>
    <w:rsid w:val="008B13F2"/>
    <w:rsid w:val="008B43C3"/>
    <w:rsid w:val="008B69AF"/>
    <w:rsid w:val="008C3B07"/>
    <w:rsid w:val="008D35A1"/>
    <w:rsid w:val="008D3D02"/>
    <w:rsid w:val="008D4280"/>
    <w:rsid w:val="008D54BD"/>
    <w:rsid w:val="008D627C"/>
    <w:rsid w:val="008D7784"/>
    <w:rsid w:val="008D7EFB"/>
    <w:rsid w:val="008E4922"/>
    <w:rsid w:val="008F52DF"/>
    <w:rsid w:val="008F5810"/>
    <w:rsid w:val="008F648C"/>
    <w:rsid w:val="0090545B"/>
    <w:rsid w:val="0091139C"/>
    <w:rsid w:val="00915BFC"/>
    <w:rsid w:val="00916EE3"/>
    <w:rsid w:val="00925096"/>
    <w:rsid w:val="00925CA5"/>
    <w:rsid w:val="00940BDB"/>
    <w:rsid w:val="0094674F"/>
    <w:rsid w:val="0095061F"/>
    <w:rsid w:val="00950E83"/>
    <w:rsid w:val="00952866"/>
    <w:rsid w:val="009573F9"/>
    <w:rsid w:val="00972F0A"/>
    <w:rsid w:val="00982B35"/>
    <w:rsid w:val="0099240E"/>
    <w:rsid w:val="0099319D"/>
    <w:rsid w:val="00995CBF"/>
    <w:rsid w:val="009A6188"/>
    <w:rsid w:val="009B11B3"/>
    <w:rsid w:val="009C7B54"/>
    <w:rsid w:val="009D2391"/>
    <w:rsid w:val="009D7432"/>
    <w:rsid w:val="009E64A9"/>
    <w:rsid w:val="009E69D8"/>
    <w:rsid w:val="009E78CA"/>
    <w:rsid w:val="009E7A95"/>
    <w:rsid w:val="009F10D1"/>
    <w:rsid w:val="009F4817"/>
    <w:rsid w:val="009F7526"/>
    <w:rsid w:val="009F7F61"/>
    <w:rsid w:val="00A01B9C"/>
    <w:rsid w:val="00A05FB8"/>
    <w:rsid w:val="00A11116"/>
    <w:rsid w:val="00A2122A"/>
    <w:rsid w:val="00A273E0"/>
    <w:rsid w:val="00A2773D"/>
    <w:rsid w:val="00A32E8E"/>
    <w:rsid w:val="00A42F2E"/>
    <w:rsid w:val="00A4480B"/>
    <w:rsid w:val="00A46143"/>
    <w:rsid w:val="00A5389C"/>
    <w:rsid w:val="00A5753E"/>
    <w:rsid w:val="00A6646B"/>
    <w:rsid w:val="00A73C08"/>
    <w:rsid w:val="00A81C33"/>
    <w:rsid w:val="00A81CBC"/>
    <w:rsid w:val="00A83FC9"/>
    <w:rsid w:val="00A85FAA"/>
    <w:rsid w:val="00AB20FC"/>
    <w:rsid w:val="00AB2D4C"/>
    <w:rsid w:val="00AB3359"/>
    <w:rsid w:val="00AB4C12"/>
    <w:rsid w:val="00AB55CA"/>
    <w:rsid w:val="00AC383D"/>
    <w:rsid w:val="00AC4C8A"/>
    <w:rsid w:val="00AC5853"/>
    <w:rsid w:val="00AD40D7"/>
    <w:rsid w:val="00AD7519"/>
    <w:rsid w:val="00AE0E10"/>
    <w:rsid w:val="00AE29F4"/>
    <w:rsid w:val="00AE4B30"/>
    <w:rsid w:val="00AE5F6A"/>
    <w:rsid w:val="00AE7497"/>
    <w:rsid w:val="00AF50A3"/>
    <w:rsid w:val="00AF6423"/>
    <w:rsid w:val="00B01572"/>
    <w:rsid w:val="00B016E7"/>
    <w:rsid w:val="00B056D2"/>
    <w:rsid w:val="00B066B3"/>
    <w:rsid w:val="00B06FA1"/>
    <w:rsid w:val="00B11229"/>
    <w:rsid w:val="00B21644"/>
    <w:rsid w:val="00B225CC"/>
    <w:rsid w:val="00B22F7F"/>
    <w:rsid w:val="00B272DA"/>
    <w:rsid w:val="00B332F1"/>
    <w:rsid w:val="00B354F8"/>
    <w:rsid w:val="00B35D74"/>
    <w:rsid w:val="00B36DA5"/>
    <w:rsid w:val="00B41F61"/>
    <w:rsid w:val="00B45CFA"/>
    <w:rsid w:val="00B508CB"/>
    <w:rsid w:val="00B55CEC"/>
    <w:rsid w:val="00B60B15"/>
    <w:rsid w:val="00B70CD1"/>
    <w:rsid w:val="00B716DD"/>
    <w:rsid w:val="00B71F95"/>
    <w:rsid w:val="00B724FA"/>
    <w:rsid w:val="00B7260A"/>
    <w:rsid w:val="00B7541C"/>
    <w:rsid w:val="00B86577"/>
    <w:rsid w:val="00B926A6"/>
    <w:rsid w:val="00B92E0F"/>
    <w:rsid w:val="00B95944"/>
    <w:rsid w:val="00B9609C"/>
    <w:rsid w:val="00B97344"/>
    <w:rsid w:val="00BA6D92"/>
    <w:rsid w:val="00BB022E"/>
    <w:rsid w:val="00BB0804"/>
    <w:rsid w:val="00BB1FE0"/>
    <w:rsid w:val="00BB3317"/>
    <w:rsid w:val="00BB4557"/>
    <w:rsid w:val="00BB4DEE"/>
    <w:rsid w:val="00BC6197"/>
    <w:rsid w:val="00BC7476"/>
    <w:rsid w:val="00BC7D0E"/>
    <w:rsid w:val="00BD5D40"/>
    <w:rsid w:val="00BD6082"/>
    <w:rsid w:val="00BD6EC8"/>
    <w:rsid w:val="00BD7530"/>
    <w:rsid w:val="00BE21A4"/>
    <w:rsid w:val="00BE2F5E"/>
    <w:rsid w:val="00BF2806"/>
    <w:rsid w:val="00BF5A00"/>
    <w:rsid w:val="00BF7248"/>
    <w:rsid w:val="00C00FA0"/>
    <w:rsid w:val="00C03762"/>
    <w:rsid w:val="00C07787"/>
    <w:rsid w:val="00C10234"/>
    <w:rsid w:val="00C1044F"/>
    <w:rsid w:val="00C106E5"/>
    <w:rsid w:val="00C12F17"/>
    <w:rsid w:val="00C248AF"/>
    <w:rsid w:val="00C25C5C"/>
    <w:rsid w:val="00C25C8D"/>
    <w:rsid w:val="00C31C4F"/>
    <w:rsid w:val="00C3553F"/>
    <w:rsid w:val="00C3569B"/>
    <w:rsid w:val="00C41C17"/>
    <w:rsid w:val="00C56B62"/>
    <w:rsid w:val="00C639D4"/>
    <w:rsid w:val="00C64BFA"/>
    <w:rsid w:val="00C64C39"/>
    <w:rsid w:val="00C67F9F"/>
    <w:rsid w:val="00C771BC"/>
    <w:rsid w:val="00C8037B"/>
    <w:rsid w:val="00C8362A"/>
    <w:rsid w:val="00C86596"/>
    <w:rsid w:val="00C87BFF"/>
    <w:rsid w:val="00C93507"/>
    <w:rsid w:val="00C94ABA"/>
    <w:rsid w:val="00C96B4F"/>
    <w:rsid w:val="00CA1ABA"/>
    <w:rsid w:val="00CA2906"/>
    <w:rsid w:val="00CA49D7"/>
    <w:rsid w:val="00CC0A4C"/>
    <w:rsid w:val="00CC1C7A"/>
    <w:rsid w:val="00CD13C4"/>
    <w:rsid w:val="00CD1AE0"/>
    <w:rsid w:val="00CD3DEC"/>
    <w:rsid w:val="00CD3E80"/>
    <w:rsid w:val="00CD495D"/>
    <w:rsid w:val="00CE3DFD"/>
    <w:rsid w:val="00CE5BB3"/>
    <w:rsid w:val="00CF5A9A"/>
    <w:rsid w:val="00D02AC6"/>
    <w:rsid w:val="00D02DB3"/>
    <w:rsid w:val="00D11049"/>
    <w:rsid w:val="00D1358E"/>
    <w:rsid w:val="00D13923"/>
    <w:rsid w:val="00D1466A"/>
    <w:rsid w:val="00D21F3F"/>
    <w:rsid w:val="00D2256B"/>
    <w:rsid w:val="00D32329"/>
    <w:rsid w:val="00D341A4"/>
    <w:rsid w:val="00D365E1"/>
    <w:rsid w:val="00D439D8"/>
    <w:rsid w:val="00D47358"/>
    <w:rsid w:val="00D61EB8"/>
    <w:rsid w:val="00D65187"/>
    <w:rsid w:val="00D65C4F"/>
    <w:rsid w:val="00D74FE5"/>
    <w:rsid w:val="00D75EE9"/>
    <w:rsid w:val="00D76B59"/>
    <w:rsid w:val="00D77261"/>
    <w:rsid w:val="00D859E2"/>
    <w:rsid w:val="00DA2CCE"/>
    <w:rsid w:val="00DB36E1"/>
    <w:rsid w:val="00DB3F91"/>
    <w:rsid w:val="00DB5D74"/>
    <w:rsid w:val="00DB6AB4"/>
    <w:rsid w:val="00DD1039"/>
    <w:rsid w:val="00DD4E13"/>
    <w:rsid w:val="00DE0501"/>
    <w:rsid w:val="00DE185C"/>
    <w:rsid w:val="00DE4963"/>
    <w:rsid w:val="00DE6DC2"/>
    <w:rsid w:val="00DF0521"/>
    <w:rsid w:val="00DF0B0B"/>
    <w:rsid w:val="00DF3D4F"/>
    <w:rsid w:val="00E00224"/>
    <w:rsid w:val="00E030A6"/>
    <w:rsid w:val="00E129E4"/>
    <w:rsid w:val="00E23000"/>
    <w:rsid w:val="00E24253"/>
    <w:rsid w:val="00E25733"/>
    <w:rsid w:val="00E2585C"/>
    <w:rsid w:val="00E27753"/>
    <w:rsid w:val="00E30006"/>
    <w:rsid w:val="00E303E5"/>
    <w:rsid w:val="00E3252A"/>
    <w:rsid w:val="00E34808"/>
    <w:rsid w:val="00E44906"/>
    <w:rsid w:val="00E4760A"/>
    <w:rsid w:val="00E53624"/>
    <w:rsid w:val="00E6546D"/>
    <w:rsid w:val="00E66DE9"/>
    <w:rsid w:val="00E710EA"/>
    <w:rsid w:val="00E7241D"/>
    <w:rsid w:val="00E747A5"/>
    <w:rsid w:val="00E81C70"/>
    <w:rsid w:val="00E86373"/>
    <w:rsid w:val="00E94F60"/>
    <w:rsid w:val="00E95F1F"/>
    <w:rsid w:val="00EA4E81"/>
    <w:rsid w:val="00EA6782"/>
    <w:rsid w:val="00EB0198"/>
    <w:rsid w:val="00ED34F0"/>
    <w:rsid w:val="00ED464D"/>
    <w:rsid w:val="00ED4BE4"/>
    <w:rsid w:val="00ED6229"/>
    <w:rsid w:val="00EE4F2D"/>
    <w:rsid w:val="00EF15D5"/>
    <w:rsid w:val="00EF3978"/>
    <w:rsid w:val="00EF3A73"/>
    <w:rsid w:val="00F07E18"/>
    <w:rsid w:val="00F16D02"/>
    <w:rsid w:val="00F25206"/>
    <w:rsid w:val="00F27059"/>
    <w:rsid w:val="00F31F50"/>
    <w:rsid w:val="00F424C3"/>
    <w:rsid w:val="00F42EB9"/>
    <w:rsid w:val="00F4596B"/>
    <w:rsid w:val="00F468E3"/>
    <w:rsid w:val="00F508FE"/>
    <w:rsid w:val="00F53B2C"/>
    <w:rsid w:val="00F56E81"/>
    <w:rsid w:val="00F57024"/>
    <w:rsid w:val="00F5794E"/>
    <w:rsid w:val="00F65F24"/>
    <w:rsid w:val="00F674D7"/>
    <w:rsid w:val="00F758AC"/>
    <w:rsid w:val="00F768D5"/>
    <w:rsid w:val="00F84E02"/>
    <w:rsid w:val="00F87EDA"/>
    <w:rsid w:val="00FA2841"/>
    <w:rsid w:val="00FA3BEE"/>
    <w:rsid w:val="00FA4754"/>
    <w:rsid w:val="00FA72A9"/>
    <w:rsid w:val="00FB172F"/>
    <w:rsid w:val="00FB19A0"/>
    <w:rsid w:val="00FB4DE3"/>
    <w:rsid w:val="00FB638E"/>
    <w:rsid w:val="00FD13FD"/>
    <w:rsid w:val="00FD5D00"/>
    <w:rsid w:val="00FD74CE"/>
    <w:rsid w:val="00FE0744"/>
    <w:rsid w:val="00FE1D4B"/>
    <w:rsid w:val="00FE35BF"/>
    <w:rsid w:val="00FE3A64"/>
    <w:rsid w:val="00FF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0FF56F"/>
  <w15:chartTrackingRefBased/>
  <w15:docId w15:val="{342459EA-C7B0-4DC1-9881-021E7E0B7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0A3142"/>
    <w:pPr>
      <w:spacing w:after="0" w:line="240" w:lineRule="auto"/>
      <w:jc w:val="both"/>
    </w:pPr>
    <w:rPr>
      <w:rFonts w:ascii="Calibri" w:eastAsia="Times New Roman" w:hAnsi="Calibri" w:cs="Times New Roman"/>
      <w:szCs w:val="20"/>
    </w:rPr>
  </w:style>
  <w:style w:type="paragraph" w:styleId="Heading1">
    <w:name w:val="heading 1"/>
    <w:basedOn w:val="Normal"/>
    <w:next w:val="Normal"/>
    <w:link w:val="Heading1Char"/>
    <w:qFormat/>
    <w:rsid w:val="000A3142"/>
    <w:pPr>
      <w:spacing w:before="240" w:after="120"/>
      <w:outlineLvl w:val="0"/>
    </w:pPr>
    <w:rPr>
      <w:b/>
      <w:caps/>
      <w:sz w:val="24"/>
      <w:szCs w:val="24"/>
    </w:rPr>
  </w:style>
  <w:style w:type="paragraph" w:styleId="Heading2">
    <w:name w:val="heading 2"/>
    <w:basedOn w:val="Normal"/>
    <w:next w:val="Normal"/>
    <w:link w:val="Heading2Char"/>
    <w:autoRedefine/>
    <w:qFormat/>
    <w:rsid w:val="000A3142"/>
    <w:pPr>
      <w:keepNext/>
      <w:spacing w:before="240" w:after="120"/>
      <w:outlineLvl w:val="1"/>
    </w:pPr>
    <w:rPr>
      <w:b/>
      <w:sz w:val="24"/>
    </w:rPr>
  </w:style>
  <w:style w:type="paragraph" w:styleId="Heading3">
    <w:name w:val="heading 3"/>
    <w:basedOn w:val="Normal"/>
    <w:link w:val="Heading3Char"/>
    <w:autoRedefine/>
    <w:qFormat/>
    <w:rsid w:val="000A3142"/>
    <w:pPr>
      <w:spacing w:before="60"/>
      <w:outlineLvl w:val="2"/>
    </w:pPr>
    <w:rPr>
      <w:b/>
    </w:rPr>
  </w:style>
  <w:style w:type="paragraph" w:styleId="Heading4">
    <w:name w:val="heading 4"/>
    <w:basedOn w:val="Normal"/>
    <w:next w:val="Normal"/>
    <w:link w:val="Heading4Char"/>
    <w:autoRedefine/>
    <w:qFormat/>
    <w:rsid w:val="000A3142"/>
    <w:pPr>
      <w:spacing w:before="120"/>
      <w:outlineLvl w:val="3"/>
    </w:pPr>
    <w:rPr>
      <w:i/>
    </w:rPr>
  </w:style>
  <w:style w:type="paragraph" w:styleId="Heading5">
    <w:name w:val="heading 5"/>
    <w:basedOn w:val="Normal"/>
    <w:next w:val="Normal"/>
    <w:link w:val="Heading5Char"/>
    <w:qFormat/>
    <w:rsid w:val="000A3142"/>
    <w:pPr>
      <w:spacing w:before="60"/>
      <w:outlineLvl w:val="4"/>
    </w:pPr>
    <w:rPr>
      <w:i/>
    </w:rPr>
  </w:style>
  <w:style w:type="paragraph" w:styleId="Heading6">
    <w:name w:val="heading 6"/>
    <w:basedOn w:val="Normal"/>
    <w:link w:val="Heading6Char"/>
    <w:qFormat/>
    <w:rsid w:val="000A3142"/>
    <w:pPr>
      <w:outlineLvl w:val="5"/>
    </w:pPr>
  </w:style>
  <w:style w:type="paragraph" w:styleId="Heading7">
    <w:name w:val="heading 7"/>
    <w:basedOn w:val="Normal"/>
    <w:next w:val="Normal"/>
    <w:link w:val="Heading7Char"/>
    <w:qFormat/>
    <w:rsid w:val="000A3142"/>
    <w:pPr>
      <w:keepNext/>
      <w:outlineLvl w:val="6"/>
    </w:pPr>
  </w:style>
  <w:style w:type="paragraph" w:styleId="Heading8">
    <w:name w:val="heading 8"/>
    <w:basedOn w:val="Normal"/>
    <w:next w:val="Normal"/>
    <w:link w:val="Heading8Char"/>
    <w:qFormat/>
    <w:rsid w:val="000A3142"/>
    <w:pPr>
      <w:keepNext/>
      <w:spacing w:before="260"/>
      <w:outlineLvl w:val="7"/>
    </w:pPr>
    <w:rPr>
      <w:b/>
      <w:kern w:val="28"/>
    </w:rPr>
  </w:style>
  <w:style w:type="paragraph" w:styleId="Heading9">
    <w:name w:val="heading 9"/>
    <w:basedOn w:val="Normal"/>
    <w:next w:val="Normal"/>
    <w:link w:val="Heading9Char"/>
    <w:qFormat/>
    <w:rsid w:val="000A3142"/>
    <w:pPr>
      <w:keepNext/>
      <w:spacing w:before="240"/>
      <w:outlineLvl w:val="8"/>
    </w:pPr>
    <w:rPr>
      <w:i/>
      <w:cap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iligence Check,Ref,Bullet List,FooterText,numbered,List Paragraph1,Paragraphe de liste1"/>
    <w:basedOn w:val="Normal"/>
    <w:link w:val="ListParagraphChar"/>
    <w:uiPriority w:val="34"/>
    <w:qFormat/>
    <w:rsid w:val="00F31F50"/>
    <w:pPr>
      <w:widowControl w:val="0"/>
      <w:tabs>
        <w:tab w:val="left" w:pos="0"/>
        <w:tab w:val="left" w:pos="2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pPr>
    <w:rPr>
      <w:rFonts w:ascii="Cambria" w:eastAsia="MS Mincho" w:hAnsi="Cambria" w:cs="Arial Narrow"/>
      <w:lang w:eastAsia="ja-JP"/>
    </w:rPr>
  </w:style>
  <w:style w:type="table" w:styleId="TableGrid">
    <w:name w:val="Table Grid"/>
    <w:basedOn w:val="TableNormal"/>
    <w:uiPriority w:val="39"/>
    <w:rsid w:val="000A31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Heading1">
    <w:name w:val="Outline Heading 1"/>
    <w:basedOn w:val="Heading1"/>
    <w:next w:val="Normal"/>
    <w:rsid w:val="000A3142"/>
    <w:pPr>
      <w:keepNext/>
      <w:numPr>
        <w:numId w:val="1"/>
      </w:numPr>
      <w:spacing w:after="60"/>
    </w:pPr>
  </w:style>
  <w:style w:type="paragraph" w:customStyle="1" w:styleId="OutlineHeading2">
    <w:name w:val="Outline Heading 2"/>
    <w:basedOn w:val="Heading2"/>
    <w:next w:val="Normal"/>
    <w:rsid w:val="000A3142"/>
    <w:pPr>
      <w:numPr>
        <w:ilvl w:val="1"/>
        <w:numId w:val="1"/>
      </w:numPr>
      <w:spacing w:before="180" w:after="60"/>
    </w:pPr>
  </w:style>
  <w:style w:type="paragraph" w:customStyle="1" w:styleId="OutlineHeading3">
    <w:name w:val="Outline Heading 3"/>
    <w:basedOn w:val="Heading3"/>
    <w:next w:val="Normal"/>
    <w:rsid w:val="000A3142"/>
    <w:pPr>
      <w:keepNext/>
      <w:numPr>
        <w:ilvl w:val="2"/>
        <w:numId w:val="1"/>
      </w:numPr>
      <w:spacing w:before="120"/>
    </w:pPr>
  </w:style>
  <w:style w:type="paragraph" w:customStyle="1" w:styleId="OutlineHeading4">
    <w:name w:val="Outline Heading 4"/>
    <w:basedOn w:val="Heading4"/>
    <w:next w:val="Normal"/>
    <w:autoRedefine/>
    <w:rsid w:val="000A3142"/>
    <w:pPr>
      <w:numPr>
        <w:ilvl w:val="3"/>
        <w:numId w:val="1"/>
      </w:numPr>
    </w:pPr>
  </w:style>
  <w:style w:type="paragraph" w:customStyle="1" w:styleId="OutlineHeading5">
    <w:name w:val="Outline Heading 5"/>
    <w:basedOn w:val="Heading5"/>
    <w:next w:val="Normal"/>
    <w:rsid w:val="000A3142"/>
    <w:pPr>
      <w:numPr>
        <w:ilvl w:val="4"/>
        <w:numId w:val="1"/>
      </w:numPr>
      <w:spacing w:before="120"/>
    </w:pPr>
    <w:rPr>
      <w:i w:val="0"/>
    </w:rPr>
  </w:style>
  <w:style w:type="paragraph" w:customStyle="1" w:styleId="OutlineHeading6">
    <w:name w:val="Outline Heading 6"/>
    <w:basedOn w:val="Heading6"/>
    <w:rsid w:val="000A3142"/>
    <w:pPr>
      <w:numPr>
        <w:ilvl w:val="5"/>
        <w:numId w:val="1"/>
      </w:numPr>
    </w:pPr>
  </w:style>
  <w:style w:type="character" w:customStyle="1" w:styleId="ListParagraphChar">
    <w:name w:val="List Paragraph Char"/>
    <w:aliases w:val="Diligence Check Char,Ref Char,Bullet List Char,FooterText Char,numbered Char,List Paragraph1 Char,Paragraphe de liste1 Char"/>
    <w:link w:val="ListParagraph"/>
    <w:uiPriority w:val="34"/>
    <w:rsid w:val="00F31F50"/>
    <w:rPr>
      <w:rFonts w:ascii="Cambria" w:eastAsia="MS Mincho" w:hAnsi="Cambria" w:cs="Arial Narrow"/>
      <w:szCs w:val="20"/>
      <w:lang w:eastAsia="ja-JP"/>
    </w:rPr>
  </w:style>
  <w:style w:type="paragraph" w:customStyle="1" w:styleId="xmsonormal">
    <w:name w:val="x_msonormal"/>
    <w:basedOn w:val="Normal"/>
    <w:rsid w:val="00F31F50"/>
    <w:pPr>
      <w:jc w:val="left"/>
    </w:pPr>
    <w:rPr>
      <w:rFonts w:eastAsiaTheme="minorHAnsi" w:cs="Calibri"/>
      <w:szCs w:val="22"/>
    </w:rPr>
  </w:style>
  <w:style w:type="character" w:customStyle="1" w:styleId="Heading1Char">
    <w:name w:val="Heading 1 Char"/>
    <w:basedOn w:val="DefaultParagraphFont"/>
    <w:link w:val="Heading1"/>
    <w:rsid w:val="00F31F50"/>
    <w:rPr>
      <w:rFonts w:ascii="Calibri" w:eastAsia="Times New Roman" w:hAnsi="Calibri" w:cs="Times New Roman"/>
      <w:b/>
      <w:caps/>
      <w:sz w:val="24"/>
      <w:szCs w:val="24"/>
      <w:lang w:val="fr-FR" w:eastAsia="en-US" w:bidi="ar-SA"/>
    </w:rPr>
  </w:style>
  <w:style w:type="character" w:customStyle="1" w:styleId="Heading2Char">
    <w:name w:val="Heading 2 Char"/>
    <w:link w:val="Heading2"/>
    <w:rsid w:val="000A3142"/>
    <w:rPr>
      <w:rFonts w:ascii="Calibri" w:eastAsia="Times New Roman" w:hAnsi="Calibri" w:cs="Times New Roman"/>
      <w:b/>
      <w:sz w:val="24"/>
      <w:szCs w:val="20"/>
    </w:rPr>
  </w:style>
  <w:style w:type="character" w:customStyle="1" w:styleId="Heading3Char">
    <w:name w:val="Heading 3 Char"/>
    <w:link w:val="Heading3"/>
    <w:rsid w:val="000A3142"/>
    <w:rPr>
      <w:rFonts w:ascii="Calibri" w:eastAsia="Times New Roman" w:hAnsi="Calibri" w:cs="Times New Roman"/>
      <w:b/>
      <w:szCs w:val="20"/>
    </w:rPr>
  </w:style>
  <w:style w:type="character" w:customStyle="1" w:styleId="Heading4Char">
    <w:name w:val="Heading 4 Char"/>
    <w:link w:val="Heading4"/>
    <w:rsid w:val="000A3142"/>
    <w:rPr>
      <w:rFonts w:ascii="Calibri" w:eastAsia="Times New Roman" w:hAnsi="Calibri" w:cs="Times New Roman"/>
      <w:i/>
      <w:szCs w:val="20"/>
    </w:rPr>
  </w:style>
  <w:style w:type="character" w:customStyle="1" w:styleId="Heading5Char">
    <w:name w:val="Heading 5 Char"/>
    <w:link w:val="Heading5"/>
    <w:rsid w:val="000A3142"/>
    <w:rPr>
      <w:rFonts w:ascii="Calibri" w:eastAsia="Times New Roman" w:hAnsi="Calibri" w:cs="Times New Roman"/>
      <w:i/>
      <w:szCs w:val="20"/>
    </w:rPr>
  </w:style>
  <w:style w:type="character" w:customStyle="1" w:styleId="Heading6Char">
    <w:name w:val="Heading 6 Char"/>
    <w:basedOn w:val="DefaultParagraphFont"/>
    <w:link w:val="Heading6"/>
    <w:rsid w:val="000A3142"/>
    <w:rPr>
      <w:rFonts w:ascii="Calibri" w:eastAsia="Times New Roman" w:hAnsi="Calibri" w:cs="Times New Roman"/>
      <w:sz w:val="22"/>
      <w:szCs w:val="20"/>
      <w:lang w:val="fr-FR" w:eastAsia="en-US" w:bidi="ar-SA"/>
    </w:rPr>
  </w:style>
  <w:style w:type="character" w:customStyle="1" w:styleId="Heading7Char">
    <w:name w:val="Heading 7 Char"/>
    <w:basedOn w:val="DefaultParagraphFont"/>
    <w:link w:val="Heading7"/>
    <w:rsid w:val="000A3142"/>
    <w:rPr>
      <w:rFonts w:ascii="Calibri" w:eastAsia="Times New Roman" w:hAnsi="Calibri" w:cs="Times New Roman"/>
      <w:sz w:val="22"/>
      <w:szCs w:val="20"/>
      <w:lang w:val="fr-FR" w:eastAsia="en-US" w:bidi="ar-SA"/>
    </w:rPr>
  </w:style>
  <w:style w:type="character" w:customStyle="1" w:styleId="Heading8Char">
    <w:name w:val="Heading 8 Char"/>
    <w:link w:val="Heading8"/>
    <w:rsid w:val="000A3142"/>
    <w:rPr>
      <w:rFonts w:ascii="Calibri" w:eastAsia="Times New Roman" w:hAnsi="Calibri" w:cs="Times New Roman"/>
      <w:b/>
      <w:kern w:val="28"/>
      <w:szCs w:val="20"/>
    </w:rPr>
  </w:style>
  <w:style w:type="character" w:customStyle="1" w:styleId="Heading9Char">
    <w:name w:val="Heading 9 Char"/>
    <w:link w:val="Heading9"/>
    <w:rsid w:val="000A3142"/>
    <w:rPr>
      <w:rFonts w:ascii="Calibri" w:eastAsia="Times New Roman" w:hAnsi="Calibri" w:cs="Times New Roman"/>
      <w:i/>
      <w:caps/>
      <w:kern w:val="28"/>
      <w:szCs w:val="20"/>
    </w:rPr>
  </w:style>
  <w:style w:type="paragraph" w:customStyle="1" w:styleId="WBSLevel1">
    <w:name w:val="WBS Level 1"/>
    <w:basedOn w:val="Normal"/>
    <w:rsid w:val="000A3142"/>
    <w:pPr>
      <w:numPr>
        <w:numId w:val="7"/>
      </w:numPr>
      <w:overflowPunct w:val="0"/>
      <w:autoSpaceDE w:val="0"/>
      <w:autoSpaceDN w:val="0"/>
      <w:adjustRightInd w:val="0"/>
      <w:textAlignment w:val="baseline"/>
    </w:pPr>
    <w:rPr>
      <w:color w:val="0000FF"/>
    </w:rPr>
  </w:style>
  <w:style w:type="paragraph" w:customStyle="1" w:styleId="WBSLevel2">
    <w:name w:val="WBS Level 2"/>
    <w:basedOn w:val="WBSLevel1"/>
    <w:next w:val="Normal"/>
    <w:rsid w:val="000A3142"/>
    <w:pPr>
      <w:numPr>
        <w:ilvl w:val="1"/>
      </w:numPr>
    </w:pPr>
  </w:style>
  <w:style w:type="paragraph" w:customStyle="1" w:styleId="WBSLevel3">
    <w:name w:val="WBS Level 3"/>
    <w:basedOn w:val="WBSLevel1"/>
    <w:rsid w:val="000A3142"/>
    <w:pPr>
      <w:numPr>
        <w:ilvl w:val="2"/>
      </w:numPr>
    </w:pPr>
  </w:style>
  <w:style w:type="paragraph" w:customStyle="1" w:styleId="WBSLevel4">
    <w:name w:val="WBS Level 4"/>
    <w:basedOn w:val="WBSLevel1"/>
    <w:rsid w:val="000A3142"/>
    <w:pPr>
      <w:numPr>
        <w:ilvl w:val="3"/>
      </w:numPr>
    </w:pPr>
  </w:style>
  <w:style w:type="paragraph" w:styleId="Caption">
    <w:name w:val="caption"/>
    <w:basedOn w:val="Normal"/>
    <w:next w:val="Normal"/>
    <w:qFormat/>
    <w:rsid w:val="000A3142"/>
    <w:pPr>
      <w:spacing w:before="240" w:after="240"/>
      <w:jc w:val="center"/>
    </w:pPr>
    <w:rPr>
      <w:bCs/>
      <w:sz w:val="20"/>
    </w:rPr>
  </w:style>
  <w:style w:type="paragraph" w:styleId="DocumentMap">
    <w:name w:val="Document Map"/>
    <w:basedOn w:val="Normal"/>
    <w:link w:val="DocumentMapChar"/>
    <w:rsid w:val="000A3142"/>
    <w:pPr>
      <w:shd w:val="clear" w:color="auto" w:fill="000080"/>
    </w:pPr>
    <w:rPr>
      <w:rFonts w:ascii="Tahoma" w:hAnsi="Tahoma" w:cs="Tahoma"/>
      <w:sz w:val="16"/>
    </w:rPr>
  </w:style>
  <w:style w:type="character" w:customStyle="1" w:styleId="DocumentMapChar">
    <w:name w:val="Document Map Char"/>
    <w:basedOn w:val="DefaultParagraphFont"/>
    <w:link w:val="DocumentMap"/>
    <w:rsid w:val="00EF3978"/>
    <w:rPr>
      <w:rFonts w:ascii="Tahoma" w:eastAsia="Times New Roman" w:hAnsi="Tahoma" w:cs="Tahoma"/>
      <w:sz w:val="16"/>
      <w:szCs w:val="20"/>
      <w:shd w:val="clear" w:color="auto" w:fill="000080"/>
      <w:lang w:val="fr-FR" w:eastAsia="en-US" w:bidi="ar-SA"/>
    </w:rPr>
  </w:style>
  <w:style w:type="character" w:styleId="EndnoteReference">
    <w:name w:val="endnote reference"/>
    <w:rsid w:val="000A3142"/>
    <w:rPr>
      <w:rFonts w:ascii="Arial" w:eastAsia="Batang" w:hAnsi="Arial" w:cs="Verdana"/>
      <w:dstrike w:val="0"/>
      <w:sz w:val="20"/>
      <w:szCs w:val="18"/>
      <w:vertAlign w:val="superscript"/>
      <w:lang w:val="fr-FR" w:eastAsia="en-US" w:bidi="ar-SA"/>
    </w:rPr>
  </w:style>
  <w:style w:type="paragraph" w:styleId="EndnoteText">
    <w:name w:val="endnote text"/>
    <w:basedOn w:val="Normal"/>
    <w:link w:val="EndnoteTextChar"/>
    <w:rsid w:val="000A3142"/>
    <w:rPr>
      <w:sz w:val="20"/>
    </w:rPr>
  </w:style>
  <w:style w:type="character" w:customStyle="1" w:styleId="EndnoteTextChar">
    <w:name w:val="Endnote Text Char"/>
    <w:basedOn w:val="DefaultParagraphFont"/>
    <w:link w:val="EndnoteText"/>
    <w:rsid w:val="00EF3978"/>
    <w:rPr>
      <w:rFonts w:ascii="Calibri" w:eastAsia="Times New Roman" w:hAnsi="Calibri" w:cs="Times New Roman"/>
      <w:sz w:val="20"/>
      <w:szCs w:val="20"/>
      <w:lang w:val="fr-FR" w:eastAsia="en-US" w:bidi="ar-SA"/>
    </w:rPr>
  </w:style>
  <w:style w:type="paragraph" w:styleId="Footer">
    <w:name w:val="footer"/>
    <w:basedOn w:val="Normal"/>
    <w:link w:val="FooterChar"/>
    <w:rsid w:val="000A3142"/>
    <w:pPr>
      <w:tabs>
        <w:tab w:val="center" w:pos="4680"/>
        <w:tab w:val="right" w:pos="9360"/>
      </w:tabs>
      <w:jc w:val="center"/>
    </w:pPr>
  </w:style>
  <w:style w:type="character" w:customStyle="1" w:styleId="FooterChar">
    <w:name w:val="Footer Char"/>
    <w:basedOn w:val="DefaultParagraphFont"/>
    <w:link w:val="Footer"/>
    <w:rsid w:val="00EF3978"/>
    <w:rPr>
      <w:rFonts w:ascii="Calibri" w:eastAsia="Times New Roman" w:hAnsi="Calibri" w:cs="Times New Roman"/>
      <w:sz w:val="22"/>
      <w:szCs w:val="20"/>
      <w:lang w:val="fr-FR" w:eastAsia="en-US" w:bidi="ar-SA"/>
    </w:rPr>
  </w:style>
  <w:style w:type="character" w:styleId="FootnoteReference">
    <w:name w:val="footnote reference"/>
    <w:aliases w:val="ftref,16 Point,Superscript 6 Point,Footnote Reference Number"/>
    <w:link w:val="CarattereCarattereCharCharCharCharCharCharZchn"/>
    <w:rsid w:val="000A3142"/>
    <w:rPr>
      <w:rFonts w:ascii="Arial" w:eastAsia="Batang" w:hAnsi="Arial" w:cs="Verdana"/>
      <w:position w:val="6"/>
      <w:sz w:val="16"/>
      <w:szCs w:val="24"/>
      <w:bdr w:val="none" w:sz="0" w:space="0" w:color="auto"/>
      <w:vertAlign w:val="baseline"/>
      <w:lang w:val="fr-FR" w:eastAsia="en-US" w:bidi="ar-SA"/>
    </w:rPr>
  </w:style>
  <w:style w:type="paragraph" w:styleId="FootnoteText">
    <w:name w:val="footnote text"/>
    <w:aliases w:val="Footnote Text Char2,Footnote Text Char1 Char1,Footnote Text Char Char Char1,Footnote Text Char1 Char Char,Footnote Text Char Char Char Char,Footnote Text Char Char1 Char,Footnote Text Char Char2,ft,single space,footnote text"/>
    <w:basedOn w:val="Normal"/>
    <w:link w:val="FootnoteTextChar"/>
    <w:rsid w:val="000A3142"/>
    <w:rPr>
      <w:rFonts w:ascii="Arial Narrow" w:hAnsi="Arial Narrow"/>
      <w:sz w:val="20"/>
    </w:rPr>
  </w:style>
  <w:style w:type="character" w:customStyle="1" w:styleId="FootnoteTextChar">
    <w:name w:val="Footnote Text Char"/>
    <w:aliases w:val="Footnote Text Char2 Char,Footnote Text Char1 Char1 Char,Footnote Text Char Char Char1 Char,Footnote Text Char1 Char Char Char,Footnote Text Char Char Char Char Char,Footnote Text Char Char1 Char Char,Footnote Text Char Char2 Char"/>
    <w:basedOn w:val="DefaultParagraphFont"/>
    <w:link w:val="FootnoteText"/>
    <w:rsid w:val="00EF3978"/>
    <w:rPr>
      <w:rFonts w:ascii="Arial Narrow" w:eastAsia="Times New Roman" w:hAnsi="Arial Narrow" w:cs="Times New Roman"/>
      <w:sz w:val="20"/>
      <w:szCs w:val="20"/>
      <w:lang w:val="fr-FR" w:eastAsia="en-US" w:bidi="ar-SA"/>
    </w:rPr>
  </w:style>
  <w:style w:type="paragraph" w:styleId="Header">
    <w:name w:val="header"/>
    <w:basedOn w:val="Normal"/>
    <w:link w:val="HeaderChar"/>
    <w:rsid w:val="000A3142"/>
    <w:pPr>
      <w:tabs>
        <w:tab w:val="center" w:pos="5040"/>
        <w:tab w:val="right" w:pos="9360"/>
      </w:tabs>
      <w:jc w:val="center"/>
    </w:pPr>
    <w:rPr>
      <w:sz w:val="20"/>
    </w:rPr>
  </w:style>
  <w:style w:type="character" w:customStyle="1" w:styleId="HeaderChar">
    <w:name w:val="Header Char"/>
    <w:basedOn w:val="DefaultParagraphFont"/>
    <w:link w:val="Header"/>
    <w:rsid w:val="00EF3978"/>
    <w:rPr>
      <w:rFonts w:ascii="Calibri" w:eastAsia="Times New Roman" w:hAnsi="Calibri" w:cs="Times New Roman"/>
      <w:sz w:val="20"/>
      <w:szCs w:val="20"/>
      <w:lang w:val="fr-FR" w:eastAsia="en-US" w:bidi="ar-SA"/>
    </w:rPr>
  </w:style>
  <w:style w:type="paragraph" w:customStyle="1" w:styleId="Heading">
    <w:name w:val="Heading"/>
    <w:basedOn w:val="Heading1"/>
    <w:next w:val="Normal"/>
    <w:semiHidden/>
    <w:locked/>
    <w:rsid w:val="000A3142"/>
    <w:rPr>
      <w:caps w:val="0"/>
    </w:rPr>
  </w:style>
  <w:style w:type="paragraph" w:customStyle="1" w:styleId="IndentedQuote">
    <w:name w:val="Indented Quote"/>
    <w:basedOn w:val="Normal"/>
    <w:next w:val="Normal"/>
    <w:rsid w:val="000A3142"/>
    <w:pPr>
      <w:spacing w:before="120" w:after="120"/>
      <w:ind w:left="720" w:right="720"/>
    </w:pPr>
    <w:rPr>
      <w:i/>
      <w:sz w:val="20"/>
    </w:rPr>
  </w:style>
  <w:style w:type="character" w:styleId="LineNumber">
    <w:name w:val="line number"/>
    <w:basedOn w:val="DefaultParagraphFont"/>
    <w:semiHidden/>
    <w:rsid w:val="000A3142"/>
    <w:rPr>
      <w:rFonts w:ascii="Arial" w:eastAsia="Batang" w:hAnsi="Arial" w:cs="Verdana"/>
      <w:sz w:val="22"/>
      <w:szCs w:val="24"/>
      <w:lang w:val="fr-FR" w:eastAsia="en-US" w:bidi="ar-SA"/>
    </w:rPr>
  </w:style>
  <w:style w:type="paragraph" w:styleId="ListBullet">
    <w:name w:val="List Bullet"/>
    <w:basedOn w:val="Normal"/>
    <w:next w:val="Normal"/>
    <w:rsid w:val="000A3142"/>
    <w:pPr>
      <w:numPr>
        <w:numId w:val="2"/>
      </w:numPr>
    </w:pPr>
  </w:style>
  <w:style w:type="paragraph" w:styleId="ListBullet2">
    <w:name w:val="List Bullet 2"/>
    <w:basedOn w:val="Normal"/>
    <w:next w:val="Normal"/>
    <w:rsid w:val="000A3142"/>
    <w:pPr>
      <w:numPr>
        <w:numId w:val="3"/>
      </w:numPr>
    </w:pPr>
  </w:style>
  <w:style w:type="paragraph" w:styleId="ListBullet3">
    <w:name w:val="List Bullet 3"/>
    <w:basedOn w:val="Normal"/>
    <w:rsid w:val="000A3142"/>
    <w:pPr>
      <w:numPr>
        <w:numId w:val="4"/>
      </w:numPr>
    </w:pPr>
  </w:style>
  <w:style w:type="paragraph" w:styleId="ListBullet4">
    <w:name w:val="List Bullet 4"/>
    <w:basedOn w:val="Normal"/>
    <w:semiHidden/>
    <w:rsid w:val="000A3142"/>
    <w:pPr>
      <w:numPr>
        <w:numId w:val="5"/>
      </w:numPr>
    </w:pPr>
  </w:style>
  <w:style w:type="paragraph" w:styleId="ListBullet5">
    <w:name w:val="List Bullet 5"/>
    <w:basedOn w:val="Normal"/>
    <w:semiHidden/>
    <w:rsid w:val="000A3142"/>
    <w:pPr>
      <w:numPr>
        <w:numId w:val="6"/>
      </w:numPr>
    </w:pPr>
  </w:style>
  <w:style w:type="paragraph" w:customStyle="1" w:styleId="TableBullet">
    <w:name w:val="Table Bullet"/>
    <w:basedOn w:val="ListBullet"/>
    <w:locked/>
    <w:rsid w:val="000A3142"/>
    <w:pPr>
      <w:numPr>
        <w:numId w:val="8"/>
      </w:numPr>
    </w:pPr>
    <w:rPr>
      <w:rFonts w:ascii="Arial Narrow" w:hAnsi="Arial Narrow"/>
      <w:sz w:val="20"/>
    </w:rPr>
  </w:style>
  <w:style w:type="paragraph" w:styleId="TOC1">
    <w:name w:val="toc 1"/>
    <w:basedOn w:val="Normal"/>
    <w:next w:val="Normal"/>
    <w:autoRedefine/>
    <w:uiPriority w:val="39"/>
    <w:rsid w:val="000A3142"/>
    <w:rPr>
      <w:b/>
    </w:rPr>
  </w:style>
  <w:style w:type="paragraph" w:styleId="TOC2">
    <w:name w:val="toc 2"/>
    <w:basedOn w:val="Normal"/>
    <w:next w:val="Normal"/>
    <w:autoRedefine/>
    <w:uiPriority w:val="39"/>
    <w:rsid w:val="000A3142"/>
    <w:pPr>
      <w:ind w:left="216"/>
    </w:pPr>
  </w:style>
  <w:style w:type="paragraph" w:styleId="TOC3">
    <w:name w:val="toc 3"/>
    <w:basedOn w:val="Normal"/>
    <w:next w:val="Normal"/>
    <w:autoRedefine/>
    <w:uiPriority w:val="39"/>
    <w:rsid w:val="000A3142"/>
    <w:pPr>
      <w:ind w:left="440"/>
    </w:pPr>
  </w:style>
  <w:style w:type="paragraph" w:styleId="TOC4">
    <w:name w:val="toc 4"/>
    <w:basedOn w:val="Normal"/>
    <w:next w:val="Normal"/>
    <w:uiPriority w:val="39"/>
    <w:rsid w:val="000A3142"/>
    <w:pPr>
      <w:ind w:left="660"/>
    </w:pPr>
  </w:style>
  <w:style w:type="paragraph" w:styleId="TOC5">
    <w:name w:val="toc 5"/>
    <w:basedOn w:val="Normal"/>
    <w:next w:val="Normal"/>
    <w:uiPriority w:val="39"/>
    <w:rsid w:val="000A3142"/>
    <w:pPr>
      <w:ind w:left="880"/>
    </w:pPr>
  </w:style>
  <w:style w:type="paragraph" w:styleId="TOC6">
    <w:name w:val="toc 6"/>
    <w:basedOn w:val="Normal"/>
    <w:next w:val="Normal"/>
    <w:autoRedefine/>
    <w:uiPriority w:val="39"/>
    <w:rsid w:val="000A3142"/>
    <w:pPr>
      <w:ind w:left="1200"/>
    </w:pPr>
  </w:style>
  <w:style w:type="paragraph" w:styleId="TOC7">
    <w:name w:val="toc 7"/>
    <w:basedOn w:val="Normal"/>
    <w:next w:val="Normal"/>
    <w:autoRedefine/>
    <w:uiPriority w:val="39"/>
    <w:rsid w:val="000A3142"/>
    <w:pPr>
      <w:ind w:left="1440"/>
    </w:pPr>
  </w:style>
  <w:style w:type="paragraph" w:styleId="TOC8">
    <w:name w:val="toc 8"/>
    <w:basedOn w:val="Normal"/>
    <w:next w:val="Normal"/>
    <w:autoRedefine/>
    <w:uiPriority w:val="39"/>
    <w:rsid w:val="000A3142"/>
    <w:pPr>
      <w:ind w:left="1680"/>
    </w:pPr>
  </w:style>
  <w:style w:type="paragraph" w:styleId="TOC9">
    <w:name w:val="toc 9"/>
    <w:basedOn w:val="Normal"/>
    <w:next w:val="Normal"/>
    <w:autoRedefine/>
    <w:uiPriority w:val="39"/>
    <w:rsid w:val="000A3142"/>
    <w:pPr>
      <w:ind w:left="1920"/>
    </w:pPr>
  </w:style>
  <w:style w:type="table" w:styleId="TableClassic1">
    <w:name w:val="Table Classic 1"/>
    <w:basedOn w:val="TableNormal"/>
    <w:rsid w:val="000A3142"/>
    <w:pPr>
      <w:spacing w:after="0" w:line="240" w:lineRule="auto"/>
    </w:pPr>
    <w:rPr>
      <w:rFonts w:ascii="Arial Narrow" w:eastAsia="Times New Roman" w:hAnsi="Arial Narrow" w:cs="Times New Roman"/>
    </w:rPr>
    <w:tblPr>
      <w:tblStyleColBandSize w:val="1"/>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CellMar>
        <w:top w:w="29" w:type="dxa"/>
        <w:left w:w="115" w:type="dxa"/>
        <w:bottom w:w="29" w:type="dxa"/>
        <w:right w:w="115" w:type="dxa"/>
      </w:tblCellMar>
    </w:tblPr>
    <w:tcPr>
      <w:shd w:val="clear" w:color="auto" w:fill="auto"/>
      <w:tcMar>
        <w:top w:w="29" w:type="dxa"/>
        <w:left w:w="115" w:type="dxa"/>
        <w:bottom w:w="29" w:type="dxa"/>
        <w:right w:w="115" w:type="dxa"/>
      </w:tcMar>
      <w:vAlign w:val="center"/>
    </w:tcPr>
    <w:tblStylePr w:type="firstRow">
      <w:pPr>
        <w:jc w:val="center"/>
      </w:pPr>
      <w:rPr>
        <w:rFonts w:ascii="Courier New" w:hAnsi="Courier New"/>
        <w:b/>
        <w:i w:val="0"/>
        <w:iCs/>
        <w:sz w:val="22"/>
      </w:rPr>
      <w:tblPr/>
      <w:tcPr>
        <w:shd w:val="clear" w:color="auto" w:fill="E6E6E6"/>
      </w:tcPr>
    </w:tblStylePr>
    <w:tblStylePr w:type="lastRow">
      <w:rPr>
        <w:rFonts w:ascii="Helv" w:hAnsi="Helv"/>
        <w:color w:val="auto"/>
        <w:sz w:val="22"/>
      </w:rPr>
      <w:tblPr/>
      <w:tcPr>
        <w:tcBorders>
          <w:top w:val="single" w:sz="6" w:space="0" w:color="000000"/>
          <w:tl2br w:val="none" w:sz="0" w:space="0" w:color="auto"/>
          <w:tr2bl w:val="none" w:sz="0" w:space="0" w:color="auto"/>
        </w:tcBorders>
      </w:tcPr>
    </w:tblStylePr>
    <w:tblStylePr w:type="firstCol">
      <w:rPr>
        <w:rFonts w:ascii="Helv" w:hAnsi="Helv"/>
        <w:b w:val="0"/>
        <w:sz w:val="22"/>
      </w:rPr>
      <w:tblPr/>
      <w:tcPr>
        <w:tcBorders>
          <w:right w:val="single" w:sz="6" w:space="0" w:color="000000"/>
          <w:tl2br w:val="none" w:sz="0" w:space="0" w:color="auto"/>
          <w:tr2bl w:val="none" w:sz="0" w:space="0" w:color="auto"/>
        </w:tcBorders>
      </w:tcPr>
    </w:tblStylePr>
    <w:tblStylePr w:type="lastCol">
      <w:rPr>
        <w:rFonts w:ascii="Helv" w:hAnsi="Helv"/>
        <w:sz w:val="22"/>
      </w:rPr>
    </w:tblStylePr>
    <w:tblStylePr w:type="band1Vert">
      <w:tblPr/>
      <w:tcPr>
        <w:shd w:val="clear" w:color="auto" w:fill="FFFFFF"/>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Number">
    <w:name w:val="List Number"/>
    <w:basedOn w:val="Normal"/>
    <w:semiHidden/>
    <w:rsid w:val="000A3142"/>
  </w:style>
  <w:style w:type="paragraph" w:styleId="ListNumber2">
    <w:name w:val="List Number 2"/>
    <w:basedOn w:val="Normal"/>
    <w:semiHidden/>
    <w:rsid w:val="000A3142"/>
  </w:style>
  <w:style w:type="paragraph" w:styleId="ListNumber3">
    <w:name w:val="List Number 3"/>
    <w:basedOn w:val="Normal"/>
    <w:semiHidden/>
    <w:rsid w:val="000A3142"/>
  </w:style>
  <w:style w:type="paragraph" w:styleId="ListNumber4">
    <w:name w:val="List Number 4"/>
    <w:basedOn w:val="Normal"/>
    <w:semiHidden/>
    <w:rsid w:val="000A3142"/>
  </w:style>
  <w:style w:type="paragraph" w:styleId="ListNumber5">
    <w:name w:val="List Number 5"/>
    <w:basedOn w:val="Normal"/>
    <w:semiHidden/>
    <w:rsid w:val="000A3142"/>
  </w:style>
  <w:style w:type="table" w:styleId="TableClassic2">
    <w:name w:val="Table Classic 2"/>
    <w:basedOn w:val="TableNormal"/>
    <w:semiHidden/>
    <w:rsid w:val="000A3142"/>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A3142"/>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A3142"/>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A3142"/>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A3142"/>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A3142"/>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A3142"/>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A3142"/>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A3142"/>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A3142"/>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A3142"/>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A314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A314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A314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A3142"/>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A3142"/>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A3142"/>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A314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A314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A3142"/>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A3142"/>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A3142"/>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A3142"/>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A3142"/>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A314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A314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A3142"/>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A3142"/>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A3142"/>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Hyperlink">
    <w:name w:val="Hyperlink"/>
    <w:uiPriority w:val="99"/>
    <w:rsid w:val="000A3142"/>
    <w:rPr>
      <w:rFonts w:ascii="Calibri" w:eastAsia="Batang" w:hAnsi="Calibri" w:cs="Verdana"/>
      <w:color w:val="0000FF"/>
      <w:sz w:val="22"/>
      <w:szCs w:val="24"/>
      <w:u w:val="single"/>
      <w:lang w:val="fr-FR" w:eastAsia="en-US" w:bidi="ar-SA"/>
    </w:rPr>
  </w:style>
  <w:style w:type="table" w:customStyle="1" w:styleId="PlainTable">
    <w:name w:val="Plain Table"/>
    <w:basedOn w:val="TableNormal"/>
    <w:rsid w:val="000A3142"/>
    <w:pPr>
      <w:spacing w:after="0" w:line="240" w:lineRule="auto"/>
    </w:pPr>
    <w:rPr>
      <w:rFonts w:ascii="Arial Narrow" w:eastAsia="Times New Roman" w:hAnsi="Arial Narrow" w:cs="Times New Roman"/>
      <w:szCs w:val="20"/>
    </w:rPr>
    <w:tblPr/>
  </w:style>
  <w:style w:type="paragraph" w:customStyle="1" w:styleId="Annex">
    <w:name w:val="Annex"/>
    <w:basedOn w:val="Normal"/>
    <w:rsid w:val="000A3142"/>
    <w:pPr>
      <w:numPr>
        <w:numId w:val="9"/>
      </w:numPr>
    </w:pPr>
    <w:rPr>
      <w:b/>
      <w:sz w:val="24"/>
    </w:rPr>
  </w:style>
  <w:style w:type="paragraph" w:customStyle="1" w:styleId="AnnexA">
    <w:name w:val="Annex A"/>
    <w:basedOn w:val="Normal"/>
    <w:rsid w:val="000A3142"/>
    <w:pPr>
      <w:numPr>
        <w:numId w:val="10"/>
      </w:numPr>
    </w:pPr>
    <w:rPr>
      <w:b/>
      <w:sz w:val="24"/>
    </w:rPr>
  </w:style>
  <w:style w:type="paragraph" w:customStyle="1" w:styleId="Normalunderline">
    <w:name w:val="Normal underline"/>
    <w:basedOn w:val="Normal"/>
    <w:qFormat/>
    <w:rsid w:val="000A3142"/>
    <w:rPr>
      <w:u w:val="single"/>
    </w:rPr>
  </w:style>
  <w:style w:type="paragraph" w:customStyle="1" w:styleId="Normalitalic">
    <w:name w:val="Normal italic"/>
    <w:basedOn w:val="Normal"/>
    <w:autoRedefine/>
    <w:qFormat/>
    <w:rsid w:val="006B2C63"/>
    <w:rPr>
      <w:i/>
    </w:rPr>
  </w:style>
  <w:style w:type="paragraph" w:styleId="CommentText">
    <w:name w:val="annotation text"/>
    <w:basedOn w:val="Normal"/>
    <w:link w:val="CommentTextChar"/>
    <w:autoRedefine/>
    <w:uiPriority w:val="99"/>
    <w:unhideWhenUsed/>
    <w:qFormat/>
    <w:rsid w:val="000A3142"/>
    <w:rPr>
      <w:sz w:val="20"/>
    </w:rPr>
  </w:style>
  <w:style w:type="character" w:customStyle="1" w:styleId="CommentTextChar">
    <w:name w:val="Comment Text Char"/>
    <w:link w:val="CommentText"/>
    <w:uiPriority w:val="99"/>
    <w:rsid w:val="000A3142"/>
    <w:rPr>
      <w:rFonts w:ascii="Calibri" w:eastAsia="Times New Roman" w:hAnsi="Calibri" w:cs="Times New Roman"/>
      <w:sz w:val="20"/>
      <w:szCs w:val="20"/>
    </w:rPr>
  </w:style>
  <w:style w:type="paragraph" w:customStyle="1" w:styleId="Normalbold">
    <w:name w:val="Normal bold"/>
    <w:basedOn w:val="Normal"/>
    <w:qFormat/>
    <w:rsid w:val="000A3142"/>
    <w:rPr>
      <w:b/>
    </w:rPr>
  </w:style>
  <w:style w:type="character" w:styleId="CommentReference">
    <w:name w:val="annotation reference"/>
    <w:basedOn w:val="DefaultParagraphFont"/>
    <w:uiPriority w:val="99"/>
    <w:semiHidden/>
    <w:unhideWhenUsed/>
    <w:rsid w:val="00BD6082"/>
    <w:rPr>
      <w:rFonts w:ascii="Arial" w:eastAsia="Batang" w:hAnsi="Arial" w:cs="Verdana"/>
      <w:sz w:val="16"/>
      <w:szCs w:val="16"/>
      <w:lang w:val="fr-FR" w:eastAsia="en-US" w:bidi="ar-SA"/>
    </w:rPr>
  </w:style>
  <w:style w:type="paragraph" w:styleId="CommentSubject">
    <w:name w:val="annotation subject"/>
    <w:basedOn w:val="CommentText"/>
    <w:next w:val="CommentText"/>
    <w:link w:val="CommentSubjectChar"/>
    <w:uiPriority w:val="99"/>
    <w:semiHidden/>
    <w:unhideWhenUsed/>
    <w:rsid w:val="00BD6082"/>
    <w:rPr>
      <w:b/>
      <w:bCs/>
    </w:rPr>
  </w:style>
  <w:style w:type="character" w:customStyle="1" w:styleId="CommentSubjectChar">
    <w:name w:val="Comment Subject Char"/>
    <w:basedOn w:val="CommentTextChar"/>
    <w:link w:val="CommentSubject"/>
    <w:uiPriority w:val="99"/>
    <w:semiHidden/>
    <w:rsid w:val="00BD6082"/>
    <w:rPr>
      <w:rFonts w:ascii="Calibri" w:eastAsia="Times New Roman" w:hAnsi="Calibri" w:cs="Times New Roman"/>
      <w:b/>
      <w:bCs/>
      <w:sz w:val="20"/>
      <w:szCs w:val="20"/>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rsid w:val="00AE29F4"/>
    <w:pPr>
      <w:spacing w:after="160" w:line="240" w:lineRule="exact"/>
      <w:ind w:left="360" w:hanging="360"/>
    </w:pPr>
    <w:rPr>
      <w:rFonts w:ascii="Arial" w:eastAsia="Batang" w:hAnsi="Arial" w:cs="Verdana"/>
      <w:position w:val="6"/>
      <w:sz w:val="16"/>
      <w:szCs w:val="24"/>
    </w:rPr>
  </w:style>
  <w:style w:type="paragraph" w:customStyle="1" w:styleId="Bullet1last">
    <w:name w:val="Bullet1_last"/>
    <w:basedOn w:val="ListParagraph"/>
    <w:next w:val="Normal"/>
    <w:qFormat/>
    <w:rsid w:val="0083734C"/>
    <w:pPr>
      <w:numPr>
        <w:numId w:val="12"/>
      </w:numPr>
    </w:pPr>
    <w:rPr>
      <w:rFonts w:ascii="Calibri" w:hAnsi="Calibri" w:cs="Calibri"/>
    </w:rPr>
  </w:style>
  <w:style w:type="table" w:styleId="TableGridLight">
    <w:name w:val="Grid Table Light"/>
    <w:basedOn w:val="TableNormal"/>
    <w:uiPriority w:val="40"/>
    <w:rsid w:val="000A025C"/>
    <w:pPr>
      <w:spacing w:after="0" w:line="240" w:lineRule="auto"/>
    </w:pPr>
    <w:rPr>
      <w:rFonts w:ascii="Times New Roman" w:eastAsia="Times New Roman" w:hAnsi="Times New Roman" w:cs="Times New Roman"/>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AE0"/>
    <w:pPr>
      <w:spacing w:before="100" w:after="0" w:line="240" w:lineRule="auto"/>
    </w:pPr>
    <w:rPr>
      <w:rFonts w:eastAsiaTheme="minorEastAsia"/>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semiHidden/>
    <w:unhideWhenUsed/>
    <w:rsid w:val="00D1466A"/>
    <w:pPr>
      <w:spacing w:before="100" w:beforeAutospacing="1" w:after="100" w:afterAutospacing="1"/>
      <w:jc w:val="left"/>
    </w:pPr>
    <w:rPr>
      <w:rFonts w:ascii="Times New Roman" w:hAnsi="Times New Roman"/>
      <w:sz w:val="24"/>
      <w:szCs w:val="24"/>
    </w:rPr>
  </w:style>
  <w:style w:type="paragraph" w:customStyle="1" w:styleId="copy">
    <w:name w:val="copy"/>
    <w:basedOn w:val="Normal"/>
    <w:rsid w:val="00D1466A"/>
    <w:pPr>
      <w:spacing w:before="100" w:beforeAutospacing="1" w:after="100" w:afterAutospacing="1"/>
      <w:jc w:val="left"/>
    </w:pPr>
    <w:rPr>
      <w:rFonts w:ascii="Times New Roman" w:hAnsi="Times New Roman"/>
      <w:sz w:val="24"/>
      <w:szCs w:val="24"/>
    </w:rPr>
  </w:style>
  <w:style w:type="character" w:styleId="Strong">
    <w:name w:val="Strong"/>
    <w:basedOn w:val="DefaultParagraphFont"/>
    <w:uiPriority w:val="22"/>
    <w:qFormat/>
    <w:rsid w:val="00BD5D40"/>
    <w:rPr>
      <w:rFonts w:ascii="Arial" w:eastAsia="Batang" w:hAnsi="Arial" w:cs="Verdana"/>
      <w:b/>
      <w:bCs/>
      <w:sz w:val="22"/>
      <w:szCs w:val="24"/>
      <w:lang w:val="fr-FR" w:eastAsia="en-US" w:bidi="ar-SA"/>
    </w:rPr>
  </w:style>
  <w:style w:type="character" w:styleId="UnresolvedMention">
    <w:name w:val="Unresolved Mention"/>
    <w:basedOn w:val="DefaultParagraphFont"/>
    <w:uiPriority w:val="99"/>
    <w:semiHidden/>
    <w:unhideWhenUsed/>
    <w:rsid w:val="00BA6D92"/>
    <w:rPr>
      <w:rFonts w:ascii="Arial" w:eastAsia="Batang" w:hAnsi="Arial" w:cs="Verdana"/>
      <w:color w:val="605E5C"/>
      <w:sz w:val="22"/>
      <w:szCs w:val="24"/>
      <w:shd w:val="clear" w:color="auto" w:fill="E1DFDD"/>
      <w:lang w:val="fr-FR" w:eastAsia="en-US" w:bidi="ar-SA"/>
    </w:rPr>
  </w:style>
  <w:style w:type="paragraph" w:styleId="BalloonText">
    <w:name w:val="Balloon Text"/>
    <w:basedOn w:val="Normal"/>
    <w:link w:val="BalloonTextChar"/>
    <w:uiPriority w:val="99"/>
    <w:semiHidden/>
    <w:unhideWhenUsed/>
    <w:rsid w:val="00ED34F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D34F0"/>
    <w:rPr>
      <w:rFonts w:ascii="Times New Roman" w:eastAsia="Times New Roman" w:hAnsi="Times New Roman" w:cs="Times New Roman"/>
      <w:sz w:val="18"/>
      <w:szCs w:val="18"/>
      <w:lang w:val="fr-FR" w:eastAsia="en-US" w:bidi="ar-SA"/>
    </w:rPr>
  </w:style>
  <w:style w:type="paragraph" w:styleId="Revision">
    <w:name w:val="Revision"/>
    <w:hidden/>
    <w:uiPriority w:val="99"/>
    <w:semiHidden/>
    <w:rsid w:val="001D6181"/>
    <w:pPr>
      <w:spacing w:after="0" w:line="240" w:lineRule="auto"/>
    </w:pPr>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71078">
      <w:bodyDiv w:val="1"/>
      <w:marLeft w:val="0"/>
      <w:marRight w:val="0"/>
      <w:marTop w:val="0"/>
      <w:marBottom w:val="0"/>
      <w:divBdr>
        <w:top w:val="none" w:sz="0" w:space="0" w:color="auto"/>
        <w:left w:val="none" w:sz="0" w:space="0" w:color="auto"/>
        <w:bottom w:val="none" w:sz="0" w:space="0" w:color="auto"/>
        <w:right w:val="none" w:sz="0" w:space="0" w:color="auto"/>
      </w:divBdr>
    </w:div>
    <w:div w:id="26111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skinA\Documents\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76244-C556-2946-B15D-BF21A4FA2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Outline</Template>
  <TotalTime>2</TotalTime>
  <Pages>51</Pages>
  <Words>18423</Words>
  <Characters>105016</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 Troy</dc:creator>
  <cp:keywords/>
  <dc:description/>
  <cp:lastModifiedBy>Swoboda, Mona</cp:lastModifiedBy>
  <cp:revision>2</cp:revision>
  <cp:lastPrinted>2021-09-29T20:12:00Z</cp:lastPrinted>
  <dcterms:created xsi:type="dcterms:W3CDTF">2021-12-02T16:45:00Z</dcterms:created>
  <dcterms:modified xsi:type="dcterms:W3CDTF">2021-12-02T16:45:00Z</dcterms:modified>
</cp:coreProperties>
</file>